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7D2B" w14:textId="69241FC6" w:rsidR="002D5E17" w:rsidRPr="00957035" w:rsidRDefault="00655426" w:rsidP="00957035">
      <w:pPr>
        <w:pStyle w:val="Titolo1"/>
      </w:pPr>
      <w:r w:rsidRPr="00957035">
        <w:t>Filosofia dell’esperienza estetica</w:t>
      </w:r>
    </w:p>
    <w:p w14:paraId="2AED83C2" w14:textId="77777777" w:rsidR="00655426" w:rsidRPr="00957035" w:rsidRDefault="00655426" w:rsidP="00957035">
      <w:pPr>
        <w:pStyle w:val="Titolo2"/>
      </w:pPr>
      <w:r w:rsidRPr="00957035">
        <w:t>Prof. Roberto Diodato</w:t>
      </w:r>
    </w:p>
    <w:p w14:paraId="74E4789A" w14:textId="77777777" w:rsidR="00655426" w:rsidRPr="00957035" w:rsidRDefault="00655426" w:rsidP="00794307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957035">
        <w:rPr>
          <w:rFonts w:ascii="Times" w:hAnsi="Times" w:cs="Times"/>
          <w:b/>
          <w:i/>
          <w:sz w:val="18"/>
          <w:szCs w:val="18"/>
        </w:rPr>
        <w:t>OBIETTIVO DEL CORSO E RISULTATI DI APPRENDIMENTO ATTESI</w:t>
      </w:r>
    </w:p>
    <w:p w14:paraId="7BF39597" w14:textId="2474CE91" w:rsidR="00655426" w:rsidRPr="00957035" w:rsidRDefault="00655426" w:rsidP="00794307">
      <w:pPr>
        <w:spacing w:line="240" w:lineRule="exact"/>
        <w:jc w:val="both"/>
        <w:rPr>
          <w:rFonts w:ascii="Times" w:hAnsi="Times" w:cs="Times"/>
          <w:sz w:val="20"/>
          <w:szCs w:val="20"/>
        </w:rPr>
      </w:pPr>
      <w:r w:rsidRPr="00957035">
        <w:rPr>
          <w:rFonts w:ascii="Times" w:hAnsi="Times" w:cs="Times"/>
          <w:sz w:val="20"/>
          <w:szCs w:val="20"/>
        </w:rPr>
        <w:t>Il corso si propone di riflettere su alcuni temi dell’estetica, quali il concetto di arte,</w:t>
      </w:r>
      <w:r w:rsidR="00E626BA" w:rsidRPr="00957035">
        <w:rPr>
          <w:rFonts w:ascii="Times" w:hAnsi="Times" w:cs="Times"/>
          <w:sz w:val="20"/>
          <w:szCs w:val="20"/>
        </w:rPr>
        <w:t xml:space="preserve"> di bellezza,</w:t>
      </w:r>
      <w:r w:rsidRPr="00957035">
        <w:rPr>
          <w:rFonts w:ascii="Times" w:hAnsi="Times" w:cs="Times"/>
          <w:sz w:val="20"/>
          <w:szCs w:val="20"/>
        </w:rPr>
        <w:t xml:space="preserve"> il giudizio di gusto, la funzione dell’immaginazione, la nozione di senso comune e le categorie della fruizione estetica, a partire dall’analisi dei modi in cui si esercita l’esperienza estetica nel mondo contemporaneo.</w:t>
      </w:r>
    </w:p>
    <w:p w14:paraId="4ABEC68E" w14:textId="77777777" w:rsidR="00655426" w:rsidRPr="00957035" w:rsidRDefault="00655426" w:rsidP="00794307">
      <w:pPr>
        <w:spacing w:before="120" w:line="240" w:lineRule="exact"/>
        <w:jc w:val="both"/>
        <w:rPr>
          <w:rFonts w:ascii="Times" w:hAnsi="Times" w:cs="Times"/>
          <w:caps/>
          <w:sz w:val="20"/>
          <w:szCs w:val="20"/>
        </w:rPr>
      </w:pPr>
      <w:r w:rsidRPr="00957035">
        <w:rPr>
          <w:rFonts w:ascii="Times" w:hAnsi="Times" w:cs="Times"/>
          <w:sz w:val="20"/>
          <w:szCs w:val="20"/>
        </w:rPr>
        <w:t>Al termine del corso, lo studente sarà in grado di:</w:t>
      </w:r>
    </w:p>
    <w:p w14:paraId="13D40371" w14:textId="77777777" w:rsidR="00655426" w:rsidRPr="00957035" w:rsidRDefault="005C22F7" w:rsidP="00794307">
      <w:p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957035">
        <w:rPr>
          <w:rFonts w:ascii="Times" w:hAnsi="Times" w:cs="Times"/>
          <w:sz w:val="20"/>
          <w:szCs w:val="20"/>
        </w:rPr>
        <w:t>–</w:t>
      </w:r>
      <w:r w:rsidRPr="00957035">
        <w:rPr>
          <w:rFonts w:ascii="Times" w:hAnsi="Times" w:cs="Times"/>
          <w:sz w:val="20"/>
          <w:szCs w:val="20"/>
        </w:rPr>
        <w:tab/>
      </w:r>
      <w:r w:rsidR="00655426" w:rsidRPr="00957035">
        <w:rPr>
          <w:rFonts w:ascii="Times" w:hAnsi="Times" w:cs="Times"/>
          <w:sz w:val="20"/>
          <w:szCs w:val="20"/>
        </w:rPr>
        <w:t>conoscere e comprendere i processi di estetizzazione contemporanei e la loro rilevanza formativa;</w:t>
      </w:r>
    </w:p>
    <w:p w14:paraId="4794AEF6" w14:textId="77777777" w:rsidR="00655426" w:rsidRPr="00957035" w:rsidRDefault="005C22F7" w:rsidP="00794307">
      <w:p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957035">
        <w:rPr>
          <w:rFonts w:ascii="Times" w:hAnsi="Times" w:cs="Times"/>
          <w:sz w:val="20"/>
          <w:szCs w:val="20"/>
        </w:rPr>
        <w:t>–</w:t>
      </w:r>
      <w:r w:rsidRPr="00957035">
        <w:rPr>
          <w:rFonts w:ascii="Times" w:hAnsi="Times" w:cs="Times"/>
          <w:sz w:val="20"/>
          <w:szCs w:val="20"/>
        </w:rPr>
        <w:tab/>
      </w:r>
      <w:r w:rsidR="00655426" w:rsidRPr="00957035">
        <w:rPr>
          <w:rFonts w:ascii="Times" w:hAnsi="Times" w:cs="Times"/>
          <w:sz w:val="20"/>
          <w:szCs w:val="20"/>
        </w:rPr>
        <w:t>comprendere in modo critico e in chiave interdisciplinare le categorie fondamentali dell’estetica contemporanea;</w:t>
      </w:r>
    </w:p>
    <w:p w14:paraId="2E08F3F4" w14:textId="77777777" w:rsidR="00655426" w:rsidRPr="00957035" w:rsidRDefault="005C22F7" w:rsidP="00794307">
      <w:p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957035">
        <w:rPr>
          <w:rFonts w:ascii="Times" w:hAnsi="Times" w:cs="Times"/>
          <w:sz w:val="20"/>
          <w:szCs w:val="20"/>
        </w:rPr>
        <w:t>–</w:t>
      </w:r>
      <w:r w:rsidRPr="00957035">
        <w:rPr>
          <w:rFonts w:ascii="Times" w:hAnsi="Times" w:cs="Times"/>
          <w:sz w:val="20"/>
          <w:szCs w:val="20"/>
        </w:rPr>
        <w:tab/>
      </w:r>
      <w:r w:rsidR="00655426" w:rsidRPr="00957035">
        <w:rPr>
          <w:rFonts w:ascii="Times" w:hAnsi="Times" w:cs="Times"/>
          <w:sz w:val="20"/>
          <w:szCs w:val="20"/>
        </w:rPr>
        <w:t>comprendere</w:t>
      </w:r>
      <w:r w:rsidR="00655426" w:rsidRPr="00957035">
        <w:rPr>
          <w:rFonts w:ascii="Times" w:hAnsi="Times" w:cs="Times"/>
          <w:spacing w:val="-4"/>
          <w:sz w:val="20"/>
          <w:szCs w:val="20"/>
        </w:rPr>
        <w:t xml:space="preserve"> </w:t>
      </w:r>
      <w:r w:rsidR="00655426" w:rsidRPr="00957035">
        <w:rPr>
          <w:rFonts w:ascii="Times" w:hAnsi="Times" w:cs="Times"/>
          <w:sz w:val="20"/>
          <w:szCs w:val="20"/>
        </w:rPr>
        <w:t>la</w:t>
      </w:r>
      <w:r w:rsidR="00655426" w:rsidRPr="00957035">
        <w:rPr>
          <w:rFonts w:ascii="Times" w:hAnsi="Times" w:cs="Times"/>
          <w:spacing w:val="-4"/>
          <w:sz w:val="20"/>
          <w:szCs w:val="20"/>
        </w:rPr>
        <w:t xml:space="preserve"> </w:t>
      </w:r>
      <w:r w:rsidR="00655426" w:rsidRPr="00957035">
        <w:rPr>
          <w:rFonts w:ascii="Times" w:hAnsi="Times" w:cs="Times"/>
          <w:sz w:val="20"/>
          <w:szCs w:val="20"/>
        </w:rPr>
        <w:t>complessità</w:t>
      </w:r>
      <w:r w:rsidR="00655426" w:rsidRPr="00957035">
        <w:rPr>
          <w:rFonts w:ascii="Times" w:hAnsi="Times" w:cs="Times"/>
          <w:spacing w:val="-4"/>
          <w:sz w:val="20"/>
          <w:szCs w:val="20"/>
        </w:rPr>
        <w:t xml:space="preserve"> </w:t>
      </w:r>
      <w:r w:rsidR="00655426" w:rsidRPr="00957035">
        <w:rPr>
          <w:rFonts w:ascii="Times" w:hAnsi="Times" w:cs="Times"/>
          <w:sz w:val="20"/>
          <w:szCs w:val="20"/>
        </w:rPr>
        <w:t>delle</w:t>
      </w:r>
      <w:r w:rsidR="00655426" w:rsidRPr="00957035">
        <w:rPr>
          <w:rFonts w:ascii="Times" w:hAnsi="Times" w:cs="Times"/>
          <w:spacing w:val="-3"/>
          <w:sz w:val="20"/>
          <w:szCs w:val="20"/>
        </w:rPr>
        <w:t xml:space="preserve"> </w:t>
      </w:r>
      <w:r w:rsidR="00655426" w:rsidRPr="00957035">
        <w:rPr>
          <w:rFonts w:ascii="Times" w:hAnsi="Times" w:cs="Times"/>
          <w:sz w:val="20"/>
          <w:szCs w:val="20"/>
        </w:rPr>
        <w:t>trasformazioni dell’esperienza estetica in relazione alle nuove forme di arte e di tecnica;</w:t>
      </w:r>
    </w:p>
    <w:p w14:paraId="2883904A" w14:textId="77777777" w:rsidR="00655426" w:rsidRPr="00957035" w:rsidRDefault="005C22F7" w:rsidP="00794307">
      <w:pPr>
        <w:spacing w:line="240" w:lineRule="exact"/>
        <w:ind w:left="284" w:hanging="284"/>
        <w:jc w:val="both"/>
        <w:rPr>
          <w:rFonts w:ascii="Times" w:hAnsi="Times" w:cs="Times"/>
          <w:sz w:val="20"/>
          <w:szCs w:val="20"/>
        </w:rPr>
      </w:pPr>
      <w:r w:rsidRPr="00957035">
        <w:rPr>
          <w:rFonts w:ascii="Times" w:hAnsi="Times" w:cs="Times"/>
          <w:sz w:val="20"/>
          <w:szCs w:val="20"/>
        </w:rPr>
        <w:t>–</w:t>
      </w:r>
      <w:r w:rsidRPr="00957035">
        <w:rPr>
          <w:rFonts w:ascii="Times" w:hAnsi="Times" w:cs="Times"/>
          <w:sz w:val="20"/>
          <w:szCs w:val="20"/>
        </w:rPr>
        <w:tab/>
      </w:r>
      <w:r w:rsidR="00655426" w:rsidRPr="00957035">
        <w:rPr>
          <w:rFonts w:ascii="Times" w:hAnsi="Times" w:cs="Times"/>
          <w:sz w:val="20"/>
          <w:szCs w:val="20"/>
        </w:rPr>
        <w:t>comunicare informazioni relative all’estetica contemporanea utilizzando il lessico specialistico.</w:t>
      </w:r>
    </w:p>
    <w:p w14:paraId="5A4326A5" w14:textId="77777777" w:rsidR="00655426" w:rsidRPr="00957035" w:rsidRDefault="00655426" w:rsidP="00794307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957035">
        <w:rPr>
          <w:rFonts w:ascii="Times" w:hAnsi="Times" w:cs="Times"/>
          <w:b/>
          <w:i/>
          <w:sz w:val="18"/>
          <w:szCs w:val="18"/>
        </w:rPr>
        <w:t>PROGRAMMA DEL CORSO</w:t>
      </w:r>
    </w:p>
    <w:p w14:paraId="5D2E77E2" w14:textId="77777777" w:rsidR="00655426" w:rsidRPr="00957035" w:rsidRDefault="00655426" w:rsidP="00794307">
      <w:pPr>
        <w:spacing w:line="240" w:lineRule="exact"/>
        <w:jc w:val="both"/>
        <w:rPr>
          <w:rFonts w:ascii="Times" w:hAnsi="Times" w:cs="Times"/>
          <w:i/>
          <w:sz w:val="20"/>
          <w:szCs w:val="20"/>
        </w:rPr>
      </w:pPr>
      <w:r w:rsidRPr="00957035">
        <w:rPr>
          <w:rFonts w:ascii="Times" w:hAnsi="Times" w:cs="Times"/>
          <w:i/>
          <w:sz w:val="20"/>
          <w:szCs w:val="20"/>
        </w:rPr>
        <w:t>Primo Semestre</w:t>
      </w:r>
    </w:p>
    <w:p w14:paraId="5ABA012D" w14:textId="77777777" w:rsidR="00655426" w:rsidRPr="00957035" w:rsidRDefault="00655426" w:rsidP="00794307">
      <w:pPr>
        <w:spacing w:line="240" w:lineRule="exact"/>
        <w:jc w:val="both"/>
        <w:rPr>
          <w:rFonts w:ascii="Times" w:hAnsi="Times" w:cs="Times"/>
          <w:sz w:val="20"/>
          <w:szCs w:val="20"/>
        </w:rPr>
      </w:pPr>
      <w:r w:rsidRPr="00957035">
        <w:rPr>
          <w:rFonts w:ascii="Times" w:hAnsi="Times" w:cs="Times"/>
          <w:sz w:val="20"/>
          <w:szCs w:val="20"/>
        </w:rPr>
        <w:t>L’esperienza estetico-artistica e i processi di estetizzazione contemporanei.</w:t>
      </w:r>
    </w:p>
    <w:p w14:paraId="2CCC00A7" w14:textId="77777777" w:rsidR="00655426" w:rsidRPr="00957035" w:rsidRDefault="00655426" w:rsidP="00794307">
      <w:pPr>
        <w:spacing w:before="120" w:line="240" w:lineRule="exact"/>
        <w:jc w:val="both"/>
        <w:rPr>
          <w:rFonts w:ascii="Times" w:hAnsi="Times" w:cs="Times"/>
          <w:i/>
          <w:sz w:val="20"/>
          <w:szCs w:val="20"/>
        </w:rPr>
      </w:pPr>
      <w:r w:rsidRPr="00957035">
        <w:rPr>
          <w:rFonts w:ascii="Times" w:hAnsi="Times" w:cs="Times"/>
          <w:i/>
          <w:sz w:val="20"/>
          <w:szCs w:val="20"/>
        </w:rPr>
        <w:t>Secondo Semestre</w:t>
      </w:r>
    </w:p>
    <w:p w14:paraId="2941D053" w14:textId="694BF0CD" w:rsidR="00655426" w:rsidRPr="00957035" w:rsidRDefault="00B13B43" w:rsidP="00794307">
      <w:pPr>
        <w:spacing w:line="240" w:lineRule="exact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Esperienza estetica e esperienza tecnologica</w:t>
      </w:r>
    </w:p>
    <w:p w14:paraId="5CE1C8D5" w14:textId="064A99E2" w:rsidR="00655426" w:rsidRPr="00957035" w:rsidRDefault="00655426" w:rsidP="00794307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957035">
        <w:rPr>
          <w:rFonts w:ascii="Times" w:hAnsi="Times" w:cs="Times"/>
          <w:b/>
          <w:i/>
          <w:sz w:val="18"/>
          <w:szCs w:val="18"/>
        </w:rPr>
        <w:t>BIBLIOGRAFIA</w:t>
      </w:r>
      <w:r w:rsidR="00CF2C89">
        <w:rPr>
          <w:rStyle w:val="Rimandonotaapidipagina"/>
          <w:rFonts w:ascii="Times" w:hAnsi="Times" w:cs="Times"/>
          <w:b/>
          <w:i/>
          <w:sz w:val="18"/>
          <w:szCs w:val="18"/>
        </w:rPr>
        <w:footnoteReference w:id="1"/>
      </w:r>
    </w:p>
    <w:p w14:paraId="4C7BA570" w14:textId="4B85F756" w:rsidR="007E440E" w:rsidRPr="00794307" w:rsidRDefault="007E440E" w:rsidP="00957035">
      <w:pPr>
        <w:pStyle w:val="Testo1"/>
        <w:spacing w:before="0"/>
        <w:ind w:firstLine="0"/>
      </w:pPr>
      <w:r w:rsidRPr="00794307">
        <w:t>Primo semestre</w:t>
      </w:r>
    </w:p>
    <w:p w14:paraId="769E8257" w14:textId="6079A3A9" w:rsidR="00655426" w:rsidRDefault="00EC2D88" w:rsidP="00957035">
      <w:pPr>
        <w:pStyle w:val="Testo1"/>
        <w:spacing w:before="0"/>
        <w:ind w:firstLine="0"/>
        <w:rPr>
          <w:b/>
          <w:bCs/>
        </w:rPr>
      </w:pPr>
      <w:r>
        <w:rPr>
          <w:b/>
          <w:bCs/>
        </w:rPr>
        <w:t>Tre</w:t>
      </w:r>
      <w:r w:rsidR="00655426" w:rsidRPr="00794307">
        <w:rPr>
          <w:b/>
          <w:bCs/>
        </w:rPr>
        <w:t xml:space="preserve"> testi a scelta tra i seguenti:</w:t>
      </w:r>
    </w:p>
    <w:p w14:paraId="39FB2F21" w14:textId="0C21FE04" w:rsidR="00655426" w:rsidRPr="00CF2C89" w:rsidRDefault="00655426" w:rsidP="00CF2C89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F2C89">
        <w:rPr>
          <w:rFonts w:ascii="Times New Roman" w:hAnsi="Times New Roman" w:cs="Times New Roman"/>
          <w:smallCaps/>
          <w:spacing w:val="-5"/>
          <w:sz w:val="18"/>
          <w:szCs w:val="18"/>
        </w:rPr>
        <w:t>J. Dewey</w:t>
      </w:r>
      <w:r w:rsidRPr="00CF2C89">
        <w:rPr>
          <w:rFonts w:ascii="Times New Roman" w:hAnsi="Times New Roman" w:cs="Times New Roman"/>
          <w:sz w:val="18"/>
          <w:szCs w:val="18"/>
        </w:rPr>
        <w:t>,</w:t>
      </w:r>
      <w:r w:rsidRPr="00CF2C89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CF2C89">
        <w:rPr>
          <w:rFonts w:ascii="Times New Roman" w:hAnsi="Times New Roman" w:cs="Times New Roman"/>
          <w:i/>
          <w:iCs/>
          <w:sz w:val="18"/>
          <w:szCs w:val="18"/>
        </w:rPr>
        <w:t>Arte come esperienza</w:t>
      </w:r>
      <w:r w:rsidRPr="00CF2C89">
        <w:rPr>
          <w:rFonts w:ascii="Times New Roman" w:hAnsi="Times New Roman" w:cs="Times New Roman"/>
          <w:iCs/>
          <w:sz w:val="18"/>
          <w:szCs w:val="18"/>
        </w:rPr>
        <w:t>,</w:t>
      </w:r>
      <w:r w:rsidRPr="00CF2C8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F2C89">
        <w:rPr>
          <w:rFonts w:ascii="Times New Roman" w:hAnsi="Times New Roman" w:cs="Times New Roman"/>
          <w:sz w:val="18"/>
          <w:szCs w:val="18"/>
        </w:rPr>
        <w:t>Aesthetica</w:t>
      </w:r>
      <w:proofErr w:type="spellEnd"/>
      <w:r w:rsidRPr="00CF2C89">
        <w:rPr>
          <w:rFonts w:ascii="Times New Roman" w:hAnsi="Times New Roman" w:cs="Times New Roman"/>
          <w:sz w:val="18"/>
          <w:szCs w:val="18"/>
        </w:rPr>
        <w:t xml:space="preserve"> Edizioni, Palermo, 2007.</w:t>
      </w:r>
      <w:bookmarkStart w:id="2" w:name="_Hlk138412979"/>
      <w:r w:rsidR="00CF2C89" w:rsidRPr="00CF2C8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8" w:history="1">
        <w:r w:rsidR="00CF2C89" w:rsidRPr="00F80C8F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  <w:bookmarkEnd w:id="2"/>
      </w:hyperlink>
    </w:p>
    <w:p w14:paraId="744BD1A3" w14:textId="6AD7248A" w:rsidR="00655426" w:rsidRPr="00CF2C89" w:rsidRDefault="00655426" w:rsidP="00CF2C89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F2C89">
        <w:rPr>
          <w:rFonts w:ascii="Times New Roman" w:hAnsi="Times New Roman" w:cs="Times New Roman"/>
          <w:smallCaps/>
          <w:spacing w:val="-5"/>
          <w:sz w:val="18"/>
          <w:szCs w:val="18"/>
        </w:rPr>
        <w:t>M. Heidegger</w:t>
      </w:r>
      <w:r w:rsidRPr="00CF2C89">
        <w:rPr>
          <w:rFonts w:ascii="Times New Roman" w:hAnsi="Times New Roman" w:cs="Times New Roman"/>
          <w:sz w:val="18"/>
          <w:szCs w:val="18"/>
        </w:rPr>
        <w:t>,</w:t>
      </w:r>
      <w:r w:rsidRPr="00CF2C89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CF2C89">
        <w:rPr>
          <w:rFonts w:ascii="Times New Roman" w:hAnsi="Times New Roman" w:cs="Times New Roman"/>
          <w:i/>
          <w:iCs/>
          <w:sz w:val="18"/>
          <w:szCs w:val="18"/>
        </w:rPr>
        <w:t>L’origine dell’opera d’arte</w:t>
      </w:r>
      <w:r w:rsidRPr="00CF2C89">
        <w:rPr>
          <w:rFonts w:ascii="Times New Roman" w:hAnsi="Times New Roman" w:cs="Times New Roman"/>
          <w:iCs/>
          <w:sz w:val="18"/>
          <w:szCs w:val="18"/>
        </w:rPr>
        <w:t>,</w:t>
      </w:r>
      <w:r w:rsidRPr="00CF2C89">
        <w:rPr>
          <w:rFonts w:ascii="Times New Roman" w:hAnsi="Times New Roman" w:cs="Times New Roman"/>
          <w:sz w:val="18"/>
          <w:szCs w:val="18"/>
        </w:rPr>
        <w:t xml:space="preserve"> Marinotti, Milano, 2000.</w:t>
      </w:r>
      <w:r w:rsidR="00CF2C89" w:rsidRPr="00CF2C8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9" w:history="1">
        <w:r w:rsidR="00CF2C89" w:rsidRPr="00F80C8F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1BB65374" w14:textId="4BE67AE2" w:rsidR="00655426" w:rsidRPr="00CF2C89" w:rsidRDefault="00655426" w:rsidP="00CF2C89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F2C89">
        <w:rPr>
          <w:rFonts w:ascii="Times New Roman" w:hAnsi="Times New Roman" w:cs="Times New Roman"/>
          <w:smallCaps/>
          <w:spacing w:val="-5"/>
          <w:sz w:val="18"/>
          <w:szCs w:val="18"/>
        </w:rPr>
        <w:t>W. Benjamin</w:t>
      </w:r>
      <w:r w:rsidRPr="00CF2C89">
        <w:rPr>
          <w:rFonts w:ascii="Times New Roman" w:hAnsi="Times New Roman" w:cs="Times New Roman"/>
          <w:sz w:val="18"/>
          <w:szCs w:val="18"/>
        </w:rPr>
        <w:t>,</w:t>
      </w:r>
      <w:r w:rsidRPr="00CF2C89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CF2C89">
        <w:rPr>
          <w:rFonts w:ascii="Times New Roman" w:hAnsi="Times New Roman" w:cs="Times New Roman"/>
          <w:i/>
          <w:iCs/>
          <w:sz w:val="18"/>
          <w:szCs w:val="18"/>
        </w:rPr>
        <w:t>L’opera d’arte nell’epoca della sua riproducibilità tecnica</w:t>
      </w:r>
      <w:r w:rsidRPr="00CF2C89">
        <w:rPr>
          <w:rFonts w:ascii="Times New Roman" w:hAnsi="Times New Roman" w:cs="Times New Roman"/>
          <w:iCs/>
          <w:sz w:val="18"/>
          <w:szCs w:val="18"/>
        </w:rPr>
        <w:t>,</w:t>
      </w:r>
      <w:r w:rsidRPr="00CF2C89">
        <w:rPr>
          <w:rFonts w:ascii="Times New Roman" w:hAnsi="Times New Roman" w:cs="Times New Roman"/>
          <w:sz w:val="18"/>
          <w:szCs w:val="18"/>
        </w:rPr>
        <w:t xml:space="preserve"> Donzelli, Roma, 2012.</w:t>
      </w:r>
      <w:r w:rsidR="00CF2C89" w:rsidRPr="00CF2C8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10" w:history="1">
        <w:r w:rsidR="00CF2C89" w:rsidRPr="00F80C8F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0ADE00A6" w14:textId="6ADB4B52" w:rsidR="00795B7D" w:rsidRPr="00CF2C89" w:rsidRDefault="00655426" w:rsidP="00CF2C89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F2C89">
        <w:rPr>
          <w:rFonts w:ascii="Times New Roman" w:hAnsi="Times New Roman" w:cs="Times New Roman"/>
          <w:smallCaps/>
          <w:spacing w:val="-5"/>
          <w:sz w:val="18"/>
          <w:szCs w:val="18"/>
        </w:rPr>
        <w:t>T.W. Adorno</w:t>
      </w:r>
      <w:r w:rsidRPr="00CF2C89">
        <w:rPr>
          <w:rFonts w:ascii="Times New Roman" w:hAnsi="Times New Roman" w:cs="Times New Roman"/>
          <w:sz w:val="18"/>
          <w:szCs w:val="18"/>
        </w:rPr>
        <w:t>,</w:t>
      </w:r>
      <w:r w:rsidRPr="00CF2C89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CF2C89">
        <w:rPr>
          <w:rFonts w:ascii="Times New Roman" w:hAnsi="Times New Roman" w:cs="Times New Roman"/>
          <w:i/>
          <w:iCs/>
          <w:sz w:val="18"/>
          <w:szCs w:val="18"/>
        </w:rPr>
        <w:t>Parva aesthetica</w:t>
      </w:r>
      <w:r w:rsidRPr="00CF2C89">
        <w:rPr>
          <w:rFonts w:ascii="Times New Roman" w:hAnsi="Times New Roman" w:cs="Times New Roman"/>
          <w:sz w:val="18"/>
          <w:szCs w:val="18"/>
        </w:rPr>
        <w:t>,</w:t>
      </w:r>
      <w:r w:rsidRPr="00CF2C89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CF2C89">
        <w:rPr>
          <w:rFonts w:ascii="Times New Roman" w:hAnsi="Times New Roman" w:cs="Times New Roman"/>
          <w:sz w:val="18"/>
          <w:szCs w:val="18"/>
        </w:rPr>
        <w:t>Mimesis, Milano, 2011.</w:t>
      </w:r>
      <w:r w:rsidR="00795B7D" w:rsidRPr="00CF2C89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="00CF2C89" w:rsidRPr="00F80C8F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479F9024" w14:textId="79E586D1" w:rsidR="00655426" w:rsidRPr="00CF2C89" w:rsidRDefault="005C22F7" w:rsidP="00CF2C89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F2C89">
        <w:rPr>
          <w:rFonts w:ascii="Times New Roman" w:hAnsi="Times New Roman" w:cs="Times New Roman"/>
          <w:smallCaps/>
          <w:spacing w:val="-5"/>
          <w:sz w:val="18"/>
          <w:szCs w:val="18"/>
        </w:rPr>
        <w:t>G. Lipovetsky-</w:t>
      </w:r>
      <w:r w:rsidR="00655426" w:rsidRPr="00CF2C89">
        <w:rPr>
          <w:rFonts w:ascii="Times New Roman" w:hAnsi="Times New Roman" w:cs="Times New Roman"/>
          <w:smallCaps/>
          <w:spacing w:val="-5"/>
          <w:sz w:val="18"/>
          <w:szCs w:val="18"/>
        </w:rPr>
        <w:t>J. Serroy</w:t>
      </w:r>
      <w:r w:rsidR="00655426" w:rsidRPr="00CF2C89">
        <w:rPr>
          <w:rFonts w:ascii="Times New Roman" w:hAnsi="Times New Roman" w:cs="Times New Roman"/>
          <w:i/>
          <w:smallCaps/>
          <w:spacing w:val="-5"/>
          <w:sz w:val="18"/>
          <w:szCs w:val="18"/>
        </w:rPr>
        <w:t>,</w:t>
      </w:r>
      <w:r w:rsidR="00655426" w:rsidRPr="00CF2C89">
        <w:rPr>
          <w:rFonts w:ascii="Times New Roman" w:hAnsi="Times New Roman" w:cs="Times New Roman"/>
          <w:i/>
          <w:spacing w:val="-5"/>
          <w:sz w:val="18"/>
          <w:szCs w:val="18"/>
        </w:rPr>
        <w:t xml:space="preserve"> L’estetizzazione del mondo</w:t>
      </w:r>
      <w:r w:rsidR="00655426" w:rsidRPr="00CF2C89">
        <w:rPr>
          <w:rFonts w:ascii="Times New Roman" w:hAnsi="Times New Roman" w:cs="Times New Roman"/>
          <w:spacing w:val="-5"/>
          <w:sz w:val="18"/>
          <w:szCs w:val="18"/>
        </w:rPr>
        <w:t>, Sellerio, Palermo</w:t>
      </w:r>
      <w:r w:rsidRPr="00CF2C89">
        <w:rPr>
          <w:rFonts w:ascii="Times New Roman" w:hAnsi="Times New Roman" w:cs="Times New Roman"/>
          <w:spacing w:val="-5"/>
          <w:sz w:val="18"/>
          <w:szCs w:val="18"/>
        </w:rPr>
        <w:t>,</w:t>
      </w:r>
      <w:r w:rsidR="00655426" w:rsidRPr="00CF2C89">
        <w:rPr>
          <w:rFonts w:ascii="Times New Roman" w:hAnsi="Times New Roman" w:cs="Times New Roman"/>
          <w:spacing w:val="-5"/>
          <w:sz w:val="18"/>
          <w:szCs w:val="18"/>
        </w:rPr>
        <w:t xml:space="preserve"> 2017.</w:t>
      </w:r>
      <w:r w:rsidR="00CF2C89" w:rsidRPr="00CF2C8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</w:p>
    <w:p w14:paraId="5739CDD5" w14:textId="3C5E90F0" w:rsidR="00795B7D" w:rsidRPr="00CF2C89" w:rsidRDefault="00795B7D" w:rsidP="00CF2C89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F2C89">
        <w:rPr>
          <w:rFonts w:ascii="Times New Roman" w:hAnsi="Times New Roman" w:cs="Times New Roman"/>
          <w:smallCaps/>
          <w:spacing w:val="-5"/>
          <w:sz w:val="18"/>
          <w:szCs w:val="18"/>
        </w:rPr>
        <w:lastRenderedPageBreak/>
        <w:t xml:space="preserve">F. </w:t>
      </w:r>
      <w:proofErr w:type="gramStart"/>
      <w:r w:rsidRPr="00CF2C89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Merlini,  </w:t>
      </w:r>
      <w:r w:rsidRPr="00CF2C89">
        <w:rPr>
          <w:rFonts w:ascii="Times New Roman" w:hAnsi="Times New Roman" w:cs="Times New Roman"/>
          <w:i/>
          <w:spacing w:val="-5"/>
          <w:sz w:val="18"/>
          <w:szCs w:val="18"/>
        </w:rPr>
        <w:t>L’estetica</w:t>
      </w:r>
      <w:proofErr w:type="gramEnd"/>
      <w:r w:rsidRPr="00CF2C89">
        <w:rPr>
          <w:rFonts w:ascii="Times New Roman" w:hAnsi="Times New Roman" w:cs="Times New Roman"/>
          <w:i/>
          <w:spacing w:val="-5"/>
          <w:sz w:val="18"/>
          <w:szCs w:val="18"/>
        </w:rPr>
        <w:t xml:space="preserve"> triste. Seduzione e ipocrisia dell’innovazione</w:t>
      </w:r>
      <w:r w:rsidRPr="00CF2C89">
        <w:rPr>
          <w:rFonts w:ascii="Times New Roman" w:hAnsi="Times New Roman" w:cs="Times New Roman"/>
          <w:spacing w:val="-5"/>
          <w:sz w:val="18"/>
          <w:szCs w:val="18"/>
        </w:rPr>
        <w:t xml:space="preserve">, Bollati </w:t>
      </w:r>
      <w:proofErr w:type="spellStart"/>
      <w:r w:rsidRPr="00CF2C89">
        <w:rPr>
          <w:rFonts w:ascii="Times New Roman" w:hAnsi="Times New Roman" w:cs="Times New Roman"/>
          <w:spacing w:val="-5"/>
          <w:sz w:val="18"/>
          <w:szCs w:val="18"/>
        </w:rPr>
        <w:t>Boringhieri</w:t>
      </w:r>
      <w:proofErr w:type="spellEnd"/>
      <w:r w:rsidRPr="00CF2C89">
        <w:rPr>
          <w:rFonts w:ascii="Times New Roman" w:hAnsi="Times New Roman" w:cs="Times New Roman"/>
          <w:spacing w:val="-5"/>
          <w:sz w:val="18"/>
          <w:szCs w:val="18"/>
        </w:rPr>
        <w:t>, Torino 2019.</w:t>
      </w:r>
      <w:r w:rsidR="00CF2C89" w:rsidRPr="00CF2C8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12" w:history="1">
        <w:r w:rsidR="00CF2C89" w:rsidRPr="00F80C8F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2D57D8CF" w14:textId="2733EFAC" w:rsidR="004345FF" w:rsidRPr="00CF2C89" w:rsidRDefault="004345FF" w:rsidP="00CF2C89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F2C89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G. </w:t>
      </w:r>
      <w:proofErr w:type="gramStart"/>
      <w:r w:rsidRPr="00CF2C89">
        <w:rPr>
          <w:rFonts w:ascii="Times New Roman" w:hAnsi="Times New Roman" w:cs="Times New Roman"/>
          <w:smallCaps/>
          <w:spacing w:val="-5"/>
          <w:sz w:val="18"/>
          <w:szCs w:val="18"/>
        </w:rPr>
        <w:t>Zanchi</w:t>
      </w:r>
      <w:r w:rsidR="00AA4547" w:rsidRPr="00CF2C89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, </w:t>
      </w:r>
      <w:r w:rsidRPr="00CF2C89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="00AA4547" w:rsidRPr="00CF2C89">
        <w:rPr>
          <w:rFonts w:ascii="Times New Roman" w:hAnsi="Times New Roman" w:cs="Times New Roman"/>
          <w:i/>
          <w:spacing w:val="-5"/>
          <w:sz w:val="18"/>
          <w:szCs w:val="18"/>
        </w:rPr>
        <w:t>La</w:t>
      </w:r>
      <w:proofErr w:type="gramEnd"/>
      <w:r w:rsidR="00AA4547" w:rsidRPr="00CF2C89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CF2C89">
        <w:rPr>
          <w:rFonts w:ascii="Times New Roman" w:hAnsi="Times New Roman" w:cs="Times New Roman"/>
          <w:i/>
          <w:spacing w:val="-5"/>
          <w:sz w:val="18"/>
          <w:szCs w:val="18"/>
        </w:rPr>
        <w:t>bellezza complice. Cosmesi come forma del mondo</w:t>
      </w:r>
      <w:r w:rsidRPr="00CF2C89">
        <w:rPr>
          <w:rFonts w:ascii="Times New Roman" w:hAnsi="Times New Roman" w:cs="Times New Roman"/>
          <w:spacing w:val="-5"/>
          <w:sz w:val="18"/>
          <w:szCs w:val="18"/>
        </w:rPr>
        <w:t>, Vita e Pensiero, Milano 2020.</w:t>
      </w:r>
      <w:r w:rsidR="00CF2C89" w:rsidRPr="00CF2C8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13" w:history="1">
        <w:r w:rsidR="00CF2C89" w:rsidRPr="00F80C8F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4EB3EC8B" w14:textId="5B7FB5FA" w:rsidR="00AA4547" w:rsidRPr="00CF2C89" w:rsidRDefault="00AA4547" w:rsidP="00CF2C89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F2C89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e. </w:t>
      </w:r>
      <w:proofErr w:type="gramStart"/>
      <w:r w:rsidRPr="00CF2C89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arielli,  </w:t>
      </w:r>
      <w:r w:rsidRPr="00CF2C89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proofErr w:type="gramEnd"/>
      <w:r w:rsidRPr="00CF2C89">
        <w:rPr>
          <w:rFonts w:ascii="Times New Roman" w:hAnsi="Times New Roman" w:cs="Times New Roman"/>
          <w:i/>
          <w:spacing w:val="-5"/>
          <w:sz w:val="18"/>
          <w:szCs w:val="18"/>
        </w:rPr>
        <w:t>Farsi piacere: la costruzione del gusto</w:t>
      </w:r>
      <w:r w:rsidR="0069043F" w:rsidRPr="00CF2C89">
        <w:rPr>
          <w:rFonts w:ascii="Times New Roman" w:hAnsi="Times New Roman" w:cs="Times New Roman"/>
          <w:i/>
          <w:spacing w:val="-5"/>
          <w:sz w:val="18"/>
          <w:szCs w:val="18"/>
        </w:rPr>
        <w:t xml:space="preserve">, </w:t>
      </w:r>
      <w:r w:rsidR="0069043F" w:rsidRPr="00CF2C89">
        <w:rPr>
          <w:rFonts w:ascii="Times New Roman" w:hAnsi="Times New Roman" w:cs="Times New Roman"/>
          <w:spacing w:val="-5"/>
          <w:sz w:val="18"/>
          <w:szCs w:val="18"/>
        </w:rPr>
        <w:t>Cortina, Milano 2016.</w:t>
      </w:r>
      <w:r w:rsidR="00CF2C89" w:rsidRPr="00CF2C8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14" w:history="1">
        <w:r w:rsidR="00CF2C89" w:rsidRPr="00F80C8F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25BC0002" w14:textId="0F088A38" w:rsidR="00AA4547" w:rsidRPr="00CF2C89" w:rsidRDefault="000F53BA" w:rsidP="00CF2C89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F2C89">
        <w:rPr>
          <w:rFonts w:ascii="Times New Roman" w:hAnsi="Times New Roman" w:cs="Times New Roman"/>
          <w:spacing w:val="-5"/>
          <w:sz w:val="18"/>
          <w:szCs w:val="18"/>
        </w:rPr>
        <w:t>M.</w:t>
      </w:r>
      <w:r w:rsidR="00AA4547" w:rsidRPr="00CF2C89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CF2C89">
        <w:rPr>
          <w:rFonts w:ascii="Times New Roman" w:hAnsi="Times New Roman" w:cs="Times New Roman"/>
          <w:spacing w:val="-5"/>
          <w:sz w:val="18"/>
          <w:szCs w:val="18"/>
        </w:rPr>
        <w:t xml:space="preserve">G. </w:t>
      </w:r>
      <w:r w:rsidR="00F63F8D" w:rsidRPr="00CF2C89">
        <w:rPr>
          <w:rFonts w:ascii="Times New Roman" w:hAnsi="Times New Roman" w:cs="Times New Roman"/>
          <w:spacing w:val="-5"/>
          <w:sz w:val="18"/>
          <w:szCs w:val="18"/>
        </w:rPr>
        <w:t xml:space="preserve">PORTERA, </w:t>
      </w:r>
      <w:r w:rsidR="00F63F8D" w:rsidRPr="00CF2C89">
        <w:rPr>
          <w:rFonts w:ascii="Times New Roman" w:hAnsi="Times New Roman" w:cs="Times New Roman"/>
          <w:i/>
          <w:iCs/>
          <w:spacing w:val="-5"/>
          <w:sz w:val="18"/>
          <w:szCs w:val="18"/>
        </w:rPr>
        <w:t>La bellezza è un’abitudine. Come si sviluppa l’estetico</w:t>
      </w:r>
      <w:r w:rsidR="00F63F8D" w:rsidRPr="00CF2C89">
        <w:rPr>
          <w:rFonts w:ascii="Times New Roman" w:hAnsi="Times New Roman" w:cs="Times New Roman"/>
          <w:spacing w:val="-5"/>
          <w:sz w:val="18"/>
          <w:szCs w:val="18"/>
        </w:rPr>
        <w:t>, Carocci, Roma 2020.</w:t>
      </w:r>
      <w:r w:rsidR="00CF2C89" w:rsidRPr="00CF2C8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15" w:history="1">
        <w:r w:rsidR="00CF2C89" w:rsidRPr="00F80C8F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1E0A379B" w14:textId="1773BBC5" w:rsidR="00BA32D5" w:rsidRDefault="00655426" w:rsidP="00957035">
      <w:pPr>
        <w:pStyle w:val="Testo1"/>
        <w:ind w:firstLine="0"/>
      </w:pPr>
      <w:r w:rsidRPr="00794307">
        <w:t>Secondo semestre</w:t>
      </w:r>
    </w:p>
    <w:p w14:paraId="355442F3" w14:textId="0508A243" w:rsidR="007A0291" w:rsidRPr="00CF2C89" w:rsidRDefault="009F1DC8" w:rsidP="00CF2C89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F2C89">
        <w:rPr>
          <w:rFonts w:ascii="Times New Roman" w:hAnsi="Times New Roman"/>
          <w:smallCaps/>
          <w:spacing w:val="-5"/>
          <w:sz w:val="18"/>
          <w:szCs w:val="18"/>
        </w:rPr>
        <w:t>R. Diodato</w:t>
      </w:r>
      <w:r w:rsidR="002E30A3" w:rsidRPr="00CF2C89">
        <w:rPr>
          <w:rFonts w:ascii="Times New Roman" w:hAnsi="Times New Roman"/>
          <w:smallCaps/>
          <w:spacing w:val="-5"/>
          <w:sz w:val="18"/>
          <w:szCs w:val="18"/>
        </w:rPr>
        <w:t>,</w:t>
      </w:r>
      <w:r w:rsidRPr="00CF2C89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B13B43" w:rsidRPr="00CF2C89">
        <w:rPr>
          <w:rFonts w:ascii="Times New Roman" w:hAnsi="Times New Roman"/>
          <w:i/>
          <w:sz w:val="18"/>
          <w:szCs w:val="18"/>
        </w:rPr>
        <w:t>Immagine, arte virtualità. Per un’estetica della relazione</w:t>
      </w:r>
      <w:r w:rsidR="00B13B43" w:rsidRPr="00CF2C8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B13B43" w:rsidRPr="00CF2C89">
        <w:rPr>
          <w:rFonts w:ascii="Times New Roman" w:hAnsi="Times New Roman"/>
          <w:sz w:val="18"/>
          <w:szCs w:val="18"/>
        </w:rPr>
        <w:t>Morcelliana</w:t>
      </w:r>
      <w:proofErr w:type="spellEnd"/>
      <w:r w:rsidR="00B13B43" w:rsidRPr="00CF2C89">
        <w:rPr>
          <w:rFonts w:ascii="Times New Roman" w:hAnsi="Times New Roman"/>
          <w:sz w:val="18"/>
          <w:szCs w:val="18"/>
        </w:rPr>
        <w:t>, Brescia 2020.</w:t>
      </w:r>
      <w:r w:rsidR="00CF2C89" w:rsidRPr="00CF2C8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16" w:history="1">
        <w:r w:rsidR="00CF2C89" w:rsidRPr="00F80C8F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21F28425" w14:textId="36462C65" w:rsidR="00655426" w:rsidRPr="00273A48" w:rsidRDefault="009F1DC8" w:rsidP="00957035">
      <w:pPr>
        <w:pStyle w:val="Testo1"/>
        <w:spacing w:before="0"/>
        <w:ind w:firstLine="0"/>
        <w:rPr>
          <w:rFonts w:ascii="Times New Roman" w:hAnsi="Times New Roman"/>
          <w:b/>
          <w:szCs w:val="18"/>
        </w:rPr>
      </w:pPr>
      <w:r w:rsidRPr="00273A48">
        <w:rPr>
          <w:rFonts w:ascii="Times New Roman" w:hAnsi="Times New Roman"/>
          <w:b/>
          <w:bCs/>
          <w:iCs/>
          <w:szCs w:val="18"/>
        </w:rPr>
        <w:t>Due testi a scelta tra i seguenti</w:t>
      </w:r>
      <w:r w:rsidR="00655426" w:rsidRPr="00273A48">
        <w:rPr>
          <w:rFonts w:ascii="Times New Roman" w:hAnsi="Times New Roman"/>
          <w:b/>
          <w:szCs w:val="18"/>
        </w:rPr>
        <w:t>:</w:t>
      </w:r>
    </w:p>
    <w:p w14:paraId="168EDC69" w14:textId="02E8A6EB" w:rsidR="00273A48" w:rsidRPr="00273A48" w:rsidRDefault="00FA1410" w:rsidP="00CF2C89">
      <w:pPr>
        <w:pStyle w:val="Testo1"/>
        <w:spacing w:before="0"/>
        <w:ind w:left="0" w:firstLine="0"/>
        <w:rPr>
          <w:rFonts w:ascii="Times New Roman" w:hAnsi="Times New Roman"/>
          <w:bCs/>
          <w:iCs/>
          <w:szCs w:val="18"/>
        </w:rPr>
      </w:pPr>
      <w:r w:rsidRPr="00273A48">
        <w:rPr>
          <w:rFonts w:ascii="Times New Roman" w:hAnsi="Times New Roman"/>
          <w:smallCaps/>
          <w:spacing w:val="-5"/>
          <w:szCs w:val="18"/>
        </w:rPr>
        <w:t xml:space="preserve">E. Cassirer, </w:t>
      </w:r>
      <w:r w:rsidRPr="00273A48">
        <w:rPr>
          <w:rFonts w:ascii="Times New Roman" w:hAnsi="Times New Roman"/>
          <w:bCs/>
          <w:i/>
          <w:iCs/>
          <w:szCs w:val="18"/>
        </w:rPr>
        <w:t>Tre studi sulla forma formans. Tecnica-spazio-linguaggio</w:t>
      </w:r>
      <w:r w:rsidRPr="00273A48">
        <w:rPr>
          <w:rFonts w:ascii="Times New Roman" w:hAnsi="Times New Roman"/>
          <w:bCs/>
          <w:iCs/>
          <w:szCs w:val="18"/>
        </w:rPr>
        <w:t>, Clueb, Bologna 2004</w:t>
      </w:r>
      <w:r w:rsidR="00273A48">
        <w:rPr>
          <w:rFonts w:ascii="Times New Roman" w:hAnsi="Times New Roman"/>
          <w:bCs/>
          <w:iCs/>
          <w:szCs w:val="18"/>
        </w:rPr>
        <w:t>.</w:t>
      </w:r>
    </w:p>
    <w:p w14:paraId="01EB1A45" w14:textId="32583267" w:rsidR="00FA1410" w:rsidRPr="00273A48" w:rsidRDefault="000D7CD3" w:rsidP="00F80C8F">
      <w:pPr>
        <w:pStyle w:val="Testo1"/>
        <w:spacing w:before="0"/>
        <w:ind w:left="0" w:firstLine="0"/>
        <w:rPr>
          <w:rFonts w:ascii="Times New Roman" w:hAnsi="Times New Roman"/>
          <w:bCs/>
          <w:iCs/>
          <w:szCs w:val="18"/>
        </w:rPr>
      </w:pPr>
      <w:r w:rsidRPr="00273A48">
        <w:rPr>
          <w:rFonts w:ascii="Times New Roman" w:hAnsi="Times New Roman"/>
          <w:smallCaps/>
          <w:spacing w:val="-5"/>
          <w:szCs w:val="18"/>
        </w:rPr>
        <w:t xml:space="preserve"> M. Heidegger</w:t>
      </w:r>
      <w:r w:rsidR="00FA1410" w:rsidRPr="00273A48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273A48">
        <w:rPr>
          <w:rFonts w:ascii="Times New Roman" w:hAnsi="Times New Roman"/>
          <w:bCs/>
          <w:i/>
          <w:iCs/>
          <w:szCs w:val="18"/>
        </w:rPr>
        <w:t>La questione della tecnica</w:t>
      </w:r>
      <w:r w:rsidRPr="00273A48">
        <w:rPr>
          <w:rFonts w:ascii="Times New Roman" w:hAnsi="Times New Roman"/>
          <w:bCs/>
          <w:iCs/>
          <w:szCs w:val="18"/>
        </w:rPr>
        <w:t>, goWare, Firenze 2017</w:t>
      </w:r>
      <w:r w:rsidR="00FA1410" w:rsidRPr="00273A48">
        <w:rPr>
          <w:rFonts w:ascii="Times New Roman" w:hAnsi="Times New Roman"/>
          <w:smallCaps/>
          <w:spacing w:val="-5"/>
          <w:szCs w:val="18"/>
        </w:rPr>
        <w:t xml:space="preserve"> </w:t>
      </w:r>
      <w:r w:rsidR="00273A48">
        <w:rPr>
          <w:rFonts w:ascii="Times New Roman" w:hAnsi="Times New Roman"/>
          <w:smallCaps/>
          <w:spacing w:val="-5"/>
          <w:szCs w:val="18"/>
        </w:rPr>
        <w:t>.</w:t>
      </w:r>
    </w:p>
    <w:p w14:paraId="59FED868" w14:textId="7ADED6D4" w:rsidR="00FA1410" w:rsidRPr="00CF2C89" w:rsidRDefault="00CF2C89" w:rsidP="00F80C8F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>
        <w:rPr>
          <w:rFonts w:ascii="Times New Roman" w:hAnsi="Times New Roman"/>
          <w:smallCaps/>
          <w:spacing w:val="-5"/>
          <w:sz w:val="18"/>
          <w:szCs w:val="18"/>
        </w:rPr>
        <w:t xml:space="preserve">          </w:t>
      </w:r>
      <w:r w:rsidR="00FA1410" w:rsidRPr="00CF2C89">
        <w:rPr>
          <w:rFonts w:ascii="Times New Roman" w:hAnsi="Times New Roman"/>
          <w:smallCaps/>
          <w:spacing w:val="-5"/>
          <w:sz w:val="18"/>
          <w:szCs w:val="18"/>
        </w:rPr>
        <w:t xml:space="preserve">J. Ortega Y </w:t>
      </w:r>
      <w:proofErr w:type="gramStart"/>
      <w:r w:rsidR="00FA1410" w:rsidRPr="00CF2C89">
        <w:rPr>
          <w:rFonts w:ascii="Times New Roman" w:hAnsi="Times New Roman"/>
          <w:smallCaps/>
          <w:spacing w:val="-5"/>
          <w:sz w:val="18"/>
          <w:szCs w:val="18"/>
        </w:rPr>
        <w:t>Gasset</w:t>
      </w:r>
      <w:r w:rsidR="00FA1410" w:rsidRPr="00CF2C89">
        <w:rPr>
          <w:rFonts w:ascii="Times New Roman" w:hAnsi="Times New Roman"/>
          <w:i/>
          <w:smallCaps/>
          <w:spacing w:val="-5"/>
          <w:sz w:val="18"/>
          <w:szCs w:val="18"/>
        </w:rPr>
        <w:t xml:space="preserve">, </w:t>
      </w:r>
      <w:r w:rsidR="00C30FEB" w:rsidRPr="00CF2C89">
        <w:rPr>
          <w:rFonts w:ascii="Times New Roman" w:hAnsi="Times New Roman"/>
          <w:bCs/>
          <w:i/>
          <w:iCs/>
          <w:sz w:val="18"/>
          <w:szCs w:val="18"/>
        </w:rPr>
        <w:t xml:space="preserve"> Meditazione</w:t>
      </w:r>
      <w:proofErr w:type="gramEnd"/>
      <w:r w:rsidR="00C30FEB" w:rsidRPr="00CF2C89">
        <w:rPr>
          <w:rFonts w:ascii="Times New Roman" w:hAnsi="Times New Roman"/>
          <w:bCs/>
          <w:i/>
          <w:iCs/>
          <w:sz w:val="18"/>
          <w:szCs w:val="18"/>
        </w:rPr>
        <w:t xml:space="preserve"> sulla tecnica</w:t>
      </w:r>
      <w:r w:rsidR="00C30FEB" w:rsidRPr="00CF2C89">
        <w:rPr>
          <w:rFonts w:ascii="Times New Roman" w:hAnsi="Times New Roman"/>
          <w:bCs/>
          <w:iCs/>
          <w:sz w:val="18"/>
          <w:szCs w:val="18"/>
        </w:rPr>
        <w:t xml:space="preserve">, Mimesis, Milano-Udine 2011 </w:t>
      </w:r>
      <w:r w:rsidR="00273A48" w:rsidRPr="00CF2C89">
        <w:rPr>
          <w:rFonts w:ascii="Times New Roman" w:hAnsi="Times New Roman"/>
          <w:bCs/>
          <w:iCs/>
          <w:sz w:val="18"/>
          <w:szCs w:val="18"/>
        </w:rPr>
        <w:t>.</w:t>
      </w:r>
      <w:r>
        <w:rPr>
          <w:rFonts w:ascii="Times New Roman" w:hAnsi="Times New Roman"/>
          <w:bCs/>
          <w:iCs/>
          <w:sz w:val="18"/>
          <w:szCs w:val="18"/>
        </w:rPr>
        <w:t xml:space="preserve">       </w:t>
      </w:r>
      <w:hyperlink r:id="rId17" w:history="1">
        <w:r w:rsidRPr="00F80C8F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  <w:r w:rsidR="00F80C8F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</w:p>
    <w:p w14:paraId="23B635D0" w14:textId="0FC360C4" w:rsidR="00273A48" w:rsidRPr="00CF2C89" w:rsidRDefault="00273A48" w:rsidP="00CF2C89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F2C89">
        <w:rPr>
          <w:rFonts w:ascii="Times New Roman" w:hAnsi="Times New Roman"/>
          <w:smallCaps/>
          <w:spacing w:val="-5"/>
          <w:sz w:val="18"/>
          <w:szCs w:val="18"/>
        </w:rPr>
        <w:t xml:space="preserve">G. </w:t>
      </w:r>
      <w:proofErr w:type="gramStart"/>
      <w:r w:rsidRPr="00CF2C89">
        <w:rPr>
          <w:rFonts w:ascii="Times New Roman" w:hAnsi="Times New Roman"/>
          <w:smallCaps/>
          <w:spacing w:val="-5"/>
          <w:sz w:val="18"/>
          <w:szCs w:val="18"/>
        </w:rPr>
        <w:t>Simondon ,</w:t>
      </w:r>
      <w:proofErr w:type="gramEnd"/>
      <w:r w:rsidRPr="00CF2C89">
        <w:rPr>
          <w:rFonts w:ascii="Times New Roman" w:hAnsi="Times New Roman"/>
          <w:smallCaps/>
          <w:spacing w:val="-5"/>
          <w:sz w:val="18"/>
          <w:szCs w:val="18"/>
        </w:rPr>
        <w:t xml:space="preserve"> </w:t>
      </w:r>
      <w:r w:rsidRPr="00CF2C89">
        <w:rPr>
          <w:rFonts w:ascii="Times New Roman" w:hAnsi="Times New Roman"/>
          <w:bCs/>
          <w:i/>
          <w:color w:val="263238"/>
          <w:sz w:val="18"/>
          <w:szCs w:val="18"/>
          <w:shd w:val="clear" w:color="auto" w:fill="FFFFFF"/>
        </w:rPr>
        <w:t>Del modo di esistenza degli oggetti tecnici</w:t>
      </w:r>
      <w:r w:rsidRPr="00CF2C89">
        <w:rPr>
          <w:rFonts w:ascii="Times New Roman" w:hAnsi="Times New Roman"/>
          <w:bCs/>
          <w:color w:val="263238"/>
          <w:sz w:val="18"/>
          <w:szCs w:val="18"/>
          <w:shd w:val="clear" w:color="auto" w:fill="FFFFFF"/>
        </w:rPr>
        <w:t xml:space="preserve">, </w:t>
      </w:r>
      <w:proofErr w:type="spellStart"/>
      <w:r w:rsidRPr="00CF2C89">
        <w:rPr>
          <w:rFonts w:ascii="Times New Roman" w:hAnsi="Times New Roman"/>
          <w:bCs/>
          <w:color w:val="263238"/>
          <w:sz w:val="18"/>
          <w:szCs w:val="18"/>
          <w:shd w:val="clear" w:color="auto" w:fill="FFFFFF"/>
        </w:rPr>
        <w:t>Orthotes</w:t>
      </w:r>
      <w:proofErr w:type="spellEnd"/>
      <w:r w:rsidRPr="00CF2C89">
        <w:rPr>
          <w:rFonts w:ascii="Times New Roman" w:hAnsi="Times New Roman"/>
          <w:bCs/>
          <w:color w:val="263238"/>
          <w:sz w:val="18"/>
          <w:szCs w:val="18"/>
          <w:shd w:val="clear" w:color="auto" w:fill="FFFFFF"/>
        </w:rPr>
        <w:t>, Nocera 2021.</w:t>
      </w:r>
      <w:r w:rsidR="00F80C8F">
        <w:rPr>
          <w:rFonts w:ascii="Times New Roman" w:hAnsi="Times New Roman"/>
          <w:bCs/>
          <w:color w:val="263238"/>
          <w:sz w:val="18"/>
          <w:szCs w:val="18"/>
          <w:shd w:val="clear" w:color="auto" w:fill="FFFFFF"/>
        </w:rPr>
        <w:t xml:space="preserve">    </w:t>
      </w:r>
      <w:r w:rsidR="00CF2C89" w:rsidRPr="00CF2C8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18" w:history="1">
        <w:r w:rsidR="00CF2C89" w:rsidRPr="00F80C8F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6FC6205B" w14:textId="0B6D25E6" w:rsidR="00273A48" w:rsidRPr="00CF2C89" w:rsidRDefault="00FA1410" w:rsidP="00CF2C89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F2C89">
        <w:rPr>
          <w:rFonts w:ascii="Times New Roman" w:hAnsi="Times New Roman"/>
          <w:smallCaps/>
          <w:spacing w:val="-5"/>
          <w:sz w:val="18"/>
          <w:szCs w:val="18"/>
        </w:rPr>
        <w:t xml:space="preserve">P. montani, </w:t>
      </w:r>
      <w:r w:rsidR="00B51DA7" w:rsidRPr="00CF2C89">
        <w:rPr>
          <w:rFonts w:ascii="Times New Roman" w:hAnsi="Times New Roman"/>
          <w:bCs/>
          <w:i/>
          <w:iCs/>
          <w:sz w:val="18"/>
          <w:szCs w:val="18"/>
        </w:rPr>
        <w:t>Tecnologie della sensibilità</w:t>
      </w:r>
      <w:r w:rsidR="00B51DA7" w:rsidRPr="00CF2C89">
        <w:rPr>
          <w:rFonts w:ascii="Times New Roman" w:hAnsi="Times New Roman"/>
          <w:bCs/>
          <w:iCs/>
          <w:sz w:val="18"/>
          <w:szCs w:val="18"/>
        </w:rPr>
        <w:t>, Cortina, Milano 2014</w:t>
      </w:r>
      <w:r w:rsidRPr="00CF2C89">
        <w:rPr>
          <w:rFonts w:ascii="Times New Roman" w:hAnsi="Times New Roman"/>
          <w:bCs/>
          <w:iCs/>
          <w:sz w:val="18"/>
          <w:szCs w:val="18"/>
        </w:rPr>
        <w:t xml:space="preserve"> </w:t>
      </w:r>
      <w:r w:rsidR="00273A48" w:rsidRPr="00CF2C89">
        <w:rPr>
          <w:rFonts w:ascii="Times New Roman" w:hAnsi="Times New Roman"/>
          <w:bCs/>
          <w:iCs/>
          <w:sz w:val="18"/>
          <w:szCs w:val="18"/>
        </w:rPr>
        <w:t>,</w:t>
      </w:r>
      <w:r w:rsidR="00CF2C89" w:rsidRPr="00CF2C8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19" w:history="1">
        <w:r w:rsidR="00CF2C89" w:rsidRPr="00F80C8F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3D21FFF3" w14:textId="4E4DC84C" w:rsidR="000B3501" w:rsidRPr="00273A48" w:rsidRDefault="00273A48" w:rsidP="00F80C8F">
      <w:pPr>
        <w:pStyle w:val="Testo1"/>
        <w:spacing w:before="0"/>
        <w:ind w:left="0" w:firstLine="0"/>
        <w:rPr>
          <w:rFonts w:ascii="Times New Roman" w:hAnsi="Times New Roman"/>
          <w:bCs/>
          <w:iCs/>
          <w:szCs w:val="18"/>
        </w:rPr>
      </w:pPr>
      <w:r w:rsidRPr="00273A48">
        <w:rPr>
          <w:rFonts w:ascii="Times New Roman" w:hAnsi="Times New Roman"/>
          <w:smallCaps/>
          <w:spacing w:val="-5"/>
          <w:szCs w:val="18"/>
        </w:rPr>
        <w:t xml:space="preserve">D. J. Chalmers , </w:t>
      </w:r>
      <w:r w:rsidRPr="00273A48">
        <w:rPr>
          <w:rFonts w:ascii="Times New Roman" w:hAnsi="Times New Roman"/>
          <w:bCs/>
          <w:i/>
          <w:iCs/>
          <w:szCs w:val="18"/>
        </w:rPr>
        <w:t>Più realtà. I mondi virtuali e i problemi della filosofia</w:t>
      </w:r>
      <w:r w:rsidRPr="00273A48">
        <w:rPr>
          <w:rFonts w:ascii="Times New Roman" w:hAnsi="Times New Roman"/>
          <w:bCs/>
          <w:iCs/>
          <w:szCs w:val="18"/>
        </w:rPr>
        <w:t xml:space="preserve">, </w:t>
      </w:r>
    </w:p>
    <w:p w14:paraId="00195D5A" w14:textId="4BC67E31" w:rsidR="000B3501" w:rsidRPr="00CF2C89" w:rsidRDefault="00273A48" w:rsidP="00CF2C89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F2C89">
        <w:rPr>
          <w:rFonts w:ascii="Times New Roman" w:hAnsi="Times New Roman"/>
          <w:bCs/>
          <w:iCs/>
          <w:sz w:val="18"/>
          <w:szCs w:val="18"/>
        </w:rPr>
        <w:t>Cortina, Milano 2023.</w:t>
      </w:r>
      <w:r w:rsidR="00CF2C89" w:rsidRPr="00CF2C8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20" w:history="1">
        <w:r w:rsidR="00CF2C89" w:rsidRPr="006877C9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4A22A94D" w14:textId="0D37ED8B" w:rsidR="00273A48" w:rsidRPr="00CF2C89" w:rsidRDefault="00273A48" w:rsidP="00CF2C89">
      <w:pPr>
        <w:rPr>
          <w:rFonts w:ascii="Times New Roman" w:hAnsi="Times New Roman" w:cs="Times New Roman"/>
          <w:i/>
          <w:color w:val="0070C0"/>
          <w:sz w:val="18"/>
          <w:szCs w:val="18"/>
        </w:rPr>
      </w:pPr>
      <w:r w:rsidRPr="00CF2C89">
        <w:rPr>
          <w:rFonts w:ascii="Times New Roman" w:hAnsi="Times New Roman"/>
          <w:smallCaps/>
          <w:spacing w:val="-5"/>
          <w:sz w:val="18"/>
          <w:szCs w:val="18"/>
        </w:rPr>
        <w:t>R. Diodato</w:t>
      </w:r>
      <w:r w:rsidRPr="00CF2C89">
        <w:rPr>
          <w:rFonts w:ascii="Times New Roman" w:hAnsi="Times New Roman"/>
          <w:i/>
          <w:smallCaps/>
          <w:spacing w:val="-5"/>
          <w:sz w:val="18"/>
          <w:szCs w:val="18"/>
        </w:rPr>
        <w:t xml:space="preserve">, </w:t>
      </w:r>
      <w:r w:rsidRPr="00CF2C89">
        <w:rPr>
          <w:rFonts w:ascii="Times New Roman" w:hAnsi="Times New Roman"/>
          <w:bCs/>
          <w:i/>
          <w:iCs/>
          <w:sz w:val="18"/>
          <w:szCs w:val="18"/>
        </w:rPr>
        <w:t>Estetica del virtuale</w:t>
      </w:r>
      <w:r w:rsidRPr="00CF2C89">
        <w:rPr>
          <w:rFonts w:ascii="Times New Roman" w:hAnsi="Times New Roman"/>
          <w:bCs/>
          <w:iCs/>
          <w:sz w:val="18"/>
          <w:szCs w:val="18"/>
        </w:rPr>
        <w:t>, Bruno Mondadori, Milano 2005.</w:t>
      </w:r>
      <w:r w:rsidR="00CF2C89" w:rsidRPr="00CF2C8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21" w:history="1">
        <w:r w:rsidR="00CF2C89" w:rsidRPr="006877C9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6B73C84E" w14:textId="77777777" w:rsidR="00655426" w:rsidRPr="00794307" w:rsidRDefault="00655426" w:rsidP="004B5D8A">
      <w:pPr>
        <w:pStyle w:val="Testo1"/>
      </w:pPr>
      <w:r w:rsidRPr="00794307">
        <w:t>Durante il corso il docente proporrà ulteriori letture di approfondimento.</w:t>
      </w:r>
    </w:p>
    <w:p w14:paraId="53D84B80" w14:textId="77777777" w:rsidR="00655426" w:rsidRPr="00957035" w:rsidRDefault="00655426" w:rsidP="00794307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957035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2BD54E62" w14:textId="77777777" w:rsidR="00655426" w:rsidRPr="00957035" w:rsidRDefault="00655426" w:rsidP="00957035">
      <w:pPr>
        <w:pStyle w:val="Testo2"/>
      </w:pPr>
      <w:r w:rsidRPr="00957035">
        <w:t>Lezioni frontali in aula. La lezione potrà essere talvolta svolta in forma seminariale in compresenza con studiosi o specialisti dei vari argomenti anche attraverso l’utilizzo di una didattica interattiva.</w:t>
      </w:r>
    </w:p>
    <w:p w14:paraId="312CDA1F" w14:textId="77777777" w:rsidR="00655426" w:rsidRPr="00957035" w:rsidRDefault="00655426" w:rsidP="00794307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957035">
        <w:rPr>
          <w:rFonts w:ascii="Times" w:hAnsi="Times" w:cs="Times"/>
          <w:b/>
          <w:i/>
          <w:sz w:val="18"/>
          <w:szCs w:val="18"/>
        </w:rPr>
        <w:t>METODO E CRITERI DI VALUTAZIONE</w:t>
      </w:r>
    </w:p>
    <w:p w14:paraId="20B8ACE8" w14:textId="77777777" w:rsidR="00655426" w:rsidRPr="00957035" w:rsidRDefault="00655426" w:rsidP="00957035">
      <w:pPr>
        <w:pStyle w:val="Testo2"/>
      </w:pPr>
      <w:r w:rsidRPr="00957035">
        <w:t>Esame orale; tre domande relative al primo semestre, tre domande relative al secondo semestre (le eventuali attività di seminario potranno produrre materiali valutabili ai fini dell’esame). Valutazione: relativa per il 50% all’informazione sui contenuti, per il 50% alla riflessione critica sui contenuti. Durata dell’esame: 20-25 minuti per semestre.</w:t>
      </w:r>
    </w:p>
    <w:p w14:paraId="67CE0B5B" w14:textId="77777777" w:rsidR="00655426" w:rsidRPr="00957035" w:rsidRDefault="00655426" w:rsidP="00794307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957035">
        <w:rPr>
          <w:rFonts w:ascii="Times" w:hAnsi="Times" w:cs="Times"/>
          <w:b/>
          <w:i/>
          <w:sz w:val="18"/>
          <w:szCs w:val="18"/>
        </w:rPr>
        <w:t>AVVERTENZE E PREREQUISITI</w:t>
      </w:r>
    </w:p>
    <w:p w14:paraId="6696A269" w14:textId="77777777" w:rsidR="00655426" w:rsidRPr="00957035" w:rsidRDefault="00655426" w:rsidP="00957035">
      <w:pPr>
        <w:pStyle w:val="Testo2"/>
      </w:pPr>
      <w:r w:rsidRPr="00957035">
        <w:t>Il corso è diviso in due semestri del valore di 6 Cfu ciascuno: lo studente può scegliere se frequentare il primo o il secondo. Il corso può anche essere fruito come annuale per un valore complessivo di 12 Cfu.</w:t>
      </w:r>
    </w:p>
    <w:p w14:paraId="3BE175C1" w14:textId="77777777" w:rsidR="00655426" w:rsidRPr="00957035" w:rsidRDefault="00655426" w:rsidP="00957035">
      <w:pPr>
        <w:pStyle w:val="Testo2"/>
        <w:spacing w:before="120"/>
        <w:rPr>
          <w:i/>
          <w:iCs/>
        </w:rPr>
      </w:pPr>
      <w:r w:rsidRPr="00957035">
        <w:rPr>
          <w:i/>
          <w:iCs/>
        </w:rPr>
        <w:t>Orario e luogo di ricevimento</w:t>
      </w:r>
    </w:p>
    <w:p w14:paraId="536F3E42" w14:textId="24627BA8" w:rsidR="00655426" w:rsidRPr="00957035" w:rsidRDefault="00655426" w:rsidP="00957035">
      <w:pPr>
        <w:pStyle w:val="Testo2"/>
      </w:pPr>
      <w:r w:rsidRPr="00957035">
        <w:lastRenderedPageBreak/>
        <w:t>Il Prof. Roberto Diodato</w:t>
      </w:r>
      <w:r w:rsidR="00CD5118" w:rsidRPr="00957035">
        <w:t>, fatte salve diverse disposizioni dell’Ateneo dovute a motivi sanitari,</w:t>
      </w:r>
      <w:r w:rsidRPr="00957035">
        <w:t xml:space="preserve"> riceve </w:t>
      </w:r>
      <w:r w:rsidR="005C22F7" w:rsidRPr="00957035">
        <w:t xml:space="preserve">gli studenti </w:t>
      </w:r>
      <w:r w:rsidRPr="00957035">
        <w:t xml:space="preserve">il mercoledì dalle ore 10,00 alle </w:t>
      </w:r>
      <w:r w:rsidR="005C22F7" w:rsidRPr="00957035">
        <w:t xml:space="preserve">ore </w:t>
      </w:r>
      <w:r w:rsidRPr="00957035">
        <w:t>11,30 presso il Dipartimento di Filosofia (studio n° 315).</w:t>
      </w:r>
    </w:p>
    <w:sectPr w:rsidR="00655426" w:rsidRPr="0095703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D8E32" w14:textId="77777777" w:rsidR="00CF2C89" w:rsidRDefault="00CF2C89" w:rsidP="00CF2C89">
      <w:r>
        <w:separator/>
      </w:r>
    </w:p>
  </w:endnote>
  <w:endnote w:type="continuationSeparator" w:id="0">
    <w:p w14:paraId="29ADC53C" w14:textId="77777777" w:rsidR="00CF2C89" w:rsidRDefault="00CF2C89" w:rsidP="00CF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86BA2" w14:textId="77777777" w:rsidR="00CF2C89" w:rsidRDefault="00CF2C89" w:rsidP="00CF2C89">
      <w:r>
        <w:separator/>
      </w:r>
    </w:p>
  </w:footnote>
  <w:footnote w:type="continuationSeparator" w:id="0">
    <w:p w14:paraId="2D2BF0C5" w14:textId="77777777" w:rsidR="00CF2C89" w:rsidRDefault="00CF2C89" w:rsidP="00CF2C89">
      <w:r>
        <w:continuationSeparator/>
      </w:r>
    </w:p>
  </w:footnote>
  <w:footnote w:id="1">
    <w:p w14:paraId="31221FC6" w14:textId="77777777" w:rsidR="00CF2C89" w:rsidRDefault="00CF2C89" w:rsidP="00CF2C89">
      <w:pPr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</w:p>
    <w:bookmarkEnd w:id="1"/>
    <w:p w14:paraId="76FE339D" w14:textId="0624140E" w:rsidR="00CF2C89" w:rsidRDefault="00CF2C8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61932"/>
    <w:multiLevelType w:val="hybridMultilevel"/>
    <w:tmpl w:val="FE2CA41A"/>
    <w:lvl w:ilvl="0" w:tplc="A8EE3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26"/>
    <w:rsid w:val="000B3501"/>
    <w:rsid w:val="000D7CD3"/>
    <w:rsid w:val="000F53BA"/>
    <w:rsid w:val="00181DB4"/>
    <w:rsid w:val="00187B99"/>
    <w:rsid w:val="002014DD"/>
    <w:rsid w:val="00247058"/>
    <w:rsid w:val="00273A48"/>
    <w:rsid w:val="002C5AA6"/>
    <w:rsid w:val="002D5E17"/>
    <w:rsid w:val="002E30A3"/>
    <w:rsid w:val="002F2DB7"/>
    <w:rsid w:val="003A5C15"/>
    <w:rsid w:val="003B2203"/>
    <w:rsid w:val="004345FF"/>
    <w:rsid w:val="00464B2B"/>
    <w:rsid w:val="00483D8C"/>
    <w:rsid w:val="004B5D8A"/>
    <w:rsid w:val="004D1217"/>
    <w:rsid w:val="004D6008"/>
    <w:rsid w:val="005C22F7"/>
    <w:rsid w:val="00640794"/>
    <w:rsid w:val="00655426"/>
    <w:rsid w:val="006567F9"/>
    <w:rsid w:val="00686CDE"/>
    <w:rsid w:val="006877C9"/>
    <w:rsid w:val="0069043F"/>
    <w:rsid w:val="006F1772"/>
    <w:rsid w:val="0077422F"/>
    <w:rsid w:val="00794307"/>
    <w:rsid w:val="00795B7D"/>
    <w:rsid w:val="007A0291"/>
    <w:rsid w:val="007E440E"/>
    <w:rsid w:val="008942E7"/>
    <w:rsid w:val="008A1204"/>
    <w:rsid w:val="008F1B3D"/>
    <w:rsid w:val="00900CCA"/>
    <w:rsid w:val="00924B77"/>
    <w:rsid w:val="00940DA2"/>
    <w:rsid w:val="00957035"/>
    <w:rsid w:val="009646D5"/>
    <w:rsid w:val="009E055C"/>
    <w:rsid w:val="009F1DC8"/>
    <w:rsid w:val="00A74F6F"/>
    <w:rsid w:val="00A9327A"/>
    <w:rsid w:val="00AA4547"/>
    <w:rsid w:val="00AD7557"/>
    <w:rsid w:val="00B13B43"/>
    <w:rsid w:val="00B50C5D"/>
    <w:rsid w:val="00B51253"/>
    <w:rsid w:val="00B51DA7"/>
    <w:rsid w:val="00B525CC"/>
    <w:rsid w:val="00BA32D5"/>
    <w:rsid w:val="00C05886"/>
    <w:rsid w:val="00C30FEB"/>
    <w:rsid w:val="00CC43B2"/>
    <w:rsid w:val="00CD5118"/>
    <w:rsid w:val="00CF2C89"/>
    <w:rsid w:val="00D404F2"/>
    <w:rsid w:val="00DF0AD7"/>
    <w:rsid w:val="00E008F9"/>
    <w:rsid w:val="00E14675"/>
    <w:rsid w:val="00E607E6"/>
    <w:rsid w:val="00E626BA"/>
    <w:rsid w:val="00E67D9C"/>
    <w:rsid w:val="00EC2D88"/>
    <w:rsid w:val="00F000C3"/>
    <w:rsid w:val="00F54A3C"/>
    <w:rsid w:val="00F63F8D"/>
    <w:rsid w:val="00F80C8F"/>
    <w:rsid w:val="00F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96B23"/>
  <w15:docId w15:val="{CD210782-52DE-1D46-8E3E-639E94F3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55426"/>
    <w:rPr>
      <w:rFonts w:asciiTheme="minorHAnsi" w:eastAsiaTheme="minorEastAsia" w:hAnsiTheme="minorHAnsi" w:cstheme="minorBidi"/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65542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2C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2C89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semiHidden/>
    <w:unhideWhenUsed/>
    <w:rsid w:val="00CF2C89"/>
    <w:rPr>
      <w:vertAlign w:val="superscript"/>
    </w:rPr>
  </w:style>
  <w:style w:type="character" w:styleId="Collegamentoipertestuale">
    <w:name w:val="Hyperlink"/>
    <w:basedOn w:val="Carpredefinitoparagrafo"/>
    <w:unhideWhenUsed/>
    <w:rsid w:val="00F80C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0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hn-dewey/arte-come-esperienza-9788877261038-682945.html" TargetMode="External"/><Relationship Id="rId13" Type="http://schemas.openxmlformats.org/officeDocument/2006/relationships/hyperlink" Target="https://librerie.unicatt.it/scheda-libro/giuliano-zanchi/la-bellezza-complice-cosmesi-come-forma-del-mondo-9788834342442-689290.html" TargetMode="External"/><Relationship Id="rId18" Type="http://schemas.openxmlformats.org/officeDocument/2006/relationships/hyperlink" Target="https://librerie.unicatt.it/scheda-libro/gilbert-simondon/del-modo-di-esistenza-degli-oggetti-tecnici-9788893142922-72332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diodato-roberto/estetica-del-virtuale-9788842498278-21284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fabio-merlini/lestetica-triste-seduzione-e-ipocrisia-dellinnovazione-9788833930480-557891.html" TargetMode="External"/><Relationship Id="rId17" Type="http://schemas.openxmlformats.org/officeDocument/2006/relationships/hyperlink" Target="https://librerie.unicatt.it/scheda-libro/ortega-y-gasset-jose/meditazione-sulla-tecnica-e-altri-saggi-su-scienza-e-filosofia-9788857505220-17728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roberto-diodato/immagine-arte-virtualita-per-unestetica-della-relazione-9788837233952-683650.html" TargetMode="External"/><Relationship Id="rId20" Type="http://schemas.openxmlformats.org/officeDocument/2006/relationships/hyperlink" Target="https://librerie.unicatt.it/scheda-libro/david-j-chalmers/piu-realta-i-mondi-virtuali-e-i-problemi-della-filosofia-9788832855364-72253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theodor-w-adorno/parva-aesthetica-saggi-1958-1967-9788857502694-23059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mariagrazia-portera/la-bellezza-e-unabitudine-come-si-sviluppa-lestetico-9788829004096-69227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brerie.unicatt.it/scheda-libro/walter-benjamin/lopera-darte-nellepoca-della-sua-riproducibilita-tecnica-9788868439248-672418.html" TargetMode="External"/><Relationship Id="rId19" Type="http://schemas.openxmlformats.org/officeDocument/2006/relationships/hyperlink" Target="https://librerie.unicatt.it/scheda-libro/pietro-montani/tecnologie-della-sensibilita-estetica-e-immaginazione-interattiva-9788860307040-2177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heidegger-martin/lorigine-dellopera-darte-9788882730116-176337.html" TargetMode="External"/><Relationship Id="rId14" Type="http://schemas.openxmlformats.org/officeDocument/2006/relationships/hyperlink" Target="https://librerie.unicatt.it/scheda-libro/emanuele-arielli/farsi-piacere-la-costruzione-del-gusto-9788860308054-235870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6FA1-DDC7-4145-9B84-A76FF172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25</TotalTime>
  <Pages>3</Pages>
  <Words>569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2023-05-23T15:29:00Z</dcterms:created>
  <dcterms:modified xsi:type="dcterms:W3CDTF">2023-06-26T09:14:00Z</dcterms:modified>
</cp:coreProperties>
</file>