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5CA4B" w14:textId="77777777" w:rsidR="006C1826" w:rsidRPr="001B7FB1" w:rsidRDefault="006C1826" w:rsidP="006C1826">
      <w:pPr>
        <w:pStyle w:val="Titolo1"/>
        <w:spacing w:line="240" w:lineRule="auto"/>
        <w:ind w:left="0" w:firstLine="0"/>
      </w:pPr>
      <w:r w:rsidRPr="001B7FB1">
        <w:t>Istituzioni di diritto privato e commerciale</w:t>
      </w:r>
    </w:p>
    <w:p w14:paraId="5E9E7E7A" w14:textId="77777777" w:rsidR="006C1826" w:rsidRPr="006C1826" w:rsidRDefault="006C1826" w:rsidP="006C1826">
      <w:pPr>
        <w:pStyle w:val="Titolo2"/>
      </w:pPr>
      <w:r w:rsidRPr="006C1826">
        <w:t>Prof. Alessandro D’Adda; Prof. Alberto Jarach</w:t>
      </w:r>
    </w:p>
    <w:p w14:paraId="0167095B" w14:textId="77777777" w:rsidR="002D5E17" w:rsidRDefault="006C1826" w:rsidP="006C182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8DEA546" w14:textId="77777777" w:rsidR="00106950" w:rsidRPr="001B7FB1" w:rsidRDefault="00106950" w:rsidP="00106950">
      <w:pPr>
        <w:spacing w:line="240" w:lineRule="auto"/>
      </w:pPr>
      <w:r w:rsidRPr="001B7FB1">
        <w:t xml:space="preserve">Il corso – delineati gli strumenti di teoria generale più utili alla comprensione degli istituti di Diritto privato – mira ad indagare la disciplina, di prevalente origine codicistica, della persona fisica e giuridica senza scopo di lucro, </w:t>
      </w:r>
      <w:r>
        <w:t>dell’</w:t>
      </w:r>
      <w:r w:rsidRPr="001B7FB1">
        <w:t xml:space="preserve">obbligazione in generale, del contratto in generale e della responsabilità civile, dell’imprenditore e delle società di persone e di capitali, </w:t>
      </w:r>
      <w:r>
        <w:t>evidenziandone</w:t>
      </w:r>
      <w:r w:rsidRPr="001B7FB1">
        <w:t xml:space="preserve"> l’origine razionale e le potenzialità operative, nonché l’evoluzione di detti istituti nelle interpretazioni degli studiosi e nelle applicazioni giurisprudenziali.</w:t>
      </w:r>
    </w:p>
    <w:p w14:paraId="407757A1" w14:textId="77777777" w:rsidR="00106950" w:rsidRPr="001B7FB1" w:rsidRDefault="00106950" w:rsidP="00106950">
      <w:pPr>
        <w:spacing w:line="240" w:lineRule="auto"/>
      </w:pPr>
      <w:r w:rsidRPr="001B7FB1">
        <w:t>Particolare attenzione sarà riservata, inoltre, agli istituti del Diritto privato più rilevanti nel settore dei “beni culturali”.</w:t>
      </w:r>
    </w:p>
    <w:p w14:paraId="3D69A1B1" w14:textId="77777777" w:rsidR="00106950" w:rsidRPr="001B7FB1" w:rsidRDefault="00106950" w:rsidP="00106950">
      <w:pPr>
        <w:spacing w:line="240" w:lineRule="auto"/>
      </w:pPr>
      <w:r w:rsidRPr="001B7FB1">
        <w:t>L’insegnamento consentirà allo studente di acquisire un’adeguata conoscenza degli istituti che ne sono oggetto e la capacità di ricostruire le fina</w:t>
      </w:r>
      <w:r>
        <w:t>lità perseguite dal legislatore.</w:t>
      </w:r>
      <w:r w:rsidRPr="001B7FB1">
        <w:t xml:space="preserve"> In</w:t>
      </w:r>
      <w:r>
        <w:t>oltre, lo studente sarà in grado</w:t>
      </w:r>
      <w:r w:rsidRPr="001B7FB1">
        <w:t xml:space="preserve"> di comprendere casi pratici non complessi e formulare ipotesi di soluzione al riguardo.</w:t>
      </w:r>
    </w:p>
    <w:p w14:paraId="186CD3DA" w14:textId="77777777" w:rsidR="006C1826" w:rsidRDefault="006C1826" w:rsidP="00E61C2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2080FCA" w14:textId="77777777" w:rsidR="00106950" w:rsidRPr="001B7FB1" w:rsidRDefault="00106950" w:rsidP="00106950">
      <w:pPr>
        <w:spacing w:line="240" w:lineRule="auto"/>
        <w:ind w:left="284" w:hanging="284"/>
      </w:pPr>
      <w:r w:rsidRPr="001B7FB1">
        <w:t>–</w:t>
      </w:r>
      <w:r w:rsidRPr="001B7FB1">
        <w:tab/>
        <w:t>Premesse di teoria generale: cenni sulle fonti del diritto privato; atto e fatto giuridico, le posizioni soggettive.</w:t>
      </w:r>
    </w:p>
    <w:p w14:paraId="2A5277B3" w14:textId="77777777" w:rsidR="00106950" w:rsidRPr="001B7FB1" w:rsidRDefault="00106950" w:rsidP="00106950">
      <w:pPr>
        <w:spacing w:line="240" w:lineRule="auto"/>
        <w:ind w:left="284" w:hanging="284"/>
      </w:pPr>
      <w:r w:rsidRPr="001B7FB1">
        <w:t>–</w:t>
      </w:r>
      <w:r w:rsidRPr="001B7FB1">
        <w:tab/>
        <w:t>La persona fisica e la sua capacità; gli enti senza scopo di lucro. Associazioni e fondazioni.</w:t>
      </w:r>
    </w:p>
    <w:p w14:paraId="38C6D429" w14:textId="77777777" w:rsidR="00106950" w:rsidRPr="001B7FB1" w:rsidRDefault="00106950" w:rsidP="00106950">
      <w:pPr>
        <w:spacing w:line="240" w:lineRule="auto"/>
        <w:ind w:left="284" w:hanging="284"/>
      </w:pPr>
      <w:r w:rsidRPr="001B7FB1">
        <w:t>–</w:t>
      </w:r>
      <w:r w:rsidRPr="001B7FB1">
        <w:tab/>
        <w:t>L’obbligazione in generale e le garanzie dell’adempimento.</w:t>
      </w:r>
    </w:p>
    <w:p w14:paraId="3EC60355" w14:textId="77777777" w:rsidR="00106950" w:rsidRPr="001B7FB1" w:rsidRDefault="00106950" w:rsidP="00106950">
      <w:pPr>
        <w:spacing w:line="240" w:lineRule="auto"/>
        <w:ind w:left="284" w:hanging="284"/>
      </w:pPr>
      <w:r w:rsidRPr="001B7FB1">
        <w:t>–</w:t>
      </w:r>
      <w:r w:rsidRPr="001B7FB1">
        <w:tab/>
        <w:t>Il contratto in generale.</w:t>
      </w:r>
    </w:p>
    <w:p w14:paraId="4D7AB6EF" w14:textId="77777777" w:rsidR="00106950" w:rsidRPr="001B7FB1" w:rsidRDefault="00106950" w:rsidP="00106950">
      <w:pPr>
        <w:spacing w:line="240" w:lineRule="auto"/>
        <w:ind w:left="284" w:hanging="284"/>
      </w:pPr>
      <w:r w:rsidRPr="001B7FB1">
        <w:t>–</w:t>
      </w:r>
      <w:r w:rsidRPr="001B7FB1">
        <w:tab/>
        <w:t>La responsabilità da fatto illecito: il danno ingiusto risarcibile.</w:t>
      </w:r>
    </w:p>
    <w:p w14:paraId="77C8CD9B" w14:textId="77777777" w:rsidR="00106950" w:rsidRPr="001B7FB1" w:rsidRDefault="00106950" w:rsidP="00106950">
      <w:pPr>
        <w:spacing w:line="240" w:lineRule="auto"/>
        <w:ind w:left="284" w:hanging="284"/>
      </w:pPr>
      <w:r w:rsidRPr="001B7FB1">
        <w:t>–</w:t>
      </w:r>
      <w:r w:rsidRPr="001B7FB1">
        <w:tab/>
        <w:t>Le altre fonti delle obbligazioni ed i titoli di credito in generale.</w:t>
      </w:r>
    </w:p>
    <w:p w14:paraId="6D84AAE4" w14:textId="77777777" w:rsidR="00106950" w:rsidRPr="001B7FB1" w:rsidRDefault="00106950" w:rsidP="00106950">
      <w:pPr>
        <w:spacing w:line="240" w:lineRule="auto"/>
        <w:ind w:left="284" w:hanging="284"/>
      </w:pPr>
      <w:r w:rsidRPr="001B7FB1">
        <w:t>–</w:t>
      </w:r>
      <w:r w:rsidRPr="001B7FB1">
        <w:tab/>
        <w:t>L’imprenditore.</w:t>
      </w:r>
    </w:p>
    <w:p w14:paraId="159CE923" w14:textId="77777777" w:rsidR="00106950" w:rsidRPr="001B7FB1" w:rsidRDefault="00106950" w:rsidP="00106950">
      <w:pPr>
        <w:spacing w:line="240" w:lineRule="auto"/>
        <w:ind w:left="284" w:hanging="284"/>
      </w:pPr>
      <w:r w:rsidRPr="001B7FB1">
        <w:t>–</w:t>
      </w:r>
      <w:r w:rsidRPr="001B7FB1">
        <w:tab/>
        <w:t>Le società di persone e di capitali.</w:t>
      </w:r>
    </w:p>
    <w:p w14:paraId="3FA8A461" w14:textId="77777777" w:rsidR="006C1826" w:rsidRPr="001B7FB1" w:rsidRDefault="00106950" w:rsidP="00106950">
      <w:pPr>
        <w:spacing w:line="240" w:lineRule="exact"/>
      </w:pPr>
      <w:r w:rsidRPr="001B7FB1">
        <w:t>–</w:t>
      </w:r>
      <w:r w:rsidRPr="001B7FB1">
        <w:tab/>
        <w:t>Cenni sulla circolazione dei beni</w:t>
      </w:r>
      <w:r w:rsidR="006C1826" w:rsidRPr="001B7FB1">
        <w:t>.</w:t>
      </w:r>
    </w:p>
    <w:p w14:paraId="43B6EDB6" w14:textId="54471906" w:rsidR="006C1826" w:rsidRPr="00E61C24" w:rsidRDefault="006C1826" w:rsidP="00E61C24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C200C7">
        <w:rPr>
          <w:rStyle w:val="Rimandonotaapidipagina"/>
          <w:b/>
          <w:i/>
          <w:sz w:val="18"/>
        </w:rPr>
        <w:footnoteReference w:id="1"/>
      </w:r>
    </w:p>
    <w:p w14:paraId="5BCA3C1A" w14:textId="77777777" w:rsidR="00106950" w:rsidRPr="009E13B0" w:rsidRDefault="00106950" w:rsidP="00106950">
      <w:pPr>
        <w:pStyle w:val="Testo1"/>
        <w:ind w:firstLine="0"/>
        <w:rPr>
          <w:szCs w:val="18"/>
        </w:rPr>
      </w:pPr>
      <w:r w:rsidRPr="009E13B0">
        <w:rPr>
          <w:szCs w:val="18"/>
        </w:rPr>
        <w:t xml:space="preserve">A scelta, uno dei seguenti manuali, </w:t>
      </w:r>
      <w:r w:rsidRPr="009E13B0">
        <w:rPr>
          <w:i/>
          <w:szCs w:val="18"/>
        </w:rPr>
        <w:t>limitatamente alle parti indicate</w:t>
      </w:r>
      <w:r w:rsidRPr="009E13B0">
        <w:rPr>
          <w:szCs w:val="18"/>
        </w:rPr>
        <w:t>:</w:t>
      </w:r>
    </w:p>
    <w:p w14:paraId="78709B3E" w14:textId="6D60A86D" w:rsidR="00106950" w:rsidRPr="00C200C7" w:rsidRDefault="00106950" w:rsidP="00C200C7">
      <w:pPr>
        <w:spacing w:line="240" w:lineRule="auto"/>
        <w:rPr>
          <w:i/>
          <w:color w:val="0070C0"/>
          <w:sz w:val="18"/>
          <w:szCs w:val="18"/>
        </w:rPr>
      </w:pPr>
      <w:r w:rsidRPr="00C200C7">
        <w:rPr>
          <w:smallCaps/>
          <w:sz w:val="18"/>
          <w:szCs w:val="18"/>
        </w:rPr>
        <w:t>–</w:t>
      </w:r>
      <w:r w:rsidRPr="00C200C7">
        <w:rPr>
          <w:smallCaps/>
          <w:sz w:val="18"/>
          <w:szCs w:val="18"/>
        </w:rPr>
        <w:tab/>
        <w:t>Torrente-Schlesinger</w:t>
      </w:r>
      <w:r w:rsidRPr="00C200C7">
        <w:rPr>
          <w:i/>
          <w:sz w:val="18"/>
          <w:szCs w:val="18"/>
        </w:rPr>
        <w:t>, Manuale di diritto privato</w:t>
      </w:r>
      <w:r w:rsidRPr="00C200C7">
        <w:rPr>
          <w:sz w:val="18"/>
          <w:szCs w:val="18"/>
        </w:rPr>
        <w:t xml:space="preserve">, </w:t>
      </w:r>
      <w:r w:rsidR="00F52674" w:rsidRPr="00C200C7">
        <w:rPr>
          <w:sz w:val="18"/>
          <w:szCs w:val="18"/>
        </w:rPr>
        <w:t>ult.ed.</w:t>
      </w:r>
      <w:r w:rsidRPr="00C200C7">
        <w:rPr>
          <w:sz w:val="18"/>
          <w:szCs w:val="18"/>
        </w:rPr>
        <w:t xml:space="preserve"> (capp. 1-12; 17-38, 51, 54-58; 61-62, 81).</w:t>
      </w:r>
      <w:r w:rsidR="00C200C7">
        <w:rPr>
          <w:szCs w:val="18"/>
        </w:rPr>
        <w:t xml:space="preserve"> </w:t>
      </w:r>
      <w:bookmarkStart w:id="1" w:name="_Hlk138412979"/>
      <w:r w:rsidR="00C200C7">
        <w:rPr>
          <w:i/>
          <w:color w:val="0070C0"/>
          <w:sz w:val="18"/>
          <w:szCs w:val="18"/>
        </w:rPr>
        <w:fldChar w:fldCharType="begin"/>
      </w:r>
      <w:r w:rsidR="00C200C7">
        <w:rPr>
          <w:i/>
          <w:color w:val="0070C0"/>
          <w:sz w:val="18"/>
          <w:szCs w:val="18"/>
        </w:rPr>
        <w:instrText xml:space="preserve"> HYPERLINK "https://librerie.unicatt.it/scheda-libro/andrea-torrente-piero-schlesinger/manuale-di-diritto-privato-9788828829546-699382.html" </w:instrText>
      </w:r>
      <w:r w:rsidR="00C200C7">
        <w:rPr>
          <w:i/>
          <w:color w:val="0070C0"/>
          <w:sz w:val="18"/>
          <w:szCs w:val="18"/>
        </w:rPr>
      </w:r>
      <w:r w:rsidR="00C200C7">
        <w:rPr>
          <w:i/>
          <w:color w:val="0070C0"/>
          <w:sz w:val="18"/>
          <w:szCs w:val="18"/>
        </w:rPr>
        <w:fldChar w:fldCharType="separate"/>
      </w:r>
      <w:r w:rsidR="00C200C7" w:rsidRPr="00C200C7">
        <w:rPr>
          <w:rStyle w:val="Collegamentoipertestuale"/>
          <w:i/>
          <w:sz w:val="18"/>
          <w:szCs w:val="18"/>
        </w:rPr>
        <w:t>Acquista da VP</w:t>
      </w:r>
      <w:bookmarkEnd w:id="1"/>
      <w:r w:rsidR="00C200C7">
        <w:rPr>
          <w:i/>
          <w:color w:val="0070C0"/>
          <w:sz w:val="18"/>
          <w:szCs w:val="18"/>
        </w:rPr>
        <w:fldChar w:fldCharType="end"/>
      </w:r>
    </w:p>
    <w:p w14:paraId="130085A6" w14:textId="126605DD" w:rsidR="00106950" w:rsidRPr="00C200C7" w:rsidRDefault="00106950" w:rsidP="00C200C7">
      <w:pPr>
        <w:spacing w:line="240" w:lineRule="auto"/>
        <w:rPr>
          <w:i/>
          <w:color w:val="0070C0"/>
          <w:sz w:val="18"/>
          <w:szCs w:val="18"/>
        </w:rPr>
      </w:pPr>
      <w:r w:rsidRPr="00C200C7">
        <w:rPr>
          <w:smallCaps/>
          <w:sz w:val="18"/>
          <w:szCs w:val="18"/>
        </w:rPr>
        <w:lastRenderedPageBreak/>
        <w:t>–</w:t>
      </w:r>
      <w:r w:rsidRPr="00C200C7">
        <w:rPr>
          <w:smallCaps/>
          <w:sz w:val="18"/>
          <w:szCs w:val="18"/>
        </w:rPr>
        <w:tab/>
        <w:t>Roppo</w:t>
      </w:r>
      <w:r w:rsidRPr="00C200C7">
        <w:rPr>
          <w:sz w:val="18"/>
          <w:szCs w:val="18"/>
        </w:rPr>
        <w:t xml:space="preserve">, </w:t>
      </w:r>
      <w:r w:rsidRPr="00C200C7">
        <w:rPr>
          <w:i/>
          <w:sz w:val="18"/>
          <w:szCs w:val="18"/>
        </w:rPr>
        <w:t>Diritto privato</w:t>
      </w:r>
      <w:r w:rsidRPr="00C200C7">
        <w:rPr>
          <w:sz w:val="18"/>
          <w:szCs w:val="18"/>
        </w:rPr>
        <w:t xml:space="preserve">, Torino, </w:t>
      </w:r>
      <w:r w:rsidR="00F52674" w:rsidRPr="00C200C7">
        <w:rPr>
          <w:sz w:val="18"/>
          <w:szCs w:val="18"/>
        </w:rPr>
        <w:t xml:space="preserve">ult.ed., </w:t>
      </w:r>
      <w:r w:rsidRPr="00C200C7">
        <w:rPr>
          <w:sz w:val="18"/>
          <w:szCs w:val="18"/>
        </w:rPr>
        <w:t>(capp. 1-6; 8-13; 22-37; 38, parr. 1-3; 42-47; 49-54; 56).</w:t>
      </w:r>
      <w:r w:rsidR="00C200C7" w:rsidRPr="00C200C7">
        <w:rPr>
          <w:i/>
          <w:color w:val="0070C0"/>
          <w:sz w:val="18"/>
          <w:szCs w:val="18"/>
        </w:rPr>
        <w:t xml:space="preserve"> </w:t>
      </w:r>
      <w:hyperlink r:id="rId8" w:history="1">
        <w:r w:rsidR="00C200C7" w:rsidRPr="00C200C7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1613E8FB" w14:textId="689BC391" w:rsidR="00106950" w:rsidRPr="009E13B0" w:rsidRDefault="00106950" w:rsidP="00106950">
      <w:pPr>
        <w:pStyle w:val="Testo1"/>
        <w:spacing w:before="0"/>
        <w:rPr>
          <w:szCs w:val="18"/>
        </w:rPr>
      </w:pPr>
      <w:r w:rsidRPr="009E13B0">
        <w:rPr>
          <w:smallCaps/>
          <w:szCs w:val="18"/>
        </w:rPr>
        <w:t>–</w:t>
      </w:r>
      <w:r w:rsidRPr="009E13B0">
        <w:rPr>
          <w:smallCaps/>
          <w:szCs w:val="18"/>
        </w:rPr>
        <w:tab/>
      </w:r>
      <w:r w:rsidRPr="009E13B0">
        <w:rPr>
          <w:smallCaps/>
          <w:sz w:val="16"/>
          <w:szCs w:val="18"/>
        </w:rPr>
        <w:t>P. Trimarchi</w:t>
      </w:r>
      <w:r w:rsidRPr="009E13B0">
        <w:rPr>
          <w:szCs w:val="18"/>
        </w:rPr>
        <w:t xml:space="preserve">, </w:t>
      </w:r>
      <w:r w:rsidRPr="009E13B0">
        <w:rPr>
          <w:i/>
          <w:szCs w:val="18"/>
        </w:rPr>
        <w:t>Istituzioni di Diritto privato</w:t>
      </w:r>
      <w:r w:rsidRPr="009E13B0">
        <w:rPr>
          <w:szCs w:val="18"/>
        </w:rPr>
        <w:t xml:space="preserve">, Milano, </w:t>
      </w:r>
      <w:r w:rsidR="00F52674">
        <w:rPr>
          <w:szCs w:val="18"/>
        </w:rPr>
        <w:t xml:space="preserve">ult.ed. </w:t>
      </w:r>
      <w:r w:rsidRPr="009E13B0">
        <w:rPr>
          <w:szCs w:val="18"/>
        </w:rPr>
        <w:t>(capp. 1-9; 13-40; 55-62).</w:t>
      </w:r>
    </w:p>
    <w:p w14:paraId="14DD9717" w14:textId="39F67BAA" w:rsidR="00230FD3" w:rsidRPr="00C200C7" w:rsidRDefault="00230FD3" w:rsidP="00C200C7">
      <w:pPr>
        <w:spacing w:line="240" w:lineRule="auto"/>
        <w:rPr>
          <w:i/>
          <w:color w:val="0070C0"/>
          <w:sz w:val="18"/>
          <w:szCs w:val="18"/>
        </w:rPr>
      </w:pPr>
      <w:r w:rsidRPr="00C200C7">
        <w:rPr>
          <w:sz w:val="18"/>
          <w:szCs w:val="18"/>
        </w:rPr>
        <w:t>–</w:t>
      </w:r>
      <w:r w:rsidR="00347BBC" w:rsidRPr="00C200C7">
        <w:rPr>
          <w:sz w:val="18"/>
          <w:szCs w:val="18"/>
        </w:rPr>
        <w:tab/>
      </w:r>
      <w:r w:rsidRPr="00C200C7">
        <w:rPr>
          <w:smallCaps/>
          <w:sz w:val="18"/>
          <w:szCs w:val="18"/>
        </w:rPr>
        <w:t>E. Gabrielli</w:t>
      </w:r>
      <w:r w:rsidRPr="00C200C7">
        <w:rPr>
          <w:sz w:val="18"/>
          <w:szCs w:val="18"/>
        </w:rPr>
        <w:t xml:space="preserve">, </w:t>
      </w:r>
      <w:r w:rsidRPr="00C200C7">
        <w:rPr>
          <w:i/>
          <w:sz w:val="18"/>
          <w:szCs w:val="18"/>
        </w:rPr>
        <w:t>Manuale di Diritto Privato</w:t>
      </w:r>
      <w:r w:rsidRPr="00C200C7">
        <w:rPr>
          <w:sz w:val="18"/>
          <w:szCs w:val="18"/>
        </w:rPr>
        <w:t>, Giappichelli, Torin</w:t>
      </w:r>
      <w:r w:rsidR="006569FA" w:rsidRPr="00C200C7">
        <w:rPr>
          <w:sz w:val="18"/>
          <w:szCs w:val="18"/>
        </w:rPr>
        <w:t xml:space="preserve">o, </w:t>
      </w:r>
      <w:r w:rsidR="00F52674" w:rsidRPr="00C200C7">
        <w:rPr>
          <w:sz w:val="18"/>
          <w:szCs w:val="18"/>
        </w:rPr>
        <w:t>ult.ed.</w:t>
      </w:r>
      <w:r w:rsidR="006569FA" w:rsidRPr="00C200C7">
        <w:rPr>
          <w:sz w:val="18"/>
          <w:szCs w:val="18"/>
        </w:rPr>
        <w:t xml:space="preserve"> (capp. 1-7, 14-30, 45-</w:t>
      </w:r>
      <w:r w:rsidRPr="00C200C7">
        <w:rPr>
          <w:sz w:val="18"/>
          <w:szCs w:val="18"/>
        </w:rPr>
        <w:t>51).</w:t>
      </w:r>
      <w:r w:rsidR="00C200C7" w:rsidRPr="00C200C7">
        <w:rPr>
          <w:i/>
          <w:color w:val="0070C0"/>
          <w:sz w:val="18"/>
          <w:szCs w:val="18"/>
        </w:rPr>
        <w:t xml:space="preserve"> </w:t>
      </w:r>
      <w:hyperlink r:id="rId9" w:history="1">
        <w:r w:rsidR="00C200C7" w:rsidRPr="00C200C7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13F9FFC9" w14:textId="77777777" w:rsidR="006C1826" w:rsidRDefault="006C1826" w:rsidP="006C182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8D67EDC" w14:textId="77777777" w:rsidR="006C1826" w:rsidRPr="009E13B0" w:rsidRDefault="006C1826" w:rsidP="006C1826">
      <w:pPr>
        <w:pStyle w:val="Testo2"/>
      </w:pPr>
      <w:r w:rsidRPr="009E13B0">
        <w:t xml:space="preserve">Lezioni </w:t>
      </w:r>
      <w:r w:rsidR="00331E41" w:rsidRPr="009E13B0">
        <w:t>frontali</w:t>
      </w:r>
      <w:r w:rsidRPr="009E13B0">
        <w:t>.</w:t>
      </w:r>
    </w:p>
    <w:p w14:paraId="57CDAAA4" w14:textId="77777777" w:rsidR="006C1826" w:rsidRDefault="006C1826" w:rsidP="006C182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8184500" w14:textId="77777777" w:rsidR="00106950" w:rsidRPr="009E13B0" w:rsidRDefault="00106950" w:rsidP="00106950">
      <w:pPr>
        <w:pStyle w:val="Testo2"/>
      </w:pPr>
      <w:r w:rsidRPr="009E13B0">
        <w:t>Esame orale, che prende le mosse dalla verifica della padronanza degli istituti a portata più generale, la cui conocenza è indispensabile per il superamento dell’esame, seguita da domande volte all’accertamento di conoscenze di maggior dettaglio, ai fini della determinazione della valutazione finale.</w:t>
      </w:r>
    </w:p>
    <w:p w14:paraId="261BC84D" w14:textId="77777777" w:rsidR="00106950" w:rsidRPr="009E13B0" w:rsidRDefault="00106950" w:rsidP="00106950">
      <w:pPr>
        <w:pStyle w:val="Testo2"/>
      </w:pPr>
      <w:r w:rsidRPr="009E13B0">
        <w:t>Il processo di valutazione mira infatti, in primo luogo, a verficare le conoscenze di base degli istituti oggetto di studio, e regolati essenzialmente dal codice civile; nonché, e soprattutto, a verificare la padronanza delle categorie del diritto privato, nonché la capacità di farne applicazione rispetto a casi pratici.</w:t>
      </w:r>
    </w:p>
    <w:p w14:paraId="12DFE766" w14:textId="77777777" w:rsidR="006C1826" w:rsidRPr="009E13B0" w:rsidRDefault="00106950" w:rsidP="00106950">
      <w:pPr>
        <w:pStyle w:val="Testo2"/>
      </w:pPr>
      <w:r w:rsidRPr="009E13B0">
        <w:t>La valutazione tende comunque a privilegiare, rispetto alla conoscenza mnemonica, la verifica della capacità dello studente di comprendere i fondamenti razionali degli istituti analizzati, anche tramite opportuni collegamenti tra gli stessi</w:t>
      </w:r>
      <w:r w:rsidR="006C1826" w:rsidRPr="009E13B0">
        <w:t>.</w:t>
      </w:r>
    </w:p>
    <w:p w14:paraId="32BCFB16" w14:textId="77777777" w:rsidR="006C1826" w:rsidRDefault="006C1826" w:rsidP="006C182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6F95C54" w14:textId="77777777" w:rsidR="00106950" w:rsidRPr="009E13B0" w:rsidRDefault="00106950" w:rsidP="00106950">
      <w:pPr>
        <w:pStyle w:val="Testo2"/>
      </w:pPr>
      <w:r w:rsidRPr="009E13B0">
        <w:t>È indispensabile una adeguata conoscenza, relativamente agli istituti oggetto del corso, della Costituzione, del Codice civile e delle leggi che lo integrano.</w:t>
      </w:r>
    </w:p>
    <w:p w14:paraId="7757B41D" w14:textId="77777777" w:rsidR="00106950" w:rsidRPr="009E13B0" w:rsidRDefault="00106950" w:rsidP="00106950">
      <w:pPr>
        <w:pStyle w:val="Testo2"/>
      </w:pPr>
      <w:r w:rsidRPr="009E13B0">
        <w:t>A tal fine, si consiglia di affiancare lo studio del manuale prescelto con la consultazione di uno dei seguenti codici:</w:t>
      </w:r>
    </w:p>
    <w:p w14:paraId="7AA5C62D" w14:textId="2D9A87E2" w:rsidR="00106950" w:rsidRPr="00C200C7" w:rsidRDefault="00106950" w:rsidP="00C200C7">
      <w:pPr>
        <w:spacing w:line="240" w:lineRule="auto"/>
        <w:ind w:left="284"/>
        <w:rPr>
          <w:i/>
          <w:color w:val="0070C0"/>
          <w:sz w:val="18"/>
          <w:szCs w:val="18"/>
        </w:rPr>
      </w:pPr>
      <w:r w:rsidRPr="009E13B0">
        <w:t>-</w:t>
      </w:r>
      <w:r w:rsidR="00347BBC">
        <w:tab/>
      </w:r>
      <w:r w:rsidRPr="00C200C7">
        <w:rPr>
          <w:smallCaps/>
          <w:sz w:val="18"/>
          <w:szCs w:val="18"/>
        </w:rPr>
        <w:t>De Nova</w:t>
      </w:r>
      <w:r w:rsidRPr="00C200C7">
        <w:rPr>
          <w:sz w:val="18"/>
          <w:szCs w:val="18"/>
        </w:rPr>
        <w:t xml:space="preserve">, </w:t>
      </w:r>
      <w:r w:rsidRPr="00C200C7">
        <w:rPr>
          <w:i/>
          <w:sz w:val="18"/>
          <w:szCs w:val="18"/>
        </w:rPr>
        <w:t>Codice civile e leggi collegate</w:t>
      </w:r>
      <w:r w:rsidRPr="00C200C7">
        <w:rPr>
          <w:sz w:val="18"/>
          <w:szCs w:val="18"/>
        </w:rPr>
        <w:t>, Zanichelli, ult. ed.</w:t>
      </w:r>
      <w:r w:rsidR="00C200C7" w:rsidRPr="00C200C7">
        <w:rPr>
          <w:i/>
          <w:color w:val="0070C0"/>
          <w:sz w:val="18"/>
          <w:szCs w:val="18"/>
        </w:rPr>
        <w:t xml:space="preserve"> </w:t>
      </w:r>
      <w:hyperlink r:id="rId10" w:history="1">
        <w:r w:rsidR="00C200C7" w:rsidRPr="00C200C7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46FB4470" w14:textId="483ECACA" w:rsidR="00CA05CC" w:rsidRPr="00C200C7" w:rsidRDefault="00106950" w:rsidP="00C200C7">
      <w:pPr>
        <w:spacing w:line="240" w:lineRule="auto"/>
        <w:ind w:left="284"/>
        <w:rPr>
          <w:i/>
          <w:color w:val="0070C0"/>
          <w:sz w:val="18"/>
          <w:szCs w:val="18"/>
        </w:rPr>
      </w:pPr>
      <w:r w:rsidRPr="009E13B0">
        <w:t>-</w:t>
      </w:r>
      <w:r w:rsidR="00347BBC">
        <w:tab/>
      </w:r>
      <w:r w:rsidRPr="00C200C7">
        <w:rPr>
          <w:smallCaps/>
          <w:sz w:val="18"/>
          <w:szCs w:val="18"/>
        </w:rPr>
        <w:t>Di Majo</w:t>
      </w:r>
      <w:r w:rsidRPr="00C200C7">
        <w:rPr>
          <w:sz w:val="18"/>
          <w:szCs w:val="18"/>
        </w:rPr>
        <w:t xml:space="preserve">, </w:t>
      </w:r>
      <w:r w:rsidRPr="00C200C7">
        <w:rPr>
          <w:i/>
          <w:sz w:val="18"/>
          <w:szCs w:val="18"/>
        </w:rPr>
        <w:t>Codice civile</w:t>
      </w:r>
      <w:r w:rsidRPr="00C200C7">
        <w:rPr>
          <w:sz w:val="18"/>
          <w:szCs w:val="18"/>
        </w:rPr>
        <w:t>, Giuffré, ult ed.</w:t>
      </w:r>
      <w:r w:rsidRPr="009E13B0">
        <w:t xml:space="preserve"> </w:t>
      </w:r>
      <w:hyperlink r:id="rId11" w:history="1">
        <w:r w:rsidR="00C200C7" w:rsidRPr="00C200C7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2" w:name="_GoBack"/>
      <w:bookmarkEnd w:id="2"/>
    </w:p>
    <w:p w14:paraId="23BF7AB6" w14:textId="30152F3E" w:rsidR="008955CC" w:rsidRPr="008955CC" w:rsidRDefault="008955CC" w:rsidP="008955CC">
      <w:pPr>
        <w:pStyle w:val="Testo2"/>
      </w:pPr>
      <w:r w:rsidRPr="008955CC">
        <w:t xml:space="preserve">Per </w:t>
      </w:r>
      <w:r>
        <w:t>l’</w:t>
      </w:r>
      <w:r w:rsidRPr="008955CC">
        <w:t>insegnamento non sono previsti prerequisiti specifici.</w:t>
      </w:r>
    </w:p>
    <w:p w14:paraId="5CCAB470" w14:textId="554FC33D" w:rsidR="00331E41" w:rsidRPr="009E13B0" w:rsidRDefault="009E13B0" w:rsidP="009E13B0">
      <w:pPr>
        <w:pStyle w:val="Testo2"/>
        <w:spacing w:before="120"/>
        <w:rPr>
          <w:i/>
          <w:iCs/>
          <w:szCs w:val="18"/>
        </w:rPr>
      </w:pPr>
      <w:r w:rsidRPr="009E13B0">
        <w:rPr>
          <w:i/>
          <w:iCs/>
          <w:szCs w:val="18"/>
        </w:rPr>
        <w:t>Orario e luogo di ricevimento studenti</w:t>
      </w:r>
    </w:p>
    <w:p w14:paraId="67791B48" w14:textId="77777777" w:rsidR="00FB08C1" w:rsidRPr="009E13B0" w:rsidRDefault="005E7208" w:rsidP="00CA05CC">
      <w:pPr>
        <w:pStyle w:val="Testo2"/>
        <w:rPr>
          <w:iCs/>
          <w:szCs w:val="18"/>
        </w:rPr>
      </w:pPr>
      <w:r w:rsidRPr="009E13B0">
        <w:rPr>
          <w:iCs/>
          <w:szCs w:val="18"/>
        </w:rPr>
        <w:t>Il ricevimento studenti si terrà ogni venerdì alle 10.30 (Prof. D’Adda, s</w:t>
      </w:r>
      <w:r w:rsidR="00CA05CC" w:rsidRPr="009E13B0">
        <w:rPr>
          <w:iCs/>
          <w:szCs w:val="18"/>
        </w:rPr>
        <w:t>tanza 324, 3° piano edificio Gregorianum Largo Gemelli)</w:t>
      </w:r>
      <w:r w:rsidRPr="009E13B0">
        <w:rPr>
          <w:iCs/>
          <w:szCs w:val="18"/>
        </w:rPr>
        <w:t xml:space="preserve"> e lunedì alle 15.30 (Prof. Jarach, stanza 332</w:t>
      </w:r>
      <w:r w:rsidR="00331E41" w:rsidRPr="009E13B0">
        <w:rPr>
          <w:iCs/>
          <w:szCs w:val="18"/>
        </w:rPr>
        <w:t>, 3° piano edificio Gregorianum Largo Gemelli</w:t>
      </w:r>
      <w:r w:rsidRPr="009E13B0">
        <w:rPr>
          <w:iCs/>
          <w:szCs w:val="18"/>
        </w:rPr>
        <w:t>).</w:t>
      </w:r>
    </w:p>
    <w:sectPr w:rsidR="00FB08C1" w:rsidRPr="009E13B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ABB1C" w14:textId="77777777" w:rsidR="00C200C7" w:rsidRDefault="00C200C7" w:rsidP="00C200C7">
      <w:pPr>
        <w:spacing w:line="240" w:lineRule="auto"/>
      </w:pPr>
      <w:r>
        <w:separator/>
      </w:r>
    </w:p>
  </w:endnote>
  <w:endnote w:type="continuationSeparator" w:id="0">
    <w:p w14:paraId="36EDA7EE" w14:textId="77777777" w:rsidR="00C200C7" w:rsidRDefault="00C200C7" w:rsidP="00C200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BE507" w14:textId="77777777" w:rsidR="00C200C7" w:rsidRDefault="00C200C7" w:rsidP="00C200C7">
      <w:pPr>
        <w:spacing w:line="240" w:lineRule="auto"/>
      </w:pPr>
      <w:r>
        <w:separator/>
      </w:r>
    </w:p>
  </w:footnote>
  <w:footnote w:type="continuationSeparator" w:id="0">
    <w:p w14:paraId="31E9E8FF" w14:textId="77777777" w:rsidR="00C200C7" w:rsidRDefault="00C200C7" w:rsidP="00C200C7">
      <w:pPr>
        <w:spacing w:line="240" w:lineRule="auto"/>
      </w:pPr>
      <w:r>
        <w:continuationSeparator/>
      </w:r>
    </w:p>
  </w:footnote>
  <w:footnote w:id="1">
    <w:p w14:paraId="531DFAF4" w14:textId="77777777" w:rsidR="00C200C7" w:rsidRDefault="00C200C7" w:rsidP="00C200C7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bookmarkEnd w:id="0"/>
    <w:p w14:paraId="4697EBCC" w14:textId="56A83D8F" w:rsidR="00C200C7" w:rsidRDefault="00C200C7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221C47"/>
    <w:multiLevelType w:val="hybridMultilevel"/>
    <w:tmpl w:val="C8D2CDF0"/>
    <w:lvl w:ilvl="0" w:tplc="5E0AFA44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826"/>
    <w:rsid w:val="00106950"/>
    <w:rsid w:val="00187B99"/>
    <w:rsid w:val="002014DD"/>
    <w:rsid w:val="00230FD3"/>
    <w:rsid w:val="002D5E17"/>
    <w:rsid w:val="00331E41"/>
    <w:rsid w:val="00347BBC"/>
    <w:rsid w:val="00365D56"/>
    <w:rsid w:val="004D1217"/>
    <w:rsid w:val="004D6008"/>
    <w:rsid w:val="00547BEA"/>
    <w:rsid w:val="005E7208"/>
    <w:rsid w:val="005F37F0"/>
    <w:rsid w:val="00640794"/>
    <w:rsid w:val="006569FA"/>
    <w:rsid w:val="00665287"/>
    <w:rsid w:val="006C1826"/>
    <w:rsid w:val="006E4D3C"/>
    <w:rsid w:val="006F1772"/>
    <w:rsid w:val="008942E7"/>
    <w:rsid w:val="008955CC"/>
    <w:rsid w:val="008A1204"/>
    <w:rsid w:val="00900CCA"/>
    <w:rsid w:val="00924B77"/>
    <w:rsid w:val="00940DA2"/>
    <w:rsid w:val="009E055C"/>
    <w:rsid w:val="009E13B0"/>
    <w:rsid w:val="00A74F6F"/>
    <w:rsid w:val="00AD7557"/>
    <w:rsid w:val="00B50C5D"/>
    <w:rsid w:val="00B51253"/>
    <w:rsid w:val="00B525CC"/>
    <w:rsid w:val="00C200C7"/>
    <w:rsid w:val="00CA05CC"/>
    <w:rsid w:val="00D404F2"/>
    <w:rsid w:val="00D72116"/>
    <w:rsid w:val="00E607E6"/>
    <w:rsid w:val="00E61C24"/>
    <w:rsid w:val="00F52674"/>
    <w:rsid w:val="00FB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7B9C68"/>
  <w15:docId w15:val="{6D9C7DA0-0380-4BC1-A070-C987B98B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Revisione">
    <w:name w:val="Revision"/>
    <w:hidden/>
    <w:uiPriority w:val="99"/>
    <w:semiHidden/>
    <w:rsid w:val="00F52674"/>
    <w:rPr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200C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200C7"/>
  </w:style>
  <w:style w:type="character" w:styleId="Rimandonotaapidipagina">
    <w:name w:val="footnote reference"/>
    <w:basedOn w:val="Carpredefinitoparagrafo"/>
    <w:semiHidden/>
    <w:unhideWhenUsed/>
    <w:rsid w:val="00C200C7"/>
    <w:rPr>
      <w:vertAlign w:val="superscript"/>
    </w:rPr>
  </w:style>
  <w:style w:type="character" w:styleId="Collegamentoipertestuale">
    <w:name w:val="Hyperlink"/>
    <w:basedOn w:val="Carpredefinitoparagrafo"/>
    <w:unhideWhenUsed/>
    <w:rsid w:val="00C200C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0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vincenzo-roppo/diritto-privato-9788892143531-712062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adolfo-di-majo/codice-civile-con-la-costituzione-i-trattati-ue-e-le-principali-norme-complementari-9788828848035-719598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giorgio-de-nova/codice-civile-e-leggi-collegate-2023-9788808602060-72300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diritto-privato-9788892137912-69608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00D30-1A30-4A3C-9C02-9A3FE2093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15</TotalTime>
  <Pages>2</Pages>
  <Words>556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Locci Amedeo</cp:lastModifiedBy>
  <cp:revision>4</cp:revision>
  <cp:lastPrinted>2003-03-27T10:42:00Z</cp:lastPrinted>
  <dcterms:created xsi:type="dcterms:W3CDTF">2021-05-18T14:16:00Z</dcterms:created>
  <dcterms:modified xsi:type="dcterms:W3CDTF">2023-06-23T11:48:00Z</dcterms:modified>
</cp:coreProperties>
</file>