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235D" w14:textId="321815CB" w:rsidR="00FD5E16" w:rsidRPr="00A03999" w:rsidRDefault="00FD5E16" w:rsidP="00A03999">
      <w:pPr>
        <w:pStyle w:val="Titolo1"/>
      </w:pPr>
      <w:r w:rsidRPr="00A03999">
        <w:t>Marketing</w:t>
      </w:r>
      <w:r w:rsidR="00876CA2" w:rsidRPr="00A03999">
        <w:t xml:space="preserve"> della cultura</w:t>
      </w:r>
    </w:p>
    <w:p w14:paraId="3960A1F8" w14:textId="3BFDC0C2" w:rsidR="00FD5E16" w:rsidRPr="0062325B" w:rsidRDefault="00FD5E16" w:rsidP="0029604D">
      <w:pPr>
        <w:tabs>
          <w:tab w:val="clear" w:pos="284"/>
        </w:tabs>
        <w:outlineLvl w:val="1"/>
        <w:rPr>
          <w:smallCaps/>
          <w:noProof/>
          <w:sz w:val="18"/>
          <w:szCs w:val="18"/>
        </w:rPr>
      </w:pPr>
      <w:r w:rsidRPr="0062325B">
        <w:rPr>
          <w:smallCaps/>
          <w:noProof/>
          <w:sz w:val="18"/>
          <w:szCs w:val="18"/>
        </w:rPr>
        <w:t>Prof. Alessandra Tzannis</w:t>
      </w:r>
      <w:r w:rsidR="00876CA2" w:rsidRPr="0062325B">
        <w:rPr>
          <w:smallCaps/>
          <w:noProof/>
          <w:sz w:val="18"/>
          <w:szCs w:val="18"/>
        </w:rPr>
        <w:t xml:space="preserve">, </w:t>
      </w:r>
      <w:r w:rsidR="00A03999">
        <w:rPr>
          <w:smallCaps/>
          <w:noProof/>
          <w:sz w:val="18"/>
          <w:szCs w:val="18"/>
        </w:rPr>
        <w:t>P</w:t>
      </w:r>
      <w:r w:rsidR="00876CA2" w:rsidRPr="0062325B">
        <w:rPr>
          <w:smallCaps/>
          <w:noProof/>
          <w:sz w:val="18"/>
          <w:szCs w:val="18"/>
        </w:rPr>
        <w:t xml:space="preserve">rof. </w:t>
      </w:r>
      <w:r w:rsidR="00D15211">
        <w:rPr>
          <w:smallCaps/>
          <w:noProof/>
          <w:sz w:val="18"/>
          <w:szCs w:val="18"/>
        </w:rPr>
        <w:t>Alessandra Tzannis</w:t>
      </w:r>
    </w:p>
    <w:p w14:paraId="464A57CB" w14:textId="77777777" w:rsidR="00D15211" w:rsidRPr="00A03999" w:rsidRDefault="00D15211" w:rsidP="00D15211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OBIETTIV</w:t>
      </w:r>
      <w:r>
        <w:rPr>
          <w:b/>
          <w:i/>
          <w:sz w:val="18"/>
        </w:rPr>
        <w:t>I</w:t>
      </w:r>
      <w:r w:rsidRPr="00A03999">
        <w:rPr>
          <w:b/>
          <w:i/>
          <w:sz w:val="18"/>
        </w:rPr>
        <w:t xml:space="preserve"> DEL CORSO E RISULTATI DI APPRENDIMENTO ATTESI</w:t>
      </w:r>
    </w:p>
    <w:p w14:paraId="2D16DF3D" w14:textId="77777777" w:rsidR="00D15211" w:rsidRPr="00A03999" w:rsidRDefault="00D15211" w:rsidP="00D15211">
      <w:pPr>
        <w:tabs>
          <w:tab w:val="clear" w:pos="284"/>
        </w:tabs>
        <w:rPr>
          <w:rFonts w:eastAsia="MS Mincho"/>
          <w:szCs w:val="18"/>
        </w:rPr>
      </w:pPr>
      <w:r w:rsidRPr="00A03999">
        <w:rPr>
          <w:rFonts w:eastAsia="MS Mincho"/>
          <w:i/>
          <w:iCs/>
          <w:szCs w:val="18"/>
        </w:rPr>
        <w:t>Obiettivo</w:t>
      </w:r>
      <w:r w:rsidRPr="00A03999">
        <w:rPr>
          <w:rFonts w:eastAsia="MS Mincho"/>
          <w:szCs w:val="18"/>
        </w:rPr>
        <w:t xml:space="preserve"> di questo corso è duplice.</w:t>
      </w:r>
    </w:p>
    <w:p w14:paraId="617EEE7D" w14:textId="77777777" w:rsidR="00D15211" w:rsidRPr="00A03999" w:rsidRDefault="00D15211" w:rsidP="00D15211">
      <w:pPr>
        <w:rPr>
          <w:smallCaps/>
          <w:noProof/>
          <w:szCs w:val="18"/>
        </w:rPr>
      </w:pPr>
      <w:r w:rsidRPr="00A03999">
        <w:rPr>
          <w:rFonts w:eastAsia="MS Mincho"/>
          <w:szCs w:val="18"/>
        </w:rPr>
        <w:t xml:space="preserve">Nella sua prima parte l’obiettivo è quello di fornire agli studenti gli elementi fondanti la disciplina del marketing. A tale scopo si approfondiranno il significato e il ruolo che il marketing ha </w:t>
      </w:r>
      <w:r w:rsidRPr="00A03999">
        <w:rPr>
          <w:b/>
          <w:i/>
        </w:rPr>
        <w:t>progressivamente</w:t>
      </w:r>
      <w:r w:rsidRPr="00A03999">
        <w:rPr>
          <w:rFonts w:eastAsia="MS Mincho"/>
          <w:szCs w:val="18"/>
        </w:rPr>
        <w:t xml:space="preserve"> acquisito nella gestione delle attività dell’impresa. L’insegnamento si propone di analizzare il processo di marketing management come momento di integrazione tra la dimensione analitica, la dimensione strategica e la dimensione operativa della relazione impresa-mercato.</w:t>
      </w:r>
      <w:r w:rsidRPr="00A03999">
        <w:rPr>
          <w:smallCaps/>
          <w:noProof/>
          <w:szCs w:val="18"/>
        </w:rPr>
        <w:t xml:space="preserve"> </w:t>
      </w:r>
    </w:p>
    <w:p w14:paraId="5D902E9D" w14:textId="77777777" w:rsidR="00D15211" w:rsidRPr="00A03999" w:rsidRDefault="00D15211" w:rsidP="00D15211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A03999">
        <w:rPr>
          <w:rFonts w:eastAsia="MS Mincho"/>
          <w:szCs w:val="18"/>
        </w:rPr>
        <w:t xml:space="preserve">Nella sua seconda parte l’obiettivo è quello di </w:t>
      </w:r>
      <w:r w:rsidRPr="00A03999">
        <w:rPr>
          <w:rFonts w:eastAsia="Calibri"/>
          <w:szCs w:val="18"/>
          <w:lang w:eastAsia="en-US"/>
        </w:rPr>
        <w:t>focalizzare l’attenzione sulle leve di marketing operativo che assumono particolare importanza all’interno del mercato artistico e culturale attuale. Particolare rilievo sarà dato alla dimensione degli eventi culturali, considerati essere di particolare rilievo.</w:t>
      </w:r>
    </w:p>
    <w:p w14:paraId="7F592AE0" w14:textId="77777777" w:rsidR="00D15211" w:rsidRPr="00A03999" w:rsidRDefault="00D15211" w:rsidP="00D15211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t>Il corso, in ultima analisi, ha l’obiettivo più generale di portare gli studenti a conoscenza degli strumenti analitici, strategici e operativi necessari per comprendere e analizzare il mercato della cultura.</w:t>
      </w:r>
    </w:p>
    <w:p w14:paraId="1ACEDE85" w14:textId="77777777" w:rsidR="00D15211" w:rsidRPr="00A03999" w:rsidRDefault="00D15211" w:rsidP="00D15211">
      <w:pPr>
        <w:tabs>
          <w:tab w:val="clear" w:pos="284"/>
        </w:tabs>
        <w:spacing w:before="120"/>
        <w:rPr>
          <w:rFonts w:eastAsia="MS Mincho"/>
          <w:szCs w:val="18"/>
        </w:rPr>
      </w:pPr>
      <w:r w:rsidRPr="00A03999">
        <w:rPr>
          <w:noProof/>
          <w:szCs w:val="18"/>
        </w:rPr>
        <w:t>Al ter</w:t>
      </w:r>
      <w:r>
        <w:rPr>
          <w:noProof/>
          <w:szCs w:val="18"/>
        </w:rPr>
        <w:t>m</w:t>
      </w:r>
      <w:r w:rsidRPr="00A03999">
        <w:rPr>
          <w:noProof/>
          <w:szCs w:val="18"/>
        </w:rPr>
        <w:t xml:space="preserve">ine dei corso gli studenti </w:t>
      </w:r>
      <w:r w:rsidRPr="00A03999">
        <w:rPr>
          <w:i/>
          <w:iCs/>
          <w:noProof/>
          <w:szCs w:val="18"/>
        </w:rPr>
        <w:t>saranno in grado di</w:t>
      </w:r>
      <w:r w:rsidRPr="00A03999">
        <w:rPr>
          <w:noProof/>
          <w:szCs w:val="18"/>
        </w:rPr>
        <w:t>:</w:t>
      </w:r>
    </w:p>
    <w:p w14:paraId="0D3B53A2" w14:textId="77777777" w:rsidR="00D15211" w:rsidRPr="00A03999" w:rsidRDefault="00D15211" w:rsidP="00D15211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>comprendere le potenzialità di un orientamento al mercato e implementare tale apporccio in un contesto aziendale, specificatamente artistico-culturale;</w:t>
      </w:r>
    </w:p>
    <w:p w14:paraId="380433FC" w14:textId="77777777" w:rsidR="00D15211" w:rsidRPr="00A03999" w:rsidRDefault="00D15211" w:rsidP="00D15211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>identificare e sviluppare le fasi del processo di marketing management in particolare per una organizzazione culturale;</w:t>
      </w:r>
    </w:p>
    <w:p w14:paraId="144B24FD" w14:textId="77777777" w:rsidR="00D15211" w:rsidRPr="00A03999" w:rsidRDefault="00D15211" w:rsidP="00D15211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>effettuare un’analisi dell’ambiente di marketing per costruire una SWOT analysis finalizzata ad assumere delle decisioni strategiche;</w:t>
      </w:r>
    </w:p>
    <w:p w14:paraId="21D6BA9B" w14:textId="77777777" w:rsidR="00D15211" w:rsidRPr="00A03999" w:rsidRDefault="00D15211" w:rsidP="00D15211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>conoscere le caratteristiche ed utilizzare i principali strumenti della ricerca di marketing (interviste semi-strutturate, focus group, questionario);</w:t>
      </w:r>
    </w:p>
    <w:p w14:paraId="45C184BB" w14:textId="77777777" w:rsidR="00D15211" w:rsidRPr="00A03999" w:rsidRDefault="00D15211" w:rsidP="00D15211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>implementare le strategie e le politiche di marketing anche alla luce dell’impatto della digital transformation;</w:t>
      </w:r>
    </w:p>
    <w:p w14:paraId="2C0DCB28" w14:textId="77777777" w:rsidR="00D15211" w:rsidRPr="00A03999" w:rsidRDefault="00D15211" w:rsidP="00D15211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t>comprendere i principali elementi di marketing applicati al contesto artistico-culturale;</w:t>
      </w:r>
    </w:p>
    <w:p w14:paraId="2837937A" w14:textId="77777777" w:rsidR="00D15211" w:rsidRPr="00A03999" w:rsidRDefault="00D15211" w:rsidP="00D15211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t>identificare gli elementi di un piano di marketing per un’organizzazione culturale;</w:t>
      </w:r>
    </w:p>
    <w:p w14:paraId="58CF0726" w14:textId="77777777" w:rsidR="00D15211" w:rsidRPr="00A03999" w:rsidRDefault="00D15211" w:rsidP="00D15211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PROGRAMMA DEL CORSO</w:t>
      </w:r>
    </w:p>
    <w:p w14:paraId="19521DFD" w14:textId="77777777" w:rsidR="00D15211" w:rsidRDefault="00D15211" w:rsidP="00D15211">
      <w:pPr>
        <w:rPr>
          <w:szCs w:val="18"/>
        </w:rPr>
      </w:pPr>
      <w:r w:rsidRPr="00A03999">
        <w:rPr>
          <w:szCs w:val="18"/>
        </w:rPr>
        <w:t>Il corso è articolato nelle seguenti parti fondamentali:</w:t>
      </w:r>
    </w:p>
    <w:p w14:paraId="7E553CF0" w14:textId="77777777" w:rsidR="00D15211" w:rsidRPr="00D53AB1" w:rsidRDefault="00D15211" w:rsidP="00D15211">
      <w:pPr>
        <w:spacing w:before="120"/>
        <w:rPr>
          <w:szCs w:val="18"/>
        </w:rPr>
      </w:pPr>
      <w:r w:rsidRPr="001A433E">
        <w:rPr>
          <w:sz w:val="18"/>
          <w:szCs w:val="16"/>
        </w:rPr>
        <w:lastRenderedPageBreak/>
        <w:t xml:space="preserve">MODULO I </w:t>
      </w:r>
      <w:r w:rsidRPr="00D53AB1">
        <w:rPr>
          <w:szCs w:val="18"/>
        </w:rPr>
        <w:t>– Prof.ssa Tzannis</w:t>
      </w:r>
    </w:p>
    <w:p w14:paraId="270FAEB6" w14:textId="77777777" w:rsidR="00D15211" w:rsidRPr="00D53AB1" w:rsidRDefault="00D15211" w:rsidP="00D15211">
      <w:pPr>
        <w:pStyle w:val="Paragrafoelenco"/>
        <w:numPr>
          <w:ilvl w:val="0"/>
          <w:numId w:val="6"/>
        </w:numPr>
        <w:tabs>
          <w:tab w:val="clear" w:pos="284"/>
        </w:tabs>
        <w:rPr>
          <w:rFonts w:eastAsia="MS Mincho"/>
          <w:szCs w:val="20"/>
        </w:rPr>
      </w:pPr>
      <w:r w:rsidRPr="00D53AB1">
        <w:rPr>
          <w:rFonts w:eastAsia="MS Mincho"/>
          <w:i/>
          <w:szCs w:val="20"/>
        </w:rPr>
        <w:t>Capire i processi di marketing</w:t>
      </w:r>
      <w:r w:rsidRPr="00D53AB1">
        <w:rPr>
          <w:rFonts w:eastAsia="MS Mincho"/>
          <w:szCs w:val="20"/>
        </w:rPr>
        <w:t>:</w:t>
      </w:r>
    </w:p>
    <w:p w14:paraId="1FAE48C5" w14:textId="77777777" w:rsidR="00D15211" w:rsidRPr="00D53AB1" w:rsidRDefault="00D15211" w:rsidP="00D15211">
      <w:pPr>
        <w:rPr>
          <w:rFonts w:eastAsia="MS Mincho"/>
          <w:szCs w:val="20"/>
        </w:rPr>
      </w:pPr>
      <w:r w:rsidRPr="00D53AB1">
        <w:rPr>
          <w:rFonts w:eastAsia="MS Mincho"/>
          <w:szCs w:val="20"/>
        </w:rPr>
        <w:t xml:space="preserve">Costruire una relazione di valore con il cliente. Progettare la strategia e la relazione con il cliente. Creare un vantaggio competitivo.  </w:t>
      </w:r>
    </w:p>
    <w:p w14:paraId="7C2A806F" w14:textId="77777777" w:rsidR="00D15211" w:rsidRPr="00D53AB1" w:rsidRDefault="00D15211" w:rsidP="00D15211">
      <w:pPr>
        <w:pStyle w:val="Paragrafoelenco"/>
        <w:numPr>
          <w:ilvl w:val="0"/>
          <w:numId w:val="6"/>
        </w:numPr>
        <w:tabs>
          <w:tab w:val="clear" w:pos="284"/>
        </w:tabs>
        <w:rPr>
          <w:rFonts w:eastAsia="MS Mincho"/>
          <w:i/>
          <w:szCs w:val="20"/>
        </w:rPr>
      </w:pPr>
      <w:r w:rsidRPr="00D53AB1">
        <w:rPr>
          <w:rFonts w:eastAsia="MS Mincho"/>
          <w:i/>
          <w:szCs w:val="20"/>
        </w:rPr>
        <w:t>Analizzare consumatori e mercati:</w:t>
      </w:r>
    </w:p>
    <w:p w14:paraId="058E1E7C" w14:textId="77777777" w:rsidR="00D15211" w:rsidRPr="00D53AB1" w:rsidRDefault="00D15211" w:rsidP="00D15211">
      <w:pPr>
        <w:tabs>
          <w:tab w:val="clear" w:pos="284"/>
        </w:tabs>
        <w:rPr>
          <w:rFonts w:eastAsia="MS Mincho"/>
          <w:szCs w:val="20"/>
        </w:rPr>
      </w:pPr>
      <w:r w:rsidRPr="00D53AB1">
        <w:rPr>
          <w:rFonts w:eastAsia="MS Mincho"/>
          <w:szCs w:val="20"/>
        </w:rPr>
        <w:t xml:space="preserve">Analizzare l’ambiente di marketing dell’impresa. Ricerche di marketing. Analizzare i mercati B-to-C e B-to-B. </w:t>
      </w:r>
    </w:p>
    <w:p w14:paraId="38342DC6" w14:textId="77777777" w:rsidR="00D15211" w:rsidRPr="00D53AB1" w:rsidRDefault="00D15211" w:rsidP="00D15211">
      <w:pPr>
        <w:pStyle w:val="Paragrafoelenco"/>
        <w:numPr>
          <w:ilvl w:val="0"/>
          <w:numId w:val="6"/>
        </w:numPr>
        <w:tabs>
          <w:tab w:val="clear" w:pos="284"/>
        </w:tabs>
        <w:rPr>
          <w:rFonts w:eastAsia="MS Mincho"/>
          <w:i/>
          <w:szCs w:val="20"/>
        </w:rPr>
      </w:pPr>
      <w:r w:rsidRPr="00D53AB1">
        <w:rPr>
          <w:rFonts w:eastAsia="MS Mincho"/>
          <w:i/>
          <w:szCs w:val="20"/>
        </w:rPr>
        <w:t>Progettare e gestire il marketing:</w:t>
      </w:r>
    </w:p>
    <w:p w14:paraId="44CCDDA5" w14:textId="77777777" w:rsidR="00D15211" w:rsidRPr="00D53AB1" w:rsidRDefault="00D15211" w:rsidP="00D15211">
      <w:pPr>
        <w:tabs>
          <w:tab w:val="clear" w:pos="284"/>
        </w:tabs>
        <w:rPr>
          <w:rFonts w:eastAsia="MS Mincho"/>
          <w:szCs w:val="20"/>
        </w:rPr>
      </w:pPr>
      <w:r w:rsidRPr="00D53AB1">
        <w:rPr>
          <w:rFonts w:eastAsia="MS Mincho"/>
          <w:szCs w:val="20"/>
        </w:rPr>
        <w:t xml:space="preserve">Segmentazione, targeting e posizionamento </w:t>
      </w:r>
    </w:p>
    <w:p w14:paraId="025FDF2F" w14:textId="77777777" w:rsidR="00D15211" w:rsidRPr="00A03999" w:rsidRDefault="00D15211" w:rsidP="00D15211">
      <w:pPr>
        <w:spacing w:before="120"/>
        <w:rPr>
          <w:szCs w:val="18"/>
        </w:rPr>
      </w:pPr>
      <w:r w:rsidRPr="001A433E">
        <w:rPr>
          <w:sz w:val="18"/>
          <w:szCs w:val="16"/>
        </w:rPr>
        <w:t xml:space="preserve">MODULO II </w:t>
      </w:r>
      <w:r w:rsidRPr="00A03999">
        <w:rPr>
          <w:szCs w:val="18"/>
        </w:rPr>
        <w:t xml:space="preserve">– Prof.ssa </w:t>
      </w:r>
      <w:r>
        <w:rPr>
          <w:szCs w:val="18"/>
        </w:rPr>
        <w:t>Cantù</w:t>
      </w:r>
    </w:p>
    <w:p w14:paraId="3301B231" w14:textId="77777777" w:rsidR="00D15211" w:rsidRPr="00A03999" w:rsidRDefault="00D15211" w:rsidP="00D15211">
      <w:pPr>
        <w:pStyle w:val="Paragrafoelenco"/>
        <w:numPr>
          <w:ilvl w:val="0"/>
          <w:numId w:val="5"/>
        </w:numPr>
        <w:tabs>
          <w:tab w:val="clear" w:pos="284"/>
          <w:tab w:val="left" w:pos="708"/>
        </w:tabs>
        <w:ind w:left="360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M</w:t>
      </w:r>
      <w:r w:rsidRPr="00A03999">
        <w:rPr>
          <w:rFonts w:eastAsia="Calibri"/>
          <w:szCs w:val="18"/>
          <w:lang w:eastAsia="en-US"/>
        </w:rPr>
        <w:t xml:space="preserve">arketing mix e brand culturale. </w:t>
      </w:r>
    </w:p>
    <w:p w14:paraId="631DCA68" w14:textId="77777777" w:rsidR="00D15211" w:rsidRPr="00CC5B80" w:rsidRDefault="00D15211" w:rsidP="00D15211">
      <w:pPr>
        <w:pStyle w:val="Paragrafoelenco"/>
        <w:numPr>
          <w:ilvl w:val="0"/>
          <w:numId w:val="5"/>
        </w:numPr>
        <w:tabs>
          <w:tab w:val="clear" w:pos="284"/>
          <w:tab w:val="left" w:pos="708"/>
        </w:tabs>
        <w:ind w:left="360"/>
        <w:rPr>
          <w:rFonts w:eastAsia="MS Mincho"/>
          <w:szCs w:val="18"/>
        </w:rPr>
      </w:pPr>
      <w:r w:rsidRPr="00891B4D">
        <w:rPr>
          <w:i/>
          <w:iCs/>
          <w:noProof/>
          <w:szCs w:val="18"/>
        </w:rPr>
        <w:t xml:space="preserve">Il marketing esperienziale. </w:t>
      </w:r>
      <w:r w:rsidRPr="00891B4D">
        <w:rPr>
          <w:rFonts w:eastAsia="MS Mincho"/>
          <w:szCs w:val="18"/>
        </w:rPr>
        <w:t xml:space="preserve">Il ruolo delle emozioni e le principali componenti </w:t>
      </w:r>
      <w:r w:rsidRPr="00CC5B80">
        <w:rPr>
          <w:rFonts w:eastAsia="MS Mincho"/>
          <w:szCs w:val="18"/>
        </w:rPr>
        <w:t>nell’esperienza di consumo artistico e culturale.</w:t>
      </w:r>
    </w:p>
    <w:p w14:paraId="08EAE900" w14:textId="77777777" w:rsidR="00D15211" w:rsidRPr="00A03999" w:rsidRDefault="00D15211" w:rsidP="00D15211">
      <w:pPr>
        <w:pStyle w:val="Paragrafoelenco"/>
        <w:numPr>
          <w:ilvl w:val="0"/>
          <w:numId w:val="5"/>
        </w:numPr>
        <w:tabs>
          <w:tab w:val="clear" w:pos="284"/>
          <w:tab w:val="left" w:pos="0"/>
        </w:tabs>
        <w:ind w:left="360"/>
        <w:rPr>
          <w:iCs/>
          <w:noProof/>
          <w:szCs w:val="18"/>
        </w:rPr>
      </w:pPr>
      <w:r>
        <w:rPr>
          <w:rFonts w:eastAsia="MS Mincho"/>
          <w:i/>
          <w:szCs w:val="18"/>
        </w:rPr>
        <w:t>Sviluppo di un piano di marketing nel contesto culturale</w:t>
      </w:r>
    </w:p>
    <w:p w14:paraId="36F96A16" w14:textId="77777777" w:rsidR="00D15211" w:rsidRPr="00A03999" w:rsidRDefault="00D15211" w:rsidP="00D15211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1967939A" w14:textId="77777777" w:rsidR="00D15211" w:rsidRPr="00D53AB1" w:rsidRDefault="00D15211" w:rsidP="00D15211">
      <w:pPr>
        <w:rPr>
          <w:sz w:val="18"/>
          <w:szCs w:val="18"/>
        </w:rPr>
      </w:pPr>
      <w:r w:rsidRPr="001A433E">
        <w:rPr>
          <w:sz w:val="16"/>
          <w:szCs w:val="16"/>
        </w:rPr>
        <w:t xml:space="preserve">MODULO I </w:t>
      </w:r>
      <w:r w:rsidRPr="00D53AB1">
        <w:rPr>
          <w:sz w:val="18"/>
          <w:szCs w:val="18"/>
        </w:rPr>
        <w:t xml:space="preserve">– Prof.ssa Tzannis </w:t>
      </w:r>
    </w:p>
    <w:p w14:paraId="35964AF8" w14:textId="77777777" w:rsidR="00D15211" w:rsidRPr="00D53AB1" w:rsidRDefault="00D15211" w:rsidP="00D15211">
      <w:pPr>
        <w:rPr>
          <w:i/>
          <w:sz w:val="18"/>
          <w:szCs w:val="18"/>
        </w:rPr>
      </w:pPr>
      <w:r w:rsidRPr="00D53AB1">
        <w:rPr>
          <w:i/>
          <w:sz w:val="18"/>
          <w:szCs w:val="18"/>
        </w:rPr>
        <w:t xml:space="preserve">Studenti frequentanti e non frequentanti </w:t>
      </w:r>
    </w:p>
    <w:p w14:paraId="61C6E5A2" w14:textId="77777777" w:rsidR="00D15211" w:rsidRDefault="00D15211" w:rsidP="00D15211">
      <w:pPr>
        <w:ind w:left="284" w:hanging="284"/>
        <w:rPr>
          <w:i/>
          <w:sz w:val="18"/>
          <w:szCs w:val="18"/>
        </w:rPr>
      </w:pPr>
      <w:r w:rsidRPr="00D53AB1">
        <w:rPr>
          <w:sz w:val="18"/>
          <w:szCs w:val="18"/>
        </w:rPr>
        <w:t>Capitolo dall’1 al 6 compresi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Principi di Marketing 17° Edizione </w:t>
      </w:r>
      <w:proofErr w:type="spellStart"/>
      <w:r>
        <w:rPr>
          <w:i/>
          <w:sz w:val="18"/>
          <w:szCs w:val="18"/>
        </w:rPr>
        <w:t>Kotler</w:t>
      </w:r>
      <w:proofErr w:type="spellEnd"/>
      <w:r>
        <w:rPr>
          <w:i/>
          <w:sz w:val="18"/>
          <w:szCs w:val="18"/>
        </w:rPr>
        <w:t>, Armstrong, Ancarani e Costabile, Pearson</w:t>
      </w:r>
    </w:p>
    <w:p w14:paraId="71F7E0F6" w14:textId="77777777" w:rsidR="00D15211" w:rsidRPr="00D53AB1" w:rsidRDefault="00D15211" w:rsidP="00D15211">
      <w:pPr>
        <w:ind w:left="284" w:hanging="284"/>
        <w:rPr>
          <w:sz w:val="18"/>
          <w:szCs w:val="18"/>
        </w:rPr>
      </w:pPr>
      <w:r w:rsidRPr="00D53AB1">
        <w:rPr>
          <w:sz w:val="18"/>
          <w:szCs w:val="18"/>
        </w:rPr>
        <w:t>Letture, presentazioni PowerPoint, ed eventuale ulteriore materiale didattico reso disponibile sulla piattaforma Blackboard.</w:t>
      </w:r>
    </w:p>
    <w:p w14:paraId="4D7E3075" w14:textId="77777777" w:rsidR="00D15211" w:rsidRPr="00897165" w:rsidRDefault="00D15211" w:rsidP="00D15211">
      <w:pPr>
        <w:spacing w:before="120"/>
        <w:rPr>
          <w:sz w:val="18"/>
          <w:szCs w:val="18"/>
        </w:rPr>
      </w:pPr>
      <w:r w:rsidRPr="001A433E">
        <w:rPr>
          <w:sz w:val="16"/>
          <w:szCs w:val="16"/>
        </w:rPr>
        <w:t xml:space="preserve">MODULO II </w:t>
      </w:r>
      <w:r w:rsidRPr="00897165">
        <w:rPr>
          <w:sz w:val="18"/>
          <w:szCs w:val="18"/>
        </w:rPr>
        <w:t xml:space="preserve">– Prof.ssa </w:t>
      </w:r>
      <w:r>
        <w:rPr>
          <w:sz w:val="18"/>
          <w:szCs w:val="18"/>
        </w:rPr>
        <w:t>Cantù</w:t>
      </w:r>
      <w:r w:rsidRPr="00897165">
        <w:rPr>
          <w:sz w:val="18"/>
          <w:szCs w:val="18"/>
        </w:rPr>
        <w:t xml:space="preserve"> </w:t>
      </w:r>
    </w:p>
    <w:p w14:paraId="7D15D257" w14:textId="77777777" w:rsidR="00D15211" w:rsidRDefault="00D15211" w:rsidP="00D15211">
      <w:pPr>
        <w:ind w:left="284" w:hanging="284"/>
        <w:rPr>
          <w:i/>
          <w:sz w:val="18"/>
          <w:szCs w:val="18"/>
        </w:rPr>
      </w:pPr>
      <w:r w:rsidRPr="00897165">
        <w:rPr>
          <w:i/>
          <w:sz w:val="18"/>
          <w:szCs w:val="18"/>
        </w:rPr>
        <w:t>Studenti frequentanti e non frequentanti</w:t>
      </w:r>
    </w:p>
    <w:p w14:paraId="49334BA4" w14:textId="77777777" w:rsidR="00D15211" w:rsidRDefault="00D15211" w:rsidP="00D15211">
      <w:pPr>
        <w:ind w:left="28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Capitoli da 7 a </w:t>
      </w:r>
      <w:proofErr w:type="gramStart"/>
      <w:r>
        <w:rPr>
          <w:i/>
          <w:sz w:val="18"/>
          <w:szCs w:val="18"/>
        </w:rPr>
        <w:t>12  -</w:t>
      </w:r>
      <w:proofErr w:type="gramEnd"/>
      <w:r>
        <w:rPr>
          <w:i/>
          <w:sz w:val="18"/>
          <w:szCs w:val="18"/>
        </w:rPr>
        <w:t xml:space="preserve"> Principi di Marketing 17° Edizione </w:t>
      </w:r>
      <w:proofErr w:type="spellStart"/>
      <w:r>
        <w:rPr>
          <w:i/>
          <w:sz w:val="18"/>
          <w:szCs w:val="18"/>
        </w:rPr>
        <w:t>Kotler</w:t>
      </w:r>
      <w:proofErr w:type="spellEnd"/>
      <w:r>
        <w:rPr>
          <w:i/>
          <w:sz w:val="18"/>
          <w:szCs w:val="18"/>
        </w:rPr>
        <w:t>, Armstrong, Ancarani e Costabile, Pearson</w:t>
      </w:r>
    </w:p>
    <w:p w14:paraId="4FE9AC1E" w14:textId="77777777" w:rsidR="00D15211" w:rsidRPr="00897165" w:rsidRDefault="00D15211" w:rsidP="00D15211">
      <w:pPr>
        <w:ind w:left="284" w:hanging="284"/>
        <w:rPr>
          <w:sz w:val="18"/>
          <w:szCs w:val="18"/>
        </w:rPr>
      </w:pPr>
      <w:r w:rsidRPr="00897165">
        <w:rPr>
          <w:sz w:val="18"/>
          <w:szCs w:val="18"/>
        </w:rPr>
        <w:t>Letture, presentazioni PowerPoint, ed eventuale ulteriore materiale didattico reso disponibile sulla piattaforma Blackboard</w:t>
      </w:r>
      <w:r>
        <w:rPr>
          <w:sz w:val="18"/>
          <w:szCs w:val="18"/>
        </w:rPr>
        <w:t>.</w:t>
      </w:r>
    </w:p>
    <w:p w14:paraId="527CD70F" w14:textId="77777777" w:rsidR="00D15211" w:rsidRPr="00A03999" w:rsidRDefault="00D15211" w:rsidP="00D15211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DIDATTICA DEL CORSO</w:t>
      </w:r>
    </w:p>
    <w:p w14:paraId="1A534453" w14:textId="77777777" w:rsidR="00D15211" w:rsidRDefault="00D15211" w:rsidP="00D1521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9604D">
        <w:rPr>
          <w:rFonts w:ascii="Times New Roman" w:hAnsi="Times New Roman"/>
          <w:szCs w:val="18"/>
        </w:rPr>
        <w:t xml:space="preserve">Lezioni frontali in aula, discussione di case study, testimonianze aziendali, </w:t>
      </w:r>
      <w:r w:rsidRPr="0029604D">
        <w:rPr>
          <w:rFonts w:ascii="Times New Roman" w:hAnsi="Times New Roman"/>
          <w:spacing w:val="-5"/>
          <w:szCs w:val="18"/>
        </w:rPr>
        <w:t xml:space="preserve">attività individuali e di gruppo, </w:t>
      </w:r>
      <w:r w:rsidRPr="0029604D">
        <w:rPr>
          <w:rFonts w:ascii="Times New Roman" w:hAnsi="Times New Roman"/>
          <w:szCs w:val="18"/>
        </w:rPr>
        <w:t>e lavori integrativi di approfondimento.</w:t>
      </w:r>
    </w:p>
    <w:p w14:paraId="6088D16D" w14:textId="77777777" w:rsidR="00D15211" w:rsidRPr="0029604D" w:rsidRDefault="00D15211" w:rsidP="00D15211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0770F0E2" w14:textId="77777777" w:rsidR="00D15211" w:rsidRPr="00A03999" w:rsidRDefault="00D15211" w:rsidP="00D15211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lastRenderedPageBreak/>
        <w:t>METODO E CRITERI DI VALUTAZIONE</w:t>
      </w:r>
    </w:p>
    <w:p w14:paraId="12D5C195" w14:textId="77777777" w:rsidR="00D15211" w:rsidRDefault="00D15211" w:rsidP="00D1521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9604D">
        <w:rPr>
          <w:rFonts w:ascii="Times New Roman" w:hAnsi="Times New Roman"/>
          <w:i/>
          <w:iCs/>
          <w:szCs w:val="18"/>
        </w:rPr>
        <w:t>Per gli studenti frequentanti</w:t>
      </w:r>
      <w:r>
        <w:rPr>
          <w:rFonts w:ascii="Times New Roman" w:hAnsi="Times New Roman"/>
          <w:szCs w:val="18"/>
        </w:rPr>
        <w:t xml:space="preserve">: </w:t>
      </w:r>
    </w:p>
    <w:p w14:paraId="2D701C70" w14:textId="77777777" w:rsidR="00D15211" w:rsidRDefault="00D15211" w:rsidP="00D1521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szCs w:val="18"/>
        </w:rPr>
        <w:t>L’esame consiste</w:t>
      </w:r>
      <w:r>
        <w:rPr>
          <w:rFonts w:ascii="Times New Roman" w:hAnsi="Times New Roman"/>
          <w:szCs w:val="18"/>
        </w:rPr>
        <w:t>rà</w:t>
      </w:r>
      <w:r w:rsidRPr="0014177E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in due prove parziali relative a ciascun modulo.</w:t>
      </w:r>
    </w:p>
    <w:p w14:paraId="40FFCE14" w14:textId="77777777" w:rsidR="00D15211" w:rsidRDefault="00D15211" w:rsidP="00D15211">
      <w:pPr>
        <w:pStyle w:val="Testo2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Oltre a tali prove scritte, la valutazione consisterà in </w:t>
      </w:r>
      <w:r w:rsidRPr="0014177E">
        <w:rPr>
          <w:rFonts w:ascii="Times New Roman" w:hAnsi="Times New Roman"/>
          <w:szCs w:val="18"/>
        </w:rPr>
        <w:t>un group-work</w:t>
      </w:r>
      <w:r>
        <w:rPr>
          <w:rFonts w:ascii="Times New Roman" w:hAnsi="Times New Roman"/>
          <w:szCs w:val="18"/>
        </w:rPr>
        <w:t xml:space="preserve">. </w:t>
      </w:r>
      <w:r w:rsidRPr="0014177E">
        <w:rPr>
          <w:rFonts w:ascii="Times New Roman" w:hAnsi="Times New Roman"/>
          <w:szCs w:val="18"/>
        </w:rPr>
        <w:t>L’obiettivo sarà quello di verificare la capacità degli studenti di lavorare alla stesura di un piano di marketing a supporto della progettazione di un evento culturale</w:t>
      </w:r>
      <w:r>
        <w:rPr>
          <w:rFonts w:ascii="Times New Roman" w:hAnsi="Times New Roman"/>
          <w:szCs w:val="18"/>
        </w:rPr>
        <w:t>.</w:t>
      </w:r>
    </w:p>
    <w:p w14:paraId="3091A37E" w14:textId="77777777" w:rsidR="00D15211" w:rsidRDefault="00D15211" w:rsidP="00D15211">
      <w:pPr>
        <w:pStyle w:val="Testo2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La valutazione della prova per frequentanti sarà pertanto costituita da: </w:t>
      </w:r>
    </w:p>
    <w:p w14:paraId="5E39E486" w14:textId="77777777" w:rsidR="00D15211" w:rsidRDefault="00D15211" w:rsidP="00D15211">
      <w:pPr>
        <w:pStyle w:val="Testo2"/>
        <w:numPr>
          <w:ilvl w:val="0"/>
          <w:numId w:val="3"/>
        </w:numPr>
        <w:spacing w:line="240" w:lineRule="exact"/>
        <w:ind w:firstLine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30% voto dello scritto del modulo I</w:t>
      </w:r>
    </w:p>
    <w:p w14:paraId="6E00DB05" w14:textId="77777777" w:rsidR="00D15211" w:rsidRDefault="00D15211" w:rsidP="00D15211">
      <w:pPr>
        <w:pStyle w:val="Testo2"/>
        <w:numPr>
          <w:ilvl w:val="0"/>
          <w:numId w:val="3"/>
        </w:numPr>
        <w:spacing w:line="240" w:lineRule="exact"/>
        <w:ind w:firstLine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30% voto dello scritto del modulo II. </w:t>
      </w:r>
    </w:p>
    <w:p w14:paraId="31DF2FB3" w14:textId="77777777" w:rsidR="00D15211" w:rsidRDefault="00D15211" w:rsidP="00D15211">
      <w:pPr>
        <w:pStyle w:val="Testo2"/>
        <w:numPr>
          <w:ilvl w:val="0"/>
          <w:numId w:val="3"/>
        </w:numPr>
        <w:spacing w:line="240" w:lineRule="exact"/>
        <w:ind w:firstLine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40% voto del project work.</w:t>
      </w:r>
    </w:p>
    <w:p w14:paraId="5A35BA9F" w14:textId="77777777" w:rsidR="00D15211" w:rsidRDefault="00D15211" w:rsidP="00D15211">
      <w:pPr>
        <w:pStyle w:val="Testo2"/>
        <w:spacing w:before="120"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Gli scritti saranno suddivisi</w:t>
      </w:r>
      <w:r w:rsidRPr="00FE2B85">
        <w:rPr>
          <w:rFonts w:ascii="Times New Roman" w:hAnsi="Times New Roman"/>
          <w:szCs w:val="18"/>
        </w:rPr>
        <w:t xml:space="preserve"> in due </w:t>
      </w:r>
      <w:r>
        <w:rPr>
          <w:rFonts w:ascii="Times New Roman" w:hAnsi="Times New Roman"/>
          <w:szCs w:val="18"/>
        </w:rPr>
        <w:t>momenti</w:t>
      </w:r>
      <w:r w:rsidRPr="00FE2B85">
        <w:rPr>
          <w:rFonts w:ascii="Times New Roman" w:hAnsi="Times New Roman"/>
          <w:szCs w:val="18"/>
        </w:rPr>
        <w:t>: una prova intermedia</w:t>
      </w:r>
      <w:r>
        <w:rPr>
          <w:rFonts w:ascii="Times New Roman" w:hAnsi="Times New Roman"/>
          <w:szCs w:val="18"/>
        </w:rPr>
        <w:t xml:space="preserve"> sulla prima parte del corso</w:t>
      </w:r>
      <w:r w:rsidRPr="00FE2B85">
        <w:rPr>
          <w:rFonts w:ascii="Times New Roman" w:hAnsi="Times New Roman"/>
          <w:szCs w:val="18"/>
        </w:rPr>
        <w:t>, che si terrà secondo il Calendario Accademico previsto per le prove intermedie; una seconda prova di completamento relativa ai contenuti proposti durante la seconda parte del corso</w:t>
      </w:r>
      <w:r>
        <w:rPr>
          <w:rFonts w:ascii="Times New Roman" w:hAnsi="Times New Roman"/>
          <w:szCs w:val="18"/>
        </w:rPr>
        <w:t xml:space="preserve"> da svolgersi nella prima data prevista</w:t>
      </w:r>
      <w:r w:rsidRPr="00FE2B85">
        <w:rPr>
          <w:rFonts w:ascii="Times New Roman" w:hAnsi="Times New Roman"/>
          <w:szCs w:val="18"/>
        </w:rPr>
        <w:t xml:space="preserve"> per le ses</w:t>
      </w:r>
      <w:r>
        <w:rPr>
          <w:rFonts w:ascii="Times New Roman" w:hAnsi="Times New Roman"/>
          <w:szCs w:val="18"/>
        </w:rPr>
        <w:t>sioni ufficiali d’esame (primo appello di giugno</w:t>
      </w:r>
      <w:r w:rsidRPr="00FE2B85">
        <w:rPr>
          <w:rFonts w:ascii="Times New Roman" w:hAnsi="Times New Roman"/>
          <w:szCs w:val="18"/>
        </w:rPr>
        <w:t>)</w:t>
      </w:r>
      <w:r>
        <w:rPr>
          <w:rFonts w:ascii="Times New Roman" w:hAnsi="Times New Roman"/>
          <w:szCs w:val="18"/>
        </w:rPr>
        <w:t>. Se non si supera una delle due prove intremedie o si rifiuta il voto, le due parti di esame scritte andranno ridare ex novo entrambe nella modalità non frequentante.</w:t>
      </w:r>
    </w:p>
    <w:p w14:paraId="5A45425F" w14:textId="77777777" w:rsidR="00D15211" w:rsidRDefault="00D15211" w:rsidP="00D15211">
      <w:pPr>
        <w:pStyle w:val="Testo2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Per quanto riguarda i</w:t>
      </w:r>
      <w:r w:rsidRPr="00D01C96">
        <w:rPr>
          <w:rFonts w:ascii="Times New Roman" w:hAnsi="Times New Roman"/>
          <w:szCs w:val="18"/>
        </w:rPr>
        <w:t>l project work</w:t>
      </w:r>
      <w:r>
        <w:rPr>
          <w:rFonts w:ascii="Times New Roman" w:hAnsi="Times New Roman"/>
          <w:szCs w:val="18"/>
        </w:rPr>
        <w:t xml:space="preserve">, </w:t>
      </w:r>
      <w:r w:rsidRPr="00D01C96">
        <w:rPr>
          <w:rFonts w:ascii="Times New Roman" w:hAnsi="Times New Roman"/>
          <w:szCs w:val="18"/>
        </w:rPr>
        <w:t xml:space="preserve">sarà presentato e discusso </w:t>
      </w:r>
      <w:r>
        <w:rPr>
          <w:rFonts w:ascii="Times New Roman" w:hAnsi="Times New Roman"/>
          <w:szCs w:val="18"/>
        </w:rPr>
        <w:t>(per tutti i gruppi) in aula</w:t>
      </w:r>
      <w:r w:rsidRPr="00D01C96">
        <w:rPr>
          <w:rFonts w:ascii="Times New Roman" w:hAnsi="Times New Roman"/>
          <w:szCs w:val="18"/>
        </w:rPr>
        <w:t>. Le indicazioni di dettaglio per quanto riguarda il brief del progetto e le sue</w:t>
      </w:r>
      <w:r>
        <w:rPr>
          <w:rFonts w:ascii="Times New Roman" w:hAnsi="Times New Roman"/>
          <w:szCs w:val="18"/>
        </w:rPr>
        <w:t xml:space="preserve"> modalità di svolgimento verranno presentate in aula e riportate in Blackboard.</w:t>
      </w:r>
    </w:p>
    <w:p w14:paraId="2E1023D5" w14:textId="77777777" w:rsidR="00D15211" w:rsidRPr="0029604D" w:rsidRDefault="00D15211" w:rsidP="00D15211">
      <w:pPr>
        <w:pStyle w:val="Testo2"/>
        <w:spacing w:before="120" w:line="240" w:lineRule="exact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i/>
          <w:iCs/>
          <w:szCs w:val="18"/>
        </w:rPr>
        <w:t xml:space="preserve">Per gli studenti </w:t>
      </w:r>
      <w:r>
        <w:rPr>
          <w:rFonts w:ascii="Times New Roman" w:hAnsi="Times New Roman"/>
          <w:i/>
          <w:iCs/>
          <w:szCs w:val="18"/>
        </w:rPr>
        <w:t xml:space="preserve">non </w:t>
      </w:r>
      <w:r w:rsidRPr="0014177E">
        <w:rPr>
          <w:rFonts w:ascii="Times New Roman" w:hAnsi="Times New Roman"/>
          <w:i/>
          <w:iCs/>
          <w:szCs w:val="18"/>
        </w:rPr>
        <w:t>frequentanti</w:t>
      </w:r>
    </w:p>
    <w:p w14:paraId="3C3B7CBE" w14:textId="77777777" w:rsidR="00D15211" w:rsidRDefault="00D15211" w:rsidP="00D1521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szCs w:val="18"/>
        </w:rPr>
        <w:t>L’esame consiste</w:t>
      </w:r>
      <w:r>
        <w:rPr>
          <w:rFonts w:ascii="Times New Roman" w:hAnsi="Times New Roman"/>
          <w:szCs w:val="18"/>
        </w:rPr>
        <w:t>rà</w:t>
      </w:r>
      <w:r w:rsidRPr="0014177E">
        <w:rPr>
          <w:rFonts w:ascii="Times New Roman" w:hAnsi="Times New Roman"/>
          <w:szCs w:val="18"/>
        </w:rPr>
        <w:t xml:space="preserve"> in una prova scritta composta da una serie articolata di domande</w:t>
      </w:r>
      <w:r>
        <w:rPr>
          <w:rFonts w:ascii="Times New Roman" w:hAnsi="Times New Roman"/>
          <w:szCs w:val="18"/>
        </w:rPr>
        <w:t xml:space="preserve"> che verteranno in egual misura su entrambe i moduli del corso. L’obiettivo sarà quello di </w:t>
      </w:r>
      <w:r w:rsidRPr="0014177E">
        <w:rPr>
          <w:rFonts w:ascii="Times New Roman" w:hAnsi="Times New Roman"/>
          <w:szCs w:val="18"/>
        </w:rPr>
        <w:t xml:space="preserve">verificare la comprensione </w:t>
      </w:r>
      <w:r>
        <w:rPr>
          <w:rFonts w:ascii="Times New Roman" w:hAnsi="Times New Roman"/>
          <w:szCs w:val="18"/>
        </w:rPr>
        <w:t xml:space="preserve">dei modelli proposti e la capacità di applicare </w:t>
      </w:r>
      <w:r w:rsidRPr="0014177E">
        <w:rPr>
          <w:rFonts w:ascii="Times New Roman" w:hAnsi="Times New Roman"/>
          <w:szCs w:val="18"/>
        </w:rPr>
        <w:t>i principi di marketing al contesto culturale</w:t>
      </w:r>
      <w:r>
        <w:rPr>
          <w:rFonts w:ascii="Times New Roman" w:hAnsi="Times New Roman"/>
          <w:szCs w:val="18"/>
        </w:rPr>
        <w:t xml:space="preserve">. </w:t>
      </w:r>
    </w:p>
    <w:p w14:paraId="512D611C" w14:textId="77777777" w:rsidR="00D15211" w:rsidRDefault="00D15211" w:rsidP="00D15211">
      <w:pPr>
        <w:pStyle w:val="Testo2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La valutazione della prova per non frequentanti sarà pertanto costituita da: </w:t>
      </w:r>
    </w:p>
    <w:p w14:paraId="54F35214" w14:textId="77777777" w:rsidR="00D15211" w:rsidRDefault="00D15211" w:rsidP="00D15211">
      <w:pPr>
        <w:pStyle w:val="Testo2"/>
        <w:numPr>
          <w:ilvl w:val="0"/>
          <w:numId w:val="3"/>
        </w:numPr>
        <w:spacing w:line="240" w:lineRule="exact"/>
        <w:ind w:firstLine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50% voto dello scritto del modulo I</w:t>
      </w:r>
    </w:p>
    <w:p w14:paraId="15A09A1E" w14:textId="77777777" w:rsidR="00D15211" w:rsidRDefault="00D15211" w:rsidP="00D15211">
      <w:pPr>
        <w:pStyle w:val="Testo2"/>
        <w:numPr>
          <w:ilvl w:val="0"/>
          <w:numId w:val="3"/>
        </w:numPr>
        <w:spacing w:line="240" w:lineRule="exact"/>
        <w:ind w:firstLine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50% voto dello scritto del modulo II. </w:t>
      </w:r>
    </w:p>
    <w:p w14:paraId="4D452400" w14:textId="77777777" w:rsidR="00D15211" w:rsidRDefault="00D15211" w:rsidP="00D15211">
      <w:pPr>
        <w:pStyle w:val="Testo2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Le prove scritte </w:t>
      </w:r>
      <w:r w:rsidRPr="0014177E">
        <w:rPr>
          <w:rFonts w:ascii="Times New Roman" w:hAnsi="Times New Roman"/>
          <w:szCs w:val="18"/>
        </w:rPr>
        <w:t>dovr</w:t>
      </w:r>
      <w:r>
        <w:rPr>
          <w:rFonts w:ascii="Times New Roman" w:hAnsi="Times New Roman"/>
          <w:szCs w:val="18"/>
        </w:rPr>
        <w:t>anno</w:t>
      </w:r>
      <w:r w:rsidRPr="0014177E">
        <w:rPr>
          <w:rFonts w:ascii="Times New Roman" w:hAnsi="Times New Roman"/>
          <w:szCs w:val="18"/>
        </w:rPr>
        <w:t xml:space="preserve"> essere sostenut</w:t>
      </w:r>
      <w:r>
        <w:rPr>
          <w:rFonts w:ascii="Times New Roman" w:hAnsi="Times New Roman"/>
          <w:szCs w:val="18"/>
        </w:rPr>
        <w:t>e</w:t>
      </w:r>
      <w:r w:rsidRPr="0014177E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entrambe </w:t>
      </w:r>
      <w:r w:rsidRPr="0014177E">
        <w:rPr>
          <w:rFonts w:ascii="Times New Roman" w:hAnsi="Times New Roman"/>
          <w:szCs w:val="18"/>
        </w:rPr>
        <w:t>nell</w:t>
      </w:r>
      <w:r>
        <w:rPr>
          <w:rFonts w:ascii="Times New Roman" w:hAnsi="Times New Roman"/>
          <w:szCs w:val="18"/>
        </w:rPr>
        <w:t>a medesima data e nelle</w:t>
      </w:r>
      <w:r w:rsidRPr="0014177E">
        <w:rPr>
          <w:rFonts w:ascii="Times New Roman" w:hAnsi="Times New Roman"/>
          <w:szCs w:val="18"/>
        </w:rPr>
        <w:t xml:space="preserve"> date previste per le sessioni </w:t>
      </w:r>
      <w:r>
        <w:rPr>
          <w:rFonts w:ascii="Times New Roman" w:hAnsi="Times New Roman"/>
          <w:szCs w:val="18"/>
        </w:rPr>
        <w:t xml:space="preserve">ufficiali </w:t>
      </w:r>
      <w:r w:rsidRPr="0014177E">
        <w:rPr>
          <w:rFonts w:ascii="Times New Roman" w:hAnsi="Times New Roman"/>
          <w:szCs w:val="18"/>
        </w:rPr>
        <w:t>d’esame</w:t>
      </w:r>
      <w:r>
        <w:rPr>
          <w:rFonts w:ascii="Times New Roman" w:hAnsi="Times New Roman"/>
          <w:szCs w:val="18"/>
        </w:rPr>
        <w:t xml:space="preserve"> (appelli da giugno in avanti) Non sarà possibile dividere le due parti dell’esame, non sono previsti salti di appello, ma non sarà possibile richiedere un orale integrativo.</w:t>
      </w:r>
    </w:p>
    <w:p w14:paraId="7082E931" w14:textId="77777777" w:rsidR="00D15211" w:rsidRPr="00A03999" w:rsidRDefault="00D15211" w:rsidP="00D15211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AVVERTENZE E PREREQUISITI</w:t>
      </w:r>
    </w:p>
    <w:p w14:paraId="6938EACB" w14:textId="77777777" w:rsidR="00D15211" w:rsidRPr="0029604D" w:rsidRDefault="00D15211" w:rsidP="00D15211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9604D">
        <w:rPr>
          <w:i/>
          <w:noProof/>
          <w:sz w:val="18"/>
          <w:szCs w:val="18"/>
        </w:rPr>
        <w:t>Blackboard</w:t>
      </w:r>
      <w:r w:rsidRPr="0029604D">
        <w:rPr>
          <w:noProof/>
          <w:sz w:val="18"/>
          <w:szCs w:val="18"/>
        </w:rPr>
        <w:t xml:space="preserve"> rappresenterà il supporto didattico e operativo del corso su cui sarà pubblicato il materiale didattico (dispense, slide, etc.). Si raccomanda, anche in caso di mancata frequenza, di provvedere al proprio inserimento nell’aula virtuale di </w:t>
      </w:r>
      <w:r w:rsidRPr="0029604D">
        <w:rPr>
          <w:i/>
          <w:noProof/>
          <w:sz w:val="18"/>
          <w:szCs w:val="18"/>
        </w:rPr>
        <w:t>Blackboard</w:t>
      </w:r>
      <w:r w:rsidRPr="0029604D">
        <w:rPr>
          <w:noProof/>
          <w:sz w:val="18"/>
          <w:szCs w:val="18"/>
        </w:rPr>
        <w:t>.</w:t>
      </w:r>
    </w:p>
    <w:p w14:paraId="47946076" w14:textId="77777777" w:rsidR="00D15211" w:rsidRPr="0029604D" w:rsidRDefault="00D15211" w:rsidP="00D15211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9604D">
        <w:rPr>
          <w:noProof/>
          <w:sz w:val="18"/>
          <w:szCs w:val="18"/>
        </w:rPr>
        <w:t>Nelle pagine personali dei docenti sono indicati gli orari di ricevimento e la modalità di richiesta tesi in marketing.</w:t>
      </w:r>
    </w:p>
    <w:sectPr w:rsidR="00D15211" w:rsidRPr="0029604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2CA2" w14:textId="77777777" w:rsidR="00515043" w:rsidRDefault="00515043" w:rsidP="00FD5E16">
      <w:pPr>
        <w:spacing w:line="240" w:lineRule="auto"/>
      </w:pPr>
      <w:r>
        <w:separator/>
      </w:r>
    </w:p>
  </w:endnote>
  <w:endnote w:type="continuationSeparator" w:id="0">
    <w:p w14:paraId="69F9330C" w14:textId="77777777" w:rsidR="00515043" w:rsidRDefault="00515043" w:rsidP="00FD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70DC" w14:textId="77777777" w:rsidR="00515043" w:rsidRDefault="00515043" w:rsidP="00FD5E16">
      <w:pPr>
        <w:spacing w:line="240" w:lineRule="auto"/>
      </w:pPr>
      <w:r>
        <w:separator/>
      </w:r>
    </w:p>
  </w:footnote>
  <w:footnote w:type="continuationSeparator" w:id="0">
    <w:p w14:paraId="32CFDD2B" w14:textId="77777777" w:rsidR="00515043" w:rsidRDefault="00515043" w:rsidP="00FD5E16">
      <w:pPr>
        <w:spacing w:line="240" w:lineRule="auto"/>
      </w:pPr>
      <w:r>
        <w:continuationSeparator/>
      </w:r>
    </w:p>
  </w:footnote>
  <w:footnote w:id="1">
    <w:p w14:paraId="22456C3B" w14:textId="77777777" w:rsidR="00D15211" w:rsidRPr="001D7759" w:rsidRDefault="00D15211" w:rsidP="00D1521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5C55D359" w14:textId="77777777" w:rsidR="00D15211" w:rsidRDefault="00D15211" w:rsidP="00D1521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73"/>
    <w:multiLevelType w:val="hybridMultilevel"/>
    <w:tmpl w:val="B0960BFA"/>
    <w:lvl w:ilvl="0" w:tplc="9DCAFE2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9413E37"/>
    <w:multiLevelType w:val="hybridMultilevel"/>
    <w:tmpl w:val="02086AF8"/>
    <w:lvl w:ilvl="0" w:tplc="9DCAFE2A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624E"/>
    <w:multiLevelType w:val="hybridMultilevel"/>
    <w:tmpl w:val="CFAEF3B2"/>
    <w:lvl w:ilvl="0" w:tplc="E58A7F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80739"/>
    <w:multiLevelType w:val="hybridMultilevel"/>
    <w:tmpl w:val="9342B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917A0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7" w:hanging="360"/>
      </w:pPr>
    </w:lvl>
    <w:lvl w:ilvl="2" w:tplc="0410001B" w:tentative="1">
      <w:start w:val="1"/>
      <w:numFmt w:val="lowerRoman"/>
      <w:lvlText w:val="%3."/>
      <w:lvlJc w:val="right"/>
      <w:pPr>
        <w:ind w:left="2017" w:hanging="180"/>
      </w:pPr>
    </w:lvl>
    <w:lvl w:ilvl="3" w:tplc="0410000F" w:tentative="1">
      <w:start w:val="1"/>
      <w:numFmt w:val="decimal"/>
      <w:lvlText w:val="%4."/>
      <w:lvlJc w:val="left"/>
      <w:pPr>
        <w:ind w:left="2737" w:hanging="360"/>
      </w:pPr>
    </w:lvl>
    <w:lvl w:ilvl="4" w:tplc="04100019" w:tentative="1">
      <w:start w:val="1"/>
      <w:numFmt w:val="lowerLetter"/>
      <w:lvlText w:val="%5."/>
      <w:lvlJc w:val="left"/>
      <w:pPr>
        <w:ind w:left="3457" w:hanging="360"/>
      </w:pPr>
    </w:lvl>
    <w:lvl w:ilvl="5" w:tplc="0410001B" w:tentative="1">
      <w:start w:val="1"/>
      <w:numFmt w:val="lowerRoman"/>
      <w:lvlText w:val="%6."/>
      <w:lvlJc w:val="right"/>
      <w:pPr>
        <w:ind w:left="4177" w:hanging="180"/>
      </w:pPr>
    </w:lvl>
    <w:lvl w:ilvl="6" w:tplc="0410000F" w:tentative="1">
      <w:start w:val="1"/>
      <w:numFmt w:val="decimal"/>
      <w:lvlText w:val="%7."/>
      <w:lvlJc w:val="left"/>
      <w:pPr>
        <w:ind w:left="4897" w:hanging="360"/>
      </w:pPr>
    </w:lvl>
    <w:lvl w:ilvl="7" w:tplc="04100019" w:tentative="1">
      <w:start w:val="1"/>
      <w:numFmt w:val="lowerLetter"/>
      <w:lvlText w:val="%8."/>
      <w:lvlJc w:val="left"/>
      <w:pPr>
        <w:ind w:left="5617" w:hanging="360"/>
      </w:pPr>
    </w:lvl>
    <w:lvl w:ilvl="8" w:tplc="0410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66CF6E95"/>
    <w:multiLevelType w:val="hybridMultilevel"/>
    <w:tmpl w:val="53FC6B0C"/>
    <w:lvl w:ilvl="0" w:tplc="9DCAFE2A">
      <w:start w:val="19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64772382">
    <w:abstractNumId w:val="4"/>
  </w:num>
  <w:num w:numId="2" w16cid:durableId="1925452130">
    <w:abstractNumId w:val="3"/>
  </w:num>
  <w:num w:numId="3" w16cid:durableId="1319529936">
    <w:abstractNumId w:val="5"/>
  </w:num>
  <w:num w:numId="4" w16cid:durableId="1012612314">
    <w:abstractNumId w:val="0"/>
  </w:num>
  <w:num w:numId="5" w16cid:durableId="737478785">
    <w:abstractNumId w:val="1"/>
  </w:num>
  <w:num w:numId="6" w16cid:durableId="190868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24"/>
    <w:rsid w:val="000100C4"/>
    <w:rsid w:val="000A420E"/>
    <w:rsid w:val="000D5D3E"/>
    <w:rsid w:val="000F1CE7"/>
    <w:rsid w:val="00187B99"/>
    <w:rsid w:val="001A433E"/>
    <w:rsid w:val="002014DD"/>
    <w:rsid w:val="0029604D"/>
    <w:rsid w:val="002D5E17"/>
    <w:rsid w:val="00330E40"/>
    <w:rsid w:val="0038459E"/>
    <w:rsid w:val="003919ED"/>
    <w:rsid w:val="003D7124"/>
    <w:rsid w:val="00412A4B"/>
    <w:rsid w:val="004C3A94"/>
    <w:rsid w:val="004D1217"/>
    <w:rsid w:val="004D3F82"/>
    <w:rsid w:val="004D6008"/>
    <w:rsid w:val="004E6B91"/>
    <w:rsid w:val="004E7F64"/>
    <w:rsid w:val="004F3C5E"/>
    <w:rsid w:val="00507DF1"/>
    <w:rsid w:val="00511F94"/>
    <w:rsid w:val="00515043"/>
    <w:rsid w:val="00574E6E"/>
    <w:rsid w:val="0062325B"/>
    <w:rsid w:val="00630362"/>
    <w:rsid w:val="00632C51"/>
    <w:rsid w:val="00640794"/>
    <w:rsid w:val="006537F5"/>
    <w:rsid w:val="00656449"/>
    <w:rsid w:val="00656567"/>
    <w:rsid w:val="006F113B"/>
    <w:rsid w:val="006F1772"/>
    <w:rsid w:val="00706FEC"/>
    <w:rsid w:val="00751B16"/>
    <w:rsid w:val="007D6092"/>
    <w:rsid w:val="0084610F"/>
    <w:rsid w:val="00876CA2"/>
    <w:rsid w:val="008942E7"/>
    <w:rsid w:val="00897165"/>
    <w:rsid w:val="008A1204"/>
    <w:rsid w:val="008D260A"/>
    <w:rsid w:val="008D4483"/>
    <w:rsid w:val="00900CCA"/>
    <w:rsid w:val="00924B77"/>
    <w:rsid w:val="00927571"/>
    <w:rsid w:val="00940DA2"/>
    <w:rsid w:val="009B30A6"/>
    <w:rsid w:val="009B7FC2"/>
    <w:rsid w:val="009C7D0A"/>
    <w:rsid w:val="009E055C"/>
    <w:rsid w:val="00A03999"/>
    <w:rsid w:val="00A334ED"/>
    <w:rsid w:val="00A74F6F"/>
    <w:rsid w:val="00AA7034"/>
    <w:rsid w:val="00AD7557"/>
    <w:rsid w:val="00AD7CE8"/>
    <w:rsid w:val="00B50C5D"/>
    <w:rsid w:val="00B51253"/>
    <w:rsid w:val="00B525CC"/>
    <w:rsid w:val="00B740AC"/>
    <w:rsid w:val="00B80227"/>
    <w:rsid w:val="00BB0B79"/>
    <w:rsid w:val="00BC6DAB"/>
    <w:rsid w:val="00C103C6"/>
    <w:rsid w:val="00C44C24"/>
    <w:rsid w:val="00C96CBB"/>
    <w:rsid w:val="00CF574C"/>
    <w:rsid w:val="00CF7349"/>
    <w:rsid w:val="00CF78EF"/>
    <w:rsid w:val="00D01C96"/>
    <w:rsid w:val="00D15211"/>
    <w:rsid w:val="00D25E91"/>
    <w:rsid w:val="00D404F2"/>
    <w:rsid w:val="00D53AB1"/>
    <w:rsid w:val="00DB5831"/>
    <w:rsid w:val="00DD533F"/>
    <w:rsid w:val="00E607E6"/>
    <w:rsid w:val="00E860B8"/>
    <w:rsid w:val="00F300B7"/>
    <w:rsid w:val="00F4229A"/>
    <w:rsid w:val="00F6677E"/>
    <w:rsid w:val="00F97A12"/>
    <w:rsid w:val="00FC6D0B"/>
    <w:rsid w:val="00FD5E16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C704"/>
  <w15:docId w15:val="{0A985E2B-188D-438C-B81F-85B324A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C7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C7D0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7D0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C7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C7D0A"/>
    <w:rPr>
      <w:b/>
      <w:bCs/>
    </w:rPr>
  </w:style>
  <w:style w:type="paragraph" w:styleId="Revisione">
    <w:name w:val="Revision"/>
    <w:hidden/>
    <w:uiPriority w:val="99"/>
    <w:semiHidden/>
    <w:rsid w:val="000F1CE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E12C-2758-4667-8212-94A15C73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887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2023-05-18T07:38:00Z</dcterms:created>
  <dcterms:modified xsi:type="dcterms:W3CDTF">2024-01-10T11:10:00Z</dcterms:modified>
</cp:coreProperties>
</file>