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CAB1" w14:textId="77777777" w:rsidR="00F62A6F" w:rsidRPr="00DE65D4" w:rsidRDefault="00F62A6F" w:rsidP="00F62A6F">
      <w:pPr>
        <w:pStyle w:val="Titolo1"/>
      </w:pPr>
      <w:r>
        <w:t xml:space="preserve">Letteratura italiana </w:t>
      </w:r>
    </w:p>
    <w:p w14:paraId="5A9D93AF" w14:textId="77777777" w:rsidR="00F62A6F" w:rsidRDefault="00F62A6F" w:rsidP="00F62A6F">
      <w:pPr>
        <w:pStyle w:val="Titolo2"/>
      </w:pPr>
      <w:r>
        <w:t xml:space="preserve">Prof. Francesca D’Alessandro; Prof. Elena Rondena </w:t>
      </w:r>
    </w:p>
    <w:p w14:paraId="6A3780EE" w14:textId="77777777" w:rsidR="00F62A6F" w:rsidRDefault="00F62A6F" w:rsidP="00F62A6F">
      <w:pPr>
        <w:spacing w:before="240"/>
      </w:pPr>
      <w:r w:rsidRPr="00914F0D">
        <w:rPr>
          <w:rFonts w:ascii="Times" w:hAnsi="Times"/>
          <w:smallCaps/>
          <w:noProof/>
          <w:sz w:val="18"/>
          <w:szCs w:val="20"/>
        </w:rPr>
        <w:t xml:space="preserve">I </w:t>
      </w:r>
      <w:r>
        <w:rPr>
          <w:rFonts w:ascii="Times" w:hAnsi="Times"/>
          <w:smallCaps/>
          <w:noProof/>
          <w:sz w:val="18"/>
          <w:szCs w:val="20"/>
        </w:rPr>
        <w:t>M</w:t>
      </w:r>
      <w:r w:rsidRPr="00914F0D">
        <w:rPr>
          <w:rFonts w:ascii="Times" w:hAnsi="Times"/>
          <w:smallCaps/>
          <w:noProof/>
          <w:sz w:val="18"/>
          <w:szCs w:val="20"/>
        </w:rPr>
        <w:t>odulo</w:t>
      </w:r>
      <w:r>
        <w:t xml:space="preserve">: </w:t>
      </w:r>
      <w:r w:rsidRPr="002847C9">
        <w:rPr>
          <w:i/>
        </w:rPr>
        <w:t>Prof. Francesca D’Alessandro</w:t>
      </w:r>
    </w:p>
    <w:p w14:paraId="6E5A1AED" w14:textId="731911E5" w:rsidR="002D5E17" w:rsidRDefault="00F62A6F" w:rsidP="00F62A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9E2975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1C7E897" w14:textId="77777777" w:rsidR="00F62A6F" w:rsidRDefault="00F62A6F" w:rsidP="00F62A6F">
      <w:r w:rsidRPr="00760CED">
        <w:t>Il corso intende rilevare e mostrare le relazioni intrinseche che la letteratura intrattiene con i beni culturali, fino a potersi definire, in virtù della sua forza generativa resistente al tempo, creatrice di monumenti, oltre che monumento essa stessa. I testi presentati a lezione consentono di constatare quanto la tradizione letteraria italiana possa leggersi come luogo privilegiato di incontri; fonte di simboli e custode di memorie; produttrice dei valori di riconoscimento collettivo e di condivisione su cui si fonda la civiltà e l’identità culturale, nazionale ed europea.</w:t>
      </w:r>
    </w:p>
    <w:p w14:paraId="3D32B150" w14:textId="77777777" w:rsidR="006C5050" w:rsidRDefault="00F62A6F" w:rsidP="00F62A6F">
      <w:r>
        <w:t>Il corso</w:t>
      </w:r>
      <w:r w:rsidRPr="002F6EDB">
        <w:t xml:space="preserve"> si articola pertanto entro la duplice polarità teorica e applicativa, con lo scopo di condurre lo studente al conseguimento </w:t>
      </w:r>
      <w:r>
        <w:t>della conoscenza della tradizione letteraria e degli snodi storico-critici fondamentali.</w:t>
      </w:r>
    </w:p>
    <w:p w14:paraId="5CC91657" w14:textId="77777777" w:rsidR="00F62A6F" w:rsidRDefault="006C5050" w:rsidP="00F62A6F">
      <w:r>
        <w:t>Particolare attenzione sarà inoltre dedicata alla definizione delle realtà archivistiche letterarie e alla presentazione degli strumenti critici e informatici utili all’analisi letteraria. Per entrambi i settori ci si avvarrà anche della presenza di esperti esterni.</w:t>
      </w:r>
    </w:p>
    <w:p w14:paraId="296ADE00" w14:textId="77777777" w:rsidR="00F62A6F" w:rsidRDefault="00F62A6F" w:rsidP="00F62A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D36A0A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letteratura come be</w:t>
      </w:r>
      <w:r w:rsidR="007A707B">
        <w:rPr>
          <w:szCs w:val="20"/>
        </w:rPr>
        <w:t>ne culturale:</w:t>
      </w:r>
      <w:r w:rsidRPr="00760CED">
        <w:rPr>
          <w:szCs w:val="20"/>
        </w:rPr>
        <w:t xml:space="preserve"> introduzione metodologica.</w:t>
      </w:r>
    </w:p>
    <w:p w14:paraId="6097B269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Radici classiche e radici cristiane: Dante e Petrarca.</w:t>
      </w:r>
    </w:p>
    <w:p w14:paraId="36A44980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coscienza dell’età moderna: Petrarca e Machiavelli.</w:t>
      </w:r>
    </w:p>
    <w:p w14:paraId="57A487CB" w14:textId="77777777" w:rsidR="00F62A6F" w:rsidRDefault="00F62A6F" w:rsidP="00122E95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I monumenti e la scrittura: Machiavelli e Manzoni.</w:t>
      </w:r>
    </w:p>
    <w:p w14:paraId="5DFA5DD9" w14:textId="77777777" w:rsidR="00F62A6F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memoria</w:t>
      </w:r>
      <w:r w:rsidR="00122E95">
        <w:rPr>
          <w:szCs w:val="20"/>
        </w:rPr>
        <w:t xml:space="preserve"> dantesca nel nostro tempo: Montale e Sereni</w:t>
      </w:r>
      <w:r w:rsidRPr="00760CED">
        <w:rPr>
          <w:szCs w:val="20"/>
        </w:rPr>
        <w:t>.</w:t>
      </w:r>
    </w:p>
    <w:p w14:paraId="68EF2545" w14:textId="77777777" w:rsidR="00122E95" w:rsidRPr="00122E95" w:rsidRDefault="00122E95" w:rsidP="00122E95">
      <w:pPr>
        <w:rPr>
          <w:szCs w:val="20"/>
        </w:rPr>
      </w:pPr>
      <w:r w:rsidRPr="00760CED">
        <w:rPr>
          <w:szCs w:val="20"/>
        </w:rPr>
        <w:t>–</w:t>
      </w:r>
      <w:r w:rsidR="007A707B">
        <w:rPr>
          <w:szCs w:val="20"/>
        </w:rPr>
        <w:tab/>
        <w:t>Gli strumenti tecnici e informatici dell’analisi letteraria</w:t>
      </w:r>
    </w:p>
    <w:p w14:paraId="3975C74C" w14:textId="08748FDF" w:rsidR="00F62A6F" w:rsidRDefault="00F62A6F" w:rsidP="00F62A6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64406">
        <w:rPr>
          <w:rStyle w:val="Rimandonotaapidipagina"/>
          <w:b/>
          <w:i/>
          <w:sz w:val="18"/>
        </w:rPr>
        <w:footnoteReference w:id="1"/>
      </w:r>
    </w:p>
    <w:p w14:paraId="766B726B" w14:textId="36EDC932" w:rsidR="00F62A6F" w:rsidRPr="00064406" w:rsidRDefault="00F62A6F" w:rsidP="00064406">
      <w:pPr>
        <w:spacing w:line="240" w:lineRule="auto"/>
        <w:rPr>
          <w:i/>
          <w:color w:val="0070C0"/>
          <w:sz w:val="18"/>
          <w:szCs w:val="18"/>
        </w:rPr>
      </w:pPr>
      <w:r w:rsidRPr="00064406">
        <w:rPr>
          <w:smallCaps/>
          <w:spacing w:val="-5"/>
          <w:sz w:val="18"/>
          <w:szCs w:val="18"/>
        </w:rPr>
        <w:t>F. D’Alessandro,</w:t>
      </w:r>
      <w:r w:rsidRPr="00064406">
        <w:rPr>
          <w:i/>
          <w:spacing w:val="-5"/>
          <w:sz w:val="18"/>
          <w:szCs w:val="18"/>
        </w:rPr>
        <w:t xml:space="preserve"> Petrarca e i moderni, da Machiavelli a Carducci (con un’Appendice novecentesca)</w:t>
      </w:r>
      <w:r w:rsidRPr="00064406">
        <w:rPr>
          <w:spacing w:val="-5"/>
          <w:sz w:val="18"/>
          <w:szCs w:val="18"/>
        </w:rPr>
        <w:t>, ETS, Pisa, 2007.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8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3115B79" w14:textId="77777777" w:rsidR="00F62A6F" w:rsidRPr="003E2763" w:rsidRDefault="00F62A6F" w:rsidP="00F62A6F">
      <w:pPr>
        <w:pStyle w:val="Testo1"/>
        <w:spacing w:before="0" w:line="240" w:lineRule="atLeast"/>
        <w:rPr>
          <w:spacing w:val="-5"/>
        </w:rPr>
      </w:pPr>
      <w:r w:rsidRPr="003E2763">
        <w:rPr>
          <w:smallCaps/>
          <w:spacing w:val="-5"/>
          <w:sz w:val="16"/>
        </w:rPr>
        <w:t>F. D’Alessandro,</w:t>
      </w:r>
      <w:r w:rsidRPr="003E2763">
        <w:rPr>
          <w:i/>
          <w:spacing w:val="-5"/>
        </w:rPr>
        <w:t xml:space="preserve"> Manzoni tra San Paolo e Machiavelli,</w:t>
      </w:r>
      <w:r w:rsidRPr="003E2763">
        <w:rPr>
          <w:spacing w:val="-5"/>
        </w:rPr>
        <w:t xml:space="preserve"> EDUCatt, Milano, 2012.</w:t>
      </w:r>
    </w:p>
    <w:p w14:paraId="1BEEFA50" w14:textId="77777777" w:rsidR="00F62A6F" w:rsidRPr="003E2763" w:rsidRDefault="00F62A6F" w:rsidP="00F62A6F">
      <w:pPr>
        <w:pStyle w:val="Testo1"/>
        <w:spacing w:before="0" w:line="240" w:lineRule="atLeast"/>
        <w:rPr>
          <w:spacing w:val="-5"/>
        </w:rPr>
      </w:pPr>
      <w:r w:rsidRPr="003E2763">
        <w:rPr>
          <w:smallCaps/>
          <w:spacing w:val="-5"/>
          <w:sz w:val="16"/>
        </w:rPr>
        <w:t>F. D’Alessandro-C. Scarpati,</w:t>
      </w:r>
      <w:r w:rsidRPr="003E2763">
        <w:rPr>
          <w:i/>
          <w:spacing w:val="-5"/>
        </w:rPr>
        <w:t xml:space="preserve"> Invito alla lettura di Montale,</w:t>
      </w:r>
      <w:r w:rsidRPr="003E2763">
        <w:rPr>
          <w:spacing w:val="-5"/>
        </w:rPr>
        <w:t xml:space="preserve"> Mursia, Milano, 2004.</w:t>
      </w:r>
    </w:p>
    <w:p w14:paraId="3A05A23C" w14:textId="30B9E01E" w:rsidR="00F62A6F" w:rsidRPr="00064406" w:rsidRDefault="00F62A6F" w:rsidP="00064406">
      <w:pPr>
        <w:spacing w:line="240" w:lineRule="auto"/>
        <w:rPr>
          <w:i/>
          <w:color w:val="0070C0"/>
          <w:sz w:val="18"/>
          <w:szCs w:val="18"/>
        </w:rPr>
      </w:pPr>
      <w:r w:rsidRPr="00064406">
        <w:rPr>
          <w:smallCaps/>
          <w:spacing w:val="-5"/>
          <w:sz w:val="18"/>
          <w:szCs w:val="18"/>
        </w:rPr>
        <w:lastRenderedPageBreak/>
        <w:t>F. D’Alessandro,</w:t>
      </w:r>
      <w:r w:rsidRPr="00064406">
        <w:rPr>
          <w:i/>
          <w:spacing w:val="-5"/>
          <w:sz w:val="18"/>
          <w:szCs w:val="18"/>
        </w:rPr>
        <w:t xml:space="preserve"> L’opera poetica di Vittorio Sereni,</w:t>
      </w:r>
      <w:r w:rsidRPr="00064406">
        <w:rPr>
          <w:spacing w:val="-5"/>
          <w:sz w:val="18"/>
          <w:szCs w:val="18"/>
        </w:rPr>
        <w:t xml:space="preserve"> Vita e Pensiero, Milano, 2010.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r w:rsidR="00064406">
        <w:rPr>
          <w:i/>
          <w:color w:val="0070C0"/>
          <w:sz w:val="18"/>
          <w:szCs w:val="18"/>
        </w:rPr>
        <w:t xml:space="preserve">            </w:t>
      </w:r>
      <w:hyperlink r:id="rId9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2DA31B" w14:textId="24C0D1C0" w:rsidR="00636DC9" w:rsidRPr="00064406" w:rsidRDefault="004F4B76" w:rsidP="00064406">
      <w:pPr>
        <w:spacing w:line="240" w:lineRule="auto"/>
        <w:rPr>
          <w:i/>
          <w:color w:val="0070C0"/>
          <w:sz w:val="18"/>
          <w:szCs w:val="18"/>
        </w:rPr>
      </w:pPr>
      <w:r w:rsidRPr="00064406">
        <w:rPr>
          <w:smallCaps/>
          <w:spacing w:val="-5"/>
          <w:sz w:val="18"/>
          <w:szCs w:val="18"/>
        </w:rPr>
        <w:t xml:space="preserve">E. Montale-S. </w:t>
      </w:r>
      <w:proofErr w:type="gramStart"/>
      <w:r w:rsidRPr="00064406">
        <w:rPr>
          <w:smallCaps/>
          <w:spacing w:val="-5"/>
          <w:sz w:val="18"/>
          <w:szCs w:val="18"/>
        </w:rPr>
        <w:t>Solmi</w:t>
      </w:r>
      <w:r w:rsidRPr="00064406">
        <w:rPr>
          <w:spacing w:val="-5"/>
          <w:sz w:val="18"/>
          <w:szCs w:val="18"/>
        </w:rPr>
        <w:t>,</w:t>
      </w:r>
      <w:r w:rsidR="00636DC9" w:rsidRPr="00064406">
        <w:rPr>
          <w:i/>
          <w:spacing w:val="-5"/>
          <w:sz w:val="18"/>
          <w:szCs w:val="18"/>
        </w:rPr>
        <w:t>Ciò</w:t>
      </w:r>
      <w:proofErr w:type="gramEnd"/>
      <w:r w:rsidR="00636DC9" w:rsidRPr="00064406">
        <w:rPr>
          <w:i/>
          <w:spacing w:val="-5"/>
          <w:sz w:val="18"/>
          <w:szCs w:val="18"/>
        </w:rPr>
        <w:t xml:space="preserve"> che è</w:t>
      </w:r>
      <w:r w:rsidRPr="00064406">
        <w:rPr>
          <w:i/>
          <w:spacing w:val="-5"/>
          <w:sz w:val="18"/>
          <w:szCs w:val="18"/>
        </w:rPr>
        <w:t xml:space="preserve"> nostro non ci sarà tolto mai</w:t>
      </w:r>
      <w:r w:rsidRPr="00064406">
        <w:rPr>
          <w:spacing w:val="-5"/>
          <w:sz w:val="18"/>
          <w:szCs w:val="18"/>
        </w:rPr>
        <w:t xml:space="preserve">. Carteggio (1918-1980), a cura di F. D’Alessandro, </w:t>
      </w:r>
      <w:proofErr w:type="spellStart"/>
      <w:r w:rsidRPr="00064406">
        <w:rPr>
          <w:spacing w:val="-5"/>
          <w:sz w:val="18"/>
          <w:szCs w:val="18"/>
        </w:rPr>
        <w:t>Quodlibet</w:t>
      </w:r>
      <w:proofErr w:type="spellEnd"/>
      <w:r w:rsidRPr="00064406">
        <w:rPr>
          <w:spacing w:val="-5"/>
          <w:sz w:val="18"/>
          <w:szCs w:val="18"/>
        </w:rPr>
        <w:t>, Roma, 2021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10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2D6E4FA" w14:textId="77777777" w:rsidR="00F62A6F" w:rsidRDefault="00F62A6F" w:rsidP="00F62A6F">
      <w:pPr>
        <w:pStyle w:val="Testo1"/>
      </w:pPr>
      <w:r>
        <w:t>Ulteriori indicazioni bibliografiche verranno fornite durante il corso.</w:t>
      </w:r>
    </w:p>
    <w:p w14:paraId="491B1E11" w14:textId="77777777" w:rsidR="00F62A6F" w:rsidRDefault="00F62A6F" w:rsidP="00F62A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5D4473" w14:textId="77777777" w:rsidR="00EC2DF6" w:rsidRPr="00D07530" w:rsidRDefault="00EC2DF6" w:rsidP="00F62A6F">
      <w:pPr>
        <w:spacing w:before="240" w:after="120" w:line="220" w:lineRule="exact"/>
        <w:rPr>
          <w:sz w:val="18"/>
          <w:szCs w:val="20"/>
        </w:rPr>
      </w:pPr>
      <w:bookmarkStart w:id="0" w:name="_Hlk49956279"/>
      <w:r w:rsidRPr="00D07530">
        <w:rPr>
          <w:sz w:val="18"/>
          <w:szCs w:val="20"/>
        </w:rPr>
        <w:t>Lezioni frontali, con l’ausilio di supporti tecnologici</w:t>
      </w:r>
      <w:r w:rsidR="00BE239E">
        <w:rPr>
          <w:sz w:val="18"/>
          <w:szCs w:val="20"/>
        </w:rPr>
        <w:t>, materiali multimediali, podcast</w:t>
      </w:r>
      <w:r w:rsidRPr="00D07530">
        <w:rPr>
          <w:sz w:val="18"/>
          <w:szCs w:val="20"/>
        </w:rPr>
        <w:t xml:space="preserve"> e videolezioni da remoto,</w:t>
      </w:r>
      <w:r w:rsidR="005658D8">
        <w:rPr>
          <w:sz w:val="18"/>
          <w:szCs w:val="20"/>
        </w:rPr>
        <w:t xml:space="preserve"> caricati sulla piattaforma </w:t>
      </w:r>
      <w:proofErr w:type="spellStart"/>
      <w:r w:rsidR="005658D8">
        <w:rPr>
          <w:sz w:val="18"/>
          <w:szCs w:val="20"/>
        </w:rPr>
        <w:t>Blackboard</w:t>
      </w:r>
      <w:proofErr w:type="spellEnd"/>
      <w:r w:rsidRPr="00D07530">
        <w:rPr>
          <w:sz w:val="18"/>
          <w:szCs w:val="20"/>
        </w:rPr>
        <w:t>.</w:t>
      </w:r>
    </w:p>
    <w:bookmarkEnd w:id="0"/>
    <w:p w14:paraId="0517B431" w14:textId="77777777" w:rsidR="00F62A6F" w:rsidRDefault="00F62A6F" w:rsidP="00F62A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68690E" w14:textId="77777777" w:rsidR="00F62A6F" w:rsidRPr="00FA783B" w:rsidRDefault="00F62A6F" w:rsidP="00F62A6F">
      <w:pPr>
        <w:pStyle w:val="Testo2"/>
      </w:pPr>
      <w:r w:rsidRPr="00F62A6F">
        <w:t>Colloquio</w:t>
      </w:r>
      <w:r w:rsidRPr="00FA783B">
        <w:t xml:space="preserve"> orale conclusivo, incentrato o sui contenuti dei testi proposti in bibliografia e sugli argomenti trattati a lezione. Esso è volto ad accertare l’acquisizione da parte del candidato dei contenuti critici, dei profili storici e delle analisi testuali proposte in aula. La valutazione finale tiene conto della competenza del candidato sulla materia (60%), della adeguatezza del linguaggio usato (20%), della sua capacità di analisi e collegamento (10%), della sua maturità intellettuale (10%).</w:t>
      </w:r>
    </w:p>
    <w:p w14:paraId="35933333" w14:textId="77777777" w:rsidR="00F62A6F" w:rsidRDefault="00F62A6F" w:rsidP="00F62A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B2001C4" w14:textId="77777777" w:rsidR="00F62A6F" w:rsidRDefault="00F62A6F" w:rsidP="00F62A6F">
      <w:pPr>
        <w:pStyle w:val="Testo2"/>
        <w:rPr>
          <w:sz w:val="20"/>
        </w:rPr>
      </w:pPr>
      <w:r>
        <w:t>Trattandosi di corso di base introduttivo alla materia, non sono richiesti particolari prerequisiti d’accesso.</w:t>
      </w:r>
    </w:p>
    <w:p w14:paraId="45F0BF07" w14:textId="77777777" w:rsidR="00F62A6F" w:rsidRDefault="00F62A6F" w:rsidP="00F62A6F">
      <w:pPr>
        <w:pStyle w:val="Testo2"/>
      </w:pPr>
      <w:r w:rsidRPr="00661851">
        <w:t xml:space="preserve">Stante il sistema dei crediti la frequenza è vivamente consigliata. </w:t>
      </w:r>
    </w:p>
    <w:p w14:paraId="3FDD4F14" w14:textId="77777777" w:rsidR="00F62A6F" w:rsidRPr="00FA783B" w:rsidRDefault="00F62A6F" w:rsidP="00F62A6F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A783B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282F7C72" w14:textId="77777777" w:rsidR="001F77A0" w:rsidRDefault="001F77A0" w:rsidP="001F77A0">
      <w:pPr>
        <w:pStyle w:val="Testo2"/>
      </w:pPr>
      <w:r>
        <w:t>Il Prof. Francesca D’Alessandro riceve gli studenti su appuntamento, sia da remoto (su Teams), sia in presenza.</w:t>
      </w:r>
    </w:p>
    <w:p w14:paraId="40C5F483" w14:textId="77777777" w:rsidR="00EC2DF6" w:rsidRDefault="00EC2DF6" w:rsidP="00F62A6F">
      <w:pPr>
        <w:pStyle w:val="Testo2"/>
      </w:pPr>
    </w:p>
    <w:p w14:paraId="054209EE" w14:textId="77777777" w:rsidR="00930763" w:rsidRPr="00997DE3" w:rsidRDefault="00930763" w:rsidP="00930763">
      <w:pPr>
        <w:pStyle w:val="Testo2"/>
        <w:spacing w:before="240"/>
        <w:ind w:firstLine="0"/>
        <w:rPr>
          <w:b/>
          <w:i/>
          <w:sz w:val="20"/>
        </w:rPr>
      </w:pPr>
      <w:bookmarkStart w:id="1" w:name="_Hlk49956350"/>
      <w:r w:rsidRPr="00997DE3">
        <w:rPr>
          <w:sz w:val="20"/>
        </w:rPr>
        <w:t xml:space="preserve">II Modulo: </w:t>
      </w:r>
      <w:r w:rsidRPr="00997DE3">
        <w:rPr>
          <w:i/>
          <w:sz w:val="20"/>
        </w:rPr>
        <w:t>Prof. Elena Rondena</w:t>
      </w:r>
    </w:p>
    <w:p w14:paraId="518395C0" w14:textId="0C2CACE1" w:rsidR="00930763" w:rsidRPr="00B85444" w:rsidRDefault="00930763" w:rsidP="0040313B">
      <w:pPr>
        <w:pStyle w:val="Testo2"/>
        <w:spacing w:before="240" w:after="120"/>
        <w:ind w:firstLine="0"/>
        <w:rPr>
          <w:b/>
        </w:rPr>
      </w:pPr>
      <w:r w:rsidRPr="00B85444">
        <w:rPr>
          <w:b/>
          <w:i/>
        </w:rPr>
        <w:t>OBIETTIV</w:t>
      </w:r>
      <w:r w:rsidR="009E2975">
        <w:rPr>
          <w:b/>
          <w:i/>
        </w:rPr>
        <w:t>I</w:t>
      </w:r>
      <w:r w:rsidRPr="00B85444">
        <w:rPr>
          <w:b/>
          <w:i/>
        </w:rPr>
        <w:t xml:space="preserve"> DEL CORSO E RISULTATI DI APPRENDIMENTO ATTESI</w:t>
      </w:r>
    </w:p>
    <w:p w14:paraId="4014B99F" w14:textId="77777777" w:rsidR="00930763" w:rsidRPr="00D07530" w:rsidRDefault="00930763" w:rsidP="00930763">
      <w:pPr>
        <w:pStyle w:val="Testo2"/>
        <w:spacing w:before="120"/>
        <w:ind w:firstLine="0"/>
        <w:rPr>
          <w:sz w:val="20"/>
        </w:rPr>
      </w:pPr>
      <w:r w:rsidRPr="00D07530">
        <w:rPr>
          <w:sz w:val="20"/>
        </w:rPr>
        <w:t>L’insegnamento si propone di sviluppare in modo approfondito e articolato la conoscenza della letteratura italiana degli ultimi due secoli e le principali coordinate critico-metodologiche della modernità letteraria.</w:t>
      </w:r>
    </w:p>
    <w:p w14:paraId="7621DE8D" w14:textId="77777777" w:rsidR="00930763" w:rsidRPr="00D07530" w:rsidRDefault="00930763" w:rsidP="00930763">
      <w:pPr>
        <w:pStyle w:val="Testo2"/>
        <w:ind w:firstLine="0"/>
        <w:rPr>
          <w:sz w:val="20"/>
        </w:rPr>
      </w:pPr>
      <w:r w:rsidRPr="00D07530">
        <w:rPr>
          <w:sz w:val="20"/>
        </w:rPr>
        <w:t>Al termine dell’insegnamento lo studente sarà in grado di esaminare autonomamente in modo approfondito un testo letterario a partire dai metodi critici più funzionali all’analisi, e inoltre di collocarlo nel suo contesto storico-culturale, riuscendo a delineare un quadro complessivo più ampio, che valorizzi ulteriormente il singolo testo affrontato. Un altro risultato, oltre al momento analitico, sarà la capacità di sintesi del lavoro fatto e la sua corretta esposizione orale e/o scritta.</w:t>
      </w:r>
    </w:p>
    <w:p w14:paraId="0C63C69B" w14:textId="77777777" w:rsidR="00930763" w:rsidRDefault="00930763" w:rsidP="00930763">
      <w:pPr>
        <w:pStyle w:val="Testo2"/>
        <w:spacing w:before="240" w:after="120"/>
        <w:ind w:firstLine="0"/>
        <w:rPr>
          <w:b/>
        </w:rPr>
      </w:pPr>
      <w:r w:rsidRPr="00B85444">
        <w:rPr>
          <w:b/>
          <w:i/>
        </w:rPr>
        <w:lastRenderedPageBreak/>
        <w:t>PROGRAMMA DEL CORSO</w:t>
      </w:r>
    </w:p>
    <w:p w14:paraId="6AC6D3B1" w14:textId="77777777" w:rsidR="000B66E0" w:rsidRPr="00EB5568" w:rsidRDefault="000B66E0" w:rsidP="000B66E0">
      <w:pPr>
        <w:rPr>
          <w:rFonts w:ascii="Times" w:hAnsi="Times" w:cs="Times"/>
          <w:bCs/>
          <w:i/>
          <w:color w:val="000000"/>
        </w:rPr>
      </w:pPr>
      <w:r w:rsidRPr="00EB5568">
        <w:rPr>
          <w:rFonts w:ascii="Times" w:hAnsi="Times" w:cs="Times"/>
          <w:bCs/>
          <w:i/>
          <w:color w:val="000000"/>
        </w:rPr>
        <w:t xml:space="preserve">«Racchiudere in una immagine tutto il male del nostro tempo» </w:t>
      </w:r>
    </w:p>
    <w:p w14:paraId="68B40DA8" w14:textId="77777777" w:rsidR="000B66E0" w:rsidRDefault="000B66E0" w:rsidP="000B66E0">
      <w:pPr>
        <w:rPr>
          <w:rFonts w:ascii="Times" w:hAnsi="Times" w:cs="Times"/>
          <w:color w:val="000000"/>
        </w:rPr>
      </w:pPr>
      <w:r w:rsidRPr="00EB5568">
        <w:rPr>
          <w:rFonts w:ascii="Times" w:hAnsi="Times" w:cs="Times"/>
          <w:color w:val="000000"/>
        </w:rPr>
        <w:t xml:space="preserve">Il male fin dalla creazione del mondo e dell’uomo si è contrapposto al bene, si pensi alle figure di Caino e Abele o a quella di Giobbe; esso è contrario alla giustizia, alla moralità e all’onestà. Può essere fisico e psichico provocato da una malattia, ma può essere causato anche dall’uomo. A fronte di quest’ultimo aspetto si vogliono illuminare quegli autori della letteratura italiana che </w:t>
      </w:r>
      <w:r>
        <w:rPr>
          <w:rFonts w:ascii="Times" w:hAnsi="Times" w:cs="Times"/>
          <w:color w:val="000000"/>
        </w:rPr>
        <w:t xml:space="preserve">hanno vissuto le grandi ideologie del Novecento e che </w:t>
      </w:r>
      <w:r w:rsidRPr="00EB5568">
        <w:rPr>
          <w:rFonts w:ascii="Times" w:hAnsi="Times" w:cs="Times"/>
          <w:color w:val="000000"/>
        </w:rPr>
        <w:t>con la loro esperienza hanno verificato quanto il male sia banale cioè senza radici.</w:t>
      </w:r>
    </w:p>
    <w:p w14:paraId="5E7CD6A6" w14:textId="77777777" w:rsidR="000B66E0" w:rsidRDefault="000B66E0" w:rsidP="000B66E0">
      <w:pPr>
        <w:rPr>
          <w:rFonts w:ascii="Times" w:hAnsi="Times" w:cs="Times"/>
          <w:b/>
          <w:i/>
          <w:sz w:val="18"/>
        </w:rPr>
      </w:pPr>
    </w:p>
    <w:p w14:paraId="7643785E" w14:textId="468B10E3" w:rsidR="000B66E0" w:rsidRPr="00006193" w:rsidRDefault="000B66E0" w:rsidP="000B66E0">
      <w:pPr>
        <w:rPr>
          <w:rFonts w:ascii="Times" w:hAnsi="Times" w:cs="Times"/>
          <w:color w:val="000000"/>
        </w:rPr>
      </w:pPr>
      <w:r w:rsidRPr="009F0A8B">
        <w:rPr>
          <w:rFonts w:ascii="Times" w:hAnsi="Times" w:cs="Times"/>
          <w:b/>
          <w:i/>
          <w:sz w:val="18"/>
        </w:rPr>
        <w:t>BIBLIOGRAFIA</w:t>
      </w:r>
      <w:r w:rsidR="00064406">
        <w:rPr>
          <w:rStyle w:val="Rimandonotaapidipagina"/>
          <w:rFonts w:ascii="Times" w:hAnsi="Times" w:cs="Times"/>
          <w:b/>
          <w:i/>
          <w:sz w:val="18"/>
        </w:rPr>
        <w:footnoteReference w:id="2"/>
      </w:r>
    </w:p>
    <w:p w14:paraId="156D94BA" w14:textId="77777777" w:rsidR="000B66E0" w:rsidRPr="00006193" w:rsidRDefault="000B66E0" w:rsidP="000B66E0">
      <w:pPr>
        <w:tabs>
          <w:tab w:val="clear" w:pos="284"/>
          <w:tab w:val="left" w:pos="708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bookmarkStart w:id="2" w:name="_Hlk133763363"/>
      <w:r w:rsidRPr="00006193">
        <w:rPr>
          <w:rFonts w:ascii="Times" w:hAnsi="Times" w:cs="Times"/>
          <w:noProof/>
          <w:sz w:val="18"/>
          <w:szCs w:val="20"/>
        </w:rPr>
        <w:t xml:space="preserve">* </w:t>
      </w:r>
      <w:bookmarkEnd w:id="2"/>
      <w:r w:rsidRPr="00006193">
        <w:rPr>
          <w:rFonts w:ascii="Times" w:hAnsi="Times" w:cs="Times"/>
          <w:i/>
          <w:iCs/>
          <w:noProof/>
          <w:sz w:val="18"/>
          <w:szCs w:val="20"/>
        </w:rPr>
        <w:t>Due opere a scelta tra le seguenti, edizione a piacere:</w:t>
      </w:r>
    </w:p>
    <w:p w14:paraId="27EF70AC" w14:textId="34250C1B" w:rsidR="000B66E0" w:rsidRPr="00064406" w:rsidRDefault="000B66E0" w:rsidP="00064406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Arslan, </w:t>
      </w:r>
      <w:r w:rsidRPr="00006193">
        <w:rPr>
          <w:rFonts w:ascii="Times" w:hAnsi="Times" w:cs="Times"/>
          <w:i/>
          <w:iCs/>
          <w:sz w:val="18"/>
          <w:szCs w:val="18"/>
        </w:rPr>
        <w:t>La masseria delle allodole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11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7C24CCE" w14:textId="1D73C206" w:rsidR="000B66E0" w:rsidRPr="00064406" w:rsidRDefault="000B66E0" w:rsidP="00064406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De Roberto, </w:t>
      </w:r>
      <w:r w:rsidRPr="00006193">
        <w:rPr>
          <w:rFonts w:ascii="Times" w:hAnsi="Times" w:cs="Times"/>
          <w:i/>
          <w:iCs/>
          <w:sz w:val="18"/>
          <w:szCs w:val="18"/>
        </w:rPr>
        <w:t>La paura</w:t>
      </w:r>
      <w:r>
        <w:rPr>
          <w:rFonts w:ascii="Times" w:hAnsi="Times" w:cs="Times"/>
          <w:i/>
          <w:iCs/>
          <w:sz w:val="18"/>
          <w:szCs w:val="18"/>
        </w:rPr>
        <w:t xml:space="preserve"> e altri racconti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12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40937E7" w14:textId="607B582C" w:rsidR="000B66E0" w:rsidRPr="00064406" w:rsidRDefault="000B66E0" w:rsidP="00064406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Lussu, </w:t>
      </w:r>
      <w:r w:rsidRPr="00006193">
        <w:rPr>
          <w:rFonts w:ascii="Times" w:hAnsi="Times" w:cs="Times"/>
          <w:i/>
          <w:iCs/>
          <w:sz w:val="18"/>
          <w:szCs w:val="18"/>
        </w:rPr>
        <w:t>Un anno sull’altipiano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13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0B2742E" w14:textId="77777777" w:rsidR="000B66E0" w:rsidRDefault="000B66E0" w:rsidP="000B66E0">
      <w:pPr>
        <w:tabs>
          <w:tab w:val="clear" w:pos="284"/>
        </w:tabs>
        <w:spacing w:line="240" w:lineRule="atLeas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Ungaretti, </w:t>
      </w:r>
      <w:r w:rsidRPr="00006193">
        <w:rPr>
          <w:rFonts w:ascii="Times" w:hAnsi="Times" w:cs="Times"/>
          <w:i/>
          <w:iCs/>
          <w:sz w:val="18"/>
          <w:szCs w:val="18"/>
        </w:rPr>
        <w:t>Il porto sepolto</w:t>
      </w:r>
    </w:p>
    <w:p w14:paraId="691FEBB0" w14:textId="77777777" w:rsidR="000B66E0" w:rsidRDefault="000B66E0" w:rsidP="000B66E0">
      <w:pPr>
        <w:tabs>
          <w:tab w:val="clear" w:pos="284"/>
        </w:tabs>
        <w:spacing w:line="240" w:lineRule="atLeast"/>
        <w:rPr>
          <w:rFonts w:ascii="Times" w:hAnsi="Times" w:cs="Times"/>
          <w:sz w:val="18"/>
          <w:szCs w:val="18"/>
        </w:rPr>
      </w:pPr>
    </w:p>
    <w:p w14:paraId="08A1BD1F" w14:textId="77777777" w:rsidR="000B66E0" w:rsidRPr="00006193" w:rsidRDefault="000B66E0" w:rsidP="000B66E0">
      <w:pPr>
        <w:tabs>
          <w:tab w:val="clear" w:pos="284"/>
          <w:tab w:val="left" w:pos="708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006193">
        <w:rPr>
          <w:rFonts w:ascii="Times" w:hAnsi="Times" w:cs="Times"/>
          <w:noProof/>
          <w:sz w:val="18"/>
          <w:szCs w:val="20"/>
        </w:rPr>
        <w:t xml:space="preserve">* </w:t>
      </w:r>
      <w:r w:rsidRPr="00006193">
        <w:rPr>
          <w:rFonts w:ascii="Times" w:hAnsi="Times" w:cs="Times"/>
          <w:i/>
          <w:iCs/>
          <w:noProof/>
          <w:sz w:val="18"/>
          <w:szCs w:val="20"/>
        </w:rPr>
        <w:t xml:space="preserve"> Due opere a scelta tra le seguenti, edizione a piacere:</w:t>
      </w:r>
    </w:p>
    <w:p w14:paraId="3FE0FD3E" w14:textId="2CC32FAA" w:rsidR="000B66E0" w:rsidRPr="00064406" w:rsidRDefault="000B66E0" w:rsidP="00064406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Corti, </w:t>
      </w:r>
      <w:r w:rsidRPr="00006193">
        <w:rPr>
          <w:rFonts w:ascii="Times" w:hAnsi="Times" w:cs="Times"/>
          <w:i/>
          <w:iCs/>
          <w:sz w:val="18"/>
          <w:szCs w:val="18"/>
        </w:rPr>
        <w:t>I più non ritornano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14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600918" w14:textId="40DE7AA5" w:rsidR="000B66E0" w:rsidRPr="00064406" w:rsidRDefault="000B66E0" w:rsidP="00064406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Corti, </w:t>
      </w:r>
      <w:r w:rsidRPr="00006193">
        <w:rPr>
          <w:rFonts w:ascii="Times" w:hAnsi="Times" w:cs="Times"/>
          <w:i/>
          <w:iCs/>
          <w:sz w:val="18"/>
          <w:szCs w:val="18"/>
        </w:rPr>
        <w:t>Il cavallo rosso</w:t>
      </w:r>
      <w:r>
        <w:rPr>
          <w:rFonts w:ascii="Times" w:hAnsi="Times" w:cs="Times"/>
          <w:sz w:val="18"/>
          <w:szCs w:val="18"/>
        </w:rPr>
        <w:t xml:space="preserve"> (scegliere uno dei tre tomi)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15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49A1D4" w14:textId="0A3C2F86" w:rsidR="000B66E0" w:rsidRPr="00064406" w:rsidRDefault="000B66E0" w:rsidP="00064406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Levi, </w:t>
      </w:r>
      <w:r w:rsidRPr="00006193">
        <w:rPr>
          <w:rFonts w:ascii="Times" w:hAnsi="Times" w:cs="Times"/>
          <w:i/>
          <w:iCs/>
          <w:sz w:val="18"/>
          <w:szCs w:val="18"/>
        </w:rPr>
        <w:t>Se questo è un uomo</w:t>
      </w:r>
      <w:r w:rsidR="00064406" w:rsidRPr="00064406">
        <w:rPr>
          <w:i/>
          <w:color w:val="0070C0"/>
          <w:sz w:val="18"/>
          <w:szCs w:val="18"/>
        </w:rPr>
        <w:t xml:space="preserve"> </w:t>
      </w:r>
      <w:hyperlink r:id="rId16" w:history="1">
        <w:r w:rsidR="00064406" w:rsidRPr="0006440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3D22020" w14:textId="77777777" w:rsidR="000B66E0" w:rsidRDefault="000B66E0" w:rsidP="000B66E0">
      <w:pPr>
        <w:tabs>
          <w:tab w:val="clear" w:pos="284"/>
        </w:tabs>
        <w:spacing w:line="240" w:lineRule="atLeas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Mori, </w:t>
      </w:r>
      <w:r w:rsidRPr="00006193">
        <w:rPr>
          <w:rFonts w:ascii="Times" w:hAnsi="Times" w:cs="Times"/>
          <w:i/>
          <w:iCs/>
          <w:sz w:val="18"/>
          <w:szCs w:val="18"/>
        </w:rPr>
        <w:t>Nata in Istria</w:t>
      </w:r>
    </w:p>
    <w:p w14:paraId="0F274ADD" w14:textId="77777777" w:rsidR="000B66E0" w:rsidRPr="00A53143" w:rsidRDefault="000B66E0" w:rsidP="000B66E0">
      <w:pPr>
        <w:tabs>
          <w:tab w:val="clear" w:pos="284"/>
        </w:tabs>
        <w:spacing w:line="240" w:lineRule="atLeast"/>
        <w:rPr>
          <w:rFonts w:ascii="Times" w:hAnsi="Times" w:cs="Times"/>
          <w:noProof/>
          <w:sz w:val="18"/>
          <w:szCs w:val="18"/>
        </w:rPr>
      </w:pPr>
    </w:p>
    <w:p w14:paraId="716FAE97" w14:textId="77777777" w:rsidR="000B66E0" w:rsidRPr="009F0A8B" w:rsidRDefault="000B66E0" w:rsidP="000B66E0">
      <w:pPr>
        <w:pStyle w:val="Testo2"/>
        <w:rPr>
          <w:rFonts w:cs="Times"/>
          <w:bCs/>
          <w:iCs/>
        </w:rPr>
      </w:pPr>
      <w:r w:rsidRPr="009F0A8B">
        <w:rPr>
          <w:rFonts w:cs="Times"/>
          <w:bCs/>
          <w:iCs/>
        </w:rPr>
        <w:t>Gli appunti delle lezioni sono parte integrante dell’esame. Ulteriori integrazioni saranno comunicate all’inizio del corso.</w:t>
      </w:r>
    </w:p>
    <w:p w14:paraId="6489BA6F" w14:textId="77777777" w:rsidR="00930763" w:rsidRPr="00B85444" w:rsidRDefault="00930763" w:rsidP="00930763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DIDATTICA DEL CORSO</w:t>
      </w:r>
    </w:p>
    <w:p w14:paraId="12C21D9A" w14:textId="77777777" w:rsidR="00930763" w:rsidRPr="00B85444" w:rsidRDefault="00930763" w:rsidP="00930763">
      <w:pPr>
        <w:pStyle w:val="Testo2"/>
      </w:pPr>
      <w:r w:rsidRPr="00B85444">
        <w:t>Lezioni frontali, con l’ausilio di supporti tecnologici e videolezioni da remoto, ove previsto.I materiali didattici saranno disponibili attraverso dispense e/o nella pagina personale del docente.</w:t>
      </w:r>
    </w:p>
    <w:p w14:paraId="3BF6584A" w14:textId="77777777" w:rsidR="00930763" w:rsidRPr="00B85444" w:rsidRDefault="00930763" w:rsidP="00930763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METODO</w:t>
      </w:r>
      <w:r>
        <w:rPr>
          <w:b/>
          <w:i/>
        </w:rPr>
        <w:t xml:space="preserve"> E CRITERI</w:t>
      </w:r>
      <w:r w:rsidRPr="00B85444">
        <w:rPr>
          <w:b/>
          <w:i/>
        </w:rPr>
        <w:t xml:space="preserve"> DI VALUTAZIONE</w:t>
      </w:r>
    </w:p>
    <w:p w14:paraId="74A5E353" w14:textId="77777777" w:rsidR="00930763" w:rsidRPr="00B85444" w:rsidRDefault="00930763" w:rsidP="00930763">
      <w:pPr>
        <w:pStyle w:val="Testo2"/>
      </w:pPr>
      <w:r w:rsidRPr="00B85444">
        <w:t xml:space="preserve">Colloquio orale conclusivo, incentrato sui contenuti dei testi proposti in bibliografia e sugli argomenti trattati a lezione. Esso prenderà le mosse, di norma, da un testo commentato in aula e sarà volto ad accertare l’acquisizione da parte del candidato della effettiva conoscenza dei testi e degli argomenti oggetto del corso. La valutazione terrà conto altresì </w:t>
      </w:r>
      <w:r w:rsidRPr="00B85444">
        <w:lastRenderedPageBreak/>
        <w:t>della chiarezza espositiva e della coerenza e solidità dell’argomentazione. Particolarmente apprezzata, inoltre, sarà la capacità di stabilire collegamenti e di rielaborare in modo personale i contenuti.</w:t>
      </w:r>
    </w:p>
    <w:p w14:paraId="1B0EDC31" w14:textId="77777777" w:rsidR="00930763" w:rsidRPr="00B85444" w:rsidRDefault="00930763" w:rsidP="00930763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AVVERTENZE E PREREQUISITI</w:t>
      </w:r>
    </w:p>
    <w:p w14:paraId="24221327" w14:textId="77777777" w:rsidR="00930763" w:rsidRPr="00B85444" w:rsidRDefault="00930763" w:rsidP="00930763">
      <w:pPr>
        <w:pStyle w:val="Testo2"/>
      </w:pPr>
      <w:r w:rsidRPr="00B85444">
        <w:t>Trattandosi di corso di base introduttivo alla materia, non sono richiesti particolari prerequisiti d’accesso.</w:t>
      </w:r>
    </w:p>
    <w:p w14:paraId="4A45805B" w14:textId="77777777" w:rsidR="00930763" w:rsidRPr="0040313B" w:rsidRDefault="00930763" w:rsidP="0040313B">
      <w:pPr>
        <w:pStyle w:val="Testo2"/>
      </w:pPr>
      <w:r w:rsidRPr="00B85444">
        <w:t>Stante il sistema dei crediti e la natura del corso, la frequenza è vivamente consigliata.</w:t>
      </w:r>
    </w:p>
    <w:p w14:paraId="6759FDF2" w14:textId="77777777" w:rsidR="00930763" w:rsidRPr="00B85444" w:rsidRDefault="00930763" w:rsidP="0040313B">
      <w:pPr>
        <w:pStyle w:val="Testo2"/>
        <w:spacing w:before="120"/>
        <w:rPr>
          <w:i/>
        </w:rPr>
      </w:pPr>
      <w:r w:rsidRPr="00B85444">
        <w:rPr>
          <w:i/>
        </w:rPr>
        <w:t>Orario e luogo di ricevimento</w:t>
      </w:r>
    </w:p>
    <w:p w14:paraId="0270136C" w14:textId="77777777" w:rsidR="00930763" w:rsidRPr="00B85444" w:rsidRDefault="00930763" w:rsidP="00930763">
      <w:pPr>
        <w:pStyle w:val="Testo2"/>
      </w:pPr>
      <w:r w:rsidRPr="00B85444">
        <w:t>Il Prof. Elena Rondena riceve gli studenti come da avviso pubblicato nella pagina web del docente.</w:t>
      </w:r>
      <w:bookmarkEnd w:id="1"/>
    </w:p>
    <w:sectPr w:rsidR="00930763" w:rsidRPr="00B854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8280" w14:textId="77777777" w:rsidR="00064406" w:rsidRDefault="00064406" w:rsidP="00064406">
      <w:pPr>
        <w:spacing w:line="240" w:lineRule="auto"/>
      </w:pPr>
      <w:r>
        <w:separator/>
      </w:r>
    </w:p>
  </w:endnote>
  <w:endnote w:type="continuationSeparator" w:id="0">
    <w:p w14:paraId="2669746E" w14:textId="77777777" w:rsidR="00064406" w:rsidRDefault="00064406" w:rsidP="00064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CC44" w14:textId="77777777" w:rsidR="00064406" w:rsidRDefault="00064406" w:rsidP="00064406">
      <w:pPr>
        <w:spacing w:line="240" w:lineRule="auto"/>
      </w:pPr>
      <w:r>
        <w:separator/>
      </w:r>
    </w:p>
  </w:footnote>
  <w:footnote w:type="continuationSeparator" w:id="0">
    <w:p w14:paraId="053DBB2D" w14:textId="77777777" w:rsidR="00064406" w:rsidRDefault="00064406" w:rsidP="00064406">
      <w:pPr>
        <w:spacing w:line="240" w:lineRule="auto"/>
      </w:pPr>
      <w:r>
        <w:continuationSeparator/>
      </w:r>
    </w:p>
  </w:footnote>
  <w:footnote w:id="1">
    <w:p w14:paraId="68C772C6" w14:textId="77777777" w:rsidR="00064406" w:rsidRPr="001D7759" w:rsidRDefault="00064406" w:rsidP="0006440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AC007F8" w14:textId="4BE008FB" w:rsidR="00064406" w:rsidRDefault="00064406">
      <w:pPr>
        <w:pStyle w:val="Testonotaapidipagina"/>
      </w:pPr>
    </w:p>
  </w:footnote>
  <w:footnote w:id="2">
    <w:p w14:paraId="630E2AC6" w14:textId="77777777" w:rsidR="00064406" w:rsidRPr="001D7759" w:rsidRDefault="00064406" w:rsidP="0006440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6013B113" w14:textId="4F574C12" w:rsidR="00064406" w:rsidRDefault="0006440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F43"/>
    <w:multiLevelType w:val="hybridMultilevel"/>
    <w:tmpl w:val="D38C49B4"/>
    <w:lvl w:ilvl="0" w:tplc="7F3A3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2BD2"/>
    <w:multiLevelType w:val="hybridMultilevel"/>
    <w:tmpl w:val="9CB6860C"/>
    <w:lvl w:ilvl="0" w:tplc="227C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1"/>
    <w:rsid w:val="00064406"/>
    <w:rsid w:val="000775D2"/>
    <w:rsid w:val="000A2BB4"/>
    <w:rsid w:val="000B66E0"/>
    <w:rsid w:val="000D393B"/>
    <w:rsid w:val="00122E95"/>
    <w:rsid w:val="00141776"/>
    <w:rsid w:val="00187B99"/>
    <w:rsid w:val="001F77A0"/>
    <w:rsid w:val="002014DD"/>
    <w:rsid w:val="002D5E17"/>
    <w:rsid w:val="002E45FA"/>
    <w:rsid w:val="003E2763"/>
    <w:rsid w:val="003E4B51"/>
    <w:rsid w:val="0040313B"/>
    <w:rsid w:val="00414627"/>
    <w:rsid w:val="004D1217"/>
    <w:rsid w:val="004D6008"/>
    <w:rsid w:val="004F4B76"/>
    <w:rsid w:val="00502D9D"/>
    <w:rsid w:val="005658D8"/>
    <w:rsid w:val="005841A4"/>
    <w:rsid w:val="005922B6"/>
    <w:rsid w:val="005C4E53"/>
    <w:rsid w:val="006147F7"/>
    <w:rsid w:val="00636DC9"/>
    <w:rsid w:val="00640794"/>
    <w:rsid w:val="006C5050"/>
    <w:rsid w:val="006F1772"/>
    <w:rsid w:val="00716C74"/>
    <w:rsid w:val="00757D91"/>
    <w:rsid w:val="00776D1B"/>
    <w:rsid w:val="007A707B"/>
    <w:rsid w:val="00817142"/>
    <w:rsid w:val="00850ECE"/>
    <w:rsid w:val="008942E7"/>
    <w:rsid w:val="008A1204"/>
    <w:rsid w:val="00900CCA"/>
    <w:rsid w:val="00924B77"/>
    <w:rsid w:val="00930763"/>
    <w:rsid w:val="00935BA8"/>
    <w:rsid w:val="00940DA2"/>
    <w:rsid w:val="00997DE3"/>
    <w:rsid w:val="009E055C"/>
    <w:rsid w:val="009E2975"/>
    <w:rsid w:val="009F094C"/>
    <w:rsid w:val="00A119A0"/>
    <w:rsid w:val="00A74F6F"/>
    <w:rsid w:val="00AD7557"/>
    <w:rsid w:val="00B50C5D"/>
    <w:rsid w:val="00B51253"/>
    <w:rsid w:val="00B525CC"/>
    <w:rsid w:val="00B6332A"/>
    <w:rsid w:val="00B85444"/>
    <w:rsid w:val="00BE239E"/>
    <w:rsid w:val="00CC00B9"/>
    <w:rsid w:val="00CD4C4F"/>
    <w:rsid w:val="00CD79D8"/>
    <w:rsid w:val="00D07530"/>
    <w:rsid w:val="00D254F0"/>
    <w:rsid w:val="00D404F2"/>
    <w:rsid w:val="00D67A07"/>
    <w:rsid w:val="00DB0A48"/>
    <w:rsid w:val="00E607E6"/>
    <w:rsid w:val="00EC2DF6"/>
    <w:rsid w:val="00F0247D"/>
    <w:rsid w:val="00F62A6F"/>
    <w:rsid w:val="00FE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13EF0"/>
  <w15:docId w15:val="{D274AC9B-259F-473A-BAC6-0429A9A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62A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644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4406"/>
  </w:style>
  <w:style w:type="character" w:styleId="Rimandonotaapidipagina">
    <w:name w:val="footnote reference"/>
    <w:basedOn w:val="Carpredefinitoparagrafo"/>
    <w:semiHidden/>
    <w:unhideWhenUsed/>
    <w:rsid w:val="00064406"/>
    <w:rPr>
      <w:vertAlign w:val="superscript"/>
    </w:rPr>
  </w:style>
  <w:style w:type="character" w:styleId="Collegamentoipertestuale">
    <w:name w:val="Hyperlink"/>
    <w:basedOn w:val="Carpredefinitoparagrafo"/>
    <w:unhideWhenUsed/>
    <w:rsid w:val="000644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lessandro-francesca/petrarca-e-i-moderni-9788846719263-175060.html" TargetMode="External"/><Relationship Id="rId13" Type="http://schemas.openxmlformats.org/officeDocument/2006/relationships/hyperlink" Target="https://librerie.unicatt.it/scheda-libro/lussu-emilio/un-anno-sullaltipiano-9788806219178-21501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ederico-de-roberto/la-paura-e-altri-racconti-di-guerra-9788811811008-22998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primo-levi/se-questo-e-un-uomo-9788806219352-20618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tonia-arslan/la-masseria-delle-allodole-9788817080767-22509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eugenio-corti/il-cavallo-rosso-ediz-centenario-9788892981270-704794.html" TargetMode="External"/><Relationship Id="rId10" Type="http://schemas.openxmlformats.org/officeDocument/2006/relationships/hyperlink" Target="https://librerie.unicatt.it/scheda-libro/eugenio-montale-sergio-solmi/cio-che-e-nostro-non-ci-sara-tolto-mai-carteggio-1918-1980-9788822904942-6958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a-dalessandro/l-opera-poetica-di-vittorio-sereni-9788834306758-141197.html" TargetMode="External"/><Relationship Id="rId14" Type="http://schemas.openxmlformats.org/officeDocument/2006/relationships/hyperlink" Target="https://librerie.unicatt.it/scheda-libro/eugenio-corti/i-piu-non-ritornano-diario-di-ventotto-giorni-in-una-sacca-sul-fronte-russo-inverno-1942-43-9788881558698-5596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FF1E-0AD7-41F1-AC81-203345A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4</Pages>
  <Words>937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2003-03-27T10:42:00Z</cp:lastPrinted>
  <dcterms:created xsi:type="dcterms:W3CDTF">2023-05-09T07:26:00Z</dcterms:created>
  <dcterms:modified xsi:type="dcterms:W3CDTF">2023-06-23T09:29:00Z</dcterms:modified>
</cp:coreProperties>
</file>