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05EE7" w14:textId="39582C75" w:rsidR="002D5E17" w:rsidRDefault="003C386B" w:rsidP="002D5E17">
      <w:pPr>
        <w:pStyle w:val="Titolo1"/>
      </w:pPr>
      <w:r>
        <w:t>Fondamenti del linguaggio musicale</w:t>
      </w:r>
    </w:p>
    <w:p w14:paraId="6A0A2BC7" w14:textId="1DE1EA85" w:rsidR="003C386B" w:rsidRDefault="003C386B" w:rsidP="003C386B">
      <w:pPr>
        <w:pStyle w:val="Titolo2"/>
      </w:pPr>
      <w:r>
        <w:t>Prof. Enrico Girardi</w:t>
      </w:r>
    </w:p>
    <w:p w14:paraId="7EC93906" w14:textId="77777777" w:rsidR="003C386B" w:rsidRDefault="003C386B" w:rsidP="003C386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E94E7FA" w14:textId="77777777" w:rsidR="003C386B" w:rsidRDefault="003C386B" w:rsidP="003C386B">
      <w:r>
        <w:t>Il corso si rivolge a studenti che non hanno basi grammaticali sufficienti per sostenere studi musicali approfonditi e si prefigge di offrire uno sguardo sui principali generi e sulle principali forme della musica. Il corso è anche funzionale agli studi musicali previsti nel biennio specialistico dell’interfacoltà. I risultati di apprendimento attesi riguardano in primo luogo la disponibilità e la capacità di apprendimento della “lingua” musicale; secondariamente, l’attitudine a scoprire come le forme e i generi della musica, del passato come di oggi, dipendano direttamente dalla natura stessa di tale linguaggio.</w:t>
      </w:r>
    </w:p>
    <w:p w14:paraId="089DA2F4" w14:textId="77777777" w:rsidR="003C386B" w:rsidRDefault="003C386B" w:rsidP="003C386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34115959" w14:textId="14A6E83B" w:rsidR="003C386B" w:rsidRDefault="003C386B" w:rsidP="003C386B">
      <w:r>
        <w:t>1.</w:t>
      </w:r>
      <w:r>
        <w:tab/>
        <w:t>La grammatica della musica.</w:t>
      </w:r>
    </w:p>
    <w:p w14:paraId="189D8360" w14:textId="3E9F1264" w:rsidR="003C386B" w:rsidRDefault="003C386B" w:rsidP="003C386B">
      <w:r>
        <w:t>2.</w:t>
      </w:r>
      <w:r>
        <w:tab/>
        <w:t>I generi e le forme della musica.</w:t>
      </w:r>
    </w:p>
    <w:p w14:paraId="6DC5BDC2" w14:textId="121BFE7C" w:rsidR="003C386B" w:rsidRDefault="003C386B" w:rsidP="003C386B">
      <w:r>
        <w:t>3.</w:t>
      </w:r>
      <w:r>
        <w:tab/>
        <w:t>Tipologia e geografia delle istituzioni musicali italiane</w:t>
      </w:r>
    </w:p>
    <w:p w14:paraId="22812337" w14:textId="3B59757C" w:rsidR="003C386B" w:rsidRDefault="003C386B" w:rsidP="003C386B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912BD">
        <w:rPr>
          <w:rStyle w:val="Rimandonotaapidipagina"/>
          <w:b/>
          <w:i/>
          <w:sz w:val="18"/>
        </w:rPr>
        <w:footnoteReference w:id="1"/>
      </w:r>
    </w:p>
    <w:p w14:paraId="0BFBCE66" w14:textId="52DB8603" w:rsidR="003C386B" w:rsidRDefault="003C386B" w:rsidP="003C386B">
      <w:pPr>
        <w:pStyle w:val="Testo1"/>
        <w:spacing w:before="0"/>
      </w:pPr>
      <w:r>
        <w:t>1.</w:t>
      </w:r>
      <w:r>
        <w:tab/>
      </w:r>
      <w:r w:rsidRPr="003C386B">
        <w:rPr>
          <w:smallCaps/>
          <w:sz w:val="16"/>
        </w:rPr>
        <w:t>Girardi</w:t>
      </w:r>
      <w:r>
        <w:t xml:space="preserve">, </w:t>
      </w:r>
      <w:r w:rsidRPr="003C386B">
        <w:rPr>
          <w:i/>
          <w:iCs/>
        </w:rPr>
        <w:t>Elementi di grammatica e sintassi della musica</w:t>
      </w:r>
      <w:r>
        <w:t>, CUSL, Milano 1997.</w:t>
      </w:r>
    </w:p>
    <w:p w14:paraId="1FC602D4" w14:textId="44C7289A" w:rsidR="003C386B" w:rsidRDefault="003C386B" w:rsidP="003C386B">
      <w:pPr>
        <w:pStyle w:val="Testo1"/>
        <w:spacing w:before="0"/>
      </w:pPr>
      <w:r>
        <w:rPr>
          <w:lang w:val="en-US"/>
        </w:rPr>
        <w:t>2.</w:t>
      </w:r>
      <w:r>
        <w:rPr>
          <w:lang w:val="en-US"/>
        </w:rPr>
        <w:tab/>
      </w:r>
      <w:r w:rsidRPr="003C386B">
        <w:rPr>
          <w:smallCaps/>
          <w:sz w:val="16"/>
          <w:lang w:val="en-US"/>
        </w:rPr>
        <w:t>Woodstra-Brennan-Schrott</w:t>
      </w:r>
      <w:r w:rsidRPr="006E703F">
        <w:rPr>
          <w:lang w:val="en-US"/>
        </w:rPr>
        <w:t xml:space="preserve">, </w:t>
      </w:r>
      <w:r w:rsidRPr="003C386B">
        <w:rPr>
          <w:i/>
          <w:iCs/>
          <w:lang w:val="en-US"/>
        </w:rPr>
        <w:t xml:space="preserve">All Music Guide to Classical Music. </w:t>
      </w:r>
      <w:r w:rsidRPr="003C386B">
        <w:rPr>
          <w:i/>
          <w:iCs/>
        </w:rPr>
        <w:t>The Definitive Guide to Classical Music</w:t>
      </w:r>
      <w:r w:rsidRPr="00391D0C">
        <w:t>, Backbeat Books, Milwaukee 2005 (in particolare</w:t>
      </w:r>
      <w:r>
        <w:t>,</w:t>
      </w:r>
      <w:r w:rsidRPr="00391D0C">
        <w:t xml:space="preserve"> </w:t>
      </w:r>
      <w:r>
        <w:t>i</w:t>
      </w:r>
      <w:r w:rsidRPr="00391D0C">
        <w:t xml:space="preserve"> saggi </w:t>
      </w:r>
      <w:r>
        <w:t xml:space="preserve">e le voci </w:t>
      </w:r>
      <w:r w:rsidRPr="00391D0C">
        <w:t xml:space="preserve">sulle forme e sui generi </w:t>
      </w:r>
      <w:r>
        <w:t xml:space="preserve">del teatro d’opera); oppure, </w:t>
      </w:r>
      <w:r w:rsidRPr="003C386B">
        <w:rPr>
          <w:smallCaps/>
          <w:sz w:val="16"/>
        </w:rPr>
        <w:t>Rattalino</w:t>
      </w:r>
      <w:r>
        <w:t xml:space="preserve">, </w:t>
      </w:r>
      <w:r w:rsidRPr="003C386B">
        <w:rPr>
          <w:i/>
          <w:iCs/>
        </w:rPr>
        <w:t>Il linguaggio della musica</w:t>
      </w:r>
      <w:r>
        <w:t>, Garzanti, Milano 1997.</w:t>
      </w:r>
    </w:p>
    <w:p w14:paraId="26058F25" w14:textId="439C7FFC" w:rsidR="003C386B" w:rsidRDefault="003C386B" w:rsidP="003C386B">
      <w:pPr>
        <w:pStyle w:val="Testo1"/>
        <w:spacing w:before="0"/>
        <w:rPr>
          <w:b/>
        </w:rPr>
      </w:pPr>
      <w:r>
        <w:t>3.</w:t>
      </w:r>
      <w:r>
        <w:tab/>
        <w:t>Materiali audio/video/informatici saranno resi disponibili su Blackboard</w:t>
      </w:r>
    </w:p>
    <w:p w14:paraId="4F30ADC7" w14:textId="77777777" w:rsidR="003C386B" w:rsidRDefault="003C386B" w:rsidP="003C386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1C13DC8" w14:textId="77777777" w:rsidR="003C386B" w:rsidRDefault="003C386B" w:rsidP="003C386B">
      <w:pPr>
        <w:pStyle w:val="Testo2"/>
      </w:pPr>
      <w:r>
        <w:t>Lezioni in aula con ampio supporto di materiale audio/video/informatica. Coinvolgimento diretto degli studenti nella pratica della parte seminariale del corso.</w:t>
      </w:r>
    </w:p>
    <w:p w14:paraId="198778FF" w14:textId="77777777" w:rsidR="003C386B" w:rsidRDefault="003C386B" w:rsidP="003C386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972C093" w14:textId="77777777" w:rsidR="003C386B" w:rsidRDefault="003C386B" w:rsidP="003C386B">
      <w:pPr>
        <w:pStyle w:val="Testo2"/>
      </w:pPr>
      <w:r>
        <w:t xml:space="preserve">L’esame si svolge in forma orale. Oltre all’effettiva conoscenza dei contenuti del corso, viene valutata la proprietà terminologica dei candidati. In seguito all’analisi di un breve </w:t>
      </w:r>
      <w:r>
        <w:lastRenderedPageBreak/>
        <w:t>frammento musicale, lo studente dovrà rispondere a una serie di domande sulle forme e sui generi trattati nel corso. La valutazione terrà conto in pari misura dell’abilità nella parte d’analisi e della conoscenza della parte teorica.</w:t>
      </w:r>
    </w:p>
    <w:p w14:paraId="7D398FF9" w14:textId="77777777" w:rsidR="003C386B" w:rsidRDefault="003C386B" w:rsidP="003C386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BBDBBB1" w14:textId="77777777" w:rsidR="003C386B" w:rsidRDefault="003C386B" w:rsidP="003C386B">
      <w:pPr>
        <w:pStyle w:val="Testo2"/>
      </w:pPr>
      <w:r>
        <w:t>Ai frequentanti verrà richiesta come bibliografia dell’esame la parte effettivamente svolta a lezione.</w:t>
      </w:r>
    </w:p>
    <w:p w14:paraId="2F7077B8" w14:textId="77777777" w:rsidR="003C386B" w:rsidRDefault="003C386B" w:rsidP="003C386B">
      <w:pPr>
        <w:pStyle w:val="Testo2"/>
      </w:pPr>
      <w:r>
        <w:t>Non sono richiesti prerequisiti agli studenti che intendono frequentare questo corso.</w:t>
      </w:r>
    </w:p>
    <w:sectPr w:rsidR="003C386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2E76A" w14:textId="77777777" w:rsidR="009912BD" w:rsidRDefault="009912BD" w:rsidP="009912BD">
      <w:pPr>
        <w:spacing w:line="240" w:lineRule="auto"/>
      </w:pPr>
      <w:r>
        <w:separator/>
      </w:r>
    </w:p>
  </w:endnote>
  <w:endnote w:type="continuationSeparator" w:id="0">
    <w:p w14:paraId="39634865" w14:textId="77777777" w:rsidR="009912BD" w:rsidRDefault="009912BD" w:rsidP="009912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5264E" w14:textId="77777777" w:rsidR="009912BD" w:rsidRDefault="009912BD" w:rsidP="009912BD">
      <w:pPr>
        <w:spacing w:line="240" w:lineRule="auto"/>
      </w:pPr>
      <w:r>
        <w:separator/>
      </w:r>
    </w:p>
  </w:footnote>
  <w:footnote w:type="continuationSeparator" w:id="0">
    <w:p w14:paraId="469BEF5C" w14:textId="77777777" w:rsidR="009912BD" w:rsidRDefault="009912BD" w:rsidP="009912BD">
      <w:pPr>
        <w:spacing w:line="240" w:lineRule="auto"/>
      </w:pPr>
      <w:r>
        <w:continuationSeparator/>
      </w:r>
    </w:p>
  </w:footnote>
  <w:footnote w:id="1">
    <w:p w14:paraId="5AA35A95" w14:textId="77777777" w:rsidR="009912BD" w:rsidRPr="001D7759" w:rsidRDefault="009912BD" w:rsidP="009912BD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71FCD97B" w14:textId="2FA6CFDF" w:rsidR="009912BD" w:rsidRDefault="009912BD">
      <w:pPr>
        <w:pStyle w:val="Testonotaapidipagina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77A86"/>
    <w:multiLevelType w:val="hybridMultilevel"/>
    <w:tmpl w:val="395A92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900627"/>
    <w:multiLevelType w:val="hybridMultilevel"/>
    <w:tmpl w:val="875A0EF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70"/>
    <w:rsid w:val="00187B99"/>
    <w:rsid w:val="002014DD"/>
    <w:rsid w:val="002D5E17"/>
    <w:rsid w:val="003C386B"/>
    <w:rsid w:val="00424B70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912BD"/>
    <w:rsid w:val="009E055C"/>
    <w:rsid w:val="00A74F6F"/>
    <w:rsid w:val="00AD7557"/>
    <w:rsid w:val="00B50C5D"/>
    <w:rsid w:val="00B51253"/>
    <w:rsid w:val="00B525CC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97331"/>
  <w15:chartTrackingRefBased/>
  <w15:docId w15:val="{2C21353C-5F14-4429-9180-DF701F20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C386B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9912B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912BD"/>
  </w:style>
  <w:style w:type="character" w:styleId="Rimandonotaapidipagina">
    <w:name w:val="footnote reference"/>
    <w:basedOn w:val="Carpredefinitoparagrafo"/>
    <w:rsid w:val="009912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3E6AF-88AA-44C8-A0BF-CC0DF5A4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2</Pages>
  <Words>309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3</cp:revision>
  <cp:lastPrinted>2003-03-27T10:42:00Z</cp:lastPrinted>
  <dcterms:created xsi:type="dcterms:W3CDTF">2023-05-24T06:26:00Z</dcterms:created>
  <dcterms:modified xsi:type="dcterms:W3CDTF">2023-06-23T08:50:00Z</dcterms:modified>
</cp:coreProperties>
</file>