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3A0AD" w14:textId="77777777" w:rsidR="00D329FB" w:rsidRPr="0068326C" w:rsidRDefault="00D329FB" w:rsidP="0068326C">
      <w:pPr>
        <w:pStyle w:val="Titolo1"/>
      </w:pPr>
      <w:r w:rsidRPr="0068326C">
        <w:t xml:space="preserve">Economia aziendale </w:t>
      </w:r>
    </w:p>
    <w:p w14:paraId="2D47C9C4" w14:textId="77777777" w:rsidR="00D329FB" w:rsidRPr="00F13009" w:rsidRDefault="00D329FB" w:rsidP="0068326C">
      <w:pPr>
        <w:pStyle w:val="Titolo2"/>
      </w:pPr>
      <w:r w:rsidRPr="00F13009">
        <w:t>Prof. Giacomo Magnani</w:t>
      </w:r>
    </w:p>
    <w:p w14:paraId="36143188" w14:textId="05F544E8" w:rsidR="00D329FB" w:rsidRDefault="00D329FB" w:rsidP="00D329FB">
      <w:pPr>
        <w:spacing w:before="240" w:after="120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OBIETTIV</w:t>
      </w:r>
      <w:r w:rsidR="00243406">
        <w:rPr>
          <w:b/>
          <w:i/>
          <w:noProof/>
          <w:sz w:val="18"/>
        </w:rPr>
        <w:t>I</w:t>
      </w:r>
      <w:r>
        <w:rPr>
          <w:b/>
          <w:i/>
          <w:noProof/>
          <w:sz w:val="18"/>
        </w:rPr>
        <w:t xml:space="preserve"> DEL CORSO E RISULTATI DI APPRENDIMENTO ATTESI</w:t>
      </w:r>
    </w:p>
    <w:p w14:paraId="0C271F00" w14:textId="77777777" w:rsidR="00C570A6" w:rsidRPr="0068326C" w:rsidRDefault="00C570A6" w:rsidP="00C570A6">
      <w:pPr>
        <w:rPr>
          <w:rFonts w:ascii="Times" w:eastAsia="Calibri" w:hAnsi="Times" w:cs="Times"/>
          <w:szCs w:val="22"/>
          <w:lang w:eastAsia="en-US"/>
        </w:rPr>
      </w:pPr>
      <w:r w:rsidRPr="0068326C">
        <w:rPr>
          <w:rFonts w:ascii="Times" w:hAnsi="Times" w:cs="Times"/>
          <w:lang w:eastAsia="en-US"/>
        </w:rPr>
        <w:t>Far acquisire allo studente i principi fondamentali e il linguaggio tipico dell’Economia aziendale, la capacità di analisi, che privilegi le relazioni di interdipendenza tra sistema delle operazioni e sistema dei valori, nonché la padronanza della logica delle rilevazioni contabili e del metodo della partita doppia. In particolare si introdurranno elementi di management delle aziende culturali</w:t>
      </w:r>
      <w:r w:rsidRPr="0068326C">
        <w:rPr>
          <w:rFonts w:ascii="Times" w:eastAsia="Calibri" w:hAnsi="Times" w:cs="Times"/>
          <w:szCs w:val="22"/>
          <w:lang w:eastAsia="en-US"/>
        </w:rPr>
        <w:t>.</w:t>
      </w:r>
    </w:p>
    <w:p w14:paraId="53DD0802" w14:textId="77777777" w:rsidR="00C570A6" w:rsidRPr="0068326C" w:rsidRDefault="00C570A6" w:rsidP="00C570A6">
      <w:pPr>
        <w:rPr>
          <w:rFonts w:ascii="Times" w:eastAsia="Calibri" w:hAnsi="Times" w:cs="Times"/>
          <w:szCs w:val="22"/>
          <w:lang w:eastAsia="en-US"/>
        </w:rPr>
      </w:pPr>
      <w:r>
        <w:rPr>
          <w:rFonts w:ascii="Times" w:eastAsia="Calibri" w:hAnsi="Times" w:cs="Times"/>
          <w:szCs w:val="22"/>
          <w:lang w:eastAsia="en-US"/>
        </w:rPr>
        <w:t>Tra i risultati di apprendimento attesi vi sono</w:t>
      </w:r>
      <w:r w:rsidRPr="0068326C">
        <w:rPr>
          <w:rFonts w:ascii="Times" w:eastAsia="Calibri" w:hAnsi="Times" w:cs="Times"/>
          <w:szCs w:val="22"/>
          <w:lang w:eastAsia="en-US"/>
        </w:rPr>
        <w:t>:</w:t>
      </w:r>
    </w:p>
    <w:p w14:paraId="618919BA" w14:textId="77777777" w:rsidR="00C570A6" w:rsidRPr="0068326C" w:rsidRDefault="00C570A6" w:rsidP="00C570A6">
      <w:pPr>
        <w:tabs>
          <w:tab w:val="clear" w:pos="284"/>
        </w:tabs>
        <w:ind w:left="284" w:hanging="284"/>
        <w:rPr>
          <w:rFonts w:ascii="Times" w:eastAsia="Calibri" w:hAnsi="Times" w:cs="Times"/>
          <w:szCs w:val="22"/>
          <w:lang w:eastAsia="en-US"/>
        </w:rPr>
      </w:pPr>
      <w:r w:rsidRPr="0068326C">
        <w:rPr>
          <w:rFonts w:ascii="Times" w:eastAsia="Calibri" w:hAnsi="Times" w:cs="Times"/>
          <w:szCs w:val="22"/>
          <w:lang w:eastAsia="en-US"/>
        </w:rPr>
        <w:t>–</w:t>
      </w:r>
      <w:r w:rsidRPr="0068326C">
        <w:rPr>
          <w:rFonts w:ascii="Times" w:eastAsia="Calibri" w:hAnsi="Times" w:cs="Times"/>
          <w:szCs w:val="22"/>
          <w:lang w:eastAsia="en-US"/>
        </w:rPr>
        <w:tab/>
      </w:r>
      <w:r>
        <w:rPr>
          <w:rFonts w:ascii="Times" w:eastAsia="Calibri" w:hAnsi="Times" w:cs="Times"/>
          <w:szCs w:val="22"/>
          <w:lang w:eastAsia="en-US"/>
        </w:rPr>
        <w:t>l’acquisizione di</w:t>
      </w:r>
      <w:r w:rsidRPr="0068326C">
        <w:rPr>
          <w:rFonts w:ascii="Times" w:eastAsia="Calibri" w:hAnsi="Times" w:cs="Times"/>
          <w:szCs w:val="22"/>
          <w:lang w:eastAsia="en-US"/>
        </w:rPr>
        <w:t xml:space="preserve"> un linguaggio aziendale, base per lo studio futuro;</w:t>
      </w:r>
    </w:p>
    <w:p w14:paraId="63ACEF14" w14:textId="77777777" w:rsidR="00C570A6" w:rsidRPr="0068326C" w:rsidRDefault="00C570A6" w:rsidP="00C570A6">
      <w:pPr>
        <w:tabs>
          <w:tab w:val="clear" w:pos="284"/>
        </w:tabs>
        <w:ind w:left="284" w:hanging="284"/>
        <w:rPr>
          <w:rFonts w:ascii="Times" w:eastAsia="Calibri" w:hAnsi="Times" w:cs="Times"/>
          <w:szCs w:val="22"/>
          <w:lang w:eastAsia="en-US"/>
        </w:rPr>
      </w:pPr>
      <w:r w:rsidRPr="0068326C">
        <w:rPr>
          <w:rFonts w:ascii="Times" w:eastAsia="Calibri" w:hAnsi="Times" w:cs="Times"/>
          <w:szCs w:val="22"/>
          <w:lang w:eastAsia="en-US"/>
        </w:rPr>
        <w:t>–</w:t>
      </w:r>
      <w:r w:rsidRPr="0068326C">
        <w:rPr>
          <w:rFonts w:ascii="Times" w:eastAsia="Calibri" w:hAnsi="Times" w:cs="Times"/>
          <w:szCs w:val="22"/>
          <w:lang w:eastAsia="en-US"/>
        </w:rPr>
        <w:tab/>
      </w:r>
      <w:r>
        <w:rPr>
          <w:rFonts w:ascii="Times" w:eastAsia="Calibri" w:hAnsi="Times" w:cs="Times"/>
          <w:szCs w:val="22"/>
          <w:lang w:eastAsia="en-US"/>
        </w:rPr>
        <w:t>la</w:t>
      </w:r>
      <w:r w:rsidRPr="0068326C">
        <w:rPr>
          <w:rFonts w:ascii="Times" w:eastAsia="Calibri" w:hAnsi="Times" w:cs="Times"/>
          <w:szCs w:val="22"/>
          <w:lang w:eastAsia="en-US"/>
        </w:rPr>
        <w:t xml:space="preserve"> comprendere le principali operazioni che si svolgono all’interno di un’azienda;</w:t>
      </w:r>
    </w:p>
    <w:p w14:paraId="7C5CAB6D" w14:textId="77777777" w:rsidR="00C570A6" w:rsidRPr="0068326C" w:rsidRDefault="00C570A6" w:rsidP="00C570A6">
      <w:pPr>
        <w:tabs>
          <w:tab w:val="clear" w:pos="284"/>
        </w:tabs>
        <w:ind w:left="284" w:hanging="284"/>
        <w:rPr>
          <w:rFonts w:ascii="Times" w:eastAsia="Calibri" w:hAnsi="Times" w:cs="Times"/>
          <w:szCs w:val="22"/>
          <w:lang w:eastAsia="en-US"/>
        </w:rPr>
      </w:pPr>
      <w:r w:rsidRPr="0068326C">
        <w:rPr>
          <w:rFonts w:ascii="Times" w:eastAsia="Calibri" w:hAnsi="Times" w:cs="Times"/>
          <w:szCs w:val="22"/>
          <w:lang w:eastAsia="en-US"/>
        </w:rPr>
        <w:t>–</w:t>
      </w:r>
      <w:r w:rsidRPr="0068326C">
        <w:rPr>
          <w:rFonts w:ascii="Times" w:eastAsia="Calibri" w:hAnsi="Times" w:cs="Times"/>
          <w:szCs w:val="22"/>
          <w:lang w:eastAsia="en-US"/>
        </w:rPr>
        <w:tab/>
      </w:r>
      <w:r>
        <w:rPr>
          <w:rFonts w:ascii="Times" w:eastAsia="Calibri" w:hAnsi="Times" w:cs="Times"/>
          <w:szCs w:val="22"/>
          <w:lang w:eastAsia="en-US"/>
        </w:rPr>
        <w:t xml:space="preserve">la capacità di </w:t>
      </w:r>
      <w:r w:rsidRPr="0068326C">
        <w:rPr>
          <w:rFonts w:ascii="Times" w:eastAsia="Calibri" w:hAnsi="Times" w:cs="Times"/>
          <w:szCs w:val="22"/>
          <w:lang w:eastAsia="en-US"/>
        </w:rPr>
        <w:t>classificare operazioni economiche e aziende culturali secondo i modelli teorici presentati in aula;</w:t>
      </w:r>
    </w:p>
    <w:p w14:paraId="0A297AA6" w14:textId="77777777" w:rsidR="00C570A6" w:rsidRPr="0068326C" w:rsidRDefault="00C570A6" w:rsidP="00C570A6">
      <w:pPr>
        <w:tabs>
          <w:tab w:val="clear" w:pos="284"/>
        </w:tabs>
        <w:ind w:left="284" w:hanging="284"/>
        <w:rPr>
          <w:rFonts w:ascii="Times" w:eastAsia="Calibri" w:hAnsi="Times" w:cs="Times"/>
          <w:szCs w:val="22"/>
          <w:lang w:eastAsia="en-US"/>
        </w:rPr>
      </w:pPr>
      <w:r w:rsidRPr="0068326C">
        <w:rPr>
          <w:rFonts w:ascii="Times" w:eastAsia="Calibri" w:hAnsi="Times" w:cs="Times"/>
          <w:szCs w:val="22"/>
          <w:lang w:eastAsia="en-US"/>
        </w:rPr>
        <w:t>–</w:t>
      </w:r>
      <w:r w:rsidRPr="0068326C">
        <w:rPr>
          <w:rFonts w:ascii="Times" w:eastAsia="Calibri" w:hAnsi="Times" w:cs="Times"/>
          <w:szCs w:val="22"/>
          <w:lang w:eastAsia="en-US"/>
        </w:rPr>
        <w:tab/>
      </w:r>
      <w:r>
        <w:rPr>
          <w:rFonts w:ascii="Times" w:eastAsia="Calibri" w:hAnsi="Times" w:cs="Times"/>
          <w:szCs w:val="22"/>
          <w:lang w:eastAsia="en-US"/>
        </w:rPr>
        <w:t>la capacità di</w:t>
      </w:r>
      <w:r w:rsidRPr="0068326C">
        <w:rPr>
          <w:rFonts w:ascii="Times" w:eastAsia="Calibri" w:hAnsi="Times" w:cs="Times"/>
          <w:szCs w:val="22"/>
          <w:lang w:eastAsia="en-US"/>
        </w:rPr>
        <w:t xml:space="preserve"> applicare la logica fondamentale delle rilevazioni contabili;</w:t>
      </w:r>
    </w:p>
    <w:p w14:paraId="7452E421" w14:textId="77777777" w:rsidR="00C570A6" w:rsidRPr="00406B02" w:rsidRDefault="00C570A6" w:rsidP="00C570A6">
      <w:pPr>
        <w:spacing w:before="120"/>
        <w:rPr>
          <w:rFonts w:ascii="Times" w:eastAsia="Calibri" w:hAnsi="Times" w:cs="Times"/>
          <w:szCs w:val="22"/>
          <w:lang w:eastAsia="en-US"/>
        </w:rPr>
      </w:pPr>
      <w:r w:rsidRPr="00406B02">
        <w:rPr>
          <w:rFonts w:ascii="Times" w:eastAsia="Calibri" w:hAnsi="Times" w:cs="Times"/>
          <w:szCs w:val="22"/>
          <w:lang w:eastAsia="en-US"/>
        </w:rPr>
        <w:t>Al termine</w:t>
      </w:r>
      <w:r>
        <w:rPr>
          <w:rFonts w:ascii="Times" w:eastAsia="Calibri" w:hAnsi="Times" w:cs="Times"/>
          <w:szCs w:val="22"/>
          <w:lang w:eastAsia="en-US"/>
        </w:rPr>
        <w:t xml:space="preserve"> del corso lo studente:</w:t>
      </w:r>
    </w:p>
    <w:p w14:paraId="2B06BE2D" w14:textId="77777777" w:rsidR="00C570A6" w:rsidRPr="00406B02" w:rsidRDefault="00C570A6" w:rsidP="00C570A6">
      <w:pPr>
        <w:ind w:left="284" w:hanging="284"/>
        <w:rPr>
          <w:rFonts w:ascii="Times" w:eastAsia="Calibri" w:hAnsi="Times" w:cs="Times"/>
          <w:szCs w:val="22"/>
          <w:lang w:eastAsia="en-US"/>
        </w:rPr>
      </w:pPr>
      <w:r>
        <w:rPr>
          <w:rFonts w:ascii="Times" w:eastAsia="Calibri" w:hAnsi="Times" w:cs="Times"/>
          <w:szCs w:val="22"/>
          <w:lang w:eastAsia="en-US"/>
        </w:rPr>
        <w:t>1.</w:t>
      </w:r>
      <w:r>
        <w:rPr>
          <w:rFonts w:ascii="Times" w:eastAsia="Calibri" w:hAnsi="Times" w:cs="Times"/>
          <w:szCs w:val="22"/>
          <w:lang w:eastAsia="en-US"/>
        </w:rPr>
        <w:tab/>
        <w:t xml:space="preserve">acquisirà la conoscenza di un </w:t>
      </w:r>
      <w:r w:rsidRPr="00406B02">
        <w:rPr>
          <w:rFonts w:ascii="Times" w:eastAsia="Calibri" w:hAnsi="Times" w:cs="Times"/>
          <w:szCs w:val="22"/>
          <w:lang w:eastAsia="en-US"/>
        </w:rPr>
        <w:t>linguaggio azien</w:t>
      </w:r>
      <w:r>
        <w:rPr>
          <w:rFonts w:ascii="Times" w:eastAsia="Calibri" w:hAnsi="Times" w:cs="Times"/>
          <w:szCs w:val="22"/>
          <w:lang w:eastAsia="en-US"/>
        </w:rPr>
        <w:t>dale di base necessario per la comprensione di testi economico aziendali e delle</w:t>
      </w:r>
      <w:r w:rsidRPr="00406B02">
        <w:rPr>
          <w:rFonts w:ascii="Times" w:eastAsia="Calibri" w:hAnsi="Times" w:cs="Times"/>
          <w:szCs w:val="22"/>
          <w:lang w:eastAsia="en-US"/>
        </w:rPr>
        <w:t xml:space="preserve"> principali operazioni che si svolgono all’interno d</w:t>
      </w:r>
      <w:r>
        <w:rPr>
          <w:rFonts w:ascii="Times" w:eastAsia="Calibri" w:hAnsi="Times" w:cs="Times"/>
          <w:szCs w:val="22"/>
          <w:lang w:eastAsia="en-US"/>
        </w:rPr>
        <w:t>elle aziende specie di quelle culturali;</w:t>
      </w:r>
    </w:p>
    <w:p w14:paraId="3CBA8550" w14:textId="77777777" w:rsidR="00C570A6" w:rsidRPr="00406B02" w:rsidRDefault="00C570A6" w:rsidP="00C570A6">
      <w:pPr>
        <w:ind w:left="284" w:hanging="284"/>
        <w:rPr>
          <w:rFonts w:ascii="Times" w:eastAsia="Calibri" w:hAnsi="Times" w:cs="Times"/>
          <w:szCs w:val="22"/>
          <w:lang w:eastAsia="en-US"/>
        </w:rPr>
      </w:pPr>
      <w:r>
        <w:rPr>
          <w:rFonts w:ascii="Times" w:eastAsia="Calibri" w:hAnsi="Times" w:cs="Times"/>
          <w:szCs w:val="22"/>
          <w:lang w:eastAsia="en-US"/>
        </w:rPr>
        <w:t>2.</w:t>
      </w:r>
      <w:r>
        <w:rPr>
          <w:rFonts w:ascii="Times" w:eastAsia="Calibri" w:hAnsi="Times" w:cs="Times"/>
          <w:szCs w:val="22"/>
          <w:lang w:eastAsia="en-US"/>
        </w:rPr>
        <w:tab/>
        <w:t xml:space="preserve">saprà applicare le conoscenze per </w:t>
      </w:r>
      <w:r w:rsidRPr="00406B02">
        <w:rPr>
          <w:rFonts w:ascii="Times" w:eastAsia="Calibri" w:hAnsi="Times" w:cs="Times"/>
          <w:szCs w:val="22"/>
          <w:lang w:eastAsia="en-US"/>
        </w:rPr>
        <w:t>classificare</w:t>
      </w:r>
      <w:r>
        <w:rPr>
          <w:rFonts w:ascii="Times" w:eastAsia="Calibri" w:hAnsi="Times" w:cs="Times"/>
          <w:szCs w:val="22"/>
          <w:lang w:eastAsia="en-US"/>
        </w:rPr>
        <w:t xml:space="preserve"> le</w:t>
      </w:r>
      <w:r w:rsidRPr="00406B02">
        <w:rPr>
          <w:rFonts w:ascii="Times" w:eastAsia="Calibri" w:hAnsi="Times" w:cs="Times"/>
          <w:szCs w:val="22"/>
          <w:lang w:eastAsia="en-US"/>
        </w:rPr>
        <w:t xml:space="preserve"> </w:t>
      </w:r>
      <w:r>
        <w:rPr>
          <w:rFonts w:ascii="Times" w:eastAsia="Calibri" w:hAnsi="Times" w:cs="Times"/>
          <w:szCs w:val="22"/>
          <w:lang w:eastAsia="en-US"/>
        </w:rPr>
        <w:t xml:space="preserve">operazioni economiche e le aziende </w:t>
      </w:r>
      <w:r w:rsidRPr="00406B02">
        <w:rPr>
          <w:rFonts w:ascii="Times" w:eastAsia="Calibri" w:hAnsi="Times" w:cs="Times"/>
          <w:szCs w:val="22"/>
          <w:lang w:eastAsia="en-US"/>
        </w:rPr>
        <w:t>secondo i modelli teorici presentati in aula</w:t>
      </w:r>
      <w:r>
        <w:rPr>
          <w:rFonts w:ascii="Times" w:eastAsia="Calibri" w:hAnsi="Times" w:cs="Times"/>
          <w:szCs w:val="22"/>
          <w:lang w:eastAsia="en-US"/>
        </w:rPr>
        <w:t>;</w:t>
      </w:r>
    </w:p>
    <w:p w14:paraId="5A99140B" w14:textId="77777777" w:rsidR="00C570A6" w:rsidRPr="00406B02" w:rsidRDefault="00C570A6" w:rsidP="00C570A6">
      <w:pPr>
        <w:ind w:left="284" w:hanging="284"/>
        <w:rPr>
          <w:rFonts w:ascii="Times" w:eastAsia="Calibri" w:hAnsi="Times" w:cs="Times"/>
          <w:szCs w:val="22"/>
          <w:lang w:eastAsia="en-US"/>
        </w:rPr>
      </w:pPr>
      <w:r>
        <w:rPr>
          <w:rFonts w:ascii="Times" w:eastAsia="Calibri" w:hAnsi="Times" w:cs="Times"/>
          <w:szCs w:val="22"/>
          <w:lang w:eastAsia="en-US"/>
        </w:rPr>
        <w:t>3.</w:t>
      </w:r>
      <w:r>
        <w:rPr>
          <w:rFonts w:ascii="Times" w:eastAsia="Calibri" w:hAnsi="Times" w:cs="Times"/>
          <w:szCs w:val="22"/>
          <w:lang w:eastAsia="en-US"/>
        </w:rPr>
        <w:tab/>
        <w:t>sarà in grado di utilizzare</w:t>
      </w:r>
      <w:r w:rsidRPr="00406B02">
        <w:rPr>
          <w:rFonts w:ascii="Times" w:eastAsia="Calibri" w:hAnsi="Times" w:cs="Times"/>
          <w:szCs w:val="22"/>
          <w:lang w:eastAsia="en-US"/>
        </w:rPr>
        <w:t xml:space="preserve"> la logica fondamentale delle rilevazioni contabili</w:t>
      </w:r>
      <w:r>
        <w:rPr>
          <w:rFonts w:ascii="Times" w:eastAsia="Calibri" w:hAnsi="Times" w:cs="Times"/>
          <w:szCs w:val="22"/>
          <w:lang w:eastAsia="en-US"/>
        </w:rPr>
        <w:t xml:space="preserve"> ed </w:t>
      </w:r>
      <w:r w:rsidRPr="00406B02">
        <w:rPr>
          <w:rFonts w:ascii="Times" w:eastAsia="Calibri" w:hAnsi="Times" w:cs="Times"/>
          <w:szCs w:val="22"/>
          <w:lang w:eastAsia="en-US"/>
        </w:rPr>
        <w:t>elaborare giudizi autonomi, attraverso opportune analisi, sui risultati ottenuti dalle aziende, in particolare, quelle culturali</w:t>
      </w:r>
      <w:r>
        <w:rPr>
          <w:rFonts w:ascii="Times" w:eastAsia="Calibri" w:hAnsi="Times" w:cs="Times"/>
          <w:szCs w:val="22"/>
          <w:lang w:eastAsia="en-US"/>
        </w:rPr>
        <w:t>;</w:t>
      </w:r>
    </w:p>
    <w:p w14:paraId="3DA2DCDD" w14:textId="77777777" w:rsidR="00C570A6" w:rsidRDefault="00C570A6" w:rsidP="00C570A6">
      <w:pPr>
        <w:ind w:left="284" w:hanging="284"/>
        <w:rPr>
          <w:rFonts w:ascii="Times" w:eastAsia="Calibri" w:hAnsi="Times" w:cs="Times"/>
          <w:szCs w:val="22"/>
          <w:lang w:eastAsia="en-US"/>
        </w:rPr>
      </w:pPr>
      <w:r>
        <w:rPr>
          <w:rFonts w:ascii="Times" w:eastAsia="Calibri" w:hAnsi="Times" w:cs="Times"/>
          <w:szCs w:val="22"/>
          <w:lang w:eastAsia="en-US"/>
        </w:rPr>
        <w:t>4.</w:t>
      </w:r>
      <w:r>
        <w:rPr>
          <w:rFonts w:ascii="Times" w:eastAsia="Calibri" w:hAnsi="Times" w:cs="Times"/>
          <w:szCs w:val="22"/>
          <w:lang w:eastAsia="en-US"/>
        </w:rPr>
        <w:tab/>
      </w:r>
      <w:r w:rsidRPr="00406B02">
        <w:rPr>
          <w:rFonts w:ascii="Times" w:eastAsia="Calibri" w:hAnsi="Times" w:cs="Times"/>
          <w:szCs w:val="22"/>
          <w:lang w:eastAsia="en-US"/>
        </w:rPr>
        <w:t>saprà comunicare in modo chiaro e con un linguaggio tecnico le conoscenze acquis</w:t>
      </w:r>
      <w:r>
        <w:rPr>
          <w:rFonts w:ascii="Times" w:eastAsia="Calibri" w:hAnsi="Times" w:cs="Times"/>
          <w:szCs w:val="22"/>
          <w:lang w:eastAsia="en-US"/>
        </w:rPr>
        <w:t>ite e le valutazioni effettuate</w:t>
      </w:r>
    </w:p>
    <w:p w14:paraId="4DDA0FF5" w14:textId="1C396154" w:rsidR="00B07DEA" w:rsidRPr="00406B02" w:rsidRDefault="00C570A6" w:rsidP="00C570A6">
      <w:pPr>
        <w:ind w:left="284" w:hanging="284"/>
        <w:rPr>
          <w:rFonts w:ascii="Times" w:eastAsia="Calibri" w:hAnsi="Times" w:cs="Times"/>
          <w:szCs w:val="22"/>
          <w:lang w:eastAsia="en-US"/>
        </w:rPr>
      </w:pPr>
      <w:r>
        <w:rPr>
          <w:rFonts w:ascii="Times" w:eastAsia="Calibri" w:hAnsi="Times" w:cs="Times"/>
          <w:szCs w:val="22"/>
          <w:lang w:eastAsia="en-US"/>
        </w:rPr>
        <w:t>5.  avrà sviluppato capacità di apprendimento che consenta di affrontare lo studio futuro in particolare delle materie economico-aziendali</w:t>
      </w:r>
      <w:r w:rsidR="00B07DEA">
        <w:rPr>
          <w:rFonts w:ascii="Times" w:eastAsia="Calibri" w:hAnsi="Times" w:cs="Times"/>
          <w:szCs w:val="22"/>
          <w:lang w:eastAsia="en-US"/>
        </w:rPr>
        <w:t>.</w:t>
      </w:r>
    </w:p>
    <w:p w14:paraId="62DE1E52" w14:textId="77777777" w:rsidR="00D329FB" w:rsidRDefault="00D329FB" w:rsidP="00D329FB">
      <w:pPr>
        <w:spacing w:before="240" w:after="120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PROGRAMMA DEL CORSO</w:t>
      </w:r>
    </w:p>
    <w:p w14:paraId="28365368" w14:textId="77777777" w:rsidR="00C570A6" w:rsidRPr="0068326C" w:rsidRDefault="00C570A6" w:rsidP="00C570A6">
      <w:pPr>
        <w:rPr>
          <w:rFonts w:ascii="Times" w:eastAsia="Calibri" w:hAnsi="Times" w:cs="Times"/>
          <w:lang w:eastAsia="en-US"/>
        </w:rPr>
      </w:pPr>
      <w:r w:rsidRPr="0068326C">
        <w:rPr>
          <w:rFonts w:ascii="Times" w:eastAsia="Calibri" w:hAnsi="Times" w:cs="Times"/>
          <w:lang w:eastAsia="en-US"/>
        </w:rPr>
        <w:t xml:space="preserve">Il corso si articola in </w:t>
      </w:r>
      <w:r>
        <w:rPr>
          <w:rFonts w:ascii="Times" w:eastAsia="Calibri" w:hAnsi="Times" w:cs="Times"/>
          <w:lang w:eastAsia="en-US"/>
        </w:rPr>
        <w:t>quattro</w:t>
      </w:r>
      <w:r w:rsidRPr="0068326C">
        <w:rPr>
          <w:rFonts w:ascii="Times" w:eastAsia="Calibri" w:hAnsi="Times" w:cs="Times"/>
          <w:lang w:eastAsia="en-US"/>
        </w:rPr>
        <w:t xml:space="preserve"> parti corrispondenti ai seguenti nuclei tematici:</w:t>
      </w:r>
    </w:p>
    <w:p w14:paraId="472A7DD2" w14:textId="77777777" w:rsidR="00C570A6" w:rsidRPr="0068326C" w:rsidRDefault="00C570A6" w:rsidP="00C570A6">
      <w:pPr>
        <w:ind w:left="284" w:hanging="284"/>
        <w:rPr>
          <w:rFonts w:ascii="Times" w:eastAsia="Calibri" w:hAnsi="Times" w:cs="Times"/>
          <w:lang w:eastAsia="en-US"/>
        </w:rPr>
      </w:pPr>
      <w:r w:rsidRPr="0068326C">
        <w:rPr>
          <w:rFonts w:ascii="Times" w:eastAsia="Calibri" w:hAnsi="Times" w:cs="Times"/>
          <w:lang w:eastAsia="en-US"/>
        </w:rPr>
        <w:t>–</w:t>
      </w:r>
      <w:r w:rsidRPr="0068326C">
        <w:rPr>
          <w:rFonts w:ascii="Times" w:eastAsia="Calibri" w:hAnsi="Times" w:cs="Times"/>
          <w:lang w:eastAsia="en-US"/>
        </w:rPr>
        <w:tab/>
        <w:t>nozioni di base (istituti, aziende, assetti istituzionali, aziende culturali)</w:t>
      </w:r>
      <w:r>
        <w:rPr>
          <w:rFonts w:ascii="Times" w:eastAsia="Calibri" w:hAnsi="Times" w:cs="Times"/>
          <w:lang w:eastAsia="en-US"/>
        </w:rPr>
        <w:t xml:space="preserve"> e </w:t>
      </w:r>
      <w:r w:rsidRPr="0068326C">
        <w:rPr>
          <w:rFonts w:ascii="Times" w:eastAsia="Calibri" w:hAnsi="Times" w:cs="Times"/>
          <w:lang w:eastAsia="en-US"/>
        </w:rPr>
        <w:t>concett</w:t>
      </w:r>
      <w:r>
        <w:rPr>
          <w:rFonts w:ascii="Times" w:eastAsia="Calibri" w:hAnsi="Times" w:cs="Times"/>
          <w:lang w:eastAsia="en-US"/>
        </w:rPr>
        <w:t xml:space="preserve">o </w:t>
      </w:r>
      <w:r w:rsidRPr="0068326C">
        <w:rPr>
          <w:rFonts w:ascii="Times" w:eastAsia="Calibri" w:hAnsi="Times" w:cs="Times"/>
          <w:lang w:eastAsia="en-US"/>
        </w:rPr>
        <w:t>di patrimonio;</w:t>
      </w:r>
    </w:p>
    <w:p w14:paraId="4429AE3E" w14:textId="77777777" w:rsidR="00C570A6" w:rsidRPr="0068326C" w:rsidRDefault="00C570A6" w:rsidP="00C570A6">
      <w:pPr>
        <w:ind w:left="284" w:hanging="284"/>
        <w:rPr>
          <w:rFonts w:ascii="Times" w:eastAsia="Calibri" w:hAnsi="Times" w:cs="Times"/>
          <w:lang w:eastAsia="en-US"/>
        </w:rPr>
      </w:pPr>
      <w:r w:rsidRPr="0068326C">
        <w:rPr>
          <w:rFonts w:ascii="Times" w:eastAsia="Calibri" w:hAnsi="Times" w:cs="Times"/>
          <w:lang w:eastAsia="en-US"/>
        </w:rPr>
        <w:t>–</w:t>
      </w:r>
      <w:r w:rsidRPr="0068326C">
        <w:rPr>
          <w:rFonts w:ascii="Times" w:eastAsia="Calibri" w:hAnsi="Times" w:cs="Times"/>
          <w:lang w:eastAsia="en-US"/>
        </w:rPr>
        <w:tab/>
        <w:t>presupposti per la definizione dei valori - prime definizioni di reddito, patrimonio e capitale di funzionamento con l’approfondimento delle opzioni di metodo impiegate nel calcolo economico e nella costruzione delle tavole di sintesi;</w:t>
      </w:r>
    </w:p>
    <w:p w14:paraId="0E0E48E8" w14:textId="77777777" w:rsidR="00C570A6" w:rsidRPr="0068326C" w:rsidRDefault="00C570A6" w:rsidP="00C570A6">
      <w:pPr>
        <w:ind w:left="284" w:hanging="284"/>
        <w:rPr>
          <w:rFonts w:ascii="Times" w:eastAsia="Calibri" w:hAnsi="Times" w:cs="Times"/>
          <w:lang w:eastAsia="en-US"/>
        </w:rPr>
      </w:pPr>
      <w:r w:rsidRPr="0068326C">
        <w:rPr>
          <w:rFonts w:ascii="Times" w:eastAsia="Calibri" w:hAnsi="Times" w:cs="Times"/>
          <w:lang w:eastAsia="en-US"/>
        </w:rPr>
        <w:t>–</w:t>
      </w:r>
      <w:r w:rsidRPr="0068326C">
        <w:rPr>
          <w:rFonts w:ascii="Times" w:eastAsia="Calibri" w:hAnsi="Times" w:cs="Times"/>
          <w:lang w:eastAsia="en-US"/>
        </w:rPr>
        <w:tab/>
        <w:t>gestione strategica ed operativa;</w:t>
      </w:r>
    </w:p>
    <w:p w14:paraId="550FB197" w14:textId="77777777" w:rsidR="00C570A6" w:rsidRPr="0068326C" w:rsidRDefault="00C570A6" w:rsidP="00C570A6">
      <w:pPr>
        <w:ind w:left="284" w:hanging="284"/>
        <w:rPr>
          <w:rFonts w:ascii="Times" w:eastAsia="Calibri" w:hAnsi="Times" w:cs="Times"/>
          <w:lang w:eastAsia="en-US"/>
        </w:rPr>
      </w:pPr>
      <w:r w:rsidRPr="0068326C">
        <w:rPr>
          <w:rFonts w:ascii="Times" w:eastAsia="Calibri" w:hAnsi="Times" w:cs="Times"/>
          <w:lang w:eastAsia="en-US"/>
        </w:rPr>
        <w:lastRenderedPageBreak/>
        <w:t>–</w:t>
      </w:r>
      <w:r w:rsidRPr="0068326C">
        <w:rPr>
          <w:rFonts w:ascii="Times" w:eastAsia="Calibri" w:hAnsi="Times" w:cs="Times"/>
          <w:lang w:eastAsia="en-US"/>
        </w:rPr>
        <w:tab/>
      </w:r>
      <w:r>
        <w:rPr>
          <w:rFonts w:ascii="Times" w:eastAsia="Calibri" w:hAnsi="Times" w:cs="Times"/>
          <w:lang w:eastAsia="en-US"/>
        </w:rPr>
        <w:t xml:space="preserve">organismo </w:t>
      </w:r>
      <w:r w:rsidRPr="0068326C">
        <w:rPr>
          <w:rFonts w:ascii="Times" w:eastAsia="Calibri" w:hAnsi="Times" w:cs="Times"/>
          <w:lang w:eastAsia="en-US"/>
        </w:rPr>
        <w:t xml:space="preserve">personale e </w:t>
      </w:r>
      <w:r>
        <w:rPr>
          <w:rFonts w:ascii="Times" w:eastAsia="Calibri" w:hAnsi="Times" w:cs="Times"/>
          <w:lang w:eastAsia="en-US"/>
        </w:rPr>
        <w:t>assetto organizzativo</w:t>
      </w:r>
      <w:r w:rsidRPr="0068326C">
        <w:rPr>
          <w:rFonts w:ascii="Times" w:eastAsia="Calibri" w:hAnsi="Times" w:cs="Times"/>
          <w:lang w:eastAsia="en-US"/>
        </w:rPr>
        <w:t>, con riferimento alle relazioni di interdipendenza che avvincono le scelte di gestione e rilevazione, e quelle di organizzazione.</w:t>
      </w:r>
    </w:p>
    <w:p w14:paraId="561CC85E" w14:textId="77777777" w:rsidR="00C570A6" w:rsidRPr="0068326C" w:rsidRDefault="00C570A6" w:rsidP="00C570A6">
      <w:pPr>
        <w:spacing w:before="120"/>
        <w:rPr>
          <w:rFonts w:ascii="Times" w:eastAsia="Calibri" w:hAnsi="Times" w:cs="Times"/>
          <w:lang w:eastAsia="en-US"/>
        </w:rPr>
      </w:pPr>
      <w:r w:rsidRPr="0068326C">
        <w:rPr>
          <w:rFonts w:ascii="Times" w:eastAsia="Calibri" w:hAnsi="Times" w:cs="Times"/>
          <w:lang w:eastAsia="en-US"/>
        </w:rPr>
        <w:t>Tutti i temi indicati verranno trattati sia con riferimento alle diverse tipologie di aziende sia con riferimento alle aziende culturali.</w:t>
      </w:r>
    </w:p>
    <w:p w14:paraId="5A5D51EB" w14:textId="56FCDA3F" w:rsidR="00D329FB" w:rsidRPr="00D329FB" w:rsidRDefault="00C570A6" w:rsidP="0068326C">
      <w:pPr>
        <w:spacing w:before="120"/>
        <w:rPr>
          <w:rFonts w:eastAsia="Calibri"/>
          <w:noProof/>
          <w:sz w:val="18"/>
          <w:lang w:eastAsia="en-US"/>
        </w:rPr>
      </w:pPr>
      <w:r w:rsidRPr="0068326C">
        <w:rPr>
          <w:rFonts w:ascii="Times" w:eastAsia="Calibri" w:hAnsi="Times" w:cs="Times"/>
          <w:lang w:eastAsia="en-US"/>
        </w:rPr>
        <w:t>Un ciclo di esercitazioni sarà dedicato a favorire l’apprendimento della logica delle rilevazioni contabili introducendo il metodo della partita</w:t>
      </w:r>
      <w:r>
        <w:rPr>
          <w:rFonts w:eastAsia="Calibri"/>
          <w:lang w:eastAsia="en-US"/>
        </w:rPr>
        <w:t xml:space="preserve"> doppia</w:t>
      </w:r>
      <w:r w:rsidR="00D329FB">
        <w:rPr>
          <w:rFonts w:eastAsia="Calibri"/>
          <w:lang w:eastAsia="en-US"/>
        </w:rPr>
        <w:t>.</w:t>
      </w:r>
    </w:p>
    <w:p w14:paraId="491C8CD2" w14:textId="4F122E5C" w:rsidR="00D329FB" w:rsidRDefault="00D329FB" w:rsidP="000D75EC">
      <w:pPr>
        <w:spacing w:before="240" w:after="120" w:line="220" w:lineRule="exact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BIBLIOGRAFIA</w:t>
      </w:r>
      <w:r w:rsidR="008E3E30">
        <w:rPr>
          <w:rStyle w:val="Rimandonotaapidipagina"/>
          <w:b/>
          <w:i/>
          <w:noProof/>
          <w:sz w:val="18"/>
        </w:rPr>
        <w:footnoteReference w:id="1"/>
      </w:r>
    </w:p>
    <w:p w14:paraId="67533612" w14:textId="021A6C6C" w:rsidR="00D329FB" w:rsidRPr="008E3E30" w:rsidRDefault="00D329FB" w:rsidP="008E3E30">
      <w:pPr>
        <w:spacing w:line="240" w:lineRule="auto"/>
        <w:rPr>
          <w:i/>
          <w:color w:val="0070C0"/>
          <w:sz w:val="18"/>
          <w:szCs w:val="18"/>
        </w:rPr>
      </w:pPr>
      <w:r w:rsidRPr="008E3E30">
        <w:rPr>
          <w:smallCaps/>
          <w:sz w:val="18"/>
          <w:szCs w:val="18"/>
        </w:rPr>
        <w:t>G. Airoldi-G. Brunetti-V. Coda,</w:t>
      </w:r>
      <w:r w:rsidRPr="008E3E30">
        <w:rPr>
          <w:i/>
          <w:sz w:val="18"/>
          <w:szCs w:val="18"/>
        </w:rPr>
        <w:t xml:space="preserve"> Corso di Economia aziendale,</w:t>
      </w:r>
      <w:r w:rsidRPr="008E3E30">
        <w:rPr>
          <w:sz w:val="18"/>
          <w:szCs w:val="18"/>
        </w:rPr>
        <w:t xml:space="preserve"> Il Mulino, Bologna, 2005 (solo i capitoli indicati su Blackboard).</w:t>
      </w:r>
      <w:r w:rsidR="008E3E30" w:rsidRPr="008E3E30">
        <w:rPr>
          <w:i/>
          <w:color w:val="0070C0"/>
          <w:sz w:val="18"/>
          <w:szCs w:val="18"/>
        </w:rPr>
        <w:t xml:space="preserve"> </w:t>
      </w:r>
      <w:hyperlink r:id="rId8" w:history="1">
        <w:r w:rsidR="008E3E30" w:rsidRPr="008E3E30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7E4E2BF3" w14:textId="1B639E59" w:rsidR="00D329FB" w:rsidRPr="008E3E30" w:rsidRDefault="00D329FB" w:rsidP="008E3E30">
      <w:pPr>
        <w:spacing w:line="240" w:lineRule="auto"/>
        <w:rPr>
          <w:i/>
          <w:color w:val="0070C0"/>
          <w:sz w:val="18"/>
          <w:szCs w:val="18"/>
        </w:rPr>
      </w:pPr>
      <w:r w:rsidRPr="008E3E30">
        <w:rPr>
          <w:smallCaps/>
          <w:sz w:val="18"/>
          <w:szCs w:val="18"/>
        </w:rPr>
        <w:t>G. Magnani,</w:t>
      </w:r>
      <w:r w:rsidRPr="008E3E30">
        <w:rPr>
          <w:i/>
          <w:sz w:val="18"/>
          <w:szCs w:val="18"/>
        </w:rPr>
        <w:t xml:space="preserve"> Le aziende culturali. Modelli manageriali,</w:t>
      </w:r>
      <w:r w:rsidRPr="008E3E30">
        <w:rPr>
          <w:sz w:val="18"/>
          <w:szCs w:val="18"/>
        </w:rPr>
        <w:t xml:space="preserve"> G. Giappichelli, Torino, 2014 (solo i capitoli indicati su Blackboard).</w:t>
      </w:r>
      <w:r w:rsidR="008E3E30" w:rsidRPr="008E3E30">
        <w:rPr>
          <w:i/>
          <w:color w:val="0070C0"/>
          <w:sz w:val="18"/>
          <w:szCs w:val="18"/>
        </w:rPr>
        <w:t xml:space="preserve"> </w:t>
      </w:r>
      <w:hyperlink r:id="rId9" w:history="1">
        <w:r w:rsidR="008E3E30" w:rsidRPr="008E3E30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17F8FA32" w14:textId="72C48A89" w:rsidR="009826AD" w:rsidRPr="008E3E30" w:rsidRDefault="009826AD" w:rsidP="008E3E30">
      <w:pPr>
        <w:spacing w:line="240" w:lineRule="auto"/>
        <w:rPr>
          <w:i/>
          <w:color w:val="0070C0"/>
          <w:sz w:val="18"/>
          <w:szCs w:val="18"/>
        </w:rPr>
      </w:pPr>
      <w:r w:rsidRPr="008E3E30">
        <w:rPr>
          <w:smallCaps/>
          <w:sz w:val="18"/>
          <w:szCs w:val="18"/>
        </w:rPr>
        <w:t>A. Cerri – M. Daniele</w:t>
      </w:r>
      <w:r w:rsidR="00D329FB" w:rsidRPr="008E3E30">
        <w:rPr>
          <w:smallCaps/>
          <w:sz w:val="18"/>
          <w:szCs w:val="18"/>
        </w:rPr>
        <w:t>,</w:t>
      </w:r>
      <w:r w:rsidR="00D329FB" w:rsidRPr="008E3E30">
        <w:rPr>
          <w:i/>
          <w:sz w:val="18"/>
          <w:szCs w:val="18"/>
        </w:rPr>
        <w:t xml:space="preserve"> </w:t>
      </w:r>
      <w:r w:rsidRPr="008E3E30">
        <w:rPr>
          <w:i/>
          <w:sz w:val="18"/>
          <w:szCs w:val="18"/>
        </w:rPr>
        <w:t>Appunti di c</w:t>
      </w:r>
      <w:r w:rsidR="00D329FB" w:rsidRPr="008E3E30">
        <w:rPr>
          <w:i/>
          <w:sz w:val="18"/>
          <w:szCs w:val="18"/>
        </w:rPr>
        <w:t>ontabilità e bilancio,</w:t>
      </w:r>
      <w:r w:rsidR="00D329FB" w:rsidRPr="008E3E30">
        <w:rPr>
          <w:sz w:val="18"/>
          <w:szCs w:val="18"/>
        </w:rPr>
        <w:t xml:space="preserve"> </w:t>
      </w:r>
      <w:r w:rsidR="00C570A6">
        <w:rPr>
          <w:sz w:val="18"/>
          <w:szCs w:val="18"/>
        </w:rPr>
        <w:t>EDUCatt</w:t>
      </w:r>
      <w:r w:rsidRPr="008E3E30">
        <w:rPr>
          <w:sz w:val="18"/>
          <w:szCs w:val="18"/>
        </w:rPr>
        <w:t>, Milano, 2020</w:t>
      </w:r>
      <w:r>
        <w:t xml:space="preserve"> </w:t>
      </w:r>
      <w:hyperlink r:id="rId10" w:history="1">
        <w:r w:rsidR="008E3E30" w:rsidRPr="008E3E30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45A31FD0" w14:textId="77777777" w:rsidR="00D329FB" w:rsidRPr="00F13009" w:rsidRDefault="00D329FB" w:rsidP="000D75EC">
      <w:pPr>
        <w:pStyle w:val="Testo1"/>
        <w:spacing w:before="0"/>
      </w:pPr>
      <w:r w:rsidRPr="00F13009">
        <w:t>Materiale a cura del docente.</w:t>
      </w:r>
    </w:p>
    <w:p w14:paraId="1E084BA0" w14:textId="77777777" w:rsidR="00D329FB" w:rsidRDefault="00D329FB" w:rsidP="000D75EC">
      <w:pPr>
        <w:pStyle w:val="Testo1"/>
        <w:spacing w:before="0"/>
        <w:rPr>
          <w:i/>
        </w:rPr>
      </w:pPr>
      <w:r w:rsidRPr="00F13009">
        <w:t xml:space="preserve">La bibliografia ragionata sarà comunicata all’inizio del corso e ulteriori indicazioni saranno disponibili sulla pagina personale del docente e sulla piattaforma </w:t>
      </w:r>
      <w:r w:rsidRPr="00F13009">
        <w:rPr>
          <w:i/>
        </w:rPr>
        <w:t>Blackboard.</w:t>
      </w:r>
    </w:p>
    <w:p w14:paraId="3F4A0387" w14:textId="77777777" w:rsidR="00D329FB" w:rsidRDefault="00D329FB" w:rsidP="00D329FB">
      <w:pPr>
        <w:spacing w:before="240" w:after="120" w:line="220" w:lineRule="exact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DIDATTICA DEL CORSO</w:t>
      </w:r>
    </w:p>
    <w:p w14:paraId="5310D407" w14:textId="77777777" w:rsidR="001347E6" w:rsidRPr="00F13009" w:rsidRDefault="001347E6" w:rsidP="001347E6">
      <w:pPr>
        <w:pStyle w:val="Testo2"/>
      </w:pPr>
      <w:r w:rsidRPr="00F13009">
        <w:t xml:space="preserve">Lezioni frontali, esercitazioni, </w:t>
      </w:r>
      <w:r>
        <w:t xml:space="preserve">seminari, </w:t>
      </w:r>
      <w:r w:rsidRPr="00F13009">
        <w:t>testimonianze aziendali e casi di studio.</w:t>
      </w:r>
    </w:p>
    <w:p w14:paraId="47A302E2" w14:textId="77777777" w:rsidR="001347E6" w:rsidRPr="00D329FB" w:rsidRDefault="001347E6" w:rsidP="001347E6">
      <w:pPr>
        <w:pStyle w:val="Testo2"/>
      </w:pPr>
      <w:r w:rsidRPr="00F13009">
        <w:t>Utilizzo della piattaforma Blackboard.</w:t>
      </w:r>
    </w:p>
    <w:p w14:paraId="7F9D08A7" w14:textId="77777777" w:rsidR="00D329FB" w:rsidRDefault="00D329FB" w:rsidP="00D329FB">
      <w:pPr>
        <w:spacing w:before="240" w:after="120" w:line="220" w:lineRule="exact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METODO E CRITERI DI VALUTAZIONE</w:t>
      </w:r>
    </w:p>
    <w:p w14:paraId="3F787FF3" w14:textId="77777777" w:rsidR="001347E6" w:rsidRPr="00625694" w:rsidRDefault="001347E6" w:rsidP="001347E6">
      <w:pPr>
        <w:pStyle w:val="Testo2"/>
      </w:pPr>
      <w:r w:rsidRPr="00D329FB">
        <w:t>Esame in forma scritta</w:t>
      </w:r>
      <w:r>
        <w:t xml:space="preserve"> </w:t>
      </w:r>
      <w:r w:rsidRPr="00186F39">
        <w:t>costituit</w:t>
      </w:r>
      <w:r>
        <w:t>o</w:t>
      </w:r>
      <w:r w:rsidRPr="00186F39">
        <w:t xml:space="preserve"> da domande aperte</w:t>
      </w:r>
      <w:r>
        <w:t>,</w:t>
      </w:r>
      <w:r w:rsidRPr="00186F39">
        <w:t xml:space="preserve"> chiuse ed esercizi</w:t>
      </w:r>
      <w:r>
        <w:t xml:space="preserve"> volta ad </w:t>
      </w:r>
      <w:r w:rsidRPr="00744762">
        <w:rPr>
          <w:szCs w:val="18"/>
        </w:rPr>
        <w:t>accertare la conoscenza della logica delle rilevazioni contabili e del metodo della partita doppia (parte applicativa)</w:t>
      </w:r>
      <w:r>
        <w:rPr>
          <w:szCs w:val="18"/>
        </w:rPr>
        <w:t xml:space="preserve"> e a </w:t>
      </w:r>
      <w:r w:rsidRPr="00744762">
        <w:rPr>
          <w:szCs w:val="18"/>
        </w:rPr>
        <w:t>valutare la conoscenza degli altri argomenti segnalati nella presente Guida di Facoltà (parte teorica).</w:t>
      </w:r>
    </w:p>
    <w:p w14:paraId="0CD15B5B" w14:textId="77777777" w:rsidR="001347E6" w:rsidRPr="00EA61CD" w:rsidRDefault="001347E6" w:rsidP="001347E6">
      <w:pPr>
        <w:pStyle w:val="Testo2"/>
        <w:spacing w:before="120"/>
        <w:ind w:firstLine="0"/>
      </w:pPr>
      <w:r w:rsidRPr="00186F39">
        <w:t>Per superare la prova scritta lo studente dovrà dimostrare di essere sufficiente in ciascuna parte del programma affrontata</w:t>
      </w:r>
      <w:r>
        <w:t xml:space="preserve"> dando prova di </w:t>
      </w:r>
    </w:p>
    <w:p w14:paraId="56AA6FE0" w14:textId="77777777" w:rsidR="001347E6" w:rsidRPr="00744762" w:rsidRDefault="001347E6" w:rsidP="001347E6">
      <w:pPr>
        <w:pStyle w:val="Testo2"/>
        <w:numPr>
          <w:ilvl w:val="0"/>
          <w:numId w:val="3"/>
        </w:numPr>
        <w:ind w:left="567" w:hanging="283"/>
        <w:rPr>
          <w:szCs w:val="18"/>
        </w:rPr>
      </w:pPr>
      <w:r w:rsidRPr="00744762">
        <w:rPr>
          <w:szCs w:val="18"/>
        </w:rPr>
        <w:t xml:space="preserve">conoscere e saper applicare la logica delle rilevazioni contabili e il metodo della partita doppia. Si segnala che, per ottenere la sufficienza </w:t>
      </w:r>
      <w:r>
        <w:rPr>
          <w:szCs w:val="18"/>
        </w:rPr>
        <w:t>lo studente non dovrà</w:t>
      </w:r>
      <w:r w:rsidRPr="00744762">
        <w:rPr>
          <w:szCs w:val="18"/>
        </w:rPr>
        <w:t xml:space="preserve"> compiere più di </w:t>
      </w:r>
      <w:r>
        <w:rPr>
          <w:szCs w:val="18"/>
        </w:rPr>
        <w:t>tre</w:t>
      </w:r>
      <w:r w:rsidRPr="00744762">
        <w:rPr>
          <w:szCs w:val="18"/>
        </w:rPr>
        <w:t xml:space="preserve"> errori gravi. </w:t>
      </w:r>
    </w:p>
    <w:p w14:paraId="6392B898" w14:textId="77777777" w:rsidR="001347E6" w:rsidRDefault="001347E6" w:rsidP="001347E6">
      <w:pPr>
        <w:pStyle w:val="Testo2"/>
        <w:numPr>
          <w:ilvl w:val="0"/>
          <w:numId w:val="3"/>
        </w:numPr>
        <w:ind w:left="567" w:hanging="283"/>
        <w:rPr>
          <w:szCs w:val="18"/>
        </w:rPr>
      </w:pPr>
      <w:r w:rsidRPr="00744762">
        <w:rPr>
          <w:szCs w:val="18"/>
        </w:rPr>
        <w:t xml:space="preserve">conoscere, almeno in modo elementare, </w:t>
      </w:r>
      <w:r>
        <w:rPr>
          <w:szCs w:val="18"/>
        </w:rPr>
        <w:t xml:space="preserve">gli </w:t>
      </w:r>
      <w:r w:rsidRPr="00744762">
        <w:rPr>
          <w:szCs w:val="18"/>
        </w:rPr>
        <w:t>argomenti indicati nella presente Guida di Facoltà (parte teorica).</w:t>
      </w:r>
      <w:r>
        <w:rPr>
          <w:szCs w:val="18"/>
        </w:rPr>
        <w:t xml:space="preserve"> </w:t>
      </w:r>
    </w:p>
    <w:p w14:paraId="0EC07F5B" w14:textId="77777777" w:rsidR="001347E6" w:rsidRPr="00EA61CD" w:rsidRDefault="001347E6" w:rsidP="001347E6">
      <w:pPr>
        <w:pStyle w:val="Testo2"/>
        <w:rPr>
          <w:szCs w:val="18"/>
        </w:rPr>
      </w:pPr>
      <w:r>
        <w:rPr>
          <w:szCs w:val="18"/>
        </w:rPr>
        <w:lastRenderedPageBreak/>
        <w:t>L’insufficienza piena su una parte del programma determina una valutazione complessivamente insufficiente.</w:t>
      </w:r>
    </w:p>
    <w:p w14:paraId="09E27B43" w14:textId="77777777" w:rsidR="001347E6" w:rsidRDefault="001347E6" w:rsidP="001347E6">
      <w:pPr>
        <w:pStyle w:val="Testo2"/>
        <w:spacing w:before="120"/>
      </w:pPr>
      <w:r w:rsidRPr="00186F39">
        <w:t xml:space="preserve">Per gli studenti </w:t>
      </w:r>
      <w:r w:rsidRPr="00406B02">
        <w:rPr>
          <w:i/>
        </w:rPr>
        <w:t>frequentanti</w:t>
      </w:r>
      <w:r w:rsidRPr="00186F39">
        <w:t xml:space="preserve"> è prevista la possibilità di suddividere l’esame in due prove parziali</w:t>
      </w:r>
      <w:r>
        <w:t xml:space="preserve"> </w:t>
      </w:r>
      <w:r w:rsidRPr="00796DFB">
        <w:t>(una prova intermedia ed una prova di completamento)</w:t>
      </w:r>
      <w:r>
        <w:t>, si rimanda a blackboard per le regole relative al parziale.</w:t>
      </w:r>
    </w:p>
    <w:p w14:paraId="56320A8D" w14:textId="509F6B77" w:rsidR="00625694" w:rsidRPr="00406B02" w:rsidRDefault="001347E6" w:rsidP="001347E6">
      <w:pPr>
        <w:pStyle w:val="Testo2"/>
        <w:spacing w:before="120"/>
      </w:pPr>
      <w:r w:rsidRPr="00186F39">
        <w:t>Indicazioni più dettagliate sull’esame e sulle prove parziali saranno pubblicate su Blackboard</w:t>
      </w:r>
      <w:r w:rsidR="00625694" w:rsidRPr="00186F39">
        <w:t>.</w:t>
      </w:r>
    </w:p>
    <w:p w14:paraId="55F81287" w14:textId="77777777" w:rsidR="00D329FB" w:rsidRDefault="00D329FB" w:rsidP="00D329FB">
      <w:pPr>
        <w:spacing w:before="240" w:after="120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AVVERTENZE E PREREQUISITI</w:t>
      </w:r>
    </w:p>
    <w:p w14:paraId="07ABE5B7" w14:textId="77777777" w:rsidR="001347E6" w:rsidRPr="00F13009" w:rsidRDefault="001347E6" w:rsidP="001347E6">
      <w:pPr>
        <w:pStyle w:val="Testo2"/>
        <w:rPr>
          <w:i/>
        </w:rPr>
      </w:pPr>
      <w:r w:rsidRPr="00F13009">
        <w:t xml:space="preserve">Il programma analitico/syllabus del corso sarà pubblicato su </w:t>
      </w:r>
      <w:r w:rsidRPr="00F13009">
        <w:rPr>
          <w:i/>
        </w:rPr>
        <w:t>Blackboard.</w:t>
      </w:r>
    </w:p>
    <w:p w14:paraId="68984DBB" w14:textId="77777777" w:rsidR="001347E6" w:rsidRDefault="001347E6" w:rsidP="001347E6">
      <w:pPr>
        <w:pStyle w:val="Testo2"/>
      </w:pPr>
      <w:r w:rsidRPr="00F13009">
        <w:t>La frequenza alle lezioni e alle esercitazioni è vivamente consigliata.</w:t>
      </w:r>
    </w:p>
    <w:p w14:paraId="132834F1" w14:textId="77777777" w:rsidR="001347E6" w:rsidRPr="00920E5A" w:rsidRDefault="001347E6" w:rsidP="001347E6">
      <w:pPr>
        <w:pStyle w:val="Testo2"/>
        <w:spacing w:before="120"/>
        <w:rPr>
          <w:i/>
        </w:rPr>
      </w:pPr>
      <w:r w:rsidRPr="00920E5A">
        <w:rPr>
          <w:i/>
        </w:rPr>
        <w:t>Orario e luogo di ricevimento</w:t>
      </w:r>
    </w:p>
    <w:p w14:paraId="5CC4F710" w14:textId="2221CA28" w:rsidR="006C3443" w:rsidRPr="00243406" w:rsidRDefault="001347E6" w:rsidP="001347E6">
      <w:pPr>
        <w:pStyle w:val="Testo2"/>
      </w:pPr>
      <w:r w:rsidRPr="00F57393">
        <w:t>Il Prof. Giacomo Magnani riceve gli studenti, previa iscrizione tramite e-mail (</w:t>
      </w:r>
      <w:hyperlink r:id="rId11" w:history="1">
        <w:r w:rsidRPr="00C94441">
          <w:rPr>
            <w:rStyle w:val="Collegamentoipertestuale"/>
            <w:i/>
          </w:rPr>
          <w:t>giacomo.magnani@unicatt.it</w:t>
        </w:r>
      </w:hyperlink>
      <w:r w:rsidR="006A7333" w:rsidRPr="00F57393">
        <w:t>)</w:t>
      </w:r>
      <w:r w:rsidR="006A7333">
        <w:t>.</w:t>
      </w:r>
    </w:p>
    <w:sectPr w:rsidR="006C3443" w:rsidRPr="00243406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6C87F" w14:textId="77777777" w:rsidR="008E3E30" w:rsidRDefault="008E3E30" w:rsidP="008E3E30">
      <w:pPr>
        <w:spacing w:line="240" w:lineRule="auto"/>
      </w:pPr>
      <w:r>
        <w:separator/>
      </w:r>
    </w:p>
  </w:endnote>
  <w:endnote w:type="continuationSeparator" w:id="0">
    <w:p w14:paraId="3E553650" w14:textId="77777777" w:rsidR="008E3E30" w:rsidRDefault="008E3E30" w:rsidP="008E3E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11EB0" w14:textId="77777777" w:rsidR="008E3E30" w:rsidRDefault="008E3E30" w:rsidP="008E3E30">
      <w:pPr>
        <w:spacing w:line="240" w:lineRule="auto"/>
      </w:pPr>
      <w:r>
        <w:separator/>
      </w:r>
    </w:p>
  </w:footnote>
  <w:footnote w:type="continuationSeparator" w:id="0">
    <w:p w14:paraId="3F4A685E" w14:textId="77777777" w:rsidR="008E3E30" w:rsidRDefault="008E3E30" w:rsidP="008E3E30">
      <w:pPr>
        <w:spacing w:line="240" w:lineRule="auto"/>
      </w:pPr>
      <w:r>
        <w:continuationSeparator/>
      </w:r>
    </w:p>
  </w:footnote>
  <w:footnote w:id="1">
    <w:p w14:paraId="079FFB83" w14:textId="77777777" w:rsidR="008E3E30" w:rsidRPr="001D7759" w:rsidRDefault="008E3E30" w:rsidP="008E3E30">
      <w:pPr>
        <w:spacing w:line="240" w:lineRule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</w:p>
    <w:p w14:paraId="07896780" w14:textId="67D1B0B4" w:rsidR="008E3E30" w:rsidRDefault="008E3E30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011BE"/>
    <w:multiLevelType w:val="hybridMultilevel"/>
    <w:tmpl w:val="9A2AD9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7D12D3"/>
    <w:multiLevelType w:val="hybridMultilevel"/>
    <w:tmpl w:val="98DE0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9E7C2C"/>
    <w:multiLevelType w:val="hybridMultilevel"/>
    <w:tmpl w:val="E6DC31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020595"/>
    <w:multiLevelType w:val="hybridMultilevel"/>
    <w:tmpl w:val="CFD839D2"/>
    <w:lvl w:ilvl="0" w:tplc="2850ED6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25909806">
    <w:abstractNumId w:val="1"/>
  </w:num>
  <w:num w:numId="2" w16cid:durableId="1451168384">
    <w:abstractNumId w:val="0"/>
  </w:num>
  <w:num w:numId="3" w16cid:durableId="1870794417">
    <w:abstractNumId w:val="3"/>
  </w:num>
  <w:num w:numId="4" w16cid:durableId="16380233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9FB"/>
    <w:rsid w:val="0004004E"/>
    <w:rsid w:val="000736B5"/>
    <w:rsid w:val="000A6D20"/>
    <w:rsid w:val="000D75EC"/>
    <w:rsid w:val="001347E6"/>
    <w:rsid w:val="00187B99"/>
    <w:rsid w:val="001A01A2"/>
    <w:rsid w:val="002014DD"/>
    <w:rsid w:val="00243406"/>
    <w:rsid w:val="00256562"/>
    <w:rsid w:val="002D5E17"/>
    <w:rsid w:val="003128A1"/>
    <w:rsid w:val="003A6488"/>
    <w:rsid w:val="00415F46"/>
    <w:rsid w:val="0047025B"/>
    <w:rsid w:val="004D1217"/>
    <w:rsid w:val="004D6008"/>
    <w:rsid w:val="004E5816"/>
    <w:rsid w:val="004E6DBE"/>
    <w:rsid w:val="005D3932"/>
    <w:rsid w:val="00625694"/>
    <w:rsid w:val="00640794"/>
    <w:rsid w:val="0068326C"/>
    <w:rsid w:val="006A7333"/>
    <w:rsid w:val="006C3443"/>
    <w:rsid w:val="006F1772"/>
    <w:rsid w:val="008942E7"/>
    <w:rsid w:val="008A1204"/>
    <w:rsid w:val="008E3E30"/>
    <w:rsid w:val="00900CCA"/>
    <w:rsid w:val="00924B77"/>
    <w:rsid w:val="00940DA2"/>
    <w:rsid w:val="009826AD"/>
    <w:rsid w:val="009E055C"/>
    <w:rsid w:val="00A74F6F"/>
    <w:rsid w:val="00AD7557"/>
    <w:rsid w:val="00B07DEA"/>
    <w:rsid w:val="00B50C5D"/>
    <w:rsid w:val="00B51253"/>
    <w:rsid w:val="00B525CC"/>
    <w:rsid w:val="00C11447"/>
    <w:rsid w:val="00C570A6"/>
    <w:rsid w:val="00C845E3"/>
    <w:rsid w:val="00CE4514"/>
    <w:rsid w:val="00D329FB"/>
    <w:rsid w:val="00D404F2"/>
    <w:rsid w:val="00E607E6"/>
    <w:rsid w:val="00FD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E49DFB"/>
  <w15:docId w15:val="{1F2FA5BE-7FAD-4292-831B-AADE1C1C2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D329FB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D329FB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3128A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3128A1"/>
    <w:rPr>
      <w:rFonts w:ascii="Segoe UI" w:hAnsi="Segoe UI" w:cs="Segoe UI"/>
      <w:sz w:val="18"/>
      <w:szCs w:val="18"/>
    </w:rPr>
  </w:style>
  <w:style w:type="character" w:customStyle="1" w:styleId="Testo2Carattere">
    <w:name w:val="Testo 2 Carattere"/>
    <w:link w:val="Testo2"/>
    <w:rsid w:val="006A7333"/>
    <w:rPr>
      <w:rFonts w:ascii="Times" w:hAnsi="Times"/>
      <w:noProof/>
      <w:sz w:val="18"/>
    </w:rPr>
  </w:style>
  <w:style w:type="character" w:styleId="Collegamentoipertestuale">
    <w:name w:val="Hyperlink"/>
    <w:basedOn w:val="Carpredefinitoparagrafo"/>
    <w:rsid w:val="006A7333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8E3E30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8E3E30"/>
  </w:style>
  <w:style w:type="character" w:styleId="Rimandonotaapidipagina">
    <w:name w:val="footnote reference"/>
    <w:basedOn w:val="Carpredefinitoparagrafo"/>
    <w:semiHidden/>
    <w:unhideWhenUsed/>
    <w:rsid w:val="008E3E30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8E3E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giuseppe-airoldi-giorgio-brunetti-vittorio-coda/corso-di-economia-aziendale-9788815290953-686472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iacomo.magnani@unicatt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ibrerie.unicatt.it/scheda-libro/andrea-cerri-mario-daniele/appunti-di-contabilita-e-bilancio-9788893350440-714297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giacomo-magnani/le-aziende-culturali-modelli-manageriali-9788892109520-253790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04DDE-5931-47AE-8666-5F97D203F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4</TotalTime>
  <Pages>3</Pages>
  <Words>690</Words>
  <Characters>4769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Grassi Monica Barbara</cp:lastModifiedBy>
  <cp:revision>5</cp:revision>
  <cp:lastPrinted>2021-05-17T19:50:00Z</cp:lastPrinted>
  <dcterms:created xsi:type="dcterms:W3CDTF">2023-05-16T11:37:00Z</dcterms:created>
  <dcterms:modified xsi:type="dcterms:W3CDTF">2023-09-14T09:28:00Z</dcterms:modified>
</cp:coreProperties>
</file>