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49277" w14:textId="7171D239" w:rsidR="001D6FD4" w:rsidRDefault="008B0F3C" w:rsidP="001D6FD4">
      <w:pPr>
        <w:pStyle w:val="Titolo1"/>
        <w:ind w:left="0" w:firstLine="0"/>
      </w:pPr>
      <w:bookmarkStart w:id="0" w:name="_Toc14689619"/>
      <w:r>
        <w:t>Economia dei beni</w:t>
      </w:r>
      <w:r w:rsidR="001D6FD4">
        <w:t xml:space="preserve"> culturali (corso avanzato) </w:t>
      </w:r>
      <w:bookmarkEnd w:id="0"/>
    </w:p>
    <w:p w14:paraId="18E3BD0B" w14:textId="7E315092" w:rsidR="001D6FD4" w:rsidRPr="00336316" w:rsidRDefault="001D6FD4" w:rsidP="001D6FD4">
      <w:pPr>
        <w:pStyle w:val="Titolo2"/>
      </w:pPr>
      <w:bookmarkStart w:id="1" w:name="_Toc14689620"/>
      <w:r w:rsidRPr="007F5866">
        <w:t>Prof. Andrea Kerbaker</w:t>
      </w:r>
      <w:bookmarkEnd w:id="1"/>
    </w:p>
    <w:p w14:paraId="57146896" w14:textId="77777777" w:rsidR="000F7A12" w:rsidRDefault="000F7A12" w:rsidP="000F7A12">
      <w:pPr>
        <w:spacing w:before="240" w:after="120" w:line="240" w:lineRule="exact"/>
        <w:rPr>
          <w:b/>
          <w:sz w:val="18"/>
        </w:rPr>
      </w:pPr>
      <w:bookmarkStart w:id="2" w:name="_Toc14689622"/>
      <w:r>
        <w:rPr>
          <w:b/>
          <w:i/>
          <w:sz w:val="18"/>
        </w:rPr>
        <w:t>OBIETTIVO DEL CORSO E RISULTATI DI APPRENDIMENTO ATTESI</w:t>
      </w:r>
    </w:p>
    <w:p w14:paraId="7727F130" w14:textId="09A4B023" w:rsidR="000F7A12" w:rsidRPr="008B4C31" w:rsidRDefault="000F7A12" w:rsidP="000F7A12">
      <w:r>
        <w:t>L’obiettivo è quello di c</w:t>
      </w:r>
      <w:r w:rsidRPr="008B4C31">
        <w:t>onoscere le istituzioni culturali, il loro ruolo e le loro strategie per la valorizzazione del patrimonio culturale del Paese.</w:t>
      </w:r>
      <w:r>
        <w:t xml:space="preserve"> Ci si attende di formare gli studenti in modo che siano preparati a trovare lavoro nell’ambito della gestione dei beni culturali italiani e internazionali, privati o pubblici, applicando all’attività una grande libertà mentale che permetta loro di essere sempre innovativi, senza risultare prigionieri delle retoriche e delle abitudini che normalmente rendono la cultura poco fruibile e ancor meno interessante. L’analisi dell’attualità</w:t>
      </w:r>
      <w:r w:rsidR="00396E7D">
        <w:t xml:space="preserve"> </w:t>
      </w:r>
      <w:r>
        <w:t>sarà costantemente perseguita, sia nelle ore di lezioni frontali che nel confronto con gli ospiti che recano in aula testimonianza del loro lavoro culturale.</w:t>
      </w:r>
    </w:p>
    <w:p w14:paraId="4B32A984" w14:textId="3D69A811" w:rsidR="000F7A12" w:rsidRDefault="000F7A12" w:rsidP="000F7A1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0DCB172" w14:textId="71EFC189" w:rsidR="005F73FC" w:rsidRDefault="005F73FC" w:rsidP="00775305">
      <w:pPr>
        <w:tabs>
          <w:tab w:val="clear" w:pos="284"/>
        </w:tabs>
        <w:ind w:left="567" w:hanging="567"/>
      </w:pPr>
      <w:r>
        <w:t>1.</w:t>
      </w:r>
      <w:r w:rsidR="00775305">
        <w:tab/>
      </w:r>
      <w:r>
        <w:t>Introduzione generale – Le opportunità della discontinuità.</w:t>
      </w:r>
      <w:r w:rsidR="008F77A5">
        <w:t xml:space="preserve"> </w:t>
      </w:r>
    </w:p>
    <w:p w14:paraId="4D34B064" w14:textId="15E0861B" w:rsidR="000F7A12" w:rsidRPr="008B4C31" w:rsidRDefault="005F73FC" w:rsidP="00775305">
      <w:pPr>
        <w:tabs>
          <w:tab w:val="clear" w:pos="284"/>
        </w:tabs>
        <w:ind w:left="567" w:hanging="567"/>
      </w:pPr>
      <w:r>
        <w:t>2</w:t>
      </w:r>
      <w:r w:rsidR="000F7A12" w:rsidRPr="008B4C31">
        <w:t>.</w:t>
      </w:r>
      <w:r w:rsidR="000F7A12" w:rsidRPr="008B4C31">
        <w:tab/>
        <w:t>Il patrimonio culturale</w:t>
      </w:r>
      <w:r>
        <w:t>.</w:t>
      </w:r>
      <w:r w:rsidR="000F7A12" w:rsidRPr="008B4C31">
        <w:t xml:space="preserve"> </w:t>
      </w:r>
    </w:p>
    <w:p w14:paraId="795FC0BB" w14:textId="2B2CE129" w:rsidR="000F7A12" w:rsidRDefault="005F73FC" w:rsidP="00775305">
      <w:pPr>
        <w:tabs>
          <w:tab w:val="clear" w:pos="284"/>
        </w:tabs>
        <w:ind w:left="567" w:hanging="567"/>
      </w:pPr>
      <w:r>
        <w:t>3</w:t>
      </w:r>
      <w:r w:rsidR="000F7A12" w:rsidRPr="008B4C31">
        <w:t>.</w:t>
      </w:r>
      <w:r w:rsidR="000F7A12" w:rsidRPr="008B4C31">
        <w:tab/>
      </w:r>
      <w:r>
        <w:t>Uno scenario in evoluzione.</w:t>
      </w:r>
    </w:p>
    <w:p w14:paraId="6971CAB4" w14:textId="52A934FB" w:rsidR="000F7A12" w:rsidRDefault="005F73FC" w:rsidP="00775305">
      <w:pPr>
        <w:tabs>
          <w:tab w:val="clear" w:pos="284"/>
        </w:tabs>
        <w:ind w:left="567" w:hanging="567"/>
      </w:pPr>
      <w:r>
        <w:t>4</w:t>
      </w:r>
      <w:r w:rsidR="000F7A12">
        <w:t>.</w:t>
      </w:r>
      <w:r w:rsidR="000F7A12">
        <w:tab/>
      </w:r>
      <w:r>
        <w:t>Il pubblico.</w:t>
      </w:r>
    </w:p>
    <w:p w14:paraId="4D7A567F" w14:textId="6C778F19" w:rsidR="000F7A12" w:rsidRDefault="0027307D" w:rsidP="00775305">
      <w:pPr>
        <w:tabs>
          <w:tab w:val="clear" w:pos="284"/>
        </w:tabs>
        <w:ind w:left="567" w:hanging="567"/>
      </w:pPr>
      <w:r>
        <w:t>5</w:t>
      </w:r>
      <w:r w:rsidR="000F7A12">
        <w:t>.</w:t>
      </w:r>
      <w:r w:rsidR="000F7A12">
        <w:tab/>
      </w:r>
      <w:r w:rsidR="005F73FC">
        <w:t xml:space="preserve">La tecnologia: nemica </w:t>
      </w:r>
      <w:r w:rsidR="00CF4EE1">
        <w:t>o</w:t>
      </w:r>
      <w:r w:rsidR="005F73FC">
        <w:t xml:space="preserve"> complice</w:t>
      </w:r>
      <w:r w:rsidR="00CF4EE1">
        <w:t>?</w:t>
      </w:r>
    </w:p>
    <w:p w14:paraId="695530AF" w14:textId="52B1A2E3" w:rsidR="000F7A12" w:rsidRDefault="0027307D" w:rsidP="00775305">
      <w:pPr>
        <w:tabs>
          <w:tab w:val="clear" w:pos="284"/>
        </w:tabs>
        <w:ind w:left="567" w:hanging="567"/>
      </w:pPr>
      <w:r>
        <w:t>6</w:t>
      </w:r>
      <w:r w:rsidR="000F7A12">
        <w:t>.</w:t>
      </w:r>
      <w:r w:rsidR="000F7A12">
        <w:tab/>
      </w:r>
      <w:r w:rsidR="00396E7D">
        <w:t>Dopo l</w:t>
      </w:r>
      <w:r w:rsidR="005F73FC">
        <w:t>a pandemia: corsi e ricorsi</w:t>
      </w:r>
      <w:r w:rsidR="000F7A12">
        <w:t>.</w:t>
      </w:r>
    </w:p>
    <w:p w14:paraId="04398EA8" w14:textId="32D42550" w:rsidR="000F7A12" w:rsidRPr="008B4C31" w:rsidRDefault="0027307D" w:rsidP="00775305">
      <w:pPr>
        <w:tabs>
          <w:tab w:val="clear" w:pos="284"/>
        </w:tabs>
        <w:ind w:left="567" w:hanging="567"/>
      </w:pPr>
      <w:r>
        <w:t>7</w:t>
      </w:r>
      <w:r w:rsidR="000F7A12">
        <w:t>.</w:t>
      </w:r>
      <w:r w:rsidR="000F7A12">
        <w:tab/>
      </w:r>
      <w:r w:rsidR="005F73FC">
        <w:t>I valori</w:t>
      </w:r>
      <w:r w:rsidR="000F7A12">
        <w:t>.</w:t>
      </w:r>
    </w:p>
    <w:p w14:paraId="69607FC3" w14:textId="45A49D0C" w:rsidR="000F7A12" w:rsidRDefault="0027307D" w:rsidP="00775305">
      <w:pPr>
        <w:tabs>
          <w:tab w:val="clear" w:pos="284"/>
        </w:tabs>
        <w:ind w:left="567" w:hanging="567"/>
      </w:pPr>
      <w:r>
        <w:t>8</w:t>
      </w:r>
      <w:r w:rsidR="00CF4EE1">
        <w:t>-10.</w:t>
      </w:r>
      <w:r w:rsidR="00775305">
        <w:tab/>
      </w:r>
      <w:r w:rsidR="005F73FC">
        <w:t xml:space="preserve">Strategie di sopravvivenza: </w:t>
      </w:r>
    </w:p>
    <w:p w14:paraId="0A34CF50" w14:textId="5CA91931" w:rsidR="0027307D" w:rsidRDefault="0027307D" w:rsidP="00775305">
      <w:pPr>
        <w:ind w:left="851" w:hanging="284"/>
      </w:pPr>
      <w:r>
        <w:t>-</w:t>
      </w:r>
      <w:r w:rsidR="00775305">
        <w:tab/>
      </w:r>
      <w:r>
        <w:t>attualizzare;</w:t>
      </w:r>
    </w:p>
    <w:p w14:paraId="72166D84" w14:textId="5E386728" w:rsidR="0027307D" w:rsidRDefault="0027307D" w:rsidP="00775305">
      <w:pPr>
        <w:ind w:left="851" w:hanging="284"/>
      </w:pPr>
      <w:r>
        <w:t>-</w:t>
      </w:r>
      <w:r w:rsidR="00775305">
        <w:tab/>
      </w:r>
      <w:r>
        <w:t>il racconto;</w:t>
      </w:r>
    </w:p>
    <w:p w14:paraId="4552BDC7" w14:textId="1C057311" w:rsidR="0027307D" w:rsidRDefault="0027307D" w:rsidP="00775305">
      <w:pPr>
        <w:ind w:left="851" w:hanging="284"/>
      </w:pPr>
      <w:r>
        <w:t>-</w:t>
      </w:r>
      <w:r w:rsidR="00775305">
        <w:tab/>
      </w:r>
      <w:r>
        <w:t>contemporaneità/contaminazione</w:t>
      </w:r>
      <w:r w:rsidR="00CF4EE1">
        <w:t>.</w:t>
      </w:r>
    </w:p>
    <w:p w14:paraId="59A35B7B" w14:textId="09BBBDDD" w:rsidR="008F77A5" w:rsidRDefault="00CF4EE1" w:rsidP="00775305">
      <w:pPr>
        <w:tabs>
          <w:tab w:val="clear" w:pos="284"/>
        </w:tabs>
        <w:ind w:left="567" w:hanging="567"/>
      </w:pPr>
      <w:r>
        <w:t>11.</w:t>
      </w:r>
      <w:r w:rsidR="00775305">
        <w:tab/>
      </w:r>
      <w:r w:rsidR="008F77A5">
        <w:t>La cultura che si mangia: la sostenibilità.</w:t>
      </w:r>
    </w:p>
    <w:p w14:paraId="59C183D2" w14:textId="0BDEE455" w:rsidR="00CF4EE1" w:rsidRDefault="00CF4EE1" w:rsidP="00775305">
      <w:pPr>
        <w:tabs>
          <w:tab w:val="clear" w:pos="284"/>
        </w:tabs>
        <w:ind w:left="567" w:hanging="567"/>
      </w:pPr>
      <w:r>
        <w:t>12.</w:t>
      </w:r>
      <w:r w:rsidR="00775305">
        <w:tab/>
      </w:r>
      <w:r>
        <w:t>L’analisi pratica.</w:t>
      </w:r>
    </w:p>
    <w:p w14:paraId="7427DD47" w14:textId="1F11C18E" w:rsidR="000F7A12" w:rsidRDefault="000F7A12" w:rsidP="000F7A1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33765">
        <w:rPr>
          <w:rStyle w:val="Rimandonotaapidipagina"/>
          <w:b/>
          <w:i/>
          <w:sz w:val="18"/>
        </w:rPr>
        <w:footnoteReference w:id="1"/>
      </w:r>
    </w:p>
    <w:p w14:paraId="53D7AB2A" w14:textId="77777777" w:rsidR="000F7A12" w:rsidRDefault="000F7A12" w:rsidP="000F7A12">
      <w:pPr>
        <w:pStyle w:val="Testo1"/>
        <w:spacing w:before="0"/>
      </w:pPr>
      <w:r w:rsidRPr="008B4C31">
        <w:t>Più che indicare noiosi testi accademici, il corso raccomanda la lettura di alcuni classici letterari legati agli argomenti delle lezioni:</w:t>
      </w:r>
    </w:p>
    <w:p w14:paraId="13CE50EA" w14:textId="20E67C9F" w:rsidR="000F7A12" w:rsidRPr="00261DFD" w:rsidRDefault="000F7A12" w:rsidP="00261DFD">
      <w:pPr>
        <w:spacing w:line="240" w:lineRule="auto"/>
        <w:rPr>
          <w:i/>
          <w:color w:val="0070C0"/>
          <w:sz w:val="18"/>
          <w:szCs w:val="18"/>
        </w:rPr>
      </w:pPr>
      <w:r w:rsidRPr="00551CA2">
        <w:rPr>
          <w:sz w:val="18"/>
          <w:szCs w:val="18"/>
        </w:rPr>
        <w:t xml:space="preserve">J.L. Borges, </w:t>
      </w:r>
      <w:r w:rsidRPr="00551CA2">
        <w:rPr>
          <w:i/>
          <w:sz w:val="18"/>
          <w:szCs w:val="18"/>
        </w:rPr>
        <w:t>La biblioteca di Babele</w:t>
      </w:r>
      <w:r w:rsidRPr="00551CA2">
        <w:rPr>
          <w:sz w:val="18"/>
          <w:szCs w:val="18"/>
        </w:rPr>
        <w:t>.</w:t>
      </w:r>
      <w:r w:rsidR="00551CA2" w:rsidRPr="00551CA2">
        <w:rPr>
          <w:i/>
          <w:sz w:val="18"/>
          <w:szCs w:val="18"/>
        </w:rPr>
        <w:t xml:space="preserve"> </w:t>
      </w:r>
      <w:hyperlink r:id="rId8" w:history="1">
        <w:r w:rsidR="00261DFD" w:rsidRPr="00261DF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799A96C" w14:textId="5F1D6DA5" w:rsidR="008B2FCA" w:rsidRPr="00261DFD" w:rsidRDefault="000F7A12" w:rsidP="00261DFD">
      <w:pPr>
        <w:spacing w:line="240" w:lineRule="auto"/>
        <w:rPr>
          <w:i/>
          <w:color w:val="0070C0"/>
          <w:sz w:val="18"/>
          <w:szCs w:val="18"/>
        </w:rPr>
      </w:pPr>
      <w:r w:rsidRPr="00551CA2">
        <w:rPr>
          <w:sz w:val="18"/>
          <w:szCs w:val="18"/>
        </w:rPr>
        <w:t xml:space="preserve">I. Calvino, </w:t>
      </w:r>
      <w:r w:rsidRPr="00551CA2">
        <w:rPr>
          <w:i/>
          <w:sz w:val="18"/>
          <w:szCs w:val="18"/>
        </w:rPr>
        <w:t>Lezioni americane</w:t>
      </w:r>
      <w:r w:rsidRPr="00551CA2">
        <w:rPr>
          <w:sz w:val="18"/>
          <w:szCs w:val="18"/>
        </w:rPr>
        <w:t>.</w:t>
      </w:r>
      <w:r w:rsidR="00261DFD" w:rsidRPr="00261DFD">
        <w:rPr>
          <w:i/>
          <w:color w:val="0070C0"/>
          <w:sz w:val="18"/>
          <w:szCs w:val="18"/>
        </w:rPr>
        <w:t xml:space="preserve"> </w:t>
      </w:r>
      <w:hyperlink r:id="rId9" w:history="1">
        <w:r w:rsidR="00261DFD" w:rsidRPr="00261DF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D02CEA3" w14:textId="031AAF10" w:rsidR="000F7A12" w:rsidRPr="008B2FCA" w:rsidRDefault="008B2FCA" w:rsidP="00551CA2">
      <w:r w:rsidRPr="004E238D">
        <w:rPr>
          <w:iCs/>
          <w:sz w:val="18"/>
          <w:szCs w:val="18"/>
        </w:rPr>
        <w:t xml:space="preserve">A. </w:t>
      </w:r>
      <w:proofErr w:type="spellStart"/>
      <w:r w:rsidRPr="004E238D">
        <w:rPr>
          <w:iCs/>
          <w:sz w:val="18"/>
          <w:szCs w:val="18"/>
        </w:rPr>
        <w:t>Camaggio</w:t>
      </w:r>
      <w:proofErr w:type="spellEnd"/>
      <w:r>
        <w:rPr>
          <w:i/>
          <w:sz w:val="18"/>
          <w:szCs w:val="18"/>
        </w:rPr>
        <w:t>, Arrivare al Massimo.</w:t>
      </w:r>
      <w:r w:rsidR="00551CA2" w:rsidRPr="00551CA2">
        <w:rPr>
          <w:i/>
          <w:sz w:val="18"/>
          <w:szCs w:val="18"/>
        </w:rPr>
        <w:t xml:space="preserve"> </w:t>
      </w:r>
    </w:p>
    <w:p w14:paraId="1FBE34CF" w14:textId="6E293EE2" w:rsidR="000F7A12" w:rsidRPr="00261DFD" w:rsidRDefault="000F7A12" w:rsidP="00261DFD">
      <w:pPr>
        <w:spacing w:line="240" w:lineRule="auto"/>
        <w:rPr>
          <w:i/>
          <w:color w:val="0070C0"/>
          <w:sz w:val="18"/>
          <w:szCs w:val="18"/>
        </w:rPr>
      </w:pPr>
      <w:r w:rsidRPr="00551CA2">
        <w:rPr>
          <w:sz w:val="18"/>
          <w:szCs w:val="18"/>
        </w:rPr>
        <w:t xml:space="preserve">A. Camus, </w:t>
      </w:r>
      <w:r w:rsidRPr="00551CA2">
        <w:rPr>
          <w:i/>
          <w:sz w:val="18"/>
          <w:szCs w:val="18"/>
        </w:rPr>
        <w:t>La peste</w:t>
      </w:r>
      <w:r w:rsidRPr="00551CA2">
        <w:rPr>
          <w:sz w:val="18"/>
          <w:szCs w:val="18"/>
        </w:rPr>
        <w:t>.</w:t>
      </w:r>
      <w:r w:rsidR="00551CA2" w:rsidRPr="00551CA2">
        <w:rPr>
          <w:i/>
          <w:sz w:val="18"/>
          <w:szCs w:val="18"/>
        </w:rPr>
        <w:t xml:space="preserve"> </w:t>
      </w:r>
      <w:hyperlink r:id="rId10" w:history="1">
        <w:r w:rsidR="00261DFD" w:rsidRPr="00261DF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EFCAAC3" w14:textId="7F90024E" w:rsidR="000F7A12" w:rsidRPr="00261DFD" w:rsidRDefault="000F7A12" w:rsidP="00261DFD">
      <w:pPr>
        <w:spacing w:line="240" w:lineRule="auto"/>
        <w:rPr>
          <w:i/>
          <w:color w:val="0070C0"/>
          <w:sz w:val="18"/>
          <w:szCs w:val="18"/>
        </w:rPr>
      </w:pPr>
      <w:r w:rsidRPr="00551CA2">
        <w:rPr>
          <w:sz w:val="18"/>
          <w:szCs w:val="18"/>
        </w:rPr>
        <w:lastRenderedPageBreak/>
        <w:t xml:space="preserve">U. Eco, </w:t>
      </w:r>
      <w:r w:rsidRPr="00551CA2">
        <w:rPr>
          <w:i/>
          <w:sz w:val="18"/>
          <w:szCs w:val="18"/>
        </w:rPr>
        <w:t>Diario Minimo</w:t>
      </w:r>
      <w:r w:rsidRPr="00551CA2">
        <w:rPr>
          <w:sz w:val="18"/>
          <w:szCs w:val="18"/>
        </w:rPr>
        <w:t>.</w:t>
      </w:r>
      <w:r w:rsidR="00551CA2" w:rsidRPr="00551CA2">
        <w:rPr>
          <w:i/>
          <w:sz w:val="18"/>
          <w:szCs w:val="18"/>
        </w:rPr>
        <w:t xml:space="preserve"> </w:t>
      </w:r>
      <w:hyperlink r:id="rId11" w:history="1">
        <w:r w:rsidR="00261DFD" w:rsidRPr="00261DF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E2FD235" w14:textId="5F04E498" w:rsidR="000F7A12" w:rsidRPr="00261DFD" w:rsidRDefault="000F7A12" w:rsidP="00261DFD">
      <w:pPr>
        <w:spacing w:line="240" w:lineRule="auto"/>
        <w:rPr>
          <w:i/>
          <w:color w:val="0070C0"/>
          <w:sz w:val="18"/>
          <w:szCs w:val="18"/>
        </w:rPr>
      </w:pPr>
      <w:r w:rsidRPr="00551CA2">
        <w:rPr>
          <w:sz w:val="18"/>
          <w:szCs w:val="18"/>
        </w:rPr>
        <w:t xml:space="preserve">V. Hugo, </w:t>
      </w:r>
      <w:r w:rsidRPr="00551CA2">
        <w:rPr>
          <w:i/>
          <w:sz w:val="18"/>
          <w:szCs w:val="18"/>
        </w:rPr>
        <w:t>Notre Dame de Paris.</w:t>
      </w:r>
      <w:r w:rsidR="00551CA2" w:rsidRPr="00551CA2">
        <w:rPr>
          <w:i/>
          <w:sz w:val="18"/>
          <w:szCs w:val="18"/>
        </w:rPr>
        <w:t xml:space="preserve"> </w:t>
      </w:r>
      <w:hyperlink r:id="rId12" w:history="1">
        <w:r w:rsidR="00261DFD" w:rsidRPr="00261DF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BA00D27" w14:textId="0493C643" w:rsidR="000F7A12" w:rsidRPr="00261DFD" w:rsidRDefault="000F7A12" w:rsidP="00261DFD">
      <w:pPr>
        <w:spacing w:line="240" w:lineRule="auto"/>
        <w:rPr>
          <w:i/>
          <w:color w:val="0070C0"/>
          <w:sz w:val="18"/>
          <w:szCs w:val="18"/>
        </w:rPr>
      </w:pPr>
      <w:r w:rsidRPr="00551CA2">
        <w:rPr>
          <w:sz w:val="18"/>
          <w:szCs w:val="18"/>
        </w:rPr>
        <w:t xml:space="preserve">A. Malraux, </w:t>
      </w:r>
      <w:r w:rsidRPr="00551CA2">
        <w:rPr>
          <w:i/>
          <w:sz w:val="18"/>
          <w:szCs w:val="18"/>
        </w:rPr>
        <w:t>Il museo dei musei.</w:t>
      </w:r>
      <w:r w:rsidR="00551CA2" w:rsidRPr="00551CA2">
        <w:rPr>
          <w:i/>
          <w:sz w:val="18"/>
          <w:szCs w:val="18"/>
        </w:rPr>
        <w:t xml:space="preserve"> </w:t>
      </w:r>
      <w:hyperlink r:id="rId13" w:history="1">
        <w:r w:rsidR="00261DFD" w:rsidRPr="00261DF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625591A" w14:textId="05883418" w:rsidR="000F7A12" w:rsidRPr="00261DFD" w:rsidRDefault="000F7A12" w:rsidP="00261DFD">
      <w:pPr>
        <w:spacing w:line="240" w:lineRule="auto"/>
        <w:rPr>
          <w:i/>
          <w:color w:val="0070C0"/>
          <w:sz w:val="18"/>
          <w:szCs w:val="18"/>
        </w:rPr>
      </w:pPr>
      <w:r w:rsidRPr="00551CA2">
        <w:rPr>
          <w:sz w:val="18"/>
          <w:szCs w:val="18"/>
        </w:rPr>
        <w:t xml:space="preserve">F.T. Marinetti, </w:t>
      </w:r>
      <w:r w:rsidRPr="00551CA2">
        <w:rPr>
          <w:i/>
          <w:sz w:val="18"/>
          <w:szCs w:val="18"/>
        </w:rPr>
        <w:t>Manifesto del futurismo.</w:t>
      </w:r>
      <w:r w:rsidR="00551CA2" w:rsidRPr="00551CA2">
        <w:rPr>
          <w:i/>
          <w:sz w:val="18"/>
          <w:szCs w:val="18"/>
        </w:rPr>
        <w:t xml:space="preserve"> </w:t>
      </w:r>
      <w:hyperlink r:id="rId14" w:history="1">
        <w:r w:rsidR="00261DFD" w:rsidRPr="00261DF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1D7FC4E" w14:textId="368B93CF" w:rsidR="000F7A12" w:rsidRPr="00261DFD" w:rsidRDefault="000F7A12" w:rsidP="00261DFD">
      <w:pPr>
        <w:spacing w:line="240" w:lineRule="auto"/>
        <w:rPr>
          <w:i/>
          <w:color w:val="0070C0"/>
          <w:sz w:val="18"/>
          <w:szCs w:val="18"/>
        </w:rPr>
      </w:pPr>
      <w:r w:rsidRPr="00551CA2">
        <w:rPr>
          <w:sz w:val="18"/>
          <w:szCs w:val="18"/>
        </w:rPr>
        <w:t>G. de Maupassant,</w:t>
      </w:r>
      <w:r w:rsidRPr="00551CA2">
        <w:rPr>
          <w:i/>
          <w:sz w:val="18"/>
          <w:szCs w:val="18"/>
        </w:rPr>
        <w:t xml:space="preserve"> Bel ami.</w:t>
      </w:r>
      <w:r w:rsidR="00EA6F41" w:rsidRPr="00551CA2">
        <w:rPr>
          <w:sz w:val="18"/>
          <w:szCs w:val="18"/>
        </w:rPr>
        <w:t xml:space="preserve"> </w:t>
      </w:r>
      <w:hyperlink r:id="rId15" w:history="1">
        <w:r w:rsidR="00261DFD" w:rsidRPr="00261DF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5F72F93" w14:textId="1812CB8D" w:rsidR="000F7A12" w:rsidRPr="00261DFD" w:rsidRDefault="000F7A12" w:rsidP="00261DFD">
      <w:pPr>
        <w:spacing w:line="240" w:lineRule="auto"/>
        <w:rPr>
          <w:i/>
          <w:color w:val="0070C0"/>
          <w:sz w:val="18"/>
          <w:szCs w:val="18"/>
        </w:rPr>
      </w:pPr>
      <w:r w:rsidRPr="00551CA2">
        <w:rPr>
          <w:sz w:val="18"/>
          <w:szCs w:val="18"/>
        </w:rPr>
        <w:t xml:space="preserve">G. Orwell, </w:t>
      </w:r>
      <w:r w:rsidRPr="00551CA2">
        <w:rPr>
          <w:i/>
          <w:sz w:val="18"/>
          <w:szCs w:val="18"/>
        </w:rPr>
        <w:t>La fattoria degli animali.</w:t>
      </w:r>
      <w:r w:rsidR="00551CA2" w:rsidRPr="00551CA2">
        <w:rPr>
          <w:i/>
          <w:sz w:val="18"/>
          <w:szCs w:val="18"/>
        </w:rPr>
        <w:t xml:space="preserve"> </w:t>
      </w:r>
      <w:hyperlink r:id="rId16" w:history="1">
        <w:r w:rsidR="00261DFD" w:rsidRPr="00261DF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6E9022D" w14:textId="606BF0C8" w:rsidR="000F7A12" w:rsidRPr="00261DFD" w:rsidRDefault="000F7A12" w:rsidP="00261DFD">
      <w:pPr>
        <w:spacing w:line="240" w:lineRule="auto"/>
        <w:rPr>
          <w:i/>
          <w:color w:val="0070C0"/>
          <w:sz w:val="18"/>
          <w:szCs w:val="18"/>
        </w:rPr>
      </w:pPr>
      <w:r w:rsidRPr="00551CA2">
        <w:rPr>
          <w:sz w:val="18"/>
          <w:szCs w:val="18"/>
        </w:rPr>
        <w:t xml:space="preserve">O. Pamuk, </w:t>
      </w:r>
      <w:r w:rsidRPr="00551CA2">
        <w:rPr>
          <w:i/>
          <w:sz w:val="18"/>
          <w:szCs w:val="18"/>
        </w:rPr>
        <w:t>L' innocenza degli oggetti. Il museo dell'innocenza, Istanbul.</w:t>
      </w:r>
      <w:r w:rsidR="00551CA2" w:rsidRPr="00551CA2">
        <w:rPr>
          <w:i/>
          <w:sz w:val="18"/>
          <w:szCs w:val="18"/>
        </w:rPr>
        <w:t xml:space="preserve"> </w:t>
      </w:r>
      <w:hyperlink r:id="rId17" w:history="1">
        <w:r w:rsidR="00261DFD" w:rsidRPr="00261DF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4056824" w14:textId="6AF5148B" w:rsidR="000F7A12" w:rsidRPr="00261DFD" w:rsidRDefault="000F7A12" w:rsidP="00261DFD">
      <w:pPr>
        <w:spacing w:line="240" w:lineRule="auto"/>
        <w:rPr>
          <w:i/>
          <w:color w:val="0070C0"/>
          <w:sz w:val="18"/>
          <w:szCs w:val="18"/>
        </w:rPr>
      </w:pPr>
      <w:r w:rsidRPr="00551CA2">
        <w:rPr>
          <w:sz w:val="18"/>
          <w:szCs w:val="18"/>
        </w:rPr>
        <w:t xml:space="preserve">P.P. Pasolini, </w:t>
      </w:r>
      <w:r w:rsidRPr="00551CA2">
        <w:rPr>
          <w:i/>
          <w:sz w:val="18"/>
          <w:szCs w:val="18"/>
        </w:rPr>
        <w:t>Scritti corsari.</w:t>
      </w:r>
      <w:r w:rsidR="00551CA2" w:rsidRPr="00551CA2">
        <w:rPr>
          <w:i/>
          <w:sz w:val="18"/>
          <w:szCs w:val="18"/>
        </w:rPr>
        <w:t xml:space="preserve"> </w:t>
      </w:r>
      <w:hyperlink r:id="rId18" w:history="1">
        <w:r w:rsidR="00261DFD" w:rsidRPr="00261DF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E790738" w14:textId="7202A4CE" w:rsidR="000F7A12" w:rsidRPr="00261DFD" w:rsidRDefault="000F7A12" w:rsidP="00261DFD">
      <w:pPr>
        <w:spacing w:line="240" w:lineRule="auto"/>
        <w:rPr>
          <w:i/>
          <w:color w:val="0070C0"/>
          <w:sz w:val="18"/>
          <w:szCs w:val="18"/>
        </w:rPr>
      </w:pPr>
      <w:r w:rsidRPr="00551CA2">
        <w:rPr>
          <w:sz w:val="18"/>
          <w:szCs w:val="18"/>
        </w:rPr>
        <w:t xml:space="preserve">L. Pirandello, </w:t>
      </w:r>
      <w:r w:rsidRPr="00551CA2">
        <w:rPr>
          <w:i/>
          <w:sz w:val="18"/>
          <w:szCs w:val="18"/>
        </w:rPr>
        <w:t>Sei personaggi in cerca d’autore</w:t>
      </w:r>
      <w:hyperlink r:id="rId19" w:history="1">
        <w:r w:rsidRPr="00261DFD">
          <w:rPr>
            <w:rStyle w:val="Collegamentoipertestuale"/>
            <w:i/>
            <w:sz w:val="18"/>
            <w:szCs w:val="18"/>
          </w:rPr>
          <w:t>.</w:t>
        </w:r>
        <w:r w:rsidR="00551CA2" w:rsidRPr="00261DFD">
          <w:rPr>
            <w:rStyle w:val="Collegamentoipertestuale"/>
            <w:i/>
            <w:sz w:val="18"/>
            <w:szCs w:val="18"/>
          </w:rPr>
          <w:t xml:space="preserve"> </w:t>
        </w:r>
        <w:r w:rsidR="00261DFD" w:rsidRPr="00261DF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416B687" w14:textId="00E8239D" w:rsidR="000F7A12" w:rsidRPr="00261DFD" w:rsidRDefault="000F7A12" w:rsidP="00261DFD">
      <w:pPr>
        <w:spacing w:line="240" w:lineRule="auto"/>
        <w:rPr>
          <w:i/>
          <w:color w:val="0070C0"/>
          <w:sz w:val="18"/>
          <w:szCs w:val="18"/>
        </w:rPr>
      </w:pPr>
      <w:r w:rsidRPr="00551CA2">
        <w:rPr>
          <w:sz w:val="18"/>
          <w:szCs w:val="18"/>
        </w:rPr>
        <w:t xml:space="preserve">R. Queneau, </w:t>
      </w:r>
      <w:r w:rsidRPr="00551CA2">
        <w:rPr>
          <w:i/>
          <w:sz w:val="18"/>
          <w:szCs w:val="18"/>
        </w:rPr>
        <w:t>Esercizi di stile.</w:t>
      </w:r>
      <w:r w:rsidR="00551CA2" w:rsidRPr="00551CA2">
        <w:rPr>
          <w:i/>
          <w:sz w:val="18"/>
          <w:szCs w:val="18"/>
        </w:rPr>
        <w:t xml:space="preserve"> </w:t>
      </w:r>
      <w:hyperlink r:id="rId20" w:history="1">
        <w:r w:rsidR="00261DFD" w:rsidRPr="00261DF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66521F3" w14:textId="5898B4FD" w:rsidR="000F7A12" w:rsidRPr="00261DFD" w:rsidRDefault="000F7A12" w:rsidP="00261DFD">
      <w:pPr>
        <w:spacing w:line="240" w:lineRule="auto"/>
        <w:rPr>
          <w:i/>
          <w:color w:val="0070C0"/>
          <w:sz w:val="18"/>
          <w:szCs w:val="18"/>
        </w:rPr>
      </w:pPr>
      <w:r w:rsidRPr="00551CA2">
        <w:rPr>
          <w:sz w:val="18"/>
          <w:szCs w:val="18"/>
        </w:rPr>
        <w:t xml:space="preserve">O. Wilde, </w:t>
      </w:r>
      <w:r w:rsidRPr="00551CA2">
        <w:rPr>
          <w:i/>
          <w:sz w:val="18"/>
          <w:szCs w:val="18"/>
        </w:rPr>
        <w:t>Il ritratto di Dorian Gray.</w:t>
      </w:r>
      <w:r w:rsidR="00551CA2" w:rsidRPr="00551CA2">
        <w:rPr>
          <w:i/>
          <w:sz w:val="18"/>
          <w:szCs w:val="18"/>
        </w:rPr>
        <w:t xml:space="preserve"> </w:t>
      </w:r>
      <w:hyperlink r:id="rId21" w:history="1">
        <w:r w:rsidR="00261DFD" w:rsidRPr="00261DF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4181C47" w14:textId="77777777" w:rsidR="00F2363E" w:rsidRDefault="00F2363E" w:rsidP="00F2363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A82A1E4" w14:textId="77777777" w:rsidR="00F2363E" w:rsidRPr="008B4C31" w:rsidRDefault="00F2363E" w:rsidP="00F2363E">
      <w:pPr>
        <w:pStyle w:val="Testo2"/>
      </w:pPr>
      <w:r w:rsidRPr="008B4C31">
        <w:t xml:space="preserve">Lezioni </w:t>
      </w:r>
      <w:r>
        <w:t xml:space="preserve">frontali </w:t>
      </w:r>
      <w:r w:rsidRPr="008B4C31">
        <w:t>in aula e testimonianze di protagonisti del mondo culturale italiano.</w:t>
      </w:r>
    </w:p>
    <w:p w14:paraId="20896678" w14:textId="77777777" w:rsidR="00F2363E" w:rsidRPr="00F2363E" w:rsidRDefault="00F2363E" w:rsidP="00F2363E">
      <w:pPr>
        <w:spacing w:before="240" w:after="120"/>
        <w:rPr>
          <w:b/>
          <w:i/>
          <w:sz w:val="18"/>
          <w:szCs w:val="18"/>
        </w:rPr>
      </w:pPr>
      <w:r w:rsidRPr="00F2363E">
        <w:rPr>
          <w:b/>
          <w:i/>
          <w:sz w:val="18"/>
          <w:szCs w:val="18"/>
        </w:rPr>
        <w:t>METODO E CRITERI DI VALUTAZIONE</w:t>
      </w:r>
    </w:p>
    <w:p w14:paraId="522CDDBD" w14:textId="77777777" w:rsidR="00F2363E" w:rsidRDefault="00F2363E" w:rsidP="00F2363E">
      <w:pPr>
        <w:pStyle w:val="Testo2"/>
      </w:pPr>
      <w:r>
        <w:t xml:space="preserve">Oltre che all’esame i </w:t>
      </w:r>
      <w:r w:rsidRPr="00A52D44">
        <w:rPr>
          <w:b/>
        </w:rPr>
        <w:t>frequentanti</w:t>
      </w:r>
      <w:r>
        <w:t xml:space="preserve"> vengono valutati per la loro partecipazione attiva alle lezioni</w:t>
      </w:r>
      <w:r w:rsidRPr="008B4C31">
        <w:t xml:space="preserve">. </w:t>
      </w:r>
    </w:p>
    <w:p w14:paraId="1E4374D4" w14:textId="48F91F8F" w:rsidR="00F2363E" w:rsidRDefault="00F2363E" w:rsidP="00F2363E">
      <w:pPr>
        <w:pStyle w:val="Testo2"/>
      </w:pPr>
      <w:r w:rsidRPr="006421FC">
        <w:t>L’esame consiste nell’</w:t>
      </w:r>
      <w:r>
        <w:t xml:space="preserve">analisi critica </w:t>
      </w:r>
      <w:r w:rsidRPr="006421FC">
        <w:t>d</w:t>
      </w:r>
      <w:r>
        <w:t>el percorso d</w:t>
      </w:r>
      <w:r w:rsidRPr="006421FC">
        <w:t>i un</w:t>
      </w:r>
      <w:r>
        <w:t>’Istituzione</w:t>
      </w:r>
      <w:r w:rsidRPr="006421FC">
        <w:t xml:space="preserve"> culturale </w:t>
      </w:r>
      <w:r>
        <w:t xml:space="preserve">scelta dallo studente e </w:t>
      </w:r>
      <w:r w:rsidRPr="006421FC">
        <w:t>concordat</w:t>
      </w:r>
      <w:r>
        <w:t>a</w:t>
      </w:r>
      <w:r w:rsidRPr="006421FC">
        <w:t xml:space="preserve"> preventivamente con il docente</w:t>
      </w:r>
      <w:r>
        <w:t xml:space="preserve"> attraverso una mail inviata al suo indirizzo (</w:t>
      </w:r>
      <w:r w:rsidRPr="00C32BA3">
        <w:t>ak@kerbaker.it</w:t>
      </w:r>
      <w:r>
        <w:t>) a cui sia stata data formale risposta</w:t>
      </w:r>
      <w:r w:rsidR="001B4BE1">
        <w:t xml:space="preserve"> almeno 15 giorni prima dell’esame.</w:t>
      </w:r>
    </w:p>
    <w:p w14:paraId="5A9B2564" w14:textId="77777777" w:rsidR="001B4BE1" w:rsidRDefault="00F2363E" w:rsidP="001B4BE1">
      <w:pPr>
        <w:pStyle w:val="Testo2"/>
      </w:pPr>
      <w:r>
        <w:t xml:space="preserve">L’Istituzione deve operare in ambito culturale, essere di qualità alta e riconosciuta e lavorare da un periodo sufficiente a consentire una lettura critica dei risultati. I responsabili dell’Istituzione devono mettere a disposizione dello studente i dati economici principali, quelli relativi all’affluenza e ogni altro numero utile alla disamina (dati che, nel caso di gran parte delle istituzioni, sono a disposizione su internet). </w:t>
      </w:r>
    </w:p>
    <w:p w14:paraId="1CE5A257" w14:textId="75E9CB0F" w:rsidR="00F2363E" w:rsidRPr="001B4BE1" w:rsidRDefault="00F2363E" w:rsidP="001B4BE1">
      <w:pPr>
        <w:pStyle w:val="Testo2"/>
      </w:pPr>
      <w:r w:rsidRPr="001B4BE1">
        <w:rPr>
          <w:b/>
          <w:bCs/>
        </w:rPr>
        <w:t xml:space="preserve">È richiesta la presentazione di una bibliografia di almeno 3 libri </w:t>
      </w:r>
      <w:r w:rsidRPr="001B4BE1">
        <w:rPr>
          <w:b/>
          <w:bCs/>
          <w:u w:val="single"/>
        </w:rPr>
        <w:t>cartacei</w:t>
      </w:r>
      <w:r w:rsidRPr="001B4BE1">
        <w:rPr>
          <w:b/>
          <w:bCs/>
        </w:rPr>
        <w:t xml:space="preserve"> sull’Istituzione</w:t>
      </w:r>
      <w:r w:rsidR="001B4BE1">
        <w:rPr>
          <w:b/>
          <w:bCs/>
        </w:rPr>
        <w:t xml:space="preserve">, </w:t>
      </w:r>
      <w:r w:rsidR="001B4BE1" w:rsidRPr="001B4BE1">
        <w:t>che vanno indicati nella richiesta di approvazione per mail</w:t>
      </w:r>
      <w:r w:rsidRPr="001B4BE1">
        <w:t>.</w:t>
      </w:r>
    </w:p>
    <w:p w14:paraId="3091955C" w14:textId="77777777" w:rsidR="00F2363E" w:rsidRDefault="00F2363E" w:rsidP="00F2363E">
      <w:pPr>
        <w:pStyle w:val="Testo2"/>
      </w:pPr>
      <w:r>
        <w:t>L’analisi dell’Istituzione va condotta attraverso i parametri discussi in aula: saperne valutare l’attività non dal punto di vista del fruitore, ma da quello dell’addetto ai lavori - capace cioè di analizzare i contenuti dell’offerta, i valori trasmessi, il target, le modalità, la qualità di allestimenti e di cataloghi, la comunicazione promo-pubblicitaria, le eventuali sponsorizzazioni, i costi, i ritorni economici e di pubblico, media, immagine.</w:t>
      </w:r>
    </w:p>
    <w:p w14:paraId="5C1BB546" w14:textId="2B542777" w:rsidR="00F2363E" w:rsidRDefault="00F2363E" w:rsidP="008B0F3C">
      <w:pPr>
        <w:pStyle w:val="Testo2"/>
        <w:spacing w:before="120"/>
      </w:pPr>
      <w:r w:rsidRPr="008B4C31">
        <w:t xml:space="preserve">Agli studenti </w:t>
      </w:r>
      <w:r w:rsidRPr="00A52D44">
        <w:rPr>
          <w:b/>
        </w:rPr>
        <w:t>non frequentanti</w:t>
      </w:r>
      <w:r w:rsidRPr="008B4C31">
        <w:t xml:space="preserve"> verranno inoltre rivolte domande su </w:t>
      </w:r>
      <w:r w:rsidR="00A87401">
        <w:t>alcuni</w:t>
      </w:r>
      <w:r>
        <w:t xml:space="preserve"> testi specifici:</w:t>
      </w:r>
    </w:p>
    <w:p w14:paraId="4123F33C" w14:textId="7760200F" w:rsidR="000F097D" w:rsidRPr="00261DFD" w:rsidRDefault="000F097D" w:rsidP="00261DFD">
      <w:pPr>
        <w:spacing w:line="240" w:lineRule="auto"/>
        <w:rPr>
          <w:i/>
          <w:color w:val="0070C0"/>
          <w:sz w:val="18"/>
          <w:szCs w:val="18"/>
        </w:rPr>
      </w:pPr>
      <w:r w:rsidRPr="00551CA2">
        <w:rPr>
          <w:sz w:val="18"/>
          <w:szCs w:val="18"/>
        </w:rPr>
        <w:t xml:space="preserve">Roberto Cecchi, </w:t>
      </w:r>
      <w:r w:rsidRPr="00551CA2">
        <w:rPr>
          <w:i/>
          <w:iCs/>
          <w:sz w:val="18"/>
          <w:szCs w:val="18"/>
        </w:rPr>
        <w:t>Abecedario</w:t>
      </w:r>
      <w:r w:rsidRPr="00551CA2">
        <w:rPr>
          <w:sz w:val="18"/>
          <w:szCs w:val="18"/>
        </w:rPr>
        <w:t xml:space="preserve">, Milano, </w:t>
      </w:r>
      <w:proofErr w:type="spellStart"/>
      <w:r w:rsidRPr="00551CA2">
        <w:rPr>
          <w:sz w:val="18"/>
          <w:szCs w:val="18"/>
        </w:rPr>
        <w:t>Skira</w:t>
      </w:r>
      <w:proofErr w:type="spellEnd"/>
      <w:r w:rsidRPr="00551CA2">
        <w:rPr>
          <w:sz w:val="18"/>
          <w:szCs w:val="18"/>
        </w:rPr>
        <w:t>, 2015</w:t>
      </w:r>
      <w:r w:rsidR="00551CA2" w:rsidRPr="00551CA2">
        <w:rPr>
          <w:i/>
          <w:sz w:val="18"/>
          <w:szCs w:val="18"/>
        </w:rPr>
        <w:t xml:space="preserve"> </w:t>
      </w:r>
      <w:hyperlink r:id="rId22" w:history="1">
        <w:r w:rsidR="00261DFD" w:rsidRPr="00D4345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04ACCC0" w14:textId="53D89E07" w:rsidR="002506BE" w:rsidRPr="00261DFD" w:rsidRDefault="002506BE" w:rsidP="00261DFD">
      <w:pPr>
        <w:spacing w:line="240" w:lineRule="auto"/>
        <w:rPr>
          <w:i/>
          <w:color w:val="0070C0"/>
          <w:sz w:val="18"/>
          <w:szCs w:val="18"/>
        </w:rPr>
      </w:pPr>
      <w:r w:rsidRPr="002506BE">
        <w:rPr>
          <w:iCs/>
          <w:sz w:val="18"/>
          <w:szCs w:val="18"/>
        </w:rPr>
        <w:t>Dario Franceschini,</w:t>
      </w:r>
      <w:r>
        <w:rPr>
          <w:i/>
          <w:sz w:val="18"/>
          <w:szCs w:val="18"/>
        </w:rPr>
        <w:t xml:space="preserve"> Con la cultura non si mangia?, </w:t>
      </w:r>
      <w:r w:rsidRPr="002506BE">
        <w:rPr>
          <w:iCs/>
          <w:sz w:val="18"/>
          <w:szCs w:val="18"/>
        </w:rPr>
        <w:t>Milano, La Nave di Teseo, 2022</w:t>
      </w:r>
      <w:r w:rsidR="00261DFD" w:rsidRPr="00261DFD">
        <w:rPr>
          <w:i/>
          <w:color w:val="0070C0"/>
          <w:sz w:val="18"/>
          <w:szCs w:val="18"/>
        </w:rPr>
        <w:t xml:space="preserve"> </w:t>
      </w:r>
      <w:hyperlink r:id="rId23" w:history="1">
        <w:r w:rsidR="00261DFD" w:rsidRPr="00D4345D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E0629E1" w14:textId="0BE83B41" w:rsidR="00F2363E" w:rsidRPr="00551CA2" w:rsidRDefault="00F2363E" w:rsidP="00551CA2">
      <w:pPr>
        <w:rPr>
          <w:sz w:val="18"/>
          <w:szCs w:val="18"/>
        </w:rPr>
      </w:pPr>
      <w:r w:rsidRPr="00551CA2">
        <w:rPr>
          <w:sz w:val="18"/>
          <w:szCs w:val="18"/>
        </w:rPr>
        <w:t xml:space="preserve">Andrea Kerbaker, </w:t>
      </w:r>
      <w:r w:rsidRPr="00551CA2">
        <w:rPr>
          <w:i/>
          <w:sz w:val="18"/>
          <w:szCs w:val="18"/>
        </w:rPr>
        <w:t>Lo Stato dell’arte</w:t>
      </w:r>
      <w:r w:rsidRPr="00551CA2">
        <w:rPr>
          <w:sz w:val="18"/>
          <w:szCs w:val="18"/>
        </w:rPr>
        <w:t>, Milano, Bompiani, 2007</w:t>
      </w:r>
      <w:r w:rsidR="00551CA2" w:rsidRPr="00551CA2">
        <w:rPr>
          <w:i/>
          <w:sz w:val="18"/>
          <w:szCs w:val="18"/>
        </w:rPr>
        <w:t xml:space="preserve"> </w:t>
      </w:r>
    </w:p>
    <w:p w14:paraId="3D816259" w14:textId="6735DCF1" w:rsidR="00F2363E" w:rsidRPr="00B24557" w:rsidRDefault="00F2363E" w:rsidP="00551CA2">
      <w:r w:rsidRPr="00551CA2">
        <w:rPr>
          <w:sz w:val="18"/>
          <w:szCs w:val="18"/>
        </w:rPr>
        <w:t xml:space="preserve">Neil e Philip Kotler, </w:t>
      </w:r>
      <w:r w:rsidRPr="00551CA2">
        <w:rPr>
          <w:i/>
          <w:sz w:val="18"/>
          <w:szCs w:val="18"/>
        </w:rPr>
        <w:t>Marketing dei musei</w:t>
      </w:r>
      <w:r w:rsidRPr="00551CA2">
        <w:rPr>
          <w:sz w:val="18"/>
          <w:szCs w:val="18"/>
        </w:rPr>
        <w:t>, Torino, Einaudi, 2004</w:t>
      </w:r>
      <w:r w:rsidR="00551CA2" w:rsidRPr="00551CA2">
        <w:rPr>
          <w:i/>
          <w:sz w:val="16"/>
          <w:szCs w:val="16"/>
        </w:rPr>
        <w:t xml:space="preserve"> </w:t>
      </w:r>
    </w:p>
    <w:p w14:paraId="27A6C05B" w14:textId="2B3AC639" w:rsidR="00F2363E" w:rsidRPr="00261DFD" w:rsidRDefault="00F2363E" w:rsidP="00261DFD">
      <w:pPr>
        <w:spacing w:line="240" w:lineRule="auto"/>
        <w:rPr>
          <w:i/>
          <w:color w:val="0070C0"/>
          <w:sz w:val="18"/>
          <w:szCs w:val="18"/>
        </w:rPr>
      </w:pPr>
      <w:r w:rsidRPr="00551CA2">
        <w:rPr>
          <w:sz w:val="18"/>
          <w:szCs w:val="18"/>
        </w:rPr>
        <w:t xml:space="preserve">Salvatore Settis, </w:t>
      </w:r>
      <w:r w:rsidRPr="00551CA2">
        <w:rPr>
          <w:i/>
          <w:sz w:val="18"/>
          <w:szCs w:val="18"/>
        </w:rPr>
        <w:t>Azione popolare</w:t>
      </w:r>
      <w:r w:rsidRPr="00551CA2">
        <w:rPr>
          <w:sz w:val="18"/>
          <w:szCs w:val="18"/>
        </w:rPr>
        <w:t>, Torino, Einaudi, 2012</w:t>
      </w:r>
      <w:r w:rsidR="00C623B3">
        <w:t xml:space="preserve"> </w:t>
      </w:r>
      <w:hyperlink r:id="rId24" w:history="1">
        <w:r w:rsidR="00261DFD" w:rsidRPr="00D4345D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5FD795BE" w14:textId="17B83DEB" w:rsidR="00F2363E" w:rsidRDefault="00F2363E" w:rsidP="00F2363E">
      <w:pPr>
        <w:spacing w:before="240" w:after="120"/>
        <w:rPr>
          <w:b/>
          <w:i/>
          <w:sz w:val="18"/>
          <w:szCs w:val="18"/>
        </w:rPr>
      </w:pPr>
      <w:r w:rsidRPr="00F2363E">
        <w:rPr>
          <w:b/>
          <w:i/>
          <w:sz w:val="18"/>
          <w:szCs w:val="18"/>
        </w:rPr>
        <w:t>AVVERTENZE E PREREQUISITI</w:t>
      </w:r>
    </w:p>
    <w:p w14:paraId="0F16C1E9" w14:textId="5FCB2D36" w:rsidR="00F2363E" w:rsidRDefault="00656518" w:rsidP="00F2363E">
      <w:pPr>
        <w:pStyle w:val="Testo2"/>
      </w:pPr>
      <w:r>
        <w:lastRenderedPageBreak/>
        <w:t xml:space="preserve">È richiesta una buona conoscenza di base delle principali tendenze della cultura occidentale, almeno come vengono trasmesse in un insegnamento di scuola superiore di più che buon livello. </w:t>
      </w:r>
    </w:p>
    <w:p w14:paraId="6C9883E5" w14:textId="6618CF88" w:rsidR="00F2363E" w:rsidRPr="00EA6F41" w:rsidRDefault="00EA6F41" w:rsidP="00EA6F41">
      <w:pPr>
        <w:pStyle w:val="Testo2"/>
        <w:spacing w:before="120"/>
        <w:ind w:firstLine="0"/>
        <w:rPr>
          <w:b/>
          <w:bCs/>
          <w:i/>
        </w:rPr>
      </w:pPr>
      <w:r w:rsidRPr="00EA6F41">
        <w:rPr>
          <w:b/>
          <w:bCs/>
          <w:i/>
        </w:rPr>
        <w:t>ORARIO E LUOGO DI RICEVIMENTO DEGLI STUDENTI</w:t>
      </w:r>
    </w:p>
    <w:p w14:paraId="3208DB48" w14:textId="77777777" w:rsidR="00F2363E" w:rsidRPr="008B4C31" w:rsidRDefault="00F2363E" w:rsidP="00F2363E">
      <w:pPr>
        <w:pStyle w:val="Testo2"/>
      </w:pPr>
      <w:r w:rsidRPr="008B4C31">
        <w:t>Il Prof. Andrea Kerbaker riceve gli studenti nel suo studio previo appuntamento via e-mail all’indirizzo ak@kerbaker.it.</w:t>
      </w:r>
    </w:p>
    <w:bookmarkEnd w:id="2"/>
    <w:sectPr w:rsidR="00F2363E" w:rsidRPr="008B4C3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5C90D" w14:textId="77777777" w:rsidR="001762A4" w:rsidRDefault="001762A4" w:rsidP="00495FB0">
      <w:pPr>
        <w:spacing w:line="240" w:lineRule="auto"/>
      </w:pPr>
      <w:r>
        <w:separator/>
      </w:r>
    </w:p>
  </w:endnote>
  <w:endnote w:type="continuationSeparator" w:id="0">
    <w:p w14:paraId="388CE1FD" w14:textId="77777777" w:rsidR="001762A4" w:rsidRDefault="001762A4" w:rsidP="00495F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F5603" w14:textId="77777777" w:rsidR="001762A4" w:rsidRDefault="001762A4" w:rsidP="00495FB0">
      <w:pPr>
        <w:spacing w:line="240" w:lineRule="auto"/>
      </w:pPr>
      <w:r>
        <w:separator/>
      </w:r>
    </w:p>
  </w:footnote>
  <w:footnote w:type="continuationSeparator" w:id="0">
    <w:p w14:paraId="5837ECD1" w14:textId="77777777" w:rsidR="001762A4" w:rsidRDefault="001762A4" w:rsidP="00495FB0">
      <w:pPr>
        <w:spacing w:line="240" w:lineRule="auto"/>
      </w:pPr>
      <w:r>
        <w:continuationSeparator/>
      </w:r>
    </w:p>
  </w:footnote>
  <w:footnote w:id="1">
    <w:p w14:paraId="31B1FE54" w14:textId="77777777" w:rsidR="00833765" w:rsidRDefault="00833765" w:rsidP="00833765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073B2B66" w14:textId="0AE4F93B" w:rsidR="00833765" w:rsidRDefault="0083376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60580"/>
    <w:multiLevelType w:val="hybridMultilevel"/>
    <w:tmpl w:val="2E9C735E"/>
    <w:lvl w:ilvl="0" w:tplc="F0684BD8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26896"/>
    <w:multiLevelType w:val="hybridMultilevel"/>
    <w:tmpl w:val="BBD80460"/>
    <w:lvl w:ilvl="0" w:tplc="9350CD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3E25E7B"/>
    <w:multiLevelType w:val="hybridMultilevel"/>
    <w:tmpl w:val="DA6A9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00A30"/>
    <w:multiLevelType w:val="hybridMultilevel"/>
    <w:tmpl w:val="F046741C"/>
    <w:lvl w:ilvl="0" w:tplc="CF5230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CD"/>
    <w:rsid w:val="000503BA"/>
    <w:rsid w:val="00051BD5"/>
    <w:rsid w:val="00081297"/>
    <w:rsid w:val="00082884"/>
    <w:rsid w:val="000E2660"/>
    <w:rsid w:val="000F097D"/>
    <w:rsid w:val="000F7A12"/>
    <w:rsid w:val="00130130"/>
    <w:rsid w:val="001762A4"/>
    <w:rsid w:val="00187B99"/>
    <w:rsid w:val="00197FDE"/>
    <w:rsid w:val="001B4372"/>
    <w:rsid w:val="001B4BE1"/>
    <w:rsid w:val="001D6FD4"/>
    <w:rsid w:val="002014DD"/>
    <w:rsid w:val="002506BE"/>
    <w:rsid w:val="00261DFD"/>
    <w:rsid w:val="002624E5"/>
    <w:rsid w:val="0027307D"/>
    <w:rsid w:val="002D5E17"/>
    <w:rsid w:val="002F4A69"/>
    <w:rsid w:val="00320EF3"/>
    <w:rsid w:val="00321D31"/>
    <w:rsid w:val="00336316"/>
    <w:rsid w:val="00376288"/>
    <w:rsid w:val="00381618"/>
    <w:rsid w:val="00396E7D"/>
    <w:rsid w:val="003A1D5F"/>
    <w:rsid w:val="003A76D1"/>
    <w:rsid w:val="003B23DE"/>
    <w:rsid w:val="004816B5"/>
    <w:rsid w:val="00484CF2"/>
    <w:rsid w:val="00495FB0"/>
    <w:rsid w:val="004B275B"/>
    <w:rsid w:val="004B666E"/>
    <w:rsid w:val="004D1217"/>
    <w:rsid w:val="004D6008"/>
    <w:rsid w:val="004E238D"/>
    <w:rsid w:val="004E57D3"/>
    <w:rsid w:val="0052276B"/>
    <w:rsid w:val="00540AB2"/>
    <w:rsid w:val="00546A1C"/>
    <w:rsid w:val="00547008"/>
    <w:rsid w:val="00551CA2"/>
    <w:rsid w:val="00571226"/>
    <w:rsid w:val="005B04D4"/>
    <w:rsid w:val="005F54B7"/>
    <w:rsid w:val="005F73FC"/>
    <w:rsid w:val="00602E5D"/>
    <w:rsid w:val="00630497"/>
    <w:rsid w:val="00640794"/>
    <w:rsid w:val="00656518"/>
    <w:rsid w:val="006F1772"/>
    <w:rsid w:val="00700ECD"/>
    <w:rsid w:val="00712B6C"/>
    <w:rsid w:val="00723553"/>
    <w:rsid w:val="00736D32"/>
    <w:rsid w:val="007646F2"/>
    <w:rsid w:val="00775305"/>
    <w:rsid w:val="007D1105"/>
    <w:rsid w:val="007E2AD3"/>
    <w:rsid w:val="007F2330"/>
    <w:rsid w:val="007F5866"/>
    <w:rsid w:val="00833765"/>
    <w:rsid w:val="00867C18"/>
    <w:rsid w:val="00876D75"/>
    <w:rsid w:val="008942E7"/>
    <w:rsid w:val="008A1204"/>
    <w:rsid w:val="008A3BD1"/>
    <w:rsid w:val="008B0F3C"/>
    <w:rsid w:val="008B2FCA"/>
    <w:rsid w:val="008B53DA"/>
    <w:rsid w:val="008F77A5"/>
    <w:rsid w:val="00900CCA"/>
    <w:rsid w:val="00924B77"/>
    <w:rsid w:val="00925BD9"/>
    <w:rsid w:val="00940DA2"/>
    <w:rsid w:val="00944020"/>
    <w:rsid w:val="0097086F"/>
    <w:rsid w:val="009768C6"/>
    <w:rsid w:val="009939B5"/>
    <w:rsid w:val="009A70D7"/>
    <w:rsid w:val="009E055C"/>
    <w:rsid w:val="009F36C9"/>
    <w:rsid w:val="00A708BD"/>
    <w:rsid w:val="00A74F6F"/>
    <w:rsid w:val="00A87401"/>
    <w:rsid w:val="00A90D75"/>
    <w:rsid w:val="00A90FAE"/>
    <w:rsid w:val="00AA286A"/>
    <w:rsid w:val="00AC0CBF"/>
    <w:rsid w:val="00AC4988"/>
    <w:rsid w:val="00AD7557"/>
    <w:rsid w:val="00AD7EA7"/>
    <w:rsid w:val="00B16864"/>
    <w:rsid w:val="00B34964"/>
    <w:rsid w:val="00B4234A"/>
    <w:rsid w:val="00B50C5D"/>
    <w:rsid w:val="00B51253"/>
    <w:rsid w:val="00B525CC"/>
    <w:rsid w:val="00B56E6F"/>
    <w:rsid w:val="00B66620"/>
    <w:rsid w:val="00B853C2"/>
    <w:rsid w:val="00BA6A43"/>
    <w:rsid w:val="00BC5A66"/>
    <w:rsid w:val="00BF2C2F"/>
    <w:rsid w:val="00BF4285"/>
    <w:rsid w:val="00C561AE"/>
    <w:rsid w:val="00C623B3"/>
    <w:rsid w:val="00C823F7"/>
    <w:rsid w:val="00CA0836"/>
    <w:rsid w:val="00CF4EE1"/>
    <w:rsid w:val="00D15215"/>
    <w:rsid w:val="00D404F2"/>
    <w:rsid w:val="00D4345D"/>
    <w:rsid w:val="00D50BC0"/>
    <w:rsid w:val="00D63FF7"/>
    <w:rsid w:val="00D70494"/>
    <w:rsid w:val="00DB6685"/>
    <w:rsid w:val="00DC0787"/>
    <w:rsid w:val="00DC3334"/>
    <w:rsid w:val="00DD2CE0"/>
    <w:rsid w:val="00DE3B16"/>
    <w:rsid w:val="00E3406F"/>
    <w:rsid w:val="00E36525"/>
    <w:rsid w:val="00E607E6"/>
    <w:rsid w:val="00E63B3A"/>
    <w:rsid w:val="00E73A83"/>
    <w:rsid w:val="00EA6F41"/>
    <w:rsid w:val="00EF0F2C"/>
    <w:rsid w:val="00F03E86"/>
    <w:rsid w:val="00F2363E"/>
    <w:rsid w:val="00F43207"/>
    <w:rsid w:val="00FC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764F9"/>
  <w15:docId w15:val="{F2EE5D2D-7236-3145-B9B2-59E41311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F7A12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E73A83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DE3B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E3B1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BF4285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rsid w:val="001D6FD4"/>
    <w:rPr>
      <w:rFonts w:ascii="Times" w:hAnsi="Times"/>
      <w:i/>
      <w:caps/>
      <w:noProof/>
      <w:sz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736D32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736D32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736D32"/>
    <w:pPr>
      <w:tabs>
        <w:tab w:val="clear" w:pos="284"/>
      </w:tabs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rsid w:val="00736D32"/>
    <w:pPr>
      <w:tabs>
        <w:tab w:val="clear" w:pos="284"/>
      </w:tabs>
      <w:spacing w:after="100"/>
      <w:ind w:left="400"/>
    </w:pPr>
  </w:style>
  <w:style w:type="paragraph" w:styleId="Testonotaapidipagina">
    <w:name w:val="footnote text"/>
    <w:basedOn w:val="Normale"/>
    <w:link w:val="TestonotaapidipaginaCarattere"/>
    <w:rsid w:val="00495FB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95FB0"/>
  </w:style>
  <w:style w:type="character" w:styleId="Rimandonotaapidipagina">
    <w:name w:val="footnote reference"/>
    <w:basedOn w:val="Carpredefinitoparagrafo"/>
    <w:rsid w:val="00495FB0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1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jorge-l-borges/finzioni-9788845929649-223159.html" TargetMode="External"/><Relationship Id="rId13" Type="http://schemas.openxmlformats.org/officeDocument/2006/relationships/hyperlink" Target="https://librerie.unicatt.it/scheda-libro/andre-malraux/il-museo-dei-musei-le-voci-del-silenzio-9788877262066-720291.html" TargetMode="External"/><Relationship Id="rId18" Type="http://schemas.openxmlformats.org/officeDocument/2006/relationships/hyperlink" Target="https://librerie.unicatt.it/scheda-libro/pier-paolo-pasolini/scritti-corsari-9788811688372-222016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ibrerie.unicatt.it/scheda-libro/oscar-wilde/il-ritratto-di-dorian-gray-9788817119856-672374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victor-hugo/notre-dame-de-paris-9788804672234-242534.html" TargetMode="External"/><Relationship Id="rId17" Type="http://schemas.openxmlformats.org/officeDocument/2006/relationships/hyperlink" Target="https://librerie.unicatt.it/scheda-libro/orhan-pamuk/linnocenza-degli-oggetti-il-museo-dellinnocenza-istanbul-9788806214166-241974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george-orwell/la-fattoria-di-animali-9788830104884-691524.html" TargetMode="External"/><Relationship Id="rId20" Type="http://schemas.openxmlformats.org/officeDocument/2006/relationships/hyperlink" Target="https://librerie.unicatt.it/scheda-libro/raymond-queneau/esercizi-di-stile-testo-francese-a-fronte-9788806220747-21300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umberto-eco/diario-minimo-9788834610985-709106.html" TargetMode="External"/><Relationship Id="rId24" Type="http://schemas.openxmlformats.org/officeDocument/2006/relationships/hyperlink" Target="https://librerie.unicatt.it/scheda-libro/settis-salvatore/azione-popolare-cittadini-per-il-bene-comune-9788806220105-21084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guy-de-maupassant/bel-ami-9788807902031-226399.html" TargetMode="External"/><Relationship Id="rId23" Type="http://schemas.openxmlformats.org/officeDocument/2006/relationships/hyperlink" Target="https://librerie.unicatt.it/scheda-libro/dario-franceschini/con-la-cultura-non-si-mangia-9788834610787-707955.html" TargetMode="External"/><Relationship Id="rId10" Type="http://schemas.openxmlformats.org/officeDocument/2006/relationships/hyperlink" Target="https://librerie.unicatt.it/scheda-libro/albert-camus/la-peste-9788845283512-251710.html" TargetMode="External"/><Relationship Id="rId19" Type="http://schemas.openxmlformats.org/officeDocument/2006/relationships/hyperlink" Target="https://librerie.unicatt.it/scheda-libro/luigi-pirandello/sei-personaggi-in-cerca-dautore-9788804707608-55705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italo-calvino/lezioni-americane-sei-proposte-per-il-prossimo-millennio-9788804772101-714800.html" TargetMode="External"/><Relationship Id="rId14" Type="http://schemas.openxmlformats.org/officeDocument/2006/relationships/hyperlink" Target="https://librerie.unicatt.it/scheda-libro/filippo-tommaso-marinetti/il-manifesto-del-futurismo-e-altri-scritti-9788867053285-527696.html" TargetMode="External"/><Relationship Id="rId22" Type="http://schemas.openxmlformats.org/officeDocument/2006/relationships/hyperlink" Target="https://librerie.unicatt.it/scheda-libro/roberto-cecchi/abecedario-come-proteggere-e-valorizzare-il-patrimonio-culturale-italiano-9788857229041-65089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FC691-50E5-4D81-A10F-E24B8F0A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30</TotalTime>
  <Pages>3</Pages>
  <Words>672</Words>
  <Characters>6151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2019-06-21T08:05:00Z</cp:lastPrinted>
  <dcterms:created xsi:type="dcterms:W3CDTF">2023-06-01T11:05:00Z</dcterms:created>
  <dcterms:modified xsi:type="dcterms:W3CDTF">2023-06-23T07:09:00Z</dcterms:modified>
</cp:coreProperties>
</file>