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306" w14:textId="3E2C772A" w:rsidR="006A35BB" w:rsidRPr="00033995" w:rsidRDefault="0025297B" w:rsidP="006A35BB">
      <w:pPr>
        <w:pStyle w:val="Titolo1"/>
      </w:pPr>
      <w:r>
        <w:t xml:space="preserve">Seminario: </w:t>
      </w:r>
      <w:r w:rsidR="00D92674">
        <w:t>L</w:t>
      </w:r>
      <w:r w:rsidR="00167B5A">
        <w:t xml:space="preserve">e </w:t>
      </w:r>
      <w:r w:rsidR="00D92674">
        <w:t>comunità</w:t>
      </w:r>
      <w:r w:rsidR="001554A2">
        <w:t xml:space="preserve"> </w:t>
      </w:r>
      <w:r w:rsidR="00D92674">
        <w:t>educative</w:t>
      </w:r>
      <w:r w:rsidR="00185B8D">
        <w:t xml:space="preserve"> nel</w:t>
      </w:r>
      <w:r w:rsidR="001264F2">
        <w:t xml:space="preserve"> </w:t>
      </w:r>
      <w:r w:rsidR="00AE1F36">
        <w:t>sistema</w:t>
      </w:r>
      <w:r w:rsidR="001264F2">
        <w:t xml:space="preserve"> </w:t>
      </w:r>
      <w:r w:rsidR="00185B8D">
        <w:t xml:space="preserve">penale minorile </w:t>
      </w:r>
    </w:p>
    <w:p w14:paraId="7BA4ED61" w14:textId="77777777" w:rsidR="006A35BB" w:rsidRPr="006A35BB" w:rsidRDefault="006A35BB" w:rsidP="006A35BB">
      <w:pPr>
        <w:pStyle w:val="Titolo2"/>
      </w:pPr>
      <w:r w:rsidRPr="006A35BB">
        <w:t>Prof</w:t>
      </w:r>
      <w:r w:rsidR="00026D65">
        <w:t xml:space="preserve">. Marta Bertolino </w:t>
      </w:r>
    </w:p>
    <w:p w14:paraId="01339A5A" w14:textId="334E00C0" w:rsidR="002D5E17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2A598B">
        <w:rPr>
          <w:b/>
          <w:i/>
          <w:sz w:val="18"/>
        </w:rPr>
        <w:t>I</w:t>
      </w:r>
      <w:r w:rsidR="00D92674">
        <w:rPr>
          <w:b/>
          <w:i/>
          <w:sz w:val="18"/>
        </w:rPr>
        <w:t xml:space="preserve"> DEL</w:t>
      </w:r>
      <w:r w:rsidR="00B83EE3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CORSO</w:t>
      </w:r>
      <w:r w:rsidR="00B83EE3">
        <w:rPr>
          <w:b/>
          <w:i/>
          <w:sz w:val="18"/>
        </w:rPr>
        <w:t xml:space="preserve"> </w:t>
      </w:r>
      <w:r w:rsidR="00D92674">
        <w:rPr>
          <w:b/>
          <w:i/>
          <w:sz w:val="18"/>
        </w:rPr>
        <w:t xml:space="preserve">E RISULTATI DI APPRENDIMENTO ATTESI </w:t>
      </w:r>
    </w:p>
    <w:p w14:paraId="33B528C4" w14:textId="40C83D45" w:rsidR="00D92674" w:rsidRDefault="006A35BB" w:rsidP="008D7418">
      <w:r w:rsidRPr="00033995">
        <w:t>Il</w:t>
      </w:r>
      <w:r w:rsidR="00D92674">
        <w:t xml:space="preserve"> seminario si propone di offrire ai partecipanti la possibilità di approfondire il funzionamento delle comunità educative nel sistema penale minorile</w:t>
      </w:r>
      <w:r w:rsidR="002807DE">
        <w:t>,</w:t>
      </w:r>
      <w:r w:rsidR="00D92674">
        <w:t xml:space="preserve"> </w:t>
      </w:r>
      <w:r w:rsidR="002807DE">
        <w:t>i</w:t>
      </w:r>
      <w:r w:rsidR="00721F55">
        <w:t xml:space="preserve">l collocamento </w:t>
      </w:r>
      <w:r w:rsidR="002807DE">
        <w:t>nelle quali si rende necessario quando</w:t>
      </w:r>
      <w:r w:rsidR="001F0B05">
        <w:t xml:space="preserve"> il contesto famigliare di provenienza </w:t>
      </w:r>
      <w:r w:rsidR="002807DE">
        <w:t xml:space="preserve">del minore autore di reato </w:t>
      </w:r>
      <w:r w:rsidR="001F0B05">
        <w:t>è carente o inadeguato</w:t>
      </w:r>
      <w:r w:rsidR="002807DE">
        <w:t xml:space="preserve">. Lo scopo del collocamento è infatti di </w:t>
      </w:r>
      <w:r w:rsidR="00721F55">
        <w:t xml:space="preserve">assicurare </w:t>
      </w:r>
      <w:r w:rsidR="002807DE">
        <w:t>al minore</w:t>
      </w:r>
      <w:r w:rsidR="00A10FCA">
        <w:t>,</w:t>
      </w:r>
      <w:r w:rsidR="002807DE">
        <w:t xml:space="preserve"> sotto il profilo</w:t>
      </w:r>
      <w:r w:rsidR="002807DE" w:rsidRPr="002807DE">
        <w:t xml:space="preserve"> </w:t>
      </w:r>
      <w:r w:rsidR="002807DE">
        <w:t>psicologico e pedagogico</w:t>
      </w:r>
      <w:r w:rsidR="00A10FCA">
        <w:t>,</w:t>
      </w:r>
      <w:r w:rsidR="002807DE">
        <w:t xml:space="preserve"> </w:t>
      </w:r>
      <w:r w:rsidR="001F0B05">
        <w:t>un sostegno e una guida nella fase critica che accompagna l’esecuzione dei provvedimenti</w:t>
      </w:r>
      <w:r w:rsidR="00005D7C">
        <w:t xml:space="preserve"> </w:t>
      </w:r>
      <w:r w:rsidR="001F0B05">
        <w:t xml:space="preserve">del </w:t>
      </w:r>
      <w:r w:rsidR="00721F55">
        <w:t xml:space="preserve">Tribunale per i minorenni. </w:t>
      </w:r>
    </w:p>
    <w:p w14:paraId="39A2147D" w14:textId="32E59CB5" w:rsidR="00D92674" w:rsidRDefault="00A10FCA" w:rsidP="001F0B05">
      <w:r>
        <w:t xml:space="preserve">Al termine del </w:t>
      </w:r>
      <w:r w:rsidR="00721F55">
        <w:t>seminario lo studente</w:t>
      </w:r>
      <w:r w:rsidR="00CF2937">
        <w:t xml:space="preserve"> avrà acquisito </w:t>
      </w:r>
      <w:r w:rsidR="00721F55">
        <w:t>le conoscenze basilari in materia</w:t>
      </w:r>
      <w:r w:rsidR="001F0B05">
        <w:t xml:space="preserve"> </w:t>
      </w:r>
      <w:r w:rsidR="00721F55">
        <w:t>di interventi giudiziari</w:t>
      </w:r>
      <w:r>
        <w:t xml:space="preserve"> e a riguardo degli </w:t>
      </w:r>
      <w:r w:rsidR="00721F55">
        <w:t>ambiti e d</w:t>
      </w:r>
      <w:r>
        <w:t>elle</w:t>
      </w:r>
      <w:r w:rsidR="00721F55">
        <w:t xml:space="preserve"> modalità di intervento degli esperti psicologi ed educatori nei confronti del minore autore di reato</w:t>
      </w:r>
      <w:r w:rsidR="001F0B05">
        <w:t xml:space="preserve">, </w:t>
      </w:r>
      <w:r w:rsidR="002807DE">
        <w:t xml:space="preserve">a completamento delle </w:t>
      </w:r>
      <w:r w:rsidR="001F0B05">
        <w:t xml:space="preserve">conoscenze teoriche acquisite </w:t>
      </w:r>
      <w:r w:rsidR="00336C6C">
        <w:t xml:space="preserve">durante il </w:t>
      </w:r>
      <w:r w:rsidR="001F0B05">
        <w:t>corso di Diritto penale della famiglia e dei minori</w:t>
      </w:r>
      <w:r w:rsidR="002807DE">
        <w:t>.</w:t>
      </w:r>
      <w:r w:rsidR="00721F55">
        <w:t xml:space="preserve"> </w:t>
      </w:r>
    </w:p>
    <w:p w14:paraId="7B993393" w14:textId="7C54BD85" w:rsidR="006A35BB" w:rsidRDefault="006A35BB" w:rsidP="006A35B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</w:t>
      </w:r>
      <w:r w:rsidR="00D92674">
        <w:rPr>
          <w:b/>
          <w:i/>
          <w:sz w:val="18"/>
        </w:rPr>
        <w:t xml:space="preserve"> </w:t>
      </w:r>
      <w:r w:rsidR="0025297B">
        <w:rPr>
          <w:b/>
          <w:i/>
          <w:sz w:val="18"/>
        </w:rPr>
        <w:t>DEL CORSO</w:t>
      </w:r>
    </w:p>
    <w:p w14:paraId="595C8A25" w14:textId="6F7EF197" w:rsidR="00721F55" w:rsidRDefault="00D92674" w:rsidP="001F0B05">
      <w:pPr>
        <w:tabs>
          <w:tab w:val="clear" w:pos="284"/>
          <w:tab w:val="left" w:pos="0"/>
        </w:tabs>
      </w:pPr>
      <w:r>
        <w:t>Il</w:t>
      </w:r>
      <w:r w:rsidR="00721F55">
        <w:t xml:space="preserve"> seminario è articolato </w:t>
      </w:r>
      <w:r w:rsidR="00336C6C">
        <w:t xml:space="preserve">in un </w:t>
      </w:r>
      <w:r w:rsidR="00721F55">
        <w:t xml:space="preserve">ciclo di incontri, alcuni dei quali finalizzati ad illustrare </w:t>
      </w:r>
      <w:r w:rsidR="00CF2937">
        <w:t xml:space="preserve">le questioni </w:t>
      </w:r>
      <w:r w:rsidR="00721F55">
        <w:t>fondamentali di natura psico-pedagogica</w:t>
      </w:r>
      <w:r w:rsidR="001F0B05">
        <w:t xml:space="preserve"> inerenti al minore autore di reato. </w:t>
      </w:r>
      <w:r w:rsidR="00A10FCA">
        <w:t>In particolare, s</w:t>
      </w:r>
      <w:r w:rsidR="00721F55">
        <w:t>aranno oggetto di trattazione</w:t>
      </w:r>
      <w:r w:rsidR="001F0B05">
        <w:t xml:space="preserve"> le nozioni </w:t>
      </w:r>
      <w:r w:rsidR="00CF2937">
        <w:t xml:space="preserve">principali </w:t>
      </w:r>
      <w:r w:rsidR="00721F55">
        <w:t>di pedagogia giuridica,</w:t>
      </w:r>
      <w:r w:rsidR="001F0B05">
        <w:t xml:space="preserve"> </w:t>
      </w:r>
      <w:r w:rsidR="00721F55">
        <w:t>l’intervento socio-pedagogico nell’ambito delle misure penali</w:t>
      </w:r>
      <w:r w:rsidR="001F0B05">
        <w:t xml:space="preserve"> </w:t>
      </w:r>
      <w:r w:rsidR="00721F55">
        <w:t>minorili</w:t>
      </w:r>
      <w:r w:rsidR="001F0B05">
        <w:t xml:space="preserve"> ma anche le vicende che attengono</w:t>
      </w:r>
      <w:r w:rsidR="00336C6C">
        <w:t xml:space="preserve"> al percorso di progressiva responsabilizzazione del minore e della sua </w:t>
      </w:r>
      <w:r w:rsidR="001F0B05">
        <w:t xml:space="preserve">fuoriuscita </w:t>
      </w:r>
      <w:r w:rsidR="00336C6C">
        <w:t xml:space="preserve">dalla comunità educativa. </w:t>
      </w:r>
      <w:r w:rsidR="001F0B05">
        <w:t>I seminari saranno tenuti da professionisti esperti, con competenze in ambito socio-psicopedagogico, con incarichi di sostegno d</w:t>
      </w:r>
      <w:r w:rsidR="00336C6C">
        <w:t xml:space="preserve">el minore autore di reato presso una comunità educativa di primaria rilevanza sul territorio. </w:t>
      </w:r>
    </w:p>
    <w:p w14:paraId="200367AA" w14:textId="6798826C" w:rsidR="00066901" w:rsidRDefault="00066901" w:rsidP="0006690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450DD">
        <w:rPr>
          <w:rStyle w:val="Rimandonotaapidipagina"/>
          <w:b/>
          <w:i/>
          <w:sz w:val="18"/>
        </w:rPr>
        <w:footnoteReference w:id="1"/>
      </w:r>
      <w:r>
        <w:rPr>
          <w:b/>
          <w:i/>
          <w:sz w:val="18"/>
        </w:rPr>
        <w:t xml:space="preserve">  </w:t>
      </w:r>
    </w:p>
    <w:p w14:paraId="3DAC9C0E" w14:textId="6B9C0A51" w:rsidR="00066901" w:rsidRPr="004648F6" w:rsidRDefault="00A10FCA" w:rsidP="008D7418">
      <w:pPr>
        <w:ind w:left="284" w:hanging="284"/>
        <w:rPr>
          <w:sz w:val="18"/>
          <w:szCs w:val="18"/>
        </w:rPr>
      </w:pPr>
      <w:r w:rsidRPr="004648F6">
        <w:rPr>
          <w:sz w:val="18"/>
          <w:szCs w:val="18"/>
        </w:rPr>
        <w:t>Verrà segnalata durante il seminario.</w:t>
      </w:r>
    </w:p>
    <w:p w14:paraId="67877868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</w:t>
      </w:r>
      <w:r w:rsidR="004559FD">
        <w:rPr>
          <w:b/>
          <w:i/>
          <w:sz w:val="18"/>
        </w:rPr>
        <w:t xml:space="preserve"> SEMINARIO </w:t>
      </w:r>
    </w:p>
    <w:p w14:paraId="53230F1D" w14:textId="4C288313" w:rsidR="001F0B05" w:rsidRPr="0025297B" w:rsidRDefault="00233979" w:rsidP="0025297B">
      <w:pPr>
        <w:pStyle w:val="Testo2"/>
      </w:pPr>
      <w:r w:rsidRPr="0025297B">
        <w:t>La didattica del</w:t>
      </w:r>
      <w:r w:rsidR="004559FD" w:rsidRPr="0025297B">
        <w:t xml:space="preserve"> seminario prevede </w:t>
      </w:r>
      <w:r w:rsidRPr="0025297B">
        <w:t xml:space="preserve">lezioni </w:t>
      </w:r>
      <w:r w:rsidR="003C43C5" w:rsidRPr="0025297B">
        <w:t>frontali</w:t>
      </w:r>
      <w:r w:rsidR="00997821" w:rsidRPr="0025297B">
        <w:t xml:space="preserve"> </w:t>
      </w:r>
      <w:r w:rsidRPr="0025297B">
        <w:t>in aula</w:t>
      </w:r>
      <w:r w:rsidR="00A10FCA" w:rsidRPr="0025297B">
        <w:t xml:space="preserve"> e alcune ore di laboratorio</w:t>
      </w:r>
      <w:r w:rsidR="003C43C5" w:rsidRPr="0025297B">
        <w:t>.</w:t>
      </w:r>
      <w:r w:rsidR="004559FD" w:rsidRPr="0025297B">
        <w:t xml:space="preserve"> </w:t>
      </w:r>
      <w:r w:rsidR="003C43C5" w:rsidRPr="0025297B">
        <w:t>Le lezioni</w:t>
      </w:r>
      <w:r w:rsidR="004559FD" w:rsidRPr="0025297B">
        <w:t xml:space="preserve">, </w:t>
      </w:r>
      <w:r w:rsidR="003C43C5" w:rsidRPr="0025297B">
        <w:t>finalizzate all’acquisizione delle conoscenze</w:t>
      </w:r>
      <w:r w:rsidR="00997821" w:rsidRPr="0025297B">
        <w:t xml:space="preserve"> fondamentali per i temi trattati, avranno </w:t>
      </w:r>
      <w:r w:rsidR="00997821" w:rsidRPr="0025297B">
        <w:lastRenderedPageBreak/>
        <w:t xml:space="preserve">natura </w:t>
      </w:r>
      <w:r w:rsidR="00336C6C" w:rsidRPr="0025297B">
        <w:t>interdisciplinare</w:t>
      </w:r>
      <w:r w:rsidR="00A10FCA" w:rsidRPr="0025297B">
        <w:t xml:space="preserve">, mentre nelle ore </w:t>
      </w:r>
      <w:r w:rsidR="00997821" w:rsidRPr="0025297B">
        <w:t>d</w:t>
      </w:r>
      <w:r w:rsidR="00A10FCA" w:rsidRPr="0025297B">
        <w:t>i</w:t>
      </w:r>
      <w:r w:rsidR="00997821" w:rsidRPr="0025297B">
        <w:t xml:space="preserve"> laboratori</w:t>
      </w:r>
      <w:r w:rsidR="00A10FCA" w:rsidRPr="0025297B">
        <w:t>o</w:t>
      </w:r>
      <w:r w:rsidR="00997821" w:rsidRPr="0025297B">
        <w:t xml:space="preserve"> </w:t>
      </w:r>
      <w:r w:rsidR="00A10FCA" w:rsidRPr="0025297B">
        <w:t>verranno studiati e discussi</w:t>
      </w:r>
      <w:r w:rsidR="00997821" w:rsidRPr="0025297B">
        <w:t xml:space="preserve"> casi recenti,</w:t>
      </w:r>
      <w:r w:rsidR="001F0B05" w:rsidRPr="0025297B">
        <w:t xml:space="preserve"> </w:t>
      </w:r>
      <w:r w:rsidR="00997821" w:rsidRPr="0025297B">
        <w:t>significativi ai fini della migliore comprensione</w:t>
      </w:r>
      <w:r w:rsidR="001F0B05" w:rsidRPr="0025297B">
        <w:t xml:space="preserve"> delle questioni trattate. </w:t>
      </w:r>
    </w:p>
    <w:p w14:paraId="571848C7" w14:textId="77777777" w:rsidR="006A35BB" w:rsidRDefault="006A35BB" w:rsidP="006A35B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ACEDFC" w14:textId="6E2D745B" w:rsidR="006A35BB" w:rsidRPr="0025297B" w:rsidRDefault="005919A2" w:rsidP="0025297B">
      <w:pPr>
        <w:pStyle w:val="Testo2"/>
      </w:pPr>
      <w:r w:rsidRPr="0025297B">
        <w:t>Al termine</w:t>
      </w:r>
      <w:r w:rsidR="00066901" w:rsidRPr="0025297B">
        <w:t xml:space="preserve"> </w:t>
      </w:r>
      <w:r w:rsidRPr="0025297B">
        <w:t xml:space="preserve">del </w:t>
      </w:r>
      <w:r w:rsidR="00A10FCA" w:rsidRPr="0025297B">
        <w:t>seminario</w:t>
      </w:r>
      <w:r w:rsidR="001A5FA6" w:rsidRPr="0025297B">
        <w:t xml:space="preserve"> </w:t>
      </w:r>
      <w:r w:rsidR="001F0B05" w:rsidRPr="0025297B">
        <w:t xml:space="preserve">è prevista una </w:t>
      </w:r>
      <w:r w:rsidRPr="0025297B">
        <w:t xml:space="preserve">prova finale, </w:t>
      </w:r>
      <w:r w:rsidR="00336C6C" w:rsidRPr="0025297B">
        <w:t xml:space="preserve">in forma scritta, </w:t>
      </w:r>
      <w:r w:rsidRPr="0025297B">
        <w:t>finalizzata a verificare l’acquisizione da parte dello studente delle competenze</w:t>
      </w:r>
      <w:r w:rsidR="00066901" w:rsidRPr="0025297B">
        <w:t xml:space="preserve"> inerenti alle tematiche trattate. La prova</w:t>
      </w:r>
      <w:r w:rsidR="00336C6C" w:rsidRPr="0025297B">
        <w:t xml:space="preserve"> finale </w:t>
      </w:r>
      <w:r w:rsidR="00066901" w:rsidRPr="0025297B">
        <w:t>tenderà ad accertare la capacità del candidato di riferire in modo corretto e completo i contenuti e le problematiche inerenti agli interventi sul minore autore di reato</w:t>
      </w:r>
      <w:r w:rsidR="001F0B05" w:rsidRPr="0025297B">
        <w:t>.</w:t>
      </w:r>
      <w:r w:rsidR="001A5FA6" w:rsidRPr="0025297B">
        <w:t xml:space="preserve"> Il superamento della prova finale consente l’attribuzione di 1 CFU</w:t>
      </w:r>
      <w:r w:rsidR="001F0B05" w:rsidRPr="0025297B">
        <w:t xml:space="preserve"> </w:t>
      </w:r>
      <w:r w:rsidR="00066901" w:rsidRPr="0025297B">
        <w:t xml:space="preserve"> </w:t>
      </w:r>
    </w:p>
    <w:p w14:paraId="5A32B868" w14:textId="77777777" w:rsidR="006A35BB" w:rsidRDefault="006A35BB" w:rsidP="006A35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6D96225" w14:textId="3854DED4" w:rsidR="006A35BB" w:rsidRDefault="00066901" w:rsidP="0025297B">
      <w:pPr>
        <w:pStyle w:val="Testo2"/>
      </w:pPr>
      <w:r w:rsidRPr="0025297B">
        <w:t>Considerato il carattere interdisciplinare del seminario e la programmazione di laboratori, è</w:t>
      </w:r>
      <w:r w:rsidR="001F0B05" w:rsidRPr="0025297B">
        <w:t xml:space="preserve"> richiesta </w:t>
      </w:r>
      <w:r w:rsidRPr="0025297B">
        <w:t>la partecipazione continuativa alle attività.</w:t>
      </w:r>
      <w:r w:rsidR="001F0B05" w:rsidRPr="0025297B">
        <w:t xml:space="preserve"> Per il migliore svolgimento delle attività seminariali, è stabilito un numero </w:t>
      </w:r>
      <w:r w:rsidRPr="0025297B">
        <w:t xml:space="preserve">massimo di partecipanti. Non sono previsti specifici prerequisiti ai fini del superamento della prova finale. </w:t>
      </w:r>
    </w:p>
    <w:p w14:paraId="084D9903" w14:textId="77777777" w:rsidR="006A35BB" w:rsidRPr="0025297B" w:rsidRDefault="006A35BB" w:rsidP="0025297B">
      <w:pPr>
        <w:pStyle w:val="Testo2"/>
        <w:spacing w:before="120"/>
        <w:rPr>
          <w:i/>
        </w:rPr>
      </w:pPr>
      <w:r w:rsidRPr="0025297B">
        <w:rPr>
          <w:i/>
        </w:rPr>
        <w:t xml:space="preserve">Orario e luogo di ricevimento </w:t>
      </w:r>
    </w:p>
    <w:p w14:paraId="23F3C17D" w14:textId="77777777" w:rsidR="006A35BB" w:rsidRPr="0025297B" w:rsidRDefault="00066901" w:rsidP="0025297B">
      <w:pPr>
        <w:pStyle w:val="Testo2"/>
      </w:pPr>
      <w:r w:rsidRPr="0025297B">
        <w:t xml:space="preserve">La Prof. Marta Bertolino riceve gli studenti ogni giovedì alle ore 10:30 presso il Dipartimento di Scienze giuridiche. </w:t>
      </w:r>
    </w:p>
    <w:sectPr w:rsidR="006A35BB" w:rsidRPr="002529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1636" w14:textId="77777777" w:rsidR="002450DD" w:rsidRDefault="002450DD" w:rsidP="002450DD">
      <w:pPr>
        <w:spacing w:line="240" w:lineRule="auto"/>
      </w:pPr>
      <w:r>
        <w:separator/>
      </w:r>
    </w:p>
  </w:endnote>
  <w:endnote w:type="continuationSeparator" w:id="0">
    <w:p w14:paraId="55494E8B" w14:textId="77777777" w:rsidR="002450DD" w:rsidRDefault="002450DD" w:rsidP="0024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9443" w14:textId="77777777" w:rsidR="002450DD" w:rsidRDefault="002450DD" w:rsidP="002450DD">
      <w:pPr>
        <w:spacing w:line="240" w:lineRule="auto"/>
      </w:pPr>
      <w:r>
        <w:separator/>
      </w:r>
    </w:p>
  </w:footnote>
  <w:footnote w:type="continuationSeparator" w:id="0">
    <w:p w14:paraId="5A935125" w14:textId="77777777" w:rsidR="002450DD" w:rsidRDefault="002450DD" w:rsidP="002450DD">
      <w:pPr>
        <w:spacing w:line="240" w:lineRule="auto"/>
      </w:pPr>
      <w:r>
        <w:continuationSeparator/>
      </w:r>
    </w:p>
  </w:footnote>
  <w:footnote w:id="1">
    <w:p w14:paraId="60D04B77" w14:textId="0CB179AF" w:rsidR="002450DD" w:rsidRDefault="002450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01FF"/>
    <w:multiLevelType w:val="hybridMultilevel"/>
    <w:tmpl w:val="01102EBE"/>
    <w:lvl w:ilvl="0" w:tplc="0748B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58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D6"/>
    <w:rsid w:val="00005D7C"/>
    <w:rsid w:val="00026D65"/>
    <w:rsid w:val="000270D6"/>
    <w:rsid w:val="00066901"/>
    <w:rsid w:val="000932FD"/>
    <w:rsid w:val="001264F2"/>
    <w:rsid w:val="001554A2"/>
    <w:rsid w:val="00167B5A"/>
    <w:rsid w:val="0017486B"/>
    <w:rsid w:val="00185B8D"/>
    <w:rsid w:val="00187B99"/>
    <w:rsid w:val="001A5FA6"/>
    <w:rsid w:val="001C79B4"/>
    <w:rsid w:val="001F0B05"/>
    <w:rsid w:val="002014DD"/>
    <w:rsid w:val="00233979"/>
    <w:rsid w:val="002450DD"/>
    <w:rsid w:val="0025297B"/>
    <w:rsid w:val="002531C6"/>
    <w:rsid w:val="0025742A"/>
    <w:rsid w:val="00276F38"/>
    <w:rsid w:val="002807DE"/>
    <w:rsid w:val="002A598B"/>
    <w:rsid w:val="002C5B46"/>
    <w:rsid w:val="002D5E17"/>
    <w:rsid w:val="00336C6C"/>
    <w:rsid w:val="003C43C5"/>
    <w:rsid w:val="00430AFD"/>
    <w:rsid w:val="004559FD"/>
    <w:rsid w:val="004648F6"/>
    <w:rsid w:val="004B7DA1"/>
    <w:rsid w:val="004D1217"/>
    <w:rsid w:val="004D6008"/>
    <w:rsid w:val="00562D73"/>
    <w:rsid w:val="005919A2"/>
    <w:rsid w:val="005C56E4"/>
    <w:rsid w:val="00640794"/>
    <w:rsid w:val="006A1A1F"/>
    <w:rsid w:val="006A3185"/>
    <w:rsid w:val="006A35BB"/>
    <w:rsid w:val="006F1772"/>
    <w:rsid w:val="007148D2"/>
    <w:rsid w:val="00721F55"/>
    <w:rsid w:val="007643DF"/>
    <w:rsid w:val="00801F59"/>
    <w:rsid w:val="00810AD5"/>
    <w:rsid w:val="00816D08"/>
    <w:rsid w:val="008942E7"/>
    <w:rsid w:val="008A1204"/>
    <w:rsid w:val="008A34B2"/>
    <w:rsid w:val="008D7418"/>
    <w:rsid w:val="00900CCA"/>
    <w:rsid w:val="00924B77"/>
    <w:rsid w:val="00940DA2"/>
    <w:rsid w:val="00997821"/>
    <w:rsid w:val="009A7F57"/>
    <w:rsid w:val="009B59EC"/>
    <w:rsid w:val="009C0F32"/>
    <w:rsid w:val="009C42BE"/>
    <w:rsid w:val="009E055C"/>
    <w:rsid w:val="00A10FCA"/>
    <w:rsid w:val="00A74F6F"/>
    <w:rsid w:val="00AD7557"/>
    <w:rsid w:val="00AE1F36"/>
    <w:rsid w:val="00AF395A"/>
    <w:rsid w:val="00B50C5D"/>
    <w:rsid w:val="00B51229"/>
    <w:rsid w:val="00B51253"/>
    <w:rsid w:val="00B525CC"/>
    <w:rsid w:val="00B726A4"/>
    <w:rsid w:val="00B83EE3"/>
    <w:rsid w:val="00CF2937"/>
    <w:rsid w:val="00D212FE"/>
    <w:rsid w:val="00D404F2"/>
    <w:rsid w:val="00D9267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DA42"/>
  <w15:docId w15:val="{87BFB5E5-2165-4AAD-9714-141A575A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5B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C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6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C56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17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7486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185B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85B8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85B8D"/>
  </w:style>
  <w:style w:type="paragraph" w:styleId="Soggettocommento">
    <w:name w:val="annotation subject"/>
    <w:basedOn w:val="Testocommento"/>
    <w:next w:val="Testocommento"/>
    <w:link w:val="SoggettocommentoCarattere"/>
    <w:rsid w:val="00185B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85B8D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450D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50DD"/>
  </w:style>
  <w:style w:type="character" w:styleId="Rimandonotaapidipagina">
    <w:name w:val="footnote reference"/>
    <w:basedOn w:val="Carpredefinitoparagrafo"/>
    <w:semiHidden/>
    <w:unhideWhenUsed/>
    <w:rsid w:val="00245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F074-F3AD-446E-AF5E-29BCACF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448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2023-04-17T13:48:00Z</dcterms:created>
  <dcterms:modified xsi:type="dcterms:W3CDTF">2023-06-23T11:02:00Z</dcterms:modified>
</cp:coreProperties>
</file>