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9F4F" w14:textId="77777777" w:rsidR="00B273B3" w:rsidRPr="00687E78" w:rsidRDefault="00B273B3" w:rsidP="00B273B3">
      <w:pPr>
        <w:pStyle w:val="Titolo1"/>
      </w:pPr>
      <w:r w:rsidRPr="00687E78">
        <w:t>Elementi di diritto amministrativo</w:t>
      </w:r>
    </w:p>
    <w:p w14:paraId="0F335CEA" w14:textId="023D1DA8" w:rsidR="00B273B3" w:rsidRPr="00687E78" w:rsidRDefault="00B273B3" w:rsidP="00B273B3">
      <w:pPr>
        <w:pStyle w:val="Titolo2"/>
      </w:pPr>
      <w:r w:rsidRPr="00687E78">
        <w:t>Prof. G</w:t>
      </w:r>
      <w:r w:rsidR="004B759B">
        <w:t>iammarco Sigismondi</w:t>
      </w:r>
    </w:p>
    <w:p w14:paraId="40802DDD" w14:textId="77777777" w:rsidR="00B273B3" w:rsidRPr="00687E78" w:rsidRDefault="00B273B3" w:rsidP="00B273B3">
      <w:pPr>
        <w:spacing w:before="240" w:after="120"/>
        <w:rPr>
          <w:b/>
          <w:noProof/>
          <w:sz w:val="18"/>
        </w:rPr>
      </w:pPr>
      <w:r w:rsidRPr="00687E78">
        <w:rPr>
          <w:b/>
          <w:i/>
          <w:noProof/>
          <w:sz w:val="18"/>
        </w:rPr>
        <w:t>OBIETTIVO DEL CORSO E RISULTATI DI APPRENDIMENTO ATTESI</w:t>
      </w:r>
    </w:p>
    <w:p w14:paraId="106C3B40" w14:textId="77777777" w:rsidR="00B273B3" w:rsidRPr="00687E78" w:rsidRDefault="00B273B3" w:rsidP="00B273B3">
      <w:pPr>
        <w:rPr>
          <w:rFonts w:eastAsia="MS Mincho"/>
          <w:szCs w:val="20"/>
        </w:rPr>
      </w:pPr>
      <w:r w:rsidRPr="00687E78">
        <w:rPr>
          <w:rFonts w:eastAsia="MS Mincho"/>
          <w:szCs w:val="20"/>
        </w:rPr>
        <w:t xml:space="preserve">Il corso si propone di esaminare e di approfondire </w:t>
      </w:r>
      <w:r w:rsidRPr="00687E78">
        <w:t>la disciplina generale dell’organizzazione e dell’attività della pubblica amministrazione e dei suoi rapporti con i soggetti privati. Il corso tratterà anche, in termini generali, il sistema della giustizia amministrativa e la tutela del cittadino nei confronti dell’amministrazione</w:t>
      </w:r>
      <w:r w:rsidRPr="00687E78">
        <w:rPr>
          <w:rFonts w:eastAsia="MS Mincho"/>
          <w:szCs w:val="20"/>
        </w:rPr>
        <w:t>.</w:t>
      </w:r>
    </w:p>
    <w:p w14:paraId="2329B010" w14:textId="77777777" w:rsidR="00B273B3" w:rsidRPr="00687E78" w:rsidRDefault="00B273B3" w:rsidP="00B273B3">
      <w:pPr>
        <w:rPr>
          <w:szCs w:val="20"/>
        </w:rPr>
      </w:pPr>
      <w:r w:rsidRPr="00687E78">
        <w:rPr>
          <w:szCs w:val="20"/>
        </w:rPr>
        <w:t>I risultati</w:t>
      </w:r>
      <w:r w:rsidR="00A66F5C" w:rsidRPr="00687E78">
        <w:rPr>
          <w:szCs w:val="20"/>
        </w:rPr>
        <w:t xml:space="preserve"> di apprendimento</w:t>
      </w:r>
      <w:r w:rsidRPr="00687E78">
        <w:rPr>
          <w:szCs w:val="20"/>
        </w:rPr>
        <w:t xml:space="preserve"> attesi concernono l’acquisizione da parte dello studente degli elementi fondamentali del diritto amministrativo, con particolare riferimento all’ordinamento costituzionale e ai principi generali, e delle competenze essenziali per valutare l’organizzazione e l’attività della pubblica amministrazione, le modalità di esercizio del potere, la tutela processuale delle situazioni giuridiche dei cittadini nelle relazioni con i soggetti pubblici. </w:t>
      </w:r>
    </w:p>
    <w:p w14:paraId="115416EE" w14:textId="77777777" w:rsidR="00A45823" w:rsidRPr="00687E78" w:rsidRDefault="00A45823" w:rsidP="00A45823">
      <w:pPr>
        <w:rPr>
          <w:szCs w:val="20"/>
        </w:rPr>
      </w:pPr>
      <w:r w:rsidRPr="00687E78">
        <w:rPr>
          <w:szCs w:val="20"/>
        </w:rPr>
        <w:t xml:space="preserve">Più in particolare, gli studenti saranno in grado di comprendere la </w:t>
      </w:r>
      <w:r w:rsidRPr="00687E78">
        <w:rPr>
          <w:i/>
          <w:iCs/>
          <w:szCs w:val="20"/>
        </w:rPr>
        <w:t>ratio</w:t>
      </w:r>
      <w:r w:rsidRPr="00687E78">
        <w:rPr>
          <w:szCs w:val="20"/>
        </w:rPr>
        <w:t xml:space="preserve"> degli istituti </w:t>
      </w:r>
      <w:r w:rsidR="008D5799" w:rsidRPr="00687E78">
        <w:rPr>
          <w:szCs w:val="20"/>
        </w:rPr>
        <w:t>fondamentali</w:t>
      </w:r>
      <w:r w:rsidRPr="00687E78">
        <w:rPr>
          <w:szCs w:val="20"/>
        </w:rPr>
        <w:t xml:space="preserve">, conosceranno il contenuto delle disposizioni </w:t>
      </w:r>
      <w:r w:rsidR="008D5799" w:rsidRPr="00687E78">
        <w:rPr>
          <w:szCs w:val="20"/>
        </w:rPr>
        <w:t>principali</w:t>
      </w:r>
      <w:r w:rsidRPr="00687E78">
        <w:rPr>
          <w:szCs w:val="20"/>
        </w:rPr>
        <w:t xml:space="preserve">, impadronendosi del lessico della materia, avranno chiara la distinzione tra </w:t>
      </w:r>
      <w:r w:rsidR="003E068A" w:rsidRPr="00687E78">
        <w:rPr>
          <w:szCs w:val="20"/>
        </w:rPr>
        <w:t>le</w:t>
      </w:r>
      <w:r w:rsidRPr="00687E78">
        <w:rPr>
          <w:szCs w:val="20"/>
        </w:rPr>
        <w:t xml:space="preserve"> di</w:t>
      </w:r>
      <w:r w:rsidR="003E068A" w:rsidRPr="00687E78">
        <w:rPr>
          <w:szCs w:val="20"/>
        </w:rPr>
        <w:t>fferenti</w:t>
      </w:r>
      <w:r w:rsidR="00DE213C" w:rsidRPr="00687E78">
        <w:rPr>
          <w:szCs w:val="20"/>
        </w:rPr>
        <w:t xml:space="preserve"> tip</w:t>
      </w:r>
      <w:r w:rsidR="003E068A" w:rsidRPr="00687E78">
        <w:rPr>
          <w:szCs w:val="20"/>
        </w:rPr>
        <w:t>ologie</w:t>
      </w:r>
      <w:r w:rsidR="00DE213C" w:rsidRPr="00687E78">
        <w:rPr>
          <w:szCs w:val="20"/>
        </w:rPr>
        <w:t xml:space="preserve"> di</w:t>
      </w:r>
      <w:r w:rsidRPr="00687E78">
        <w:rPr>
          <w:szCs w:val="20"/>
        </w:rPr>
        <w:t xml:space="preserve"> </w:t>
      </w:r>
      <w:r w:rsidR="00DE213C" w:rsidRPr="00687E78">
        <w:rPr>
          <w:szCs w:val="20"/>
        </w:rPr>
        <w:t>attività amministrativa</w:t>
      </w:r>
      <w:r w:rsidRPr="00687E78">
        <w:rPr>
          <w:szCs w:val="20"/>
        </w:rPr>
        <w:t>.</w:t>
      </w:r>
    </w:p>
    <w:p w14:paraId="20EE7A5E" w14:textId="77777777" w:rsidR="00781DD2" w:rsidRPr="00687E78" w:rsidRDefault="00781DD2" w:rsidP="00781DD2">
      <w:pPr>
        <w:rPr>
          <w:szCs w:val="20"/>
        </w:rPr>
      </w:pPr>
      <w:r w:rsidRPr="00687E78">
        <w:rPr>
          <w:szCs w:val="20"/>
        </w:rPr>
        <w:t>Gli studenti che prenderanno parte attivamente alle lezioni saranno incoraggiati a intervenire e a discutere sulla base delle nozioni apprese, anche in altri corsi, e della loro cultura generale.</w:t>
      </w:r>
    </w:p>
    <w:p w14:paraId="0A45C746" w14:textId="77777777" w:rsidR="00B273B3" w:rsidRPr="00687E78" w:rsidRDefault="00B273B3" w:rsidP="00B273B3">
      <w:pPr>
        <w:spacing w:before="240" w:after="120"/>
        <w:rPr>
          <w:b/>
          <w:sz w:val="18"/>
        </w:rPr>
      </w:pPr>
      <w:r w:rsidRPr="00687E78">
        <w:rPr>
          <w:b/>
          <w:i/>
          <w:sz w:val="18"/>
        </w:rPr>
        <w:t>PROGRAMMA DEL CORSO</w:t>
      </w:r>
    </w:p>
    <w:p w14:paraId="31FA777C" w14:textId="0D1E85E0" w:rsidR="00B273B3" w:rsidRPr="00687E78" w:rsidRDefault="00B273B3" w:rsidP="00B273B3">
      <w:pPr>
        <w:tabs>
          <w:tab w:val="clear" w:pos="284"/>
        </w:tabs>
        <w:rPr>
          <w:szCs w:val="20"/>
        </w:rPr>
      </w:pPr>
      <w:r w:rsidRPr="00687E78">
        <w:rPr>
          <w:szCs w:val="20"/>
        </w:rPr>
        <w:t>L’amministrazione pubblica e il diritto amministrativo; le fonti del diritto amministrativo. L’amministrazione pubblica nella Costituzione. Le pubbliche amministrazioni come organizzazioni; gli uffici; gli organi; le amministrazioni dello Stato; gli enti territoriali; gli enti pubblici; le autorità indipendenti. L’attività amministrativa e i principi generali. Le situazioni giuridiche soggettive. Il procedimento amministrativo</w:t>
      </w:r>
      <w:r w:rsidR="009F0637" w:rsidRPr="00687E78">
        <w:rPr>
          <w:szCs w:val="20"/>
        </w:rPr>
        <w:t>; il diritto d’accesso</w:t>
      </w:r>
      <w:r w:rsidR="00B21D74" w:rsidRPr="00687E78">
        <w:rPr>
          <w:szCs w:val="20"/>
        </w:rPr>
        <w:t xml:space="preserve"> ai documenti amministrativi</w:t>
      </w:r>
      <w:r w:rsidR="009F0637" w:rsidRPr="00687E78">
        <w:rPr>
          <w:szCs w:val="20"/>
        </w:rPr>
        <w:t>; la fase decisoria</w:t>
      </w:r>
      <w:r w:rsidRPr="00687E78">
        <w:rPr>
          <w:szCs w:val="20"/>
        </w:rPr>
        <w:t xml:space="preserve">. Il provvedimento amministrativo. L’invalidità amministrativa. L’autotutela. La responsabilità della pubblica amministrazione. </w:t>
      </w:r>
      <w:r w:rsidR="009F0637" w:rsidRPr="00687E78">
        <w:rPr>
          <w:szCs w:val="20"/>
        </w:rPr>
        <w:t xml:space="preserve">I contratti pubblici. </w:t>
      </w:r>
      <w:r w:rsidRPr="00687E78">
        <w:rPr>
          <w:szCs w:val="20"/>
        </w:rPr>
        <w:t>La tutela giurisdizionale nei rapporti di diritto pubblico. Profili di diritto processuale amministrativo.</w:t>
      </w:r>
    </w:p>
    <w:p w14:paraId="70C6AC95" w14:textId="0E754653" w:rsidR="00B273B3" w:rsidRPr="00687E78" w:rsidRDefault="00B273B3" w:rsidP="005E5357">
      <w:pPr>
        <w:spacing w:before="240" w:after="120"/>
        <w:rPr>
          <w:b/>
          <w:i/>
          <w:sz w:val="18"/>
        </w:rPr>
      </w:pPr>
      <w:r w:rsidRPr="00687E78">
        <w:rPr>
          <w:b/>
          <w:i/>
          <w:sz w:val="18"/>
        </w:rPr>
        <w:lastRenderedPageBreak/>
        <w:t>BIBLIOGRAFIA</w:t>
      </w:r>
      <w:r w:rsidR="00220CEE">
        <w:rPr>
          <w:rStyle w:val="Rimandonotaapidipagina"/>
          <w:b/>
          <w:i/>
          <w:sz w:val="18"/>
        </w:rPr>
        <w:footnoteReference w:id="1"/>
      </w:r>
    </w:p>
    <w:p w14:paraId="3E806B52" w14:textId="09558337" w:rsidR="00B273B3" w:rsidRPr="00ED0896" w:rsidRDefault="00B273B3" w:rsidP="00400B09">
      <w:pPr>
        <w:pStyle w:val="Testo1"/>
        <w:rPr>
          <w:spacing w:val="-5"/>
        </w:rPr>
      </w:pPr>
      <w:r w:rsidRPr="00ED0896">
        <w:rPr>
          <w:rFonts w:eastAsia="MS Mincho"/>
        </w:rPr>
        <w:t>Si consiglia:</w:t>
      </w:r>
      <w:r w:rsidR="00400B09" w:rsidRPr="00ED0896">
        <w:rPr>
          <w:rFonts w:eastAsia="MS Mincho"/>
        </w:rPr>
        <w:t xml:space="preserve"> </w:t>
      </w:r>
      <w:r w:rsidR="004E6CFE" w:rsidRPr="00ED0896">
        <w:rPr>
          <w:smallCaps/>
          <w:spacing w:val="-5"/>
          <w:sz w:val="16"/>
        </w:rPr>
        <w:t>V.</w:t>
      </w:r>
      <w:r w:rsidRPr="00ED0896">
        <w:rPr>
          <w:smallCaps/>
          <w:spacing w:val="-5"/>
          <w:sz w:val="16"/>
        </w:rPr>
        <w:t xml:space="preserve"> C</w:t>
      </w:r>
      <w:r w:rsidR="004E6CFE" w:rsidRPr="00ED0896">
        <w:rPr>
          <w:smallCaps/>
          <w:spacing w:val="-5"/>
          <w:sz w:val="16"/>
        </w:rPr>
        <w:t>erulli Irelli</w:t>
      </w:r>
      <w:r w:rsidRPr="00ED0896">
        <w:rPr>
          <w:smallCaps/>
          <w:spacing w:val="-5"/>
          <w:sz w:val="16"/>
        </w:rPr>
        <w:t>,</w:t>
      </w:r>
      <w:r w:rsidRPr="00ED0896">
        <w:rPr>
          <w:i/>
          <w:spacing w:val="-5"/>
        </w:rPr>
        <w:t xml:space="preserve"> </w:t>
      </w:r>
      <w:r w:rsidR="004E6CFE" w:rsidRPr="00ED0896">
        <w:rPr>
          <w:i/>
          <w:spacing w:val="-5"/>
        </w:rPr>
        <w:t xml:space="preserve">Lineamenti </w:t>
      </w:r>
      <w:r w:rsidRPr="00ED0896">
        <w:rPr>
          <w:i/>
          <w:spacing w:val="-5"/>
        </w:rPr>
        <w:t>di diritto amministrativo,</w:t>
      </w:r>
      <w:r w:rsidRPr="00ED0896">
        <w:rPr>
          <w:spacing w:val="-5"/>
        </w:rPr>
        <w:t xml:space="preserve"> </w:t>
      </w:r>
      <w:r w:rsidR="004E6CFE" w:rsidRPr="00ED0896">
        <w:rPr>
          <w:spacing w:val="-5"/>
        </w:rPr>
        <w:t>Giappichelli</w:t>
      </w:r>
      <w:r w:rsidRPr="00ED0896">
        <w:rPr>
          <w:spacing w:val="-5"/>
        </w:rPr>
        <w:t xml:space="preserve">, </w:t>
      </w:r>
      <w:r w:rsidR="004E6CFE" w:rsidRPr="00ED0896">
        <w:rPr>
          <w:spacing w:val="-5"/>
        </w:rPr>
        <w:t>Torino</w:t>
      </w:r>
      <w:r w:rsidRPr="00ED0896">
        <w:rPr>
          <w:spacing w:val="-5"/>
        </w:rPr>
        <w:t>,</w:t>
      </w:r>
      <w:r w:rsidR="003156B9" w:rsidRPr="00ED0896">
        <w:rPr>
          <w:spacing w:val="-5"/>
        </w:rPr>
        <w:t xml:space="preserve"> ultima edizione</w:t>
      </w:r>
      <w:r w:rsidR="00441F56" w:rsidRPr="00ED0896">
        <w:rPr>
          <w:spacing w:val="-5"/>
        </w:rPr>
        <w:t>.</w:t>
      </w:r>
      <w:r w:rsidR="00220CEE">
        <w:rPr>
          <w:spacing w:val="-5"/>
        </w:rPr>
        <w:t xml:space="preserve"> </w:t>
      </w:r>
      <w:hyperlink r:id="rId8" w:history="1">
        <w:r w:rsidR="00220CEE" w:rsidRPr="00220CE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441F56" w:rsidRPr="00ED0896">
        <w:rPr>
          <w:spacing w:val="-5"/>
        </w:rPr>
        <w:t xml:space="preserve"> I</w:t>
      </w:r>
      <w:r w:rsidR="003156B9" w:rsidRPr="00ED0896">
        <w:rPr>
          <w:spacing w:val="-5"/>
        </w:rPr>
        <w:t>n alternativa</w:t>
      </w:r>
      <w:r w:rsidR="00441F56" w:rsidRPr="00ED0896">
        <w:rPr>
          <w:spacing w:val="-5"/>
        </w:rPr>
        <w:t xml:space="preserve"> è possibile fare riferimento a</w:t>
      </w:r>
      <w:r w:rsidR="003156B9" w:rsidRPr="00ED0896">
        <w:rPr>
          <w:spacing w:val="-5"/>
        </w:rPr>
        <w:t xml:space="preserve">: </w:t>
      </w:r>
      <w:r w:rsidR="00EC752A" w:rsidRPr="00ED0896">
        <w:rPr>
          <w:smallCaps/>
          <w:spacing w:val="-5"/>
          <w:sz w:val="16"/>
        </w:rPr>
        <w:t>M. Clarich</w:t>
      </w:r>
      <w:r w:rsidR="003156B9" w:rsidRPr="00ED0896">
        <w:rPr>
          <w:smallCaps/>
          <w:spacing w:val="-5"/>
          <w:sz w:val="16"/>
        </w:rPr>
        <w:t>,</w:t>
      </w:r>
      <w:r w:rsidR="003156B9" w:rsidRPr="00ED0896">
        <w:rPr>
          <w:i/>
          <w:spacing w:val="-5"/>
        </w:rPr>
        <w:t xml:space="preserve"> </w:t>
      </w:r>
      <w:r w:rsidR="00EC752A" w:rsidRPr="00ED0896">
        <w:rPr>
          <w:i/>
          <w:spacing w:val="-5"/>
        </w:rPr>
        <w:t>Manuale</w:t>
      </w:r>
      <w:r w:rsidR="003156B9" w:rsidRPr="00ED0896">
        <w:rPr>
          <w:i/>
          <w:spacing w:val="-5"/>
        </w:rPr>
        <w:t xml:space="preserve"> di diritto amministrativo,</w:t>
      </w:r>
      <w:r w:rsidR="003156B9" w:rsidRPr="00ED0896">
        <w:rPr>
          <w:spacing w:val="-5"/>
        </w:rPr>
        <w:t xml:space="preserve"> </w:t>
      </w:r>
      <w:r w:rsidR="00EC752A" w:rsidRPr="00ED0896">
        <w:rPr>
          <w:spacing w:val="-5"/>
        </w:rPr>
        <w:t>il Mulino</w:t>
      </w:r>
      <w:r w:rsidR="003156B9" w:rsidRPr="00ED0896">
        <w:rPr>
          <w:spacing w:val="-5"/>
        </w:rPr>
        <w:t xml:space="preserve">, </w:t>
      </w:r>
      <w:r w:rsidR="00EC752A" w:rsidRPr="00ED0896">
        <w:rPr>
          <w:spacing w:val="-5"/>
        </w:rPr>
        <w:t>Bologna</w:t>
      </w:r>
      <w:r w:rsidR="003156B9" w:rsidRPr="00ED0896">
        <w:rPr>
          <w:spacing w:val="-5"/>
        </w:rPr>
        <w:t>, ultima edizione</w:t>
      </w:r>
      <w:r w:rsidR="00EC752A" w:rsidRPr="00ED0896">
        <w:rPr>
          <w:spacing w:val="-5"/>
        </w:rPr>
        <w:t>.</w:t>
      </w:r>
      <w:r w:rsidR="00220CEE">
        <w:rPr>
          <w:spacing w:val="-5"/>
        </w:rPr>
        <w:t xml:space="preserve"> </w:t>
      </w:r>
      <w:hyperlink r:id="rId9" w:history="1">
        <w:r w:rsidR="00220CEE" w:rsidRPr="00220CE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EA7316" w14:textId="71C73AEE" w:rsidR="00B273B3" w:rsidRPr="00687E78" w:rsidRDefault="00B273B3" w:rsidP="00B273B3">
      <w:pPr>
        <w:pStyle w:val="Testo1"/>
        <w:rPr>
          <w:rFonts w:ascii="Times New Roman" w:eastAsia="MS Mincho" w:hAnsi="Times New Roman"/>
          <w:sz w:val="20"/>
        </w:rPr>
      </w:pPr>
      <w:r w:rsidRPr="00ED0896">
        <w:rPr>
          <w:rFonts w:eastAsia="MS Mincho"/>
        </w:rPr>
        <w:t xml:space="preserve">Agli studenti è richiesta la conoscenza </w:t>
      </w:r>
      <w:r w:rsidRPr="00ED0896">
        <w:t>delle norme della Costituzione sull’amministrazione, della legge 7 agosto 1990, n. 241, delle disposizioni richiamate a lezione e ne</w:t>
      </w:r>
      <w:r w:rsidR="004E6CFE" w:rsidRPr="00ED0896">
        <w:t>l</w:t>
      </w:r>
      <w:r w:rsidRPr="00ED0896">
        <w:t xml:space="preserve"> test</w:t>
      </w:r>
      <w:r w:rsidR="004E6CFE" w:rsidRPr="00ED0896">
        <w:t>o</w:t>
      </w:r>
      <w:r w:rsidRPr="00ED0896">
        <w:t xml:space="preserve"> consigliat</w:t>
      </w:r>
      <w:r w:rsidR="004E6CFE" w:rsidRPr="00ED0896">
        <w:t>o</w:t>
      </w:r>
      <w:r w:rsidRPr="00ED0896">
        <w:t>.</w:t>
      </w:r>
      <w:r w:rsidR="009C6647" w:rsidRPr="00ED0896">
        <w:t xml:space="preserve"> Per poter contare su uno strumento costantemente aggiornato e che consente di ricostruire l’evoluzione storica delle fonti principali se ne suggerisce la consultazione</w:t>
      </w:r>
      <w:r w:rsidR="009C6647">
        <w:t xml:space="preserve"> attraverso il portale </w:t>
      </w:r>
      <w:r w:rsidR="009C6647" w:rsidRPr="008C496F">
        <w:rPr>
          <w:i/>
        </w:rPr>
        <w:t>www.normattiva.it</w:t>
      </w:r>
    </w:p>
    <w:p w14:paraId="7A4DF931" w14:textId="77777777" w:rsidR="00B273B3" w:rsidRPr="00687E78" w:rsidRDefault="00B273B3" w:rsidP="00B273B3">
      <w:pPr>
        <w:spacing w:before="240" w:after="120" w:line="220" w:lineRule="exact"/>
        <w:rPr>
          <w:b/>
          <w:i/>
          <w:sz w:val="18"/>
        </w:rPr>
      </w:pPr>
      <w:r w:rsidRPr="00687E78">
        <w:rPr>
          <w:b/>
          <w:i/>
          <w:sz w:val="18"/>
        </w:rPr>
        <w:t>DIDATTICA DEL CORSO</w:t>
      </w:r>
    </w:p>
    <w:p w14:paraId="1C5DC3B7" w14:textId="6BF84AC6" w:rsidR="00B273B3" w:rsidRPr="00687E78" w:rsidRDefault="00781DD2" w:rsidP="00B273B3">
      <w:pPr>
        <w:pStyle w:val="Testo2"/>
        <w:rPr>
          <w:rFonts w:ascii="Times New Roman" w:hAnsi="Times New Roman"/>
          <w:sz w:val="20"/>
        </w:rPr>
      </w:pPr>
      <w:r w:rsidRPr="00A742BE">
        <w:t>La didattica è strutturata su lezioni frontali nel corso delle quali sar</w:t>
      </w:r>
      <w:r>
        <w:t>anno presentati gli elementi fondamentali della disciplina, integrati</w:t>
      </w:r>
      <w:r w:rsidRPr="00A742BE">
        <w:t xml:space="preserve"> dall’esame delle pronunce più importanti per l’assetto attuale del diritto </w:t>
      </w:r>
      <w:r>
        <w:t>amministrativo</w:t>
      </w:r>
      <w:r w:rsidRPr="00A742BE">
        <w:t xml:space="preserve"> e dall’analisi dei testi normativi vigenti.</w:t>
      </w:r>
      <w:r w:rsidR="00B273B3" w:rsidRPr="00687E78">
        <w:t xml:space="preserve"> </w:t>
      </w:r>
    </w:p>
    <w:p w14:paraId="542A0125" w14:textId="77777777" w:rsidR="00B273B3" w:rsidRPr="00687E78" w:rsidRDefault="00B273B3" w:rsidP="00B273B3">
      <w:pPr>
        <w:spacing w:before="240" w:after="120" w:line="220" w:lineRule="exact"/>
        <w:rPr>
          <w:b/>
          <w:i/>
          <w:sz w:val="18"/>
        </w:rPr>
      </w:pPr>
      <w:r w:rsidRPr="00687E78">
        <w:rPr>
          <w:b/>
          <w:i/>
          <w:sz w:val="18"/>
        </w:rPr>
        <w:t>METODO E CRITERI DI VALUTAZIONE</w:t>
      </w:r>
    </w:p>
    <w:p w14:paraId="6A7AD516" w14:textId="77777777" w:rsidR="00B273B3" w:rsidRPr="00687E78" w:rsidRDefault="00B273B3" w:rsidP="009A7B26">
      <w:pPr>
        <w:pStyle w:val="Testo2"/>
      </w:pPr>
      <w:r w:rsidRPr="00687E78">
        <w:t>La valutazione degli studenti avverrà sulla base di una prova orale, che avrà ad oggetto la conoscenza della materia.</w:t>
      </w:r>
    </w:p>
    <w:p w14:paraId="1A0BDA26" w14:textId="57DFD509" w:rsidR="004B759B" w:rsidRPr="00A742BE" w:rsidRDefault="004B759B" w:rsidP="004B759B">
      <w:pPr>
        <w:pStyle w:val="Testo2"/>
      </w:pPr>
      <w:r w:rsidRPr="00A742BE">
        <w:t xml:space="preserve">Attraverso domande sui punti essenziali del programma saranno valutati particolarmente la conoscenza degli istituti fondamentali e delle principali problematiche del diritto </w:t>
      </w:r>
      <w:r>
        <w:t>amministrativo</w:t>
      </w:r>
      <w:r w:rsidRPr="00A742BE">
        <w:t xml:space="preserve"> e la capacità di presentarle in modo corretto, critico e consapevole.</w:t>
      </w:r>
    </w:p>
    <w:p w14:paraId="0C6811F7" w14:textId="7CB55992" w:rsidR="00B273B3" w:rsidRPr="00687E78" w:rsidRDefault="00B273B3" w:rsidP="009A7B26">
      <w:pPr>
        <w:pStyle w:val="Testo2"/>
      </w:pPr>
      <w:r w:rsidRPr="00687E78">
        <w:t>Alla formulazione del voto concorreranno la padronanza mostrata nelle argomentazioni (considerando sia la qualità sia l’ampiezza del ragionamento), la visione critica dei temi affrontati, la capacità di istituire relazioni fra i temi oggetto del programma</w:t>
      </w:r>
      <w:r w:rsidR="002E33A4">
        <w:t xml:space="preserve">, </w:t>
      </w:r>
      <w:r w:rsidR="002E33A4" w:rsidRPr="00687E78">
        <w:t>la capacità dello studente di esprimersi con un linguaggio corretto e appropriato e di cogliere le ragioni di fondo degli istituti che caratterizzano il diritto amm</w:t>
      </w:r>
      <w:r w:rsidR="002E33A4">
        <w:t>inistrativo</w:t>
      </w:r>
      <w:r w:rsidRPr="00687E78">
        <w:t>.</w:t>
      </w:r>
    </w:p>
    <w:p w14:paraId="306A68A7" w14:textId="77777777" w:rsidR="004B759B" w:rsidRPr="00A742BE" w:rsidRDefault="004B759B" w:rsidP="004B759B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14:paraId="1F6B0D19" w14:textId="77777777" w:rsidR="00B273B3" w:rsidRPr="00687E78" w:rsidRDefault="00B273B3" w:rsidP="00B273B3">
      <w:pPr>
        <w:spacing w:before="240" w:after="120"/>
        <w:rPr>
          <w:b/>
          <w:i/>
          <w:sz w:val="18"/>
        </w:rPr>
      </w:pPr>
      <w:r w:rsidRPr="00687E78">
        <w:rPr>
          <w:b/>
          <w:i/>
          <w:sz w:val="18"/>
        </w:rPr>
        <w:t>AVVERTENZE E PREREQUISITI</w:t>
      </w:r>
    </w:p>
    <w:p w14:paraId="68E24B2D" w14:textId="77777777" w:rsidR="00B273B3" w:rsidRPr="00ED0896" w:rsidRDefault="00B273B3" w:rsidP="00B273B3">
      <w:pPr>
        <w:pStyle w:val="Testo2"/>
        <w:spacing w:after="120"/>
      </w:pPr>
      <w:r w:rsidRPr="00687E78">
        <w:lastRenderedPageBreak/>
        <w:t xml:space="preserve">L’insegnamento di Elementi di diritto amministrativo ha carattere introduttivo, non necessita di </w:t>
      </w:r>
      <w:r w:rsidRPr="00ED0896">
        <w:t>prerequisiti relativi ai contenuti. Si consiglia comunque una buona preparazione di base dei principi costituzionali e degli elementi istituzionali del diritto privato.</w:t>
      </w:r>
    </w:p>
    <w:p w14:paraId="4C6AE80C" w14:textId="77777777" w:rsidR="00B273B3" w:rsidRPr="00ED0896" w:rsidRDefault="00B273B3" w:rsidP="00B273B3">
      <w:pPr>
        <w:pStyle w:val="Testo2"/>
        <w:rPr>
          <w:i/>
        </w:rPr>
      </w:pPr>
      <w:r w:rsidRPr="00ED0896">
        <w:rPr>
          <w:i/>
        </w:rPr>
        <w:t>Orario e luogo di ricevimento</w:t>
      </w:r>
    </w:p>
    <w:p w14:paraId="2CC24593" w14:textId="406F45E4" w:rsidR="004B759B" w:rsidRPr="00A742BE" w:rsidRDefault="004B759B" w:rsidP="004B759B">
      <w:pPr>
        <w:pStyle w:val="Testo2"/>
      </w:pPr>
      <w:r w:rsidRPr="00ED0896">
        <w:t xml:space="preserve">Il Prof. Giammarco Sigismondi riceve gli studenti, nel periodo delle lezioni, al termine delle lezioni e il </w:t>
      </w:r>
      <w:r w:rsidR="00657DCD" w:rsidRPr="00ED0896">
        <w:t>martedì dalle ore 17,30 alle ore 18,3</w:t>
      </w:r>
      <w:r w:rsidRPr="00ED0896">
        <w:t>0 presso il Dipartimento di Scienze</w:t>
      </w:r>
      <w:r w:rsidRPr="00F96D25">
        <w:t xml:space="preserve"> </w:t>
      </w:r>
      <w:r w:rsidRPr="00ED0896">
        <w:t xml:space="preserve">giuridiche, studio </w:t>
      </w:r>
      <w:r w:rsidR="00657DCD" w:rsidRPr="00ED0896">
        <w:t>431</w:t>
      </w:r>
      <w:r w:rsidRPr="00ED0896">
        <w:t xml:space="preserve">. Nel periodo di sospensione delle lezioni riceve gli studenti il </w:t>
      </w:r>
      <w:r w:rsidR="00657DCD" w:rsidRPr="00ED0896">
        <w:t>martedì dalle ore 17,30 alle ore 18,30</w:t>
      </w:r>
      <w:r w:rsidRPr="00ED0896">
        <w:t xml:space="preserve"> presso il Dipartimento d</w:t>
      </w:r>
      <w:r w:rsidR="00657DCD" w:rsidRPr="00ED0896">
        <w:t>i Scienze giuridiche, studio 431</w:t>
      </w:r>
      <w:r w:rsidRPr="00ED0896">
        <w:t>. È gradito un preventivo contatto via e-mail.</w:t>
      </w:r>
    </w:p>
    <w:sectPr w:rsidR="004B759B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F41" w14:textId="77777777" w:rsidR="00220CEE" w:rsidRDefault="00220CEE" w:rsidP="00220CEE">
      <w:pPr>
        <w:spacing w:line="240" w:lineRule="auto"/>
      </w:pPr>
      <w:r>
        <w:separator/>
      </w:r>
    </w:p>
  </w:endnote>
  <w:endnote w:type="continuationSeparator" w:id="0">
    <w:p w14:paraId="312F851F" w14:textId="77777777" w:rsidR="00220CEE" w:rsidRDefault="00220CEE" w:rsidP="0022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18A4" w14:textId="77777777" w:rsidR="00220CEE" w:rsidRDefault="00220CEE" w:rsidP="00220CEE">
      <w:pPr>
        <w:spacing w:line="240" w:lineRule="auto"/>
      </w:pPr>
      <w:r>
        <w:separator/>
      </w:r>
    </w:p>
  </w:footnote>
  <w:footnote w:type="continuationSeparator" w:id="0">
    <w:p w14:paraId="5B89B41C" w14:textId="77777777" w:rsidR="00220CEE" w:rsidRDefault="00220CEE" w:rsidP="00220CEE">
      <w:pPr>
        <w:spacing w:line="240" w:lineRule="auto"/>
      </w:pPr>
      <w:r>
        <w:continuationSeparator/>
      </w:r>
    </w:p>
  </w:footnote>
  <w:footnote w:id="1">
    <w:p w14:paraId="44179A3F" w14:textId="4A0AB993" w:rsidR="00220CEE" w:rsidRDefault="00220C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07A9"/>
    <w:multiLevelType w:val="hybridMultilevel"/>
    <w:tmpl w:val="841CC60C"/>
    <w:lvl w:ilvl="0" w:tplc="20CED34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50"/>
    <w:rsid w:val="00012B02"/>
    <w:rsid w:val="001557A3"/>
    <w:rsid w:val="00187B99"/>
    <w:rsid w:val="00192FA0"/>
    <w:rsid w:val="002014DD"/>
    <w:rsid w:val="00220CEE"/>
    <w:rsid w:val="002D5E17"/>
    <w:rsid w:val="002E33A4"/>
    <w:rsid w:val="003156B9"/>
    <w:rsid w:val="003E068A"/>
    <w:rsid w:val="00400B09"/>
    <w:rsid w:val="004027C0"/>
    <w:rsid w:val="00441F56"/>
    <w:rsid w:val="004B759B"/>
    <w:rsid w:val="004D1217"/>
    <w:rsid w:val="004D6008"/>
    <w:rsid w:val="004E6CFE"/>
    <w:rsid w:val="00503585"/>
    <w:rsid w:val="00565FEF"/>
    <w:rsid w:val="00595B58"/>
    <w:rsid w:val="005E5357"/>
    <w:rsid w:val="006010C5"/>
    <w:rsid w:val="00640794"/>
    <w:rsid w:val="00657DCD"/>
    <w:rsid w:val="00687E78"/>
    <w:rsid w:val="006F1772"/>
    <w:rsid w:val="00720A79"/>
    <w:rsid w:val="00734305"/>
    <w:rsid w:val="00781DD2"/>
    <w:rsid w:val="007A15C6"/>
    <w:rsid w:val="008942E7"/>
    <w:rsid w:val="008A1204"/>
    <w:rsid w:val="008C7F2C"/>
    <w:rsid w:val="008D5799"/>
    <w:rsid w:val="00900CCA"/>
    <w:rsid w:val="00924B77"/>
    <w:rsid w:val="00940DA2"/>
    <w:rsid w:val="009A7B26"/>
    <w:rsid w:val="009C6647"/>
    <w:rsid w:val="009E055C"/>
    <w:rsid w:val="009F0637"/>
    <w:rsid w:val="00A45823"/>
    <w:rsid w:val="00A66F5C"/>
    <w:rsid w:val="00A74F6F"/>
    <w:rsid w:val="00A75650"/>
    <w:rsid w:val="00A83D9E"/>
    <w:rsid w:val="00AD7557"/>
    <w:rsid w:val="00B21D74"/>
    <w:rsid w:val="00B273B3"/>
    <w:rsid w:val="00B34431"/>
    <w:rsid w:val="00B50C5D"/>
    <w:rsid w:val="00B51253"/>
    <w:rsid w:val="00B525CC"/>
    <w:rsid w:val="00BB3265"/>
    <w:rsid w:val="00CF028B"/>
    <w:rsid w:val="00D404F2"/>
    <w:rsid w:val="00DE0B4D"/>
    <w:rsid w:val="00DE213C"/>
    <w:rsid w:val="00E31A1D"/>
    <w:rsid w:val="00E607E6"/>
    <w:rsid w:val="00EB10A9"/>
    <w:rsid w:val="00EC752A"/>
    <w:rsid w:val="00ED0896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36D29"/>
  <w15:chartTrackingRefBased/>
  <w15:docId w15:val="{C50C7BDA-8F1C-477D-921E-FD8EE564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73B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4B759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EE"/>
  </w:style>
  <w:style w:type="character" w:styleId="Rimandonotaapidipagina">
    <w:name w:val="footnote reference"/>
    <w:basedOn w:val="Carpredefinitoparagrafo"/>
    <w:rsid w:val="00220CEE"/>
    <w:rPr>
      <w:vertAlign w:val="superscript"/>
    </w:rPr>
  </w:style>
  <w:style w:type="character" w:styleId="Collegamentoipertestuale">
    <w:name w:val="Hyperlink"/>
    <w:basedOn w:val="Carpredefinitoparagrafo"/>
    <w:rsid w:val="00220C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cerulli-irelli/lineamenti-del-diritto-amministrativo-9788892138131-6967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lo-clarich/manuale-di-diritto-amministrativo-9788815293824-705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D72-2843-4B51-9B0B-8DCDECE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715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2023-05-04T06:58:00Z</dcterms:created>
  <dcterms:modified xsi:type="dcterms:W3CDTF">2023-06-23T08:34:00Z</dcterms:modified>
</cp:coreProperties>
</file>