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A1D5" w14:textId="77777777" w:rsidR="00B46B1A" w:rsidRPr="004C58D7" w:rsidRDefault="002935CD" w:rsidP="004C58D7">
      <w:pPr>
        <w:pStyle w:val="Titolo1"/>
        <w:tabs>
          <w:tab w:val="left" w:pos="284"/>
        </w:tabs>
        <w:ind w:left="0" w:firstLine="0"/>
      </w:pPr>
      <w:r w:rsidRPr="002935CD">
        <w:t xml:space="preserve">Diritto </w:t>
      </w:r>
      <w:r w:rsidR="008D2451">
        <w:t>del lavoro</w:t>
      </w:r>
    </w:p>
    <w:p w14:paraId="06A5BF7D" w14:textId="399A0988" w:rsidR="00561930" w:rsidRPr="0057084D" w:rsidRDefault="006C5B7E" w:rsidP="0057084D">
      <w:pPr>
        <w:pStyle w:val="Titolo2"/>
      </w:pPr>
      <w:bookmarkStart w:id="0" w:name="_Toc425850390"/>
      <w:bookmarkStart w:id="1" w:name="_Toc457287488"/>
      <w:r w:rsidRPr="0057084D">
        <w:t xml:space="preserve">Prof. </w:t>
      </w:r>
      <w:bookmarkEnd w:id="0"/>
      <w:bookmarkEnd w:id="1"/>
      <w:r w:rsidR="00561930" w:rsidRPr="0057084D">
        <w:t>Vincenzo Ferrante</w:t>
      </w:r>
    </w:p>
    <w:p w14:paraId="265B47DF" w14:textId="53B16961" w:rsidR="00B46B1A" w:rsidRPr="00BE7804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obiettiv</w:t>
      </w:r>
      <w:r w:rsidR="00DC2C0E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I</w:t>
      </w: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 del corso </w:t>
      </w:r>
      <w:r w:rsidR="006F21CC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E RISULTATI DI APPRENDIMENTO ATTESI</w:t>
      </w:r>
    </w:p>
    <w:p w14:paraId="16E0F208" w14:textId="2DC6741F" w:rsidR="0098714C" w:rsidRDefault="008D2451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D2451">
        <w:rPr>
          <w:rFonts w:ascii="Times New Roman" w:eastAsia="Times New Roman" w:hAnsi="Times New Roman"/>
          <w:sz w:val="20"/>
          <w:szCs w:val="20"/>
          <w:lang w:eastAsia="it-IT"/>
        </w:rPr>
        <w:t>Il corso mira a fornire agli studenti la conoscenza degli istituti essenziali del diritto del rapporto di lavoro subordinato e del diritto sindacale, colti nella loro pratica rilevanza</w:t>
      </w:r>
      <w:r w:rsidR="00817A99">
        <w:rPr>
          <w:rFonts w:ascii="Times New Roman" w:eastAsia="Times New Roman" w:hAnsi="Times New Roman"/>
          <w:sz w:val="20"/>
          <w:szCs w:val="20"/>
          <w:lang w:eastAsia="it-IT"/>
        </w:rPr>
        <w:t xml:space="preserve"> e nel contesto del diritto vivente</w:t>
      </w:r>
      <w:r w:rsidRPr="008D2451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4EB1E357" w14:textId="51BFD842" w:rsidR="008D2451" w:rsidRDefault="00817A99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Il corso di prefigge l’obiettivo di far sì che 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gli studenti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, al termine del corso, sia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no in grado di valutare </w:t>
      </w:r>
      <w:r w:rsidR="009849C2">
        <w:rPr>
          <w:rFonts w:ascii="Times New Roman" w:eastAsia="Times New Roman" w:hAnsi="Times New Roman"/>
          <w:sz w:val="20"/>
          <w:szCs w:val="20"/>
          <w:lang w:eastAsia="it-IT"/>
        </w:rPr>
        <w:t xml:space="preserve">in autonomia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e questioni</w:t>
      </w:r>
      <w:r w:rsidR="00B00420">
        <w:rPr>
          <w:rFonts w:ascii="Times New Roman" w:eastAsia="Times New Roman" w:hAnsi="Times New Roman"/>
          <w:sz w:val="20"/>
          <w:szCs w:val="20"/>
          <w:lang w:eastAsia="it-IT"/>
        </w:rPr>
        <w:t>, anche le più complesse,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 che </w:t>
      </w:r>
      <w:r w:rsidR="00B00420">
        <w:rPr>
          <w:rFonts w:ascii="Times New Roman" w:eastAsia="Times New Roman" w:hAnsi="Times New Roman"/>
          <w:sz w:val="20"/>
          <w:szCs w:val="20"/>
          <w:lang w:eastAsia="it-IT"/>
        </w:rPr>
        <w:t>riguarda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no il contratto individuale di lavoro subordinato e il diritto sindacale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e di proporre soluzioni a riguardo</w:t>
      </w:r>
      <w:r w:rsidR="009849C2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47D82A34" w14:textId="4F72C0AE" w:rsidR="00615DE1" w:rsidRPr="008D2451" w:rsidRDefault="00615DE1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Ai fini del conseguimento della laurea, lo studente dovrà inserire nel proprio piano di studio </w:t>
      </w:r>
      <w:r w:rsidR="00C03079"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almeno </w:t>
      </w: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>un</w:t>
      </w:r>
      <w:r w:rsidR="00C03079" w:rsidRPr="00C03079">
        <w:rPr>
          <w:rFonts w:ascii="Times New Roman" w:eastAsia="Times New Roman" w:hAnsi="Times New Roman"/>
          <w:sz w:val="20"/>
          <w:szCs w:val="20"/>
          <w:lang w:eastAsia="it-IT"/>
        </w:rPr>
        <w:t>’</w:t>
      </w: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>ulteriore materia, da scegliere fra</w:t>
      </w:r>
      <w:r w:rsidR="000D581B"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 “Diritto della previdenza sociale” e</w:t>
      </w:r>
      <w:r w:rsidRPr="00C03079">
        <w:rPr>
          <w:rFonts w:ascii="Times New Roman" w:eastAsia="Times New Roman" w:hAnsi="Times New Roman"/>
          <w:sz w:val="20"/>
          <w:szCs w:val="20"/>
          <w:lang w:eastAsia="it-IT"/>
        </w:rPr>
        <w:t xml:space="preserve"> “Diritto del lavoro progredito”, a completamento del presente corso.</w:t>
      </w:r>
    </w:p>
    <w:p w14:paraId="196B508E" w14:textId="77777777" w:rsidR="00C24541" w:rsidRDefault="0091441E" w:rsidP="009977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44FE2A28" w14:textId="6E78C5C5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1.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>Introduzione generale al corso</w:t>
      </w:r>
      <w:r w:rsidR="00615DE1">
        <w:rPr>
          <w:rFonts w:ascii="Times New Roman" w:hAnsi="Times New Roman"/>
          <w:i/>
          <w:sz w:val="20"/>
        </w:rPr>
        <w:t xml:space="preserve"> (prime lezioni)</w:t>
      </w:r>
      <w:r w:rsidRPr="008D2451">
        <w:rPr>
          <w:rFonts w:ascii="Times New Roman" w:hAnsi="Times New Roman"/>
          <w:sz w:val="20"/>
        </w:rPr>
        <w:t xml:space="preserve"> </w:t>
      </w:r>
    </w:p>
    <w:p w14:paraId="65A420D0" w14:textId="674370DF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Evoluzione </w:t>
      </w:r>
      <w:r w:rsidR="009B4394">
        <w:rPr>
          <w:rFonts w:ascii="Times New Roman" w:hAnsi="Times New Roman"/>
          <w:sz w:val="20"/>
        </w:rPr>
        <w:t xml:space="preserve">storica </w:t>
      </w:r>
      <w:r w:rsidRPr="008D2451">
        <w:rPr>
          <w:rFonts w:ascii="Times New Roman" w:hAnsi="Times New Roman"/>
          <w:sz w:val="20"/>
        </w:rPr>
        <w:t>e fonti del diritto del lavoro.</w:t>
      </w:r>
    </w:p>
    <w:p w14:paraId="648BB50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I rapporti di lavoro nel codice civile e nella Costituzione. </w:t>
      </w:r>
    </w:p>
    <w:p w14:paraId="5EADF70F" w14:textId="2C1B0D31" w:rsid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Rapporti di lavoro e politica sociale nell’UE; le altre fonti internazionali</w:t>
      </w:r>
      <w:r w:rsidR="00C03079">
        <w:rPr>
          <w:rFonts w:ascii="Times New Roman" w:hAnsi="Times New Roman"/>
          <w:sz w:val="20"/>
        </w:rPr>
        <w:t xml:space="preserve"> (cenni)</w:t>
      </w:r>
      <w:r w:rsidRPr="008D2451">
        <w:rPr>
          <w:rFonts w:ascii="Times New Roman" w:hAnsi="Times New Roman"/>
          <w:sz w:val="20"/>
        </w:rPr>
        <w:t>.</w:t>
      </w:r>
    </w:p>
    <w:p w14:paraId="52EBE8E5" w14:textId="47A02982" w:rsidR="00B00420" w:rsidRPr="008D2451" w:rsidRDefault="00B00420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="0047005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Lavoro pubblico e lavoro privato </w:t>
      </w:r>
      <w:r w:rsidR="00620A7E">
        <w:rPr>
          <w:rFonts w:ascii="Times New Roman" w:hAnsi="Times New Roman"/>
          <w:sz w:val="20"/>
        </w:rPr>
        <w:t>(cenni)</w:t>
      </w:r>
    </w:p>
    <w:p w14:paraId="3F5268FE" w14:textId="6831CE6B" w:rsidR="008D2451" w:rsidRPr="008D2451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2.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 xml:space="preserve">Il contratto di lavoro subordinato: la disciplina del rapporto </w:t>
      </w:r>
    </w:p>
    <w:p w14:paraId="57929CE8" w14:textId="335684DE" w:rsidR="008D2451" w:rsidRPr="008D2451" w:rsidRDefault="008D2451" w:rsidP="00340D98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Subordinazione ed etero-direzione.</w:t>
      </w:r>
    </w:p>
    <w:p w14:paraId="2E9A58C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tutela della professionalità: mansioni, qualifiche e categorie.</w:t>
      </w:r>
    </w:p>
    <w:p w14:paraId="46C3DD14" w14:textId="1EA9542A" w:rsidR="009B4394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</w:r>
      <w:r w:rsidR="009B4394">
        <w:rPr>
          <w:rFonts w:ascii="Times New Roman" w:hAnsi="Times New Roman"/>
          <w:sz w:val="20"/>
        </w:rPr>
        <w:t xml:space="preserve">Gli obblighi di diligenza, obbedienza e fedeltà. </w:t>
      </w:r>
    </w:p>
    <w:p w14:paraId="22564DDC" w14:textId="77777777" w:rsidR="00620A7E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Orario di lavoro, ferie e riposi. </w:t>
      </w:r>
    </w:p>
    <w:p w14:paraId="2BBBB4C9" w14:textId="0613B2DF" w:rsidR="008D2451" w:rsidRPr="008D2451" w:rsidRDefault="00620A7E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</w:r>
      <w:r w:rsidR="008D2451" w:rsidRPr="008D2451">
        <w:rPr>
          <w:rFonts w:ascii="Times New Roman" w:hAnsi="Times New Roman"/>
          <w:sz w:val="20"/>
        </w:rPr>
        <w:t xml:space="preserve">Il </w:t>
      </w:r>
      <w:r w:rsidR="008D2451" w:rsidRPr="008D2451">
        <w:rPr>
          <w:rFonts w:ascii="Times New Roman" w:hAnsi="Times New Roman"/>
          <w:i/>
          <w:sz w:val="20"/>
        </w:rPr>
        <w:t>part time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(cenni)</w:t>
      </w:r>
      <w:r w:rsidR="008D2451" w:rsidRPr="008D2451">
        <w:rPr>
          <w:rFonts w:ascii="Times New Roman" w:hAnsi="Times New Roman"/>
          <w:sz w:val="20"/>
        </w:rPr>
        <w:t>.</w:t>
      </w:r>
    </w:p>
    <w:p w14:paraId="46B0F01F" w14:textId="650C75C1" w:rsidR="009B4394" w:rsidRPr="008D2451" w:rsidRDefault="009B4394" w:rsidP="009B4394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   </w:t>
      </w:r>
      <w:r w:rsidRPr="008D2451">
        <w:rPr>
          <w:rFonts w:ascii="Times New Roman" w:hAnsi="Times New Roman"/>
          <w:sz w:val="20"/>
        </w:rPr>
        <w:t>La tutela della salute e della sicurezza</w:t>
      </w:r>
      <w:r w:rsidR="00620A7E">
        <w:rPr>
          <w:rFonts w:ascii="Times New Roman" w:hAnsi="Times New Roman"/>
          <w:sz w:val="20"/>
        </w:rPr>
        <w:t xml:space="preserve"> (cenni)</w:t>
      </w:r>
      <w:r w:rsidRPr="008D2451">
        <w:rPr>
          <w:rFonts w:ascii="Times New Roman" w:hAnsi="Times New Roman"/>
          <w:sz w:val="20"/>
        </w:rPr>
        <w:t xml:space="preserve">. </w:t>
      </w:r>
    </w:p>
    <w:p w14:paraId="5B134E05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retribuzione e il trattamento di fine rapporto.</w:t>
      </w:r>
    </w:p>
    <w:p w14:paraId="0EA50F34" w14:textId="4BFB80FC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</w:r>
      <w:r w:rsidR="009B4394">
        <w:rPr>
          <w:rFonts w:ascii="Times New Roman" w:hAnsi="Times New Roman"/>
          <w:sz w:val="20"/>
        </w:rPr>
        <w:t>L</w:t>
      </w:r>
      <w:r w:rsidRPr="008D2451">
        <w:rPr>
          <w:rFonts w:ascii="Times New Roman" w:hAnsi="Times New Roman"/>
          <w:sz w:val="20"/>
        </w:rPr>
        <w:t>ibertà e della dignità dei lavoratori</w:t>
      </w:r>
      <w:r w:rsidR="009B4394" w:rsidRPr="008D2451">
        <w:rPr>
          <w:rFonts w:ascii="Times New Roman" w:hAnsi="Times New Roman"/>
          <w:sz w:val="20"/>
        </w:rPr>
        <w:t>: i controlli sull</w:t>
      </w:r>
      <w:r w:rsidR="009B4394">
        <w:rPr>
          <w:rFonts w:ascii="Times New Roman" w:hAnsi="Times New Roman"/>
          <w:sz w:val="20"/>
        </w:rPr>
        <w:t xml:space="preserve">a loro </w:t>
      </w:r>
      <w:r w:rsidR="009B4394" w:rsidRPr="008D2451">
        <w:rPr>
          <w:rFonts w:ascii="Times New Roman" w:hAnsi="Times New Roman"/>
          <w:sz w:val="20"/>
        </w:rPr>
        <w:t>attività</w:t>
      </w:r>
      <w:r w:rsidRPr="008D2451">
        <w:rPr>
          <w:rFonts w:ascii="Times New Roman" w:hAnsi="Times New Roman"/>
          <w:sz w:val="20"/>
        </w:rPr>
        <w:t>.</w:t>
      </w:r>
    </w:p>
    <w:p w14:paraId="0A67E3C1" w14:textId="59CA1D2A" w:rsid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Tutela contro i licenziamenti, individuali e collettivi.</w:t>
      </w:r>
    </w:p>
    <w:p w14:paraId="22F302E0" w14:textId="77777777" w:rsidR="00615DE1" w:rsidRPr="008D2451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Malattia e altre ipotesi di sospensione del rapporto di lavoro.</w:t>
      </w:r>
    </w:p>
    <w:p w14:paraId="0874D0E8" w14:textId="21987A78" w:rsidR="00615DE1" w:rsidRPr="008D2451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Lavoro a termine, in somministrazione, intermittente</w:t>
      </w:r>
      <w:r w:rsidR="00C03079">
        <w:rPr>
          <w:rFonts w:ascii="Times New Roman" w:hAnsi="Times New Roman"/>
          <w:sz w:val="20"/>
        </w:rPr>
        <w:t xml:space="preserve">; l’apprendistato </w:t>
      </w:r>
      <w:r>
        <w:rPr>
          <w:rFonts w:ascii="Times New Roman" w:hAnsi="Times New Roman"/>
          <w:sz w:val="20"/>
        </w:rPr>
        <w:t>(cenni)</w:t>
      </w:r>
      <w:r w:rsidRPr="008D2451">
        <w:rPr>
          <w:rFonts w:ascii="Times New Roman" w:hAnsi="Times New Roman"/>
          <w:sz w:val="20"/>
        </w:rPr>
        <w:t>.</w:t>
      </w:r>
    </w:p>
    <w:p w14:paraId="79AB807C" w14:textId="77777777" w:rsidR="00620A7E" w:rsidRDefault="00620A7E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tutela contro le discriminazioni.</w:t>
      </w:r>
    </w:p>
    <w:p w14:paraId="4E990F65" w14:textId="1EF8B1FA" w:rsidR="00B00420" w:rsidRDefault="00B00420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="00470058">
        <w:rPr>
          <w:rFonts w:ascii="Times New Roman" w:hAnsi="Times New Roman"/>
          <w:sz w:val="20"/>
        </w:rPr>
        <w:tab/>
      </w:r>
      <w:r w:rsidR="004611B6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l contratto individuale </w:t>
      </w:r>
      <w:r w:rsidR="00C03079"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z w:val="20"/>
        </w:rPr>
        <w:t xml:space="preserve"> lavoro pubblico</w:t>
      </w:r>
      <w:r w:rsidR="004611B6">
        <w:rPr>
          <w:rFonts w:ascii="Times New Roman" w:hAnsi="Times New Roman"/>
          <w:sz w:val="20"/>
        </w:rPr>
        <w:t xml:space="preserve"> (cenni)</w:t>
      </w:r>
      <w:r w:rsidR="00615DE1">
        <w:rPr>
          <w:rFonts w:ascii="Times New Roman" w:hAnsi="Times New Roman"/>
          <w:sz w:val="20"/>
        </w:rPr>
        <w:t>.</w:t>
      </w:r>
    </w:p>
    <w:p w14:paraId="21AAF516" w14:textId="77777777" w:rsidR="00620A7E" w:rsidRPr="008D2451" w:rsidRDefault="00620A7E" w:rsidP="00620A7E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Trasferimento di ramo d’azienda e disciplina dell’appalto.</w:t>
      </w:r>
    </w:p>
    <w:p w14:paraId="368910CE" w14:textId="77777777" w:rsidR="00620A7E" w:rsidRDefault="00620A7E" w:rsidP="00620A7E">
      <w:pPr>
        <w:spacing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ab/>
        <w:t>L’</w:t>
      </w:r>
      <w:r w:rsidRPr="008D2451">
        <w:rPr>
          <w:rFonts w:ascii="Times New Roman" w:hAnsi="Times New Roman"/>
          <w:sz w:val="20"/>
        </w:rPr>
        <w:t>organizzazione del mercato del lavoro</w:t>
      </w:r>
      <w:r>
        <w:rPr>
          <w:rFonts w:ascii="Times New Roman" w:hAnsi="Times New Roman"/>
          <w:sz w:val="20"/>
        </w:rPr>
        <w:t>.</w:t>
      </w:r>
    </w:p>
    <w:p w14:paraId="6A4C66F8" w14:textId="03B78456" w:rsidR="004611B6" w:rsidRPr="004611B6" w:rsidRDefault="004611B6" w:rsidP="004611B6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lastRenderedPageBreak/>
        <w:t>–</w:t>
      </w:r>
      <w:r>
        <w:rPr>
          <w:rFonts w:ascii="Times New Roman" w:hAnsi="Times New Roman"/>
          <w:sz w:val="20"/>
        </w:rPr>
        <w:t xml:space="preserve"> L</w:t>
      </w:r>
      <w:r w:rsidRPr="004611B6">
        <w:rPr>
          <w:rFonts w:ascii="Times New Roman" w:hAnsi="Times New Roman"/>
          <w:sz w:val="20"/>
        </w:rPr>
        <w:t>a cassa integrazione e gli ammortizzatori sociali</w:t>
      </w:r>
      <w:r>
        <w:rPr>
          <w:rFonts w:ascii="Times New Roman" w:hAnsi="Times New Roman"/>
          <w:sz w:val="20"/>
        </w:rPr>
        <w:t>.</w:t>
      </w:r>
      <w:r w:rsidR="00615DE1" w:rsidRPr="004611B6">
        <w:rPr>
          <w:rFonts w:ascii="Times New Roman" w:hAnsi="Times New Roman"/>
          <w:sz w:val="20"/>
        </w:rPr>
        <w:tab/>
      </w:r>
    </w:p>
    <w:p w14:paraId="663CAF41" w14:textId="5824859B" w:rsidR="00620A7E" w:rsidRDefault="004611B6" w:rsidP="00DC2C0E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="00615DE1">
        <w:rPr>
          <w:rFonts w:ascii="Times New Roman" w:hAnsi="Times New Roman"/>
          <w:sz w:val="20"/>
        </w:rPr>
        <w:t>La t</w:t>
      </w:r>
      <w:r w:rsidR="00615DE1" w:rsidRPr="008D2451">
        <w:rPr>
          <w:rFonts w:ascii="Times New Roman" w:hAnsi="Times New Roman"/>
          <w:sz w:val="20"/>
        </w:rPr>
        <w:t>utel</w:t>
      </w:r>
      <w:r w:rsidR="00615DE1">
        <w:rPr>
          <w:rFonts w:ascii="Times New Roman" w:hAnsi="Times New Roman"/>
          <w:sz w:val="20"/>
        </w:rPr>
        <w:t>a</w:t>
      </w:r>
      <w:r w:rsidR="00615DE1" w:rsidRPr="008D2451">
        <w:rPr>
          <w:rFonts w:ascii="Times New Roman" w:hAnsi="Times New Roman"/>
          <w:sz w:val="20"/>
        </w:rPr>
        <w:t xml:space="preserve"> del credito di lavoro. </w:t>
      </w:r>
    </w:p>
    <w:p w14:paraId="60F07CF1" w14:textId="43567113" w:rsidR="008D2451" w:rsidRPr="008D2451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3.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>Il diritto sindacale</w:t>
      </w:r>
    </w:p>
    <w:p w14:paraId="04F60EE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libertà e l’organizzazione sindacale.</w:t>
      </w:r>
    </w:p>
    <w:p w14:paraId="2D75BD8E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Il contratto collettivo: natura ed efficacia.</w:t>
      </w:r>
    </w:p>
    <w:p w14:paraId="18F5ABDB" w14:textId="77777777" w:rsidR="008D2451" w:rsidRPr="008D2451" w:rsidRDefault="008D2451" w:rsidP="00EF3C08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parte obbligatoria del contratto collettivo. I diritti di informazione e consultazione sindacale.</w:t>
      </w:r>
    </w:p>
    <w:p w14:paraId="0D8AA56C" w14:textId="77777777" w:rsidR="00615DE1" w:rsidRPr="008D2451" w:rsidRDefault="00615DE1" w:rsidP="00615DE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Le rappresentanze sindacali aziendali.</w:t>
      </w:r>
    </w:p>
    <w:p w14:paraId="23CEBE09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repressione della condotta antisindacale.</w:t>
      </w:r>
    </w:p>
    <w:p w14:paraId="4D5D3211" w14:textId="24D5CED8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contrattazione collettiva nel pubblico impiego privatizzato.</w:t>
      </w:r>
    </w:p>
    <w:p w14:paraId="0B568501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Il diritto di sciopero.</w:t>
      </w:r>
    </w:p>
    <w:p w14:paraId="48E55998" w14:textId="0C265D35" w:rsidR="00620A7E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Lo sciopero nei servizi pubblici essenziali.</w:t>
      </w:r>
    </w:p>
    <w:p w14:paraId="5FA4AF85" w14:textId="19B9B9CE" w:rsidR="00615DE1" w:rsidRPr="008D2451" w:rsidRDefault="000D581B" w:rsidP="00561930">
      <w:pPr>
        <w:tabs>
          <w:tab w:val="left" w:pos="284"/>
        </w:tabs>
        <w:spacing w:before="120"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</w:t>
      </w:r>
      <w:r w:rsidR="00615DE1">
        <w:rPr>
          <w:rFonts w:ascii="Times New Roman" w:hAnsi="Times New Roman"/>
          <w:sz w:val="20"/>
        </w:rPr>
        <w:t xml:space="preserve">a materia </w:t>
      </w:r>
      <w:r w:rsidR="00620A7E">
        <w:rPr>
          <w:rFonts w:ascii="Times New Roman" w:hAnsi="Times New Roman"/>
          <w:sz w:val="20"/>
        </w:rPr>
        <w:t>fat</w:t>
      </w:r>
      <w:r w:rsidR="00615DE1">
        <w:rPr>
          <w:rFonts w:ascii="Times New Roman" w:hAnsi="Times New Roman"/>
          <w:sz w:val="20"/>
        </w:rPr>
        <w:t xml:space="preserve">ta </w:t>
      </w:r>
      <w:r>
        <w:rPr>
          <w:rFonts w:ascii="Times New Roman" w:hAnsi="Times New Roman"/>
          <w:sz w:val="20"/>
        </w:rPr>
        <w:t xml:space="preserve">oggetto solo di </w:t>
      </w:r>
      <w:r w:rsidR="004611B6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>cenni</w:t>
      </w:r>
      <w:r w:rsidR="004611B6"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</w:rPr>
        <w:t xml:space="preserve"> </w:t>
      </w:r>
      <w:r w:rsidR="00615DE1">
        <w:rPr>
          <w:rFonts w:ascii="Times New Roman" w:hAnsi="Times New Roman"/>
          <w:sz w:val="20"/>
        </w:rPr>
        <w:t xml:space="preserve">verrà </w:t>
      </w:r>
      <w:r w:rsidR="00620A7E">
        <w:rPr>
          <w:rFonts w:ascii="Times New Roman" w:hAnsi="Times New Roman"/>
          <w:sz w:val="20"/>
        </w:rPr>
        <w:t xml:space="preserve">trattata ed </w:t>
      </w:r>
      <w:r w:rsidR="00615DE1">
        <w:rPr>
          <w:rFonts w:ascii="Times New Roman" w:hAnsi="Times New Roman"/>
          <w:sz w:val="20"/>
        </w:rPr>
        <w:t>approfondi</w:t>
      </w:r>
      <w:r w:rsidR="00620A7E">
        <w:rPr>
          <w:rFonts w:ascii="Times New Roman" w:hAnsi="Times New Roman"/>
          <w:sz w:val="20"/>
        </w:rPr>
        <w:t>ta</w:t>
      </w:r>
      <w:r w:rsidR="00615DE1">
        <w:rPr>
          <w:rFonts w:ascii="Times New Roman" w:hAnsi="Times New Roman"/>
          <w:sz w:val="20"/>
        </w:rPr>
        <w:t xml:space="preserve"> nell’ambito d</w:t>
      </w:r>
      <w:r w:rsidR="009B4394">
        <w:rPr>
          <w:rFonts w:ascii="Times New Roman" w:hAnsi="Times New Roman"/>
          <w:sz w:val="20"/>
        </w:rPr>
        <w:t>ei</w:t>
      </w:r>
      <w:r w:rsidR="00615DE1">
        <w:rPr>
          <w:rFonts w:ascii="Times New Roman" w:hAnsi="Times New Roman"/>
          <w:sz w:val="20"/>
        </w:rPr>
        <w:t xml:space="preserve"> cors</w:t>
      </w:r>
      <w:r w:rsidR="009B4394">
        <w:rPr>
          <w:rFonts w:ascii="Times New Roman" w:hAnsi="Times New Roman"/>
          <w:sz w:val="20"/>
        </w:rPr>
        <w:t>i</w:t>
      </w:r>
      <w:r w:rsidR="00615DE1">
        <w:rPr>
          <w:rFonts w:ascii="Times New Roman" w:hAnsi="Times New Roman"/>
          <w:sz w:val="20"/>
        </w:rPr>
        <w:t xml:space="preserve"> </w:t>
      </w:r>
      <w:r w:rsidR="009B4394">
        <w:rPr>
          <w:rFonts w:ascii="Times New Roman" w:hAnsi="Times New Roman"/>
          <w:sz w:val="20"/>
        </w:rPr>
        <w:t>di “</w:t>
      </w:r>
      <w:r>
        <w:rPr>
          <w:rFonts w:ascii="Times New Roman" w:hAnsi="Times New Roman"/>
          <w:sz w:val="20"/>
        </w:rPr>
        <w:t>Diritto del lavoro progredito</w:t>
      </w:r>
      <w:r w:rsidR="009B4394">
        <w:rPr>
          <w:rFonts w:ascii="Times New Roman" w:hAnsi="Times New Roman"/>
          <w:sz w:val="20"/>
        </w:rPr>
        <w:t>”</w:t>
      </w:r>
      <w:r w:rsidR="00620A7E">
        <w:rPr>
          <w:rFonts w:ascii="Times New Roman" w:hAnsi="Times New Roman"/>
          <w:sz w:val="20"/>
        </w:rPr>
        <w:t>, mentre la disciplina della cassa integrazione verrà ripresa nel corso di</w:t>
      </w:r>
      <w:r w:rsidR="009B4394">
        <w:rPr>
          <w:rFonts w:ascii="Times New Roman" w:hAnsi="Times New Roman"/>
          <w:sz w:val="20"/>
        </w:rPr>
        <w:t xml:space="preserve"> “</w:t>
      </w:r>
      <w:r>
        <w:rPr>
          <w:rFonts w:ascii="Times New Roman" w:hAnsi="Times New Roman"/>
          <w:sz w:val="20"/>
        </w:rPr>
        <w:t>Diritto della previdenza sociale</w:t>
      </w:r>
      <w:r w:rsidR="009B4394">
        <w:rPr>
          <w:rFonts w:ascii="Times New Roman" w:hAnsi="Times New Roman"/>
          <w:sz w:val="20"/>
        </w:rPr>
        <w:t>”,</w:t>
      </w:r>
      <w:r>
        <w:rPr>
          <w:rFonts w:ascii="Times New Roman" w:hAnsi="Times New Roman"/>
          <w:sz w:val="20"/>
        </w:rPr>
        <w:t xml:space="preserve"> </w:t>
      </w:r>
      <w:r w:rsidR="009B4394">
        <w:rPr>
          <w:rFonts w:ascii="Times New Roman" w:hAnsi="Times New Roman"/>
          <w:sz w:val="20"/>
        </w:rPr>
        <w:t>offerti alla scelta del</w:t>
      </w:r>
      <w:r w:rsidR="00615DE1">
        <w:rPr>
          <w:rFonts w:ascii="Times New Roman" w:hAnsi="Times New Roman"/>
          <w:sz w:val="20"/>
        </w:rPr>
        <w:t>lo studente</w:t>
      </w:r>
      <w:r w:rsidR="009B4394">
        <w:rPr>
          <w:rFonts w:ascii="Times New Roman" w:hAnsi="Times New Roman"/>
          <w:sz w:val="20"/>
        </w:rPr>
        <w:t xml:space="preserve"> per completare il piano di studi</w:t>
      </w:r>
      <w:r w:rsidR="00615DE1">
        <w:rPr>
          <w:rFonts w:ascii="Times New Roman" w:hAnsi="Times New Roman"/>
          <w:sz w:val="20"/>
        </w:rPr>
        <w:t>.</w:t>
      </w:r>
    </w:p>
    <w:p w14:paraId="78027676" w14:textId="0B62D3F3" w:rsidR="00AC02F0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4227E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212827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11878E7F" w14:textId="31890A20" w:rsidR="008D2451" w:rsidRPr="008D2451" w:rsidRDefault="008D2451" w:rsidP="008D2451">
      <w:pPr>
        <w:pStyle w:val="Testo1"/>
      </w:pPr>
      <w:r w:rsidRPr="008D2451">
        <w:t>1.</w:t>
      </w:r>
      <w:r w:rsidRPr="008D2451">
        <w:tab/>
      </w:r>
      <w:r w:rsidRPr="008D2451">
        <w:rPr>
          <w:i/>
        </w:rPr>
        <w:t>Manuali</w:t>
      </w:r>
      <w:r w:rsidR="004611B6">
        <w:rPr>
          <w:i/>
        </w:rPr>
        <w:t xml:space="preserve"> per la parte istituzionale</w:t>
      </w:r>
    </w:p>
    <w:p w14:paraId="03F4F7B8" w14:textId="07375448" w:rsidR="00615DE1" w:rsidRDefault="004611B6" w:rsidP="008D2451">
      <w:pPr>
        <w:pStyle w:val="Testo1"/>
        <w:rPr>
          <w:sz w:val="16"/>
          <w:szCs w:val="16"/>
        </w:rPr>
      </w:pPr>
      <w:r>
        <w:rPr>
          <w:smallCaps/>
          <w:sz w:val="16"/>
          <w:szCs w:val="16"/>
        </w:rPr>
        <w:sym w:font="Wingdings" w:char="F09F"/>
      </w:r>
      <w:r>
        <w:rPr>
          <w:smallCaps/>
          <w:sz w:val="16"/>
          <w:szCs w:val="16"/>
        </w:rPr>
        <w:t xml:space="preserve"> </w:t>
      </w:r>
      <w:r w:rsidR="00CE3638" w:rsidRPr="00536B52">
        <w:rPr>
          <w:smallCaps/>
          <w:sz w:val="16"/>
          <w:szCs w:val="16"/>
        </w:rPr>
        <w:t xml:space="preserve">M. </w:t>
      </w:r>
      <w:r w:rsidR="00536B52" w:rsidRPr="00536B52">
        <w:rPr>
          <w:smallCaps/>
          <w:sz w:val="16"/>
          <w:szCs w:val="16"/>
        </w:rPr>
        <w:t>Magnani</w:t>
      </w:r>
      <w:r w:rsidR="00CE3638" w:rsidRPr="00536B52">
        <w:rPr>
          <w:smallCaps/>
          <w:sz w:val="16"/>
          <w:szCs w:val="16"/>
        </w:rPr>
        <w:t xml:space="preserve">, </w:t>
      </w:r>
      <w:r w:rsidR="00CE3638" w:rsidRPr="00536B52">
        <w:rPr>
          <w:i/>
          <w:iCs/>
          <w:sz w:val="16"/>
          <w:szCs w:val="16"/>
        </w:rPr>
        <w:t>Diritto sindacale</w:t>
      </w:r>
      <w:r w:rsidR="00CE3638" w:rsidRPr="00536B52">
        <w:rPr>
          <w:sz w:val="16"/>
          <w:szCs w:val="16"/>
        </w:rPr>
        <w:t>,</w:t>
      </w:r>
      <w:r w:rsidR="00536B52" w:rsidRPr="00536B52">
        <w:rPr>
          <w:sz w:val="16"/>
          <w:szCs w:val="16"/>
        </w:rPr>
        <w:t xml:space="preserve"> I</w:t>
      </w:r>
      <w:r w:rsidR="00536B52">
        <w:rPr>
          <w:sz w:val="16"/>
          <w:szCs w:val="16"/>
        </w:rPr>
        <w:t>V</w:t>
      </w:r>
      <w:r w:rsidR="00536B52" w:rsidRPr="00536B52">
        <w:rPr>
          <w:sz w:val="16"/>
          <w:szCs w:val="16"/>
        </w:rPr>
        <w:t xml:space="preserve"> edizione, Giappichelli, Torino, 20</w:t>
      </w:r>
      <w:r w:rsidR="00536B52">
        <w:rPr>
          <w:sz w:val="16"/>
          <w:szCs w:val="16"/>
        </w:rPr>
        <w:t>2</w:t>
      </w:r>
      <w:r w:rsidR="00536B52" w:rsidRPr="00536B52">
        <w:rPr>
          <w:sz w:val="16"/>
          <w:szCs w:val="16"/>
        </w:rPr>
        <w:t>1</w:t>
      </w:r>
      <w:r w:rsidR="00536B52">
        <w:rPr>
          <w:sz w:val="16"/>
          <w:szCs w:val="16"/>
        </w:rPr>
        <w:t xml:space="preserve"> </w:t>
      </w:r>
      <w:hyperlink r:id="rId7" w:history="1">
        <w:r w:rsidR="00212827" w:rsidRPr="0021282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E20760B" w14:textId="235ADAFD" w:rsidR="000B7A6D" w:rsidRDefault="004611B6" w:rsidP="000B7A6D">
      <w:pPr>
        <w:pStyle w:val="Testo1"/>
        <w:rPr>
          <w:sz w:val="16"/>
          <w:szCs w:val="16"/>
        </w:rPr>
      </w:pPr>
      <w:r>
        <w:rPr>
          <w:smallCaps/>
          <w:sz w:val="16"/>
          <w:szCs w:val="16"/>
        </w:rPr>
        <w:sym w:font="Wingdings" w:char="F09F"/>
      </w:r>
      <w:r>
        <w:rPr>
          <w:smallCaps/>
          <w:sz w:val="16"/>
          <w:szCs w:val="16"/>
        </w:rPr>
        <w:t xml:space="preserve"> </w:t>
      </w:r>
      <w:r w:rsidR="000B7A6D" w:rsidRPr="000B7A6D">
        <w:rPr>
          <w:i/>
          <w:sz w:val="16"/>
          <w:szCs w:val="16"/>
        </w:rPr>
        <w:t>Il lavoro subordinato. Rapporto contrattuale e tutela dei diritti</w:t>
      </w:r>
      <w:r w:rsidR="000B7A6D">
        <w:rPr>
          <w:sz w:val="16"/>
          <w:szCs w:val="16"/>
        </w:rPr>
        <w:t>, (a cura di</w:t>
      </w:r>
      <w:r w:rsidR="000B7A6D" w:rsidRPr="000B7A6D">
        <w:rPr>
          <w:sz w:val="16"/>
          <w:szCs w:val="16"/>
        </w:rPr>
        <w:t xml:space="preserve"> </w:t>
      </w:r>
      <w:r w:rsidR="000B7A6D">
        <w:rPr>
          <w:sz w:val="16"/>
          <w:szCs w:val="16"/>
        </w:rPr>
        <w:t xml:space="preserve">V. </w:t>
      </w:r>
      <w:r w:rsidR="000B7A6D" w:rsidRPr="000B7A6D">
        <w:rPr>
          <w:sz w:val="16"/>
          <w:szCs w:val="16"/>
        </w:rPr>
        <w:t>F</w:t>
      </w:r>
      <w:r w:rsidR="000B7A6D" w:rsidRPr="00340D98">
        <w:rPr>
          <w:smallCaps/>
          <w:sz w:val="16"/>
        </w:rPr>
        <w:t>errante</w:t>
      </w:r>
      <w:r w:rsidR="000B7A6D">
        <w:rPr>
          <w:sz w:val="16"/>
          <w:szCs w:val="16"/>
        </w:rPr>
        <w:t xml:space="preserve"> e c</w:t>
      </w:r>
      <w:r w:rsidR="000B7A6D" w:rsidRPr="000B7A6D">
        <w:rPr>
          <w:sz w:val="16"/>
          <w:szCs w:val="16"/>
        </w:rPr>
        <w:t>on i contributi di M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Altimari, S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Bertocco, L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Calafà, M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Corti, O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Dessì, M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G</w:t>
      </w:r>
      <w:r w:rsidR="000B7A6D">
        <w:rPr>
          <w:sz w:val="16"/>
          <w:szCs w:val="16"/>
        </w:rPr>
        <w:t xml:space="preserve">. </w:t>
      </w:r>
      <w:r w:rsidR="000B7A6D" w:rsidRPr="000B7A6D">
        <w:rPr>
          <w:sz w:val="16"/>
          <w:szCs w:val="16"/>
        </w:rPr>
        <w:t>Greco, F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Malzani, M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Novella, F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Pantano, R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Pettinelli, F</w:t>
      </w:r>
      <w:r w:rsidR="000B7A6D">
        <w:rPr>
          <w:sz w:val="16"/>
          <w:szCs w:val="16"/>
        </w:rPr>
        <w:t>. V.</w:t>
      </w:r>
      <w:r w:rsidR="000B7A6D" w:rsidRPr="000B7A6D">
        <w:rPr>
          <w:sz w:val="16"/>
          <w:szCs w:val="16"/>
        </w:rPr>
        <w:t xml:space="preserve"> Ponte, F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Ravelli, N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Rossi, A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Sartori, C</w:t>
      </w:r>
      <w:r w:rsidR="000B7A6D">
        <w:rPr>
          <w:sz w:val="16"/>
          <w:szCs w:val="16"/>
        </w:rPr>
        <w:t>.</w:t>
      </w:r>
      <w:r w:rsidR="000B7A6D" w:rsidRPr="000B7A6D">
        <w:rPr>
          <w:sz w:val="16"/>
          <w:szCs w:val="16"/>
        </w:rPr>
        <w:t xml:space="preserve"> Serra</w:t>
      </w:r>
      <w:r w:rsidR="000B7A6D">
        <w:rPr>
          <w:sz w:val="16"/>
          <w:szCs w:val="16"/>
        </w:rPr>
        <w:t>), Maggioli, S. Arcangelo di Romagna, 2023</w:t>
      </w:r>
      <w:r w:rsidR="00212827">
        <w:rPr>
          <w:sz w:val="16"/>
          <w:szCs w:val="16"/>
        </w:rPr>
        <w:t xml:space="preserve"> </w:t>
      </w:r>
      <w:hyperlink r:id="rId8" w:history="1">
        <w:r w:rsidR="00212827" w:rsidRPr="0021282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77D933B" w14:textId="53F875B0" w:rsidR="000B7A6D" w:rsidRDefault="004611B6" w:rsidP="000B7A6D">
      <w:pPr>
        <w:pStyle w:val="Testo1"/>
        <w:rPr>
          <w:sz w:val="16"/>
          <w:szCs w:val="16"/>
        </w:rPr>
      </w:pPr>
      <w:r>
        <w:rPr>
          <w:smallCaps/>
          <w:sz w:val="16"/>
          <w:szCs w:val="16"/>
        </w:rPr>
        <w:sym w:font="Wingdings" w:char="F09F"/>
      </w:r>
      <w:r>
        <w:rPr>
          <w:smallCaps/>
          <w:sz w:val="16"/>
          <w:szCs w:val="16"/>
        </w:rPr>
        <w:t xml:space="preserve"> </w:t>
      </w:r>
      <w:r w:rsidR="000B7A6D">
        <w:rPr>
          <w:sz w:val="16"/>
          <w:szCs w:val="16"/>
        </w:rPr>
        <w:t>O. M</w:t>
      </w:r>
      <w:r w:rsidR="000B7A6D" w:rsidRPr="000B7A6D">
        <w:rPr>
          <w:smallCaps/>
          <w:sz w:val="16"/>
          <w:szCs w:val="16"/>
        </w:rPr>
        <w:t>azzotta</w:t>
      </w:r>
      <w:r w:rsidR="000B7A6D">
        <w:rPr>
          <w:sz w:val="16"/>
          <w:szCs w:val="16"/>
        </w:rPr>
        <w:t xml:space="preserve">, </w:t>
      </w:r>
      <w:r w:rsidR="000B7A6D" w:rsidRPr="000B7A6D">
        <w:rPr>
          <w:i/>
          <w:sz w:val="16"/>
          <w:szCs w:val="16"/>
        </w:rPr>
        <w:t>L'estinzione del rapporto di lavoro (Artt. 2118-2119 e 2121 c.c.)</w:t>
      </w:r>
      <w:r w:rsidR="000B7A6D">
        <w:rPr>
          <w:sz w:val="16"/>
          <w:szCs w:val="16"/>
        </w:rPr>
        <w:t>, Commentario al codice civile (già diretto da P. Schlesinger e continuato da F.D., Busnelli e G. Ponzanelli), Giuffré F. Lefebvre, Milano, 2023.</w:t>
      </w:r>
      <w:r w:rsidR="00212827">
        <w:rPr>
          <w:sz w:val="16"/>
          <w:szCs w:val="16"/>
        </w:rPr>
        <w:t xml:space="preserve"> </w:t>
      </w:r>
      <w:hyperlink r:id="rId9" w:history="1">
        <w:r w:rsidR="00212827" w:rsidRPr="0021282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14A4534" w14:textId="5E210F4C" w:rsidR="000B7A6D" w:rsidRPr="000B7A6D" w:rsidRDefault="004611B6" w:rsidP="000B7A6D">
      <w:pPr>
        <w:pStyle w:val="Testo1"/>
        <w:rPr>
          <w:sz w:val="16"/>
          <w:szCs w:val="16"/>
        </w:rPr>
      </w:pPr>
      <w:r>
        <w:rPr>
          <w:smallCaps/>
          <w:sz w:val="16"/>
          <w:szCs w:val="16"/>
        </w:rPr>
        <w:sym w:font="Wingdings" w:char="F09F"/>
      </w:r>
      <w:r>
        <w:rPr>
          <w:smallCaps/>
          <w:sz w:val="16"/>
          <w:szCs w:val="16"/>
        </w:rPr>
        <w:t xml:space="preserve"> </w:t>
      </w:r>
      <w:r w:rsidR="000B7A6D">
        <w:rPr>
          <w:sz w:val="16"/>
          <w:szCs w:val="16"/>
        </w:rPr>
        <w:t>In relazione alle disposizioni di cui al d. lgs. 81 del 2015 (lavoro a termine, apprendistato, part time, lavoro in somministrazione</w:t>
      </w:r>
      <w:r w:rsidR="00620A7E">
        <w:rPr>
          <w:sz w:val="16"/>
          <w:szCs w:val="16"/>
        </w:rPr>
        <w:t xml:space="preserve">, alla cassa integrazione </w:t>
      </w:r>
      <w:r w:rsidR="000B7A6D">
        <w:rPr>
          <w:sz w:val="16"/>
          <w:szCs w:val="16"/>
        </w:rPr>
        <w:t xml:space="preserve">e al rapporto di lavoro alle dipendze delle amministrazioni pubbliche </w:t>
      </w:r>
      <w:r w:rsidR="003D1C49">
        <w:rPr>
          <w:sz w:val="16"/>
          <w:szCs w:val="16"/>
        </w:rPr>
        <w:t xml:space="preserve">apposita dispensa </w:t>
      </w:r>
      <w:r w:rsidR="000B7A6D">
        <w:rPr>
          <w:sz w:val="16"/>
          <w:szCs w:val="16"/>
        </w:rPr>
        <w:t xml:space="preserve">verrà predisposta </w:t>
      </w:r>
      <w:r w:rsidR="003D1C49">
        <w:rPr>
          <w:sz w:val="16"/>
          <w:szCs w:val="16"/>
        </w:rPr>
        <w:t xml:space="preserve">e resa </w:t>
      </w:r>
      <w:r w:rsidR="000B7A6D">
        <w:rPr>
          <w:sz w:val="16"/>
          <w:szCs w:val="16"/>
        </w:rPr>
        <w:t xml:space="preserve">disponibile </w:t>
      </w:r>
      <w:r w:rsidR="003D1C49">
        <w:rPr>
          <w:sz w:val="16"/>
          <w:szCs w:val="16"/>
        </w:rPr>
        <w:t>presso il</w:t>
      </w:r>
      <w:r w:rsidR="000B7A6D">
        <w:rPr>
          <w:sz w:val="16"/>
          <w:szCs w:val="16"/>
        </w:rPr>
        <w:t xml:space="preserve"> laboratorio di fotocopie dell’ateneo)</w:t>
      </w:r>
      <w:r w:rsidR="003D1C49">
        <w:rPr>
          <w:sz w:val="16"/>
          <w:szCs w:val="16"/>
        </w:rPr>
        <w:t>.</w:t>
      </w:r>
    </w:p>
    <w:p w14:paraId="761635AB" w14:textId="5DC24454" w:rsidR="008D2451" w:rsidRPr="008D2451" w:rsidRDefault="008D2451" w:rsidP="00340D98">
      <w:pPr>
        <w:pStyle w:val="Testo1"/>
        <w:spacing w:before="120"/>
      </w:pPr>
      <w:r w:rsidRPr="008D2451">
        <w:t>In alternativa, per</w:t>
      </w:r>
      <w:r w:rsidR="00615DE1">
        <w:t xml:space="preserve"> i non frequentanti</w:t>
      </w:r>
      <w:r w:rsidRPr="008D2451">
        <w:t>, un manuale a scelta fra i seguenti</w:t>
      </w:r>
      <w:r w:rsidR="009F4C72">
        <w:t>:</w:t>
      </w:r>
    </w:p>
    <w:p w14:paraId="4D15D496" w14:textId="08ABC61C" w:rsidR="008D2451" w:rsidRPr="008D2451" w:rsidRDefault="008D2451" w:rsidP="008D2451">
      <w:pPr>
        <w:pStyle w:val="Testo1"/>
      </w:pPr>
      <w:r w:rsidRPr="008D2451">
        <w:t>–</w:t>
      </w:r>
      <w:r w:rsidRPr="008D2451">
        <w:tab/>
      </w:r>
      <w:r w:rsidRPr="00340D98">
        <w:rPr>
          <w:smallCaps/>
          <w:sz w:val="16"/>
        </w:rPr>
        <w:t>O. Mazzotta</w:t>
      </w:r>
      <w:r w:rsidRPr="008D2451">
        <w:t>,</w:t>
      </w:r>
      <w:r w:rsidRPr="008D2451">
        <w:rPr>
          <w:i/>
        </w:rPr>
        <w:t xml:space="preserve"> Manuale di diritto del lavoro,</w:t>
      </w:r>
      <w:r w:rsidRPr="008D2451">
        <w:t xml:space="preserve"> </w:t>
      </w:r>
      <w:r w:rsidR="000B7A6D">
        <w:t>X</w:t>
      </w:r>
      <w:r w:rsidRPr="008D2451">
        <w:t xml:space="preserve"> edizione</w:t>
      </w:r>
      <w:r w:rsidR="000B7A6D">
        <w:t xml:space="preserve"> (o altra più recente)</w:t>
      </w:r>
      <w:r w:rsidRPr="008D2451">
        <w:t xml:space="preserve">, </w:t>
      </w:r>
      <w:r w:rsidR="006A4F95">
        <w:t xml:space="preserve">Wolters Kluwer </w:t>
      </w:r>
      <w:r w:rsidRPr="008D2451">
        <w:t>CEDAM, 20</w:t>
      </w:r>
      <w:r w:rsidR="000B7A6D">
        <w:t>22</w:t>
      </w:r>
      <w:r w:rsidR="00532323">
        <w:t xml:space="preserve"> (parte relativa al diritto sindacale e alla disciplina del rapporto di lavoro</w:t>
      </w:r>
      <w:r w:rsidR="000B7A6D">
        <w:t>: pp. 1-685</w:t>
      </w:r>
      <w:r w:rsidR="00532323">
        <w:t>)</w:t>
      </w:r>
      <w:r w:rsidRPr="008D2451">
        <w:t>.</w:t>
      </w:r>
      <w:r w:rsidR="00212827">
        <w:t xml:space="preserve"> </w:t>
      </w:r>
      <w:hyperlink r:id="rId10" w:history="1">
        <w:r w:rsidR="00212827" w:rsidRPr="0021282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0557EC4" w14:textId="3FC55B9A" w:rsidR="00615DE1" w:rsidRPr="008D2451" w:rsidRDefault="008D2451" w:rsidP="00615DE1">
      <w:pPr>
        <w:pStyle w:val="Testo1"/>
      </w:pPr>
      <w:r w:rsidRPr="008D2451">
        <w:lastRenderedPageBreak/>
        <w:t>–</w:t>
      </w:r>
      <w:r w:rsidRPr="008D2451">
        <w:tab/>
      </w:r>
      <w:r w:rsidR="00615DE1" w:rsidRPr="00340D98">
        <w:rPr>
          <w:smallCaps/>
          <w:sz w:val="16"/>
        </w:rPr>
        <w:t>F. Carinci-R. De Luca Tamajo-P. Tosi-T. Treu</w:t>
      </w:r>
      <w:r w:rsidR="00615DE1" w:rsidRPr="008D2451">
        <w:t>,</w:t>
      </w:r>
      <w:r w:rsidR="00615DE1" w:rsidRPr="008D2451">
        <w:rPr>
          <w:i/>
        </w:rPr>
        <w:t xml:space="preserve"> Diritto del lavoro,</w:t>
      </w:r>
      <w:r w:rsidR="00615DE1" w:rsidRPr="008D2451">
        <w:t xml:space="preserve"> Utet, Torino, ult. ed disponibile per ciascun volume (vol. I, </w:t>
      </w:r>
      <w:r w:rsidR="00615DE1" w:rsidRPr="008D2451">
        <w:rPr>
          <w:i/>
        </w:rPr>
        <w:t>Il diritto sindacale</w:t>
      </w:r>
      <w:r w:rsidR="00615DE1" w:rsidRPr="008D2451">
        <w:t xml:space="preserve">; vol. II, </w:t>
      </w:r>
      <w:r w:rsidR="00615DE1" w:rsidRPr="008D2451">
        <w:rPr>
          <w:i/>
        </w:rPr>
        <w:t>Il rapporto di lavoro subordinato</w:t>
      </w:r>
      <w:r w:rsidR="00615DE1" w:rsidRPr="008D2451">
        <w:t>).</w:t>
      </w:r>
      <w:r w:rsidR="00212827">
        <w:t xml:space="preserve"> </w:t>
      </w:r>
      <w:hyperlink r:id="rId11" w:history="1">
        <w:r w:rsidR="00212827" w:rsidRPr="0021282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48A4C81" w14:textId="0BE1BA38" w:rsidR="008D2451" w:rsidRPr="008D2451" w:rsidRDefault="008D2451" w:rsidP="00340D98">
      <w:pPr>
        <w:pStyle w:val="Testo1"/>
        <w:spacing w:before="120"/>
      </w:pPr>
      <w:r w:rsidRPr="008D2451">
        <w:t>2.</w:t>
      </w:r>
      <w:r w:rsidRPr="008D2451">
        <w:tab/>
      </w:r>
      <w:r w:rsidRPr="008D2451">
        <w:rPr>
          <w:i/>
        </w:rPr>
        <w:t>Parte monografica, obbligatoria per</w:t>
      </w:r>
      <w:r w:rsidR="009849C2">
        <w:rPr>
          <w:i/>
        </w:rPr>
        <w:t xml:space="preserve"> tutti</w:t>
      </w:r>
      <w:r w:rsidR="00817A99">
        <w:rPr>
          <w:i/>
        </w:rPr>
        <w:t>:</w:t>
      </w:r>
      <w:r w:rsidRPr="008D2451">
        <w:rPr>
          <w:i/>
        </w:rPr>
        <w:t xml:space="preserve"> una delle seguenti opzioni, a scelta dello studente</w:t>
      </w:r>
      <w:r w:rsidR="009F4C72">
        <w:rPr>
          <w:i/>
        </w:rPr>
        <w:t>:</w:t>
      </w:r>
    </w:p>
    <w:p w14:paraId="638B6A80" w14:textId="09B1D94A" w:rsidR="00532323" w:rsidRPr="008D2451" w:rsidRDefault="008D2451" w:rsidP="00532323">
      <w:pPr>
        <w:pStyle w:val="Testo1"/>
      </w:pPr>
      <w:r w:rsidRPr="008D2451">
        <w:t>–</w:t>
      </w:r>
      <w:r w:rsidRPr="008D2451">
        <w:tab/>
      </w:r>
      <w:r w:rsidR="00532323" w:rsidRPr="00340D98">
        <w:rPr>
          <w:smallCaps/>
          <w:sz w:val="16"/>
        </w:rPr>
        <w:t>V. Ferrante</w:t>
      </w:r>
      <w:r w:rsidR="00532323" w:rsidRPr="008D2451">
        <w:t>,</w:t>
      </w:r>
      <w:r w:rsidR="00532323" w:rsidRPr="008D2451">
        <w:rPr>
          <w:i/>
        </w:rPr>
        <w:t xml:space="preserve"> </w:t>
      </w:r>
      <w:r w:rsidR="00532323">
        <w:rPr>
          <w:i/>
        </w:rPr>
        <w:t xml:space="preserve"> </w:t>
      </w:r>
      <w:r w:rsidR="00532323" w:rsidRPr="00532323">
        <w:rPr>
          <w:i/>
        </w:rPr>
        <w:t>Libertà economiche e diritti dei lavoratori. Quadern</w:t>
      </w:r>
      <w:r w:rsidR="00532323">
        <w:rPr>
          <w:i/>
        </w:rPr>
        <w:t>o</w:t>
      </w:r>
      <w:r w:rsidR="00532323" w:rsidRPr="00532323">
        <w:rPr>
          <w:i/>
        </w:rPr>
        <w:t xml:space="preserve"> dell'Osservatorio sul lavoro sommerso, n.2</w:t>
      </w:r>
      <w:r w:rsidR="00532323" w:rsidRPr="008D2451">
        <w:t>, Vita e Pensiero, Milano, 20</w:t>
      </w:r>
      <w:r w:rsidR="00532323">
        <w:t>20 (disponibile anche come e-book).</w:t>
      </w:r>
    </w:p>
    <w:p w14:paraId="1536F3F0" w14:textId="5C66A642" w:rsidR="009849C2" w:rsidRDefault="009849C2" w:rsidP="009849C2">
      <w:pPr>
        <w:pStyle w:val="Testo1"/>
      </w:pPr>
      <w:r w:rsidRPr="008D2451">
        <w:t>–</w:t>
      </w:r>
      <w:r w:rsidRPr="008D2451">
        <w:tab/>
      </w:r>
      <w:r w:rsidRPr="00340D98">
        <w:rPr>
          <w:smallCaps/>
          <w:sz w:val="16"/>
        </w:rPr>
        <w:t>V. Ferrante</w:t>
      </w:r>
      <w:r w:rsidRPr="008D2451">
        <w:t xml:space="preserve"> (cur.),</w:t>
      </w:r>
      <w:r w:rsidRPr="008D2451">
        <w:rPr>
          <w:i/>
        </w:rPr>
        <w:t xml:space="preserve"> </w:t>
      </w:r>
      <w:r w:rsidR="00B00420">
        <w:rPr>
          <w:i/>
        </w:rPr>
        <w:t>A tutela della prospertà di tutti</w:t>
      </w:r>
      <w:r w:rsidRPr="008D2451">
        <w:t xml:space="preserve">, </w:t>
      </w:r>
      <w:r w:rsidR="00B00420">
        <w:t>Giuffrè</w:t>
      </w:r>
      <w:r w:rsidRPr="008D2451">
        <w:t>, Milano, 201</w:t>
      </w:r>
      <w:r w:rsidR="00B00420">
        <w:t xml:space="preserve">9 (tre saggi a scelta, incluso obbligatoriamente uno dei primi </w:t>
      </w:r>
      <w:r w:rsidR="00536B52">
        <w:t xml:space="preserve">due </w:t>
      </w:r>
      <w:r w:rsidR="00B00420">
        <w:t>contributi)</w:t>
      </w:r>
      <w:r w:rsidRPr="008D2451">
        <w:t>.</w:t>
      </w:r>
      <w:r w:rsidR="00212827">
        <w:t xml:space="preserve"> </w:t>
      </w:r>
      <w:hyperlink r:id="rId12" w:history="1">
        <w:r w:rsidR="00212827" w:rsidRPr="0021282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838EC1E" w14:textId="0526DA1F" w:rsidR="008D2451" w:rsidRPr="008D2451" w:rsidRDefault="008D2451" w:rsidP="00620A7E">
      <w:pPr>
        <w:pStyle w:val="Testo1"/>
      </w:pPr>
      <w:r w:rsidRPr="008D2451">
        <w:t>–</w:t>
      </w:r>
      <w:r w:rsidR="00470058">
        <w:tab/>
      </w:r>
      <w:r w:rsidR="00532323">
        <w:t xml:space="preserve">V. </w:t>
      </w:r>
      <w:r w:rsidRPr="00340D98">
        <w:rPr>
          <w:smallCaps/>
          <w:sz w:val="16"/>
        </w:rPr>
        <w:t>Ferrante</w:t>
      </w:r>
      <w:r w:rsidRPr="008D2451">
        <w:t>,</w:t>
      </w:r>
      <w:r w:rsidRPr="008D2451">
        <w:rPr>
          <w:i/>
        </w:rPr>
        <w:t xml:space="preserve"> Direzione e gerarchia nell’impresa (e nel lavoro pubblico privatizzato); art. 2086,</w:t>
      </w:r>
      <w:r w:rsidRPr="008D2451">
        <w:t xml:space="preserve"> in </w:t>
      </w:r>
      <w:r w:rsidRPr="008D2451">
        <w:rPr>
          <w:i/>
        </w:rPr>
        <w:t>Commentario al cod. civile</w:t>
      </w:r>
      <w:r w:rsidRPr="008D2451">
        <w:t>, a cura di F. D. Busnelli , Giuffrè, Milano, 2012</w:t>
      </w:r>
      <w:r w:rsidR="00FC0D40">
        <w:t>.</w:t>
      </w:r>
    </w:p>
    <w:p w14:paraId="6793AB8D" w14:textId="77777777" w:rsidR="000B7A6D" w:rsidRDefault="000B7A6D" w:rsidP="009849C2">
      <w:pPr>
        <w:pStyle w:val="Testo1"/>
        <w:ind w:left="0" w:firstLine="0"/>
        <w:rPr>
          <w:iCs/>
        </w:rPr>
      </w:pPr>
    </w:p>
    <w:p w14:paraId="3FCEBF2E" w14:textId="74331AAF" w:rsidR="009849C2" w:rsidRPr="00B00420" w:rsidRDefault="00B00420" w:rsidP="009849C2">
      <w:pPr>
        <w:pStyle w:val="Testo1"/>
        <w:ind w:left="0" w:firstLine="0"/>
        <w:rPr>
          <w:i/>
        </w:rPr>
      </w:pPr>
      <w:r w:rsidRPr="00CE3638">
        <w:rPr>
          <w:iCs/>
        </w:rPr>
        <w:t>Le letture si intendono come un contributo all’approfondimento di specifici temi poco trattati nei manuali e come utile strumento per affiancare le lezioni, che in molti casi ne ripropongono in aula le conclusioni</w:t>
      </w:r>
      <w:r>
        <w:rPr>
          <w:i/>
        </w:rPr>
        <w:t>.</w:t>
      </w:r>
    </w:p>
    <w:p w14:paraId="7989304F" w14:textId="0AE7DDE3" w:rsidR="008D2451" w:rsidRDefault="008D2451" w:rsidP="00CE3638">
      <w:pPr>
        <w:pStyle w:val="Testo1"/>
        <w:spacing w:before="120"/>
        <w:ind w:left="0" w:firstLine="0"/>
      </w:pPr>
      <w:r w:rsidRPr="00C03079">
        <w:t>Per la preparazione dell’esame, si raccomanda l’utilizzo di un qualsiasi codice del lavoro aggiornato</w:t>
      </w:r>
      <w:r w:rsidR="00536B52" w:rsidRPr="00C03079">
        <w:t xml:space="preserve"> (ad es. </w:t>
      </w:r>
      <w:r w:rsidR="00536B52" w:rsidRPr="00C03079">
        <w:rPr>
          <w:i/>
          <w:iCs/>
        </w:rPr>
        <w:t>Codice del lavoro Minor</w:t>
      </w:r>
      <w:r w:rsidR="00536B52" w:rsidRPr="00C03079">
        <w:t>, XXVII ed., edito da Simone, Napoli</w:t>
      </w:r>
      <w:r w:rsidR="00C03079">
        <w:t>)</w:t>
      </w:r>
      <w:r w:rsidRPr="00C03079">
        <w:t>.</w:t>
      </w:r>
      <w:r w:rsidR="00DA64A2" w:rsidRPr="00C03079">
        <w:t xml:space="preserve"> Si richiede la conoscenza, oltre che della Costituzione, del codice civile e dello statuto dei lavoratori (l. n. 300/70) </w:t>
      </w:r>
      <w:r w:rsidR="00532323" w:rsidRPr="00C03079">
        <w:t xml:space="preserve">e </w:t>
      </w:r>
      <w:r w:rsidR="00DA64A2" w:rsidRPr="00C03079">
        <w:t xml:space="preserve">dei seguenti provvedimenti normativi: </w:t>
      </w:r>
      <w:r w:rsidR="00CE3638" w:rsidRPr="00C03079">
        <w:t>ll. n. 604/66</w:t>
      </w:r>
      <w:r w:rsidR="000D581B" w:rsidRPr="00C03079">
        <w:t>;</w:t>
      </w:r>
      <w:r w:rsidR="00CE3638" w:rsidRPr="00C03079">
        <w:t xml:space="preserve"> 146/1990; </w:t>
      </w:r>
      <w:r w:rsidR="000D581B" w:rsidRPr="00C03079">
        <w:t xml:space="preserve">428/90 (art. 47); </w:t>
      </w:r>
      <w:r w:rsidR="00CE3638" w:rsidRPr="00C03079">
        <w:t>223/91 (artt. 4, 5 e 24)</w:t>
      </w:r>
      <w:r w:rsidR="00536B52" w:rsidRPr="00C03079">
        <w:t>;</w:t>
      </w:r>
      <w:r w:rsidR="00CE3638" w:rsidRPr="00C03079">
        <w:t xml:space="preserve"> 68/99</w:t>
      </w:r>
      <w:r w:rsidR="00536B52" w:rsidRPr="00C03079">
        <w:t xml:space="preserve"> (artt. 1-4; 10-11) e 183/2010 (artt. 30 e 32)</w:t>
      </w:r>
      <w:r w:rsidR="00CE3638" w:rsidRPr="00C03079">
        <w:t>;</w:t>
      </w:r>
      <w:r w:rsidR="00DA64A2" w:rsidRPr="00561930">
        <w:t xml:space="preserve"> </w:t>
      </w:r>
      <w:r w:rsidR="000D581B" w:rsidRPr="00561930">
        <w:t xml:space="preserve">d. lgs. 165/2001 (artt. </w:t>
      </w:r>
      <w:r w:rsidR="000D581B" w:rsidRPr="00C03079">
        <w:t xml:space="preserve">1-5, 51-55 bis; 63); </w:t>
      </w:r>
      <w:r w:rsidR="00CE3638" w:rsidRPr="00C03079">
        <w:t>dd. lgs.</w:t>
      </w:r>
      <w:r w:rsidR="00DA64A2" w:rsidRPr="00C03079">
        <w:t xml:space="preserve"> 66 </w:t>
      </w:r>
      <w:r w:rsidR="00CE3638" w:rsidRPr="00C03079">
        <w:t xml:space="preserve">(artt. </w:t>
      </w:r>
      <w:r w:rsidR="00CE3638" w:rsidRPr="00C03079">
        <w:rPr>
          <w:lang w:val="en-US"/>
        </w:rPr>
        <w:t>1-15) e 276 (art. 29) del 2003</w:t>
      </w:r>
      <w:r w:rsidR="00532323" w:rsidRPr="00C03079">
        <w:rPr>
          <w:lang w:val="en-US"/>
        </w:rPr>
        <w:t>;</w:t>
      </w:r>
      <w:r w:rsidR="00CE3638" w:rsidRPr="00C03079">
        <w:rPr>
          <w:lang w:val="en-US"/>
        </w:rPr>
        <w:t xml:space="preserve"> </w:t>
      </w:r>
      <w:r w:rsidR="00C03079" w:rsidRPr="00C03079">
        <w:rPr>
          <w:lang w:val="en-US"/>
        </w:rPr>
        <w:t>dd. lgs. nn. 23 ed 81 (artt. 1-10; 19-31; 51) del 2015 (</w:t>
      </w:r>
      <w:r w:rsidR="00C03079" w:rsidRPr="00C03079">
        <w:rPr>
          <w:i/>
          <w:lang w:val="en-US"/>
        </w:rPr>
        <w:t>Jobs Act</w:t>
      </w:r>
      <w:r w:rsidR="00C03079" w:rsidRPr="00C03079">
        <w:rPr>
          <w:lang w:val="en-US"/>
        </w:rPr>
        <w:t>)</w:t>
      </w:r>
      <w:r w:rsidR="00C03079">
        <w:rPr>
          <w:lang w:val="en-US"/>
        </w:rPr>
        <w:t xml:space="preserve">; </w:t>
      </w:r>
      <w:r w:rsidR="00536B52" w:rsidRPr="00C03079">
        <w:rPr>
          <w:lang w:val="en-US"/>
        </w:rPr>
        <w:t xml:space="preserve">artt. </w:t>
      </w:r>
      <w:r w:rsidR="00536B52" w:rsidRPr="00C03079">
        <w:t>429/III e 545 c.p.c.</w:t>
      </w:r>
      <w:r w:rsidR="00CE3638" w:rsidRPr="00C03079">
        <w:t xml:space="preserve"> </w:t>
      </w:r>
      <w:r w:rsidR="00DA64A2" w:rsidRPr="00C03079">
        <w:t>nonché dell’accordo interconfederale del gennaio 2009</w:t>
      </w:r>
      <w:r w:rsidR="000D581B" w:rsidRPr="00C03079">
        <w:t>,</w:t>
      </w:r>
      <w:r w:rsidR="00DA64A2" w:rsidRPr="00C03079">
        <w:t xml:space="preserve"> del c.d. </w:t>
      </w:r>
      <w:r w:rsidR="000D581B" w:rsidRPr="00C03079">
        <w:t>“</w:t>
      </w:r>
      <w:r w:rsidR="00DA64A2" w:rsidRPr="00C03079">
        <w:t>testo unico</w:t>
      </w:r>
      <w:r w:rsidR="000D581B" w:rsidRPr="00C03079">
        <w:t>”</w:t>
      </w:r>
      <w:r w:rsidR="00DA64A2" w:rsidRPr="00C03079">
        <w:t xml:space="preserve"> sulla rappresentanza sindacale (a.i. del 10 gennaio 2014)</w:t>
      </w:r>
      <w:r w:rsidR="00532323" w:rsidRPr="00C03079">
        <w:t xml:space="preserve"> </w:t>
      </w:r>
      <w:r w:rsidR="00536B52" w:rsidRPr="00C03079">
        <w:t>e</w:t>
      </w:r>
      <w:r w:rsidR="00532323" w:rsidRPr="00C03079">
        <w:t xml:space="preserve"> dell’art. 8 del d.l. 138/2011</w:t>
      </w:r>
      <w:r w:rsidR="00DA64A2" w:rsidRPr="00C03079">
        <w:t>.</w:t>
      </w:r>
      <w:r w:rsidR="00DA64A2">
        <w:t xml:space="preserve"> </w:t>
      </w:r>
    </w:p>
    <w:p w14:paraId="25A77A1E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2504A32C" w14:textId="77777777" w:rsidR="008D2451" w:rsidRPr="008D2451" w:rsidRDefault="008D2451" w:rsidP="008D2451">
      <w:pPr>
        <w:pStyle w:val="Testo2"/>
      </w:pPr>
      <w:r w:rsidRPr="008D2451">
        <w:t xml:space="preserve">Lezioni in aula, con riferimento a casi pratici e simulazioni. Convegni e seminari di studio su specifiche novità normative. Per una proficua frequenza, è indispensabile una conoscenza approfondita delle istituzioni di diritto privato. Le diapositive proiettate e le </w:t>
      </w:r>
      <w:r w:rsidR="00DA64A2">
        <w:t xml:space="preserve">principali </w:t>
      </w:r>
      <w:r w:rsidRPr="008D2451">
        <w:t xml:space="preserve">norme di legge commentate a lezione sono disponibili sulla pagina </w:t>
      </w:r>
      <w:r w:rsidR="00DA64A2">
        <w:t xml:space="preserve">blackboard </w:t>
      </w:r>
      <w:r w:rsidRPr="008D2451">
        <w:t>del docente.</w:t>
      </w:r>
    </w:p>
    <w:p w14:paraId="3DF49365" w14:textId="4EC90425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561930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5B17BFBC" w14:textId="5095AB5D" w:rsidR="00817A99" w:rsidRPr="008D2451" w:rsidRDefault="008D2451" w:rsidP="00817A99">
      <w:pPr>
        <w:pStyle w:val="Testo2"/>
      </w:pPr>
      <w:r w:rsidRPr="008D2451">
        <w:t xml:space="preserve">Esami </w:t>
      </w:r>
      <w:r w:rsidR="009B4394">
        <w:t xml:space="preserve">scritti e </w:t>
      </w:r>
      <w:r w:rsidRPr="008D2451">
        <w:t xml:space="preserve">orali. Il docente somministra una prova scritta di pre-selezione per l’ammissione all’esame, con domande </w:t>
      </w:r>
      <w:r w:rsidR="009B4394">
        <w:t xml:space="preserve">prevalentemente </w:t>
      </w:r>
      <w:r w:rsidRPr="008D2451">
        <w:t xml:space="preserve">a risposta multipla; di regola, la correzione avviene immediatamente dopo la consegna degli elaborati, di modo che gli orali hanno inizio nel corso della stessa mattinata. Copia di </w:t>
      </w:r>
      <w:r w:rsidR="00DA64A2">
        <w:t xml:space="preserve">alcuni dei </w:t>
      </w:r>
      <w:r w:rsidRPr="008D2451">
        <w:t>test somministrati nei passati appelli è disponibile presso il laboratorio eliografico dell’Università (nei pressi dell’ingresso centrale della biblioteca)</w:t>
      </w:r>
      <w:r w:rsidR="00DA64A2">
        <w:t xml:space="preserve"> e fra i “materiali” di bl</w:t>
      </w:r>
      <w:r w:rsidR="00CD4C78">
        <w:t>a</w:t>
      </w:r>
      <w:r w:rsidR="00DA64A2">
        <w:t>ckboard</w:t>
      </w:r>
      <w:r w:rsidRPr="008D2451">
        <w:t>. Le domande rispecchiano il contenuto del corso e i casi presentati a lezione</w:t>
      </w:r>
      <w:r w:rsidR="00DA64A2">
        <w:t>.</w:t>
      </w:r>
      <w:r w:rsidR="009849C2">
        <w:t xml:space="preserve"> Il mancato superamento della prova preliminare impedisce l’accesso al successivo colloquio.</w:t>
      </w:r>
      <w:r w:rsidR="009849C2" w:rsidRPr="009849C2">
        <w:t xml:space="preserve"> </w:t>
      </w:r>
      <w:r w:rsidR="009849C2">
        <w:t>La votazione finale è frutto, di regola, dell</w:t>
      </w:r>
      <w:r w:rsidR="00B00420">
        <w:t>a</w:t>
      </w:r>
      <w:r w:rsidR="009849C2">
        <w:t xml:space="preserve"> </w:t>
      </w:r>
      <w:r w:rsidR="00B00420">
        <w:t xml:space="preserve">somma </w:t>
      </w:r>
      <w:r w:rsidR="009849C2">
        <w:t>delle due prove</w:t>
      </w:r>
      <w:r w:rsidR="00B00420">
        <w:t xml:space="preserve"> con eguale ponderazione.</w:t>
      </w:r>
      <w:r w:rsidR="00817A99">
        <w:t xml:space="preserve"> Ai fini della valutazione complessiva si terrà conto</w:t>
      </w:r>
      <w:r w:rsidR="009B4394">
        <w:t>, nell’ordine,</w:t>
      </w:r>
      <w:r w:rsidR="00817A99">
        <w:t xml:space="preserve"> de</w:t>
      </w:r>
      <w:r w:rsidR="00817A99" w:rsidRPr="00817A99">
        <w:t xml:space="preserve">i seguenti parametri: coerenza e argomentazione del </w:t>
      </w:r>
      <w:r w:rsidR="00817A99" w:rsidRPr="00817A99">
        <w:lastRenderedPageBreak/>
        <w:t>discorso, propri</w:t>
      </w:r>
      <w:r w:rsidR="00817A99">
        <w:t>età</w:t>
      </w:r>
      <w:r w:rsidR="00817A99" w:rsidRPr="00817A99">
        <w:t xml:space="preserve"> del linguaggio giuridico</w:t>
      </w:r>
      <w:r w:rsidR="009B4394" w:rsidRPr="00817A99">
        <w:t>, esattezza delle risposte</w:t>
      </w:r>
      <w:r w:rsidR="009B4394">
        <w:t xml:space="preserve"> con riguardo ai temi proposti</w:t>
      </w:r>
      <w:r w:rsidR="009B4394" w:rsidRPr="00817A99">
        <w:t>, autonomia di giudizio</w:t>
      </w:r>
      <w:r w:rsidR="00817A99">
        <w:t>.</w:t>
      </w:r>
      <w:r w:rsidR="00F42E5A">
        <w:t xml:space="preserve"> Gli studenti sono liberi di presentarsi ad ogni appello.</w:t>
      </w:r>
    </w:p>
    <w:p w14:paraId="7D5394CF" w14:textId="74AD2299" w:rsidR="00D606D9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</w:t>
      </w:r>
      <w:r w:rsidR="00561930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 E PREREQUISITI</w:t>
      </w:r>
    </w:p>
    <w:p w14:paraId="0A80C5CF" w14:textId="4BE0A4D4" w:rsidR="008D2451" w:rsidRDefault="008D2451" w:rsidP="008D2451">
      <w:pPr>
        <w:pStyle w:val="Testo2"/>
      </w:pPr>
      <w:r w:rsidRPr="008D2451">
        <w:t xml:space="preserve">È </w:t>
      </w:r>
      <w:r w:rsidR="00B00420">
        <w:t xml:space="preserve">fortemente </w:t>
      </w:r>
      <w:r w:rsidRPr="008D2451">
        <w:t>consigliata la frequ</w:t>
      </w:r>
      <w:r w:rsidR="00CD4C78">
        <w:t>e</w:t>
      </w:r>
      <w:r w:rsidRPr="008D2451">
        <w:t>nza del corso (</w:t>
      </w:r>
      <w:r w:rsidR="00B00420">
        <w:t xml:space="preserve">da intendersi anzi come indispensabile, </w:t>
      </w:r>
      <w:r w:rsidRPr="008D2451">
        <w:t>almeno per le prim</w:t>
      </w:r>
      <w:r w:rsidR="00CD4C78">
        <w:t>e</w:t>
      </w:r>
      <w:r w:rsidRPr="008D2451">
        <w:t xml:space="preserve"> lezioni</w:t>
      </w:r>
      <w:r w:rsidR="00B00420">
        <w:t>, nelle quali si affronta il punto 1 del programma</w:t>
      </w:r>
      <w:r w:rsidRPr="008D2451">
        <w:t>).</w:t>
      </w:r>
    </w:p>
    <w:p w14:paraId="09314C60" w14:textId="77777777" w:rsidR="002935CD" w:rsidRPr="002935CD" w:rsidRDefault="002935CD" w:rsidP="002935CD">
      <w:pPr>
        <w:pStyle w:val="Testo2"/>
        <w:spacing w:before="120"/>
        <w:rPr>
          <w:i/>
        </w:rPr>
      </w:pPr>
      <w:r w:rsidRPr="002935CD">
        <w:rPr>
          <w:i/>
        </w:rPr>
        <w:t>Orario e luogo di ricevimento</w:t>
      </w:r>
    </w:p>
    <w:p w14:paraId="770EC0F9" w14:textId="3F8F176F" w:rsidR="0057084D" w:rsidRPr="00636893" w:rsidRDefault="00CD4C78" w:rsidP="006C49BE">
      <w:pPr>
        <w:pStyle w:val="Testo2"/>
      </w:pPr>
      <w:r>
        <w:t>Durante il periodo dei corsi,</w:t>
      </w:r>
      <w:r w:rsidR="00D75EC3">
        <w:t xml:space="preserve"> </w:t>
      </w:r>
      <w:r>
        <w:t>i</w:t>
      </w:r>
      <w:r w:rsidR="008D2451" w:rsidRPr="008D2451">
        <w:t xml:space="preserve">l </w:t>
      </w:r>
      <w:r>
        <w:t>p</w:t>
      </w:r>
      <w:r w:rsidR="008D2451" w:rsidRPr="008D2451">
        <w:t>rof. Ferrante riceve gli studenti il lunedì dalle ore 9,30 si</w:t>
      </w:r>
      <w:r w:rsidR="008D2451">
        <w:t>no alle ore 10,</w:t>
      </w:r>
      <w:r w:rsidR="00C1429F">
        <w:t>30</w:t>
      </w:r>
      <w:r w:rsidR="008D2451" w:rsidRPr="008D2451">
        <w:t xml:space="preserve"> presso l’Istituto giuridico (Gregorianum, IV piano, stanza 435).</w:t>
      </w:r>
      <w:r w:rsidR="0057084D" w:rsidRPr="00C03876">
        <w:t xml:space="preserve"> </w:t>
      </w:r>
    </w:p>
    <w:sectPr w:rsidR="0057084D" w:rsidRPr="006368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06FC" w14:textId="77777777" w:rsidR="00212827" w:rsidRDefault="00212827" w:rsidP="00212827">
      <w:pPr>
        <w:spacing w:after="0" w:line="240" w:lineRule="auto"/>
      </w:pPr>
      <w:r>
        <w:separator/>
      </w:r>
    </w:p>
  </w:endnote>
  <w:endnote w:type="continuationSeparator" w:id="0">
    <w:p w14:paraId="285D8DA0" w14:textId="77777777" w:rsidR="00212827" w:rsidRDefault="00212827" w:rsidP="0021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2E41" w14:textId="77777777" w:rsidR="00212827" w:rsidRDefault="00212827" w:rsidP="00212827">
      <w:pPr>
        <w:spacing w:after="0" w:line="240" w:lineRule="auto"/>
      </w:pPr>
      <w:r>
        <w:separator/>
      </w:r>
    </w:p>
  </w:footnote>
  <w:footnote w:type="continuationSeparator" w:id="0">
    <w:p w14:paraId="34834598" w14:textId="77777777" w:rsidR="00212827" w:rsidRDefault="00212827" w:rsidP="00212827">
      <w:pPr>
        <w:spacing w:after="0" w:line="240" w:lineRule="auto"/>
      </w:pPr>
      <w:r>
        <w:continuationSeparator/>
      </w:r>
    </w:p>
  </w:footnote>
  <w:footnote w:id="1">
    <w:p w14:paraId="6969BE02" w14:textId="79EBE034" w:rsidR="00212827" w:rsidRDefault="002128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C9E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A76"/>
    <w:multiLevelType w:val="hybridMultilevel"/>
    <w:tmpl w:val="3D9E68C4"/>
    <w:lvl w:ilvl="0" w:tplc="5532DD1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8FD"/>
    <w:multiLevelType w:val="hybridMultilevel"/>
    <w:tmpl w:val="04800B3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A41A9"/>
    <w:multiLevelType w:val="hybridMultilevel"/>
    <w:tmpl w:val="8E5248B4"/>
    <w:lvl w:ilvl="0" w:tplc="F8C0676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C6364"/>
    <w:multiLevelType w:val="hybridMultilevel"/>
    <w:tmpl w:val="C560A0E2"/>
    <w:lvl w:ilvl="0" w:tplc="3C9A594A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1189"/>
    <w:multiLevelType w:val="hybridMultilevel"/>
    <w:tmpl w:val="DA86F494"/>
    <w:lvl w:ilvl="0" w:tplc="51FEDC4C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hint="default"/>
        <w:w w:val="99"/>
        <w:sz w:val="24"/>
        <w:szCs w:val="24"/>
      </w:rPr>
    </w:lvl>
    <w:lvl w:ilvl="1" w:tplc="CE82E448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39C0F8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E430B59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C146221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D74AE8EC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24AC38AE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DB5E4E3C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C5BC3226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8" w15:restartNumberingAfterBreak="0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02EB"/>
    <w:multiLevelType w:val="hybridMultilevel"/>
    <w:tmpl w:val="1CAE963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2F05A0E"/>
    <w:multiLevelType w:val="hybridMultilevel"/>
    <w:tmpl w:val="624C75DA"/>
    <w:lvl w:ilvl="0" w:tplc="905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2470"/>
    <w:multiLevelType w:val="hybridMultilevel"/>
    <w:tmpl w:val="E0EEC4EE"/>
    <w:lvl w:ilvl="0" w:tplc="72D48BE2">
      <w:start w:val="1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94D12"/>
    <w:multiLevelType w:val="hybridMultilevel"/>
    <w:tmpl w:val="BA3AB618"/>
    <w:lvl w:ilvl="0" w:tplc="4E70834E">
      <w:start w:val="10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B84BCC"/>
    <w:multiLevelType w:val="hybridMultilevel"/>
    <w:tmpl w:val="6BE2592C"/>
    <w:lvl w:ilvl="0" w:tplc="86E6C5C4">
      <w:numFmt w:val="bullet"/>
      <w:lvlText w:val="–"/>
      <w:lvlJc w:val="left"/>
      <w:pPr>
        <w:ind w:left="39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641EF"/>
    <w:multiLevelType w:val="hybridMultilevel"/>
    <w:tmpl w:val="E5BCDEB6"/>
    <w:lvl w:ilvl="0" w:tplc="ABA2DB54">
      <w:start w:val="13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11D72"/>
    <w:multiLevelType w:val="hybridMultilevel"/>
    <w:tmpl w:val="125841F2"/>
    <w:lvl w:ilvl="0" w:tplc="F9B2EE50">
      <w:start w:val="19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E06E4B"/>
    <w:multiLevelType w:val="hybridMultilevel"/>
    <w:tmpl w:val="BA7254C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5E351E"/>
    <w:multiLevelType w:val="hybridMultilevel"/>
    <w:tmpl w:val="5FE2E838"/>
    <w:lvl w:ilvl="0" w:tplc="619CFE2A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EA68B0"/>
    <w:multiLevelType w:val="hybridMultilevel"/>
    <w:tmpl w:val="C7C0B60E"/>
    <w:lvl w:ilvl="0" w:tplc="7CFEBC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212E"/>
    <w:multiLevelType w:val="hybridMultilevel"/>
    <w:tmpl w:val="E44E2C70"/>
    <w:lvl w:ilvl="0" w:tplc="55DC545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43CEA"/>
    <w:multiLevelType w:val="hybridMultilevel"/>
    <w:tmpl w:val="5B9257EE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76B87"/>
    <w:multiLevelType w:val="hybridMultilevel"/>
    <w:tmpl w:val="5576EF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86091"/>
    <w:multiLevelType w:val="hybridMultilevel"/>
    <w:tmpl w:val="319226C0"/>
    <w:lvl w:ilvl="0" w:tplc="D7A4342E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85201"/>
    <w:multiLevelType w:val="hybridMultilevel"/>
    <w:tmpl w:val="8616A100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35CCB"/>
    <w:multiLevelType w:val="hybridMultilevel"/>
    <w:tmpl w:val="CEDEC736"/>
    <w:lvl w:ilvl="0" w:tplc="059A52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600B7"/>
    <w:multiLevelType w:val="hybridMultilevel"/>
    <w:tmpl w:val="3B7673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0C6A4F"/>
    <w:multiLevelType w:val="hybridMultilevel"/>
    <w:tmpl w:val="130E6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65622">
    <w:abstractNumId w:val="11"/>
  </w:num>
  <w:num w:numId="2" w16cid:durableId="862788407">
    <w:abstractNumId w:val="18"/>
  </w:num>
  <w:num w:numId="3" w16cid:durableId="231699826">
    <w:abstractNumId w:val="19"/>
  </w:num>
  <w:num w:numId="4" w16cid:durableId="17843067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76446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465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5717665">
    <w:abstractNumId w:val="8"/>
  </w:num>
  <w:num w:numId="8" w16cid:durableId="636107065">
    <w:abstractNumId w:val="16"/>
  </w:num>
  <w:num w:numId="9" w16cid:durableId="1470785022">
    <w:abstractNumId w:val="37"/>
  </w:num>
  <w:num w:numId="10" w16cid:durableId="365450543">
    <w:abstractNumId w:val="29"/>
  </w:num>
  <w:num w:numId="11" w16cid:durableId="1814634383">
    <w:abstractNumId w:val="5"/>
  </w:num>
  <w:num w:numId="12" w16cid:durableId="1806434337">
    <w:abstractNumId w:val="15"/>
  </w:num>
  <w:num w:numId="13" w16cid:durableId="1240481690">
    <w:abstractNumId w:val="34"/>
  </w:num>
  <w:num w:numId="14" w16cid:durableId="1716272898">
    <w:abstractNumId w:val="6"/>
  </w:num>
  <w:num w:numId="15" w16cid:durableId="340426360">
    <w:abstractNumId w:val="31"/>
  </w:num>
  <w:num w:numId="16" w16cid:durableId="128210320">
    <w:abstractNumId w:val="27"/>
  </w:num>
  <w:num w:numId="17" w16cid:durableId="1450278588">
    <w:abstractNumId w:val="25"/>
  </w:num>
  <w:num w:numId="18" w16cid:durableId="1864132563">
    <w:abstractNumId w:val="23"/>
  </w:num>
  <w:num w:numId="19" w16cid:durableId="2015953326">
    <w:abstractNumId w:val="33"/>
  </w:num>
  <w:num w:numId="20" w16cid:durableId="1911958279">
    <w:abstractNumId w:val="22"/>
  </w:num>
  <w:num w:numId="21" w16cid:durableId="1787502428">
    <w:abstractNumId w:val="2"/>
  </w:num>
  <w:num w:numId="22" w16cid:durableId="98306464">
    <w:abstractNumId w:val="24"/>
  </w:num>
  <w:num w:numId="23" w16cid:durableId="1405832082">
    <w:abstractNumId w:val="0"/>
  </w:num>
  <w:num w:numId="24" w16cid:durableId="1186142084">
    <w:abstractNumId w:val="12"/>
  </w:num>
  <w:num w:numId="25" w16cid:durableId="49041129">
    <w:abstractNumId w:val="3"/>
  </w:num>
  <w:num w:numId="26" w16cid:durableId="795636254">
    <w:abstractNumId w:val="36"/>
  </w:num>
  <w:num w:numId="27" w16cid:durableId="425076882">
    <w:abstractNumId w:val="4"/>
  </w:num>
  <w:num w:numId="28" w16cid:durableId="450519865">
    <w:abstractNumId w:val="10"/>
  </w:num>
  <w:num w:numId="29" w16cid:durableId="51779241">
    <w:abstractNumId w:val="9"/>
  </w:num>
  <w:num w:numId="30" w16cid:durableId="1695838661">
    <w:abstractNumId w:val="26"/>
  </w:num>
  <w:num w:numId="31" w16cid:durableId="1771193758">
    <w:abstractNumId w:val="7"/>
  </w:num>
  <w:num w:numId="32" w16cid:durableId="1501430057">
    <w:abstractNumId w:val="21"/>
  </w:num>
  <w:num w:numId="33" w16cid:durableId="172916268">
    <w:abstractNumId w:val="28"/>
  </w:num>
  <w:num w:numId="34" w16cid:durableId="893156269">
    <w:abstractNumId w:val="14"/>
  </w:num>
  <w:num w:numId="35" w16cid:durableId="79522062">
    <w:abstractNumId w:val="32"/>
  </w:num>
  <w:num w:numId="36" w16cid:durableId="2003771719">
    <w:abstractNumId w:val="1"/>
  </w:num>
  <w:num w:numId="37" w16cid:durableId="1215001587">
    <w:abstractNumId w:val="20"/>
  </w:num>
  <w:num w:numId="38" w16cid:durableId="1434133049">
    <w:abstractNumId w:val="30"/>
  </w:num>
  <w:num w:numId="39" w16cid:durableId="1256744187">
    <w:abstractNumId w:val="17"/>
  </w:num>
  <w:num w:numId="40" w16cid:durableId="372581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A"/>
    <w:rsid w:val="0000229B"/>
    <w:rsid w:val="00007AF4"/>
    <w:rsid w:val="00015F0F"/>
    <w:rsid w:val="00052ECF"/>
    <w:rsid w:val="00065063"/>
    <w:rsid w:val="000700CE"/>
    <w:rsid w:val="00070726"/>
    <w:rsid w:val="00072388"/>
    <w:rsid w:val="000A66CF"/>
    <w:rsid w:val="000B7A6D"/>
    <w:rsid w:val="000B7D61"/>
    <w:rsid w:val="000D581B"/>
    <w:rsid w:val="000F4A61"/>
    <w:rsid w:val="001020BC"/>
    <w:rsid w:val="001021F4"/>
    <w:rsid w:val="00104FE0"/>
    <w:rsid w:val="00127E42"/>
    <w:rsid w:val="00147285"/>
    <w:rsid w:val="001A181D"/>
    <w:rsid w:val="001A7837"/>
    <w:rsid w:val="001E7044"/>
    <w:rsid w:val="00202429"/>
    <w:rsid w:val="00211CC9"/>
    <w:rsid w:val="00212827"/>
    <w:rsid w:val="002231D6"/>
    <w:rsid w:val="0022422D"/>
    <w:rsid w:val="00235672"/>
    <w:rsid w:val="00237B5E"/>
    <w:rsid w:val="002524BD"/>
    <w:rsid w:val="002570A7"/>
    <w:rsid w:val="00261CDA"/>
    <w:rsid w:val="0026589C"/>
    <w:rsid w:val="00275F80"/>
    <w:rsid w:val="00281003"/>
    <w:rsid w:val="002935CD"/>
    <w:rsid w:val="002A79E4"/>
    <w:rsid w:val="002B1720"/>
    <w:rsid w:val="002C0048"/>
    <w:rsid w:val="002D5A1F"/>
    <w:rsid w:val="002E198C"/>
    <w:rsid w:val="002F52F2"/>
    <w:rsid w:val="00310927"/>
    <w:rsid w:val="003326C5"/>
    <w:rsid w:val="00335A91"/>
    <w:rsid w:val="00340D98"/>
    <w:rsid w:val="00350DB3"/>
    <w:rsid w:val="00353481"/>
    <w:rsid w:val="003A15C9"/>
    <w:rsid w:val="003D1C49"/>
    <w:rsid w:val="003D637F"/>
    <w:rsid w:val="003E7DCC"/>
    <w:rsid w:val="004214BE"/>
    <w:rsid w:val="004227E1"/>
    <w:rsid w:val="004256B2"/>
    <w:rsid w:val="00425DBB"/>
    <w:rsid w:val="0042677D"/>
    <w:rsid w:val="00432829"/>
    <w:rsid w:val="00443DB3"/>
    <w:rsid w:val="004611B6"/>
    <w:rsid w:val="00470058"/>
    <w:rsid w:val="004916BE"/>
    <w:rsid w:val="004A75D0"/>
    <w:rsid w:val="004C58D7"/>
    <w:rsid w:val="004C79B5"/>
    <w:rsid w:val="004D1217"/>
    <w:rsid w:val="004D6008"/>
    <w:rsid w:val="004F10F9"/>
    <w:rsid w:val="00505568"/>
    <w:rsid w:val="0050690C"/>
    <w:rsid w:val="00532323"/>
    <w:rsid w:val="00536B52"/>
    <w:rsid w:val="005431BD"/>
    <w:rsid w:val="00550BCC"/>
    <w:rsid w:val="00561930"/>
    <w:rsid w:val="0056535C"/>
    <w:rsid w:val="0057084D"/>
    <w:rsid w:val="005807B8"/>
    <w:rsid w:val="00585D38"/>
    <w:rsid w:val="005A266D"/>
    <w:rsid w:val="005B5BE1"/>
    <w:rsid w:val="005C30BA"/>
    <w:rsid w:val="005D530D"/>
    <w:rsid w:val="00612926"/>
    <w:rsid w:val="00615DE1"/>
    <w:rsid w:val="00616B7C"/>
    <w:rsid w:val="00620A7E"/>
    <w:rsid w:val="006574EE"/>
    <w:rsid w:val="0069347A"/>
    <w:rsid w:val="006A4F95"/>
    <w:rsid w:val="006B4284"/>
    <w:rsid w:val="006C49BE"/>
    <w:rsid w:val="006C5B7E"/>
    <w:rsid w:val="006C7A85"/>
    <w:rsid w:val="006F0F59"/>
    <w:rsid w:val="006F1772"/>
    <w:rsid w:val="006F21CC"/>
    <w:rsid w:val="00741841"/>
    <w:rsid w:val="00760A34"/>
    <w:rsid w:val="00766C8E"/>
    <w:rsid w:val="00774C91"/>
    <w:rsid w:val="00776622"/>
    <w:rsid w:val="007858AD"/>
    <w:rsid w:val="007B2249"/>
    <w:rsid w:val="007C2601"/>
    <w:rsid w:val="007D7494"/>
    <w:rsid w:val="007E2148"/>
    <w:rsid w:val="0080740F"/>
    <w:rsid w:val="00810BB3"/>
    <w:rsid w:val="008166C5"/>
    <w:rsid w:val="00817284"/>
    <w:rsid w:val="00817A99"/>
    <w:rsid w:val="008222A2"/>
    <w:rsid w:val="00853C40"/>
    <w:rsid w:val="008569F6"/>
    <w:rsid w:val="008774C0"/>
    <w:rsid w:val="00894F32"/>
    <w:rsid w:val="008A0018"/>
    <w:rsid w:val="008B2699"/>
    <w:rsid w:val="008C4026"/>
    <w:rsid w:val="008D1BDF"/>
    <w:rsid w:val="008D2451"/>
    <w:rsid w:val="008F0083"/>
    <w:rsid w:val="008F4989"/>
    <w:rsid w:val="0091441E"/>
    <w:rsid w:val="0092315B"/>
    <w:rsid w:val="00940DA2"/>
    <w:rsid w:val="00942BC2"/>
    <w:rsid w:val="0096579D"/>
    <w:rsid w:val="009849C2"/>
    <w:rsid w:val="0098714C"/>
    <w:rsid w:val="009977B9"/>
    <w:rsid w:val="009A4818"/>
    <w:rsid w:val="009B4355"/>
    <w:rsid w:val="009B4394"/>
    <w:rsid w:val="009C62DC"/>
    <w:rsid w:val="009D2612"/>
    <w:rsid w:val="009D560E"/>
    <w:rsid w:val="009F2FA4"/>
    <w:rsid w:val="009F4C72"/>
    <w:rsid w:val="00A14CE1"/>
    <w:rsid w:val="00A153E4"/>
    <w:rsid w:val="00A17D72"/>
    <w:rsid w:val="00A602E3"/>
    <w:rsid w:val="00A7045A"/>
    <w:rsid w:val="00A9112D"/>
    <w:rsid w:val="00AA5FD3"/>
    <w:rsid w:val="00AA6A98"/>
    <w:rsid w:val="00AC02F0"/>
    <w:rsid w:val="00AC29E1"/>
    <w:rsid w:val="00AD1732"/>
    <w:rsid w:val="00B00420"/>
    <w:rsid w:val="00B01836"/>
    <w:rsid w:val="00B26AE4"/>
    <w:rsid w:val="00B40030"/>
    <w:rsid w:val="00B46B1A"/>
    <w:rsid w:val="00B772FA"/>
    <w:rsid w:val="00BD5801"/>
    <w:rsid w:val="00BE7804"/>
    <w:rsid w:val="00C03079"/>
    <w:rsid w:val="00C13060"/>
    <w:rsid w:val="00C1429F"/>
    <w:rsid w:val="00C24541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D47D4"/>
    <w:rsid w:val="00CD4C78"/>
    <w:rsid w:val="00CE3638"/>
    <w:rsid w:val="00CF2171"/>
    <w:rsid w:val="00D22C9D"/>
    <w:rsid w:val="00D30CE5"/>
    <w:rsid w:val="00D46066"/>
    <w:rsid w:val="00D46E0A"/>
    <w:rsid w:val="00D526C0"/>
    <w:rsid w:val="00D606D9"/>
    <w:rsid w:val="00D63EFE"/>
    <w:rsid w:val="00D72739"/>
    <w:rsid w:val="00D75EC3"/>
    <w:rsid w:val="00D86EB6"/>
    <w:rsid w:val="00DA04BF"/>
    <w:rsid w:val="00DA1830"/>
    <w:rsid w:val="00DA64A2"/>
    <w:rsid w:val="00DC0C50"/>
    <w:rsid w:val="00DC2C0E"/>
    <w:rsid w:val="00DE5704"/>
    <w:rsid w:val="00DF0A0A"/>
    <w:rsid w:val="00E25A05"/>
    <w:rsid w:val="00E76E4F"/>
    <w:rsid w:val="00E80A95"/>
    <w:rsid w:val="00E93D2E"/>
    <w:rsid w:val="00ED6075"/>
    <w:rsid w:val="00EF3C08"/>
    <w:rsid w:val="00EF6A2A"/>
    <w:rsid w:val="00EF6E26"/>
    <w:rsid w:val="00F14AB3"/>
    <w:rsid w:val="00F2544D"/>
    <w:rsid w:val="00F419D8"/>
    <w:rsid w:val="00F42E5A"/>
    <w:rsid w:val="00F45AEB"/>
    <w:rsid w:val="00F550CF"/>
    <w:rsid w:val="00F56689"/>
    <w:rsid w:val="00F625BC"/>
    <w:rsid w:val="00F7093A"/>
    <w:rsid w:val="00F96D25"/>
    <w:rsid w:val="00FA424D"/>
    <w:rsid w:val="00FC0D40"/>
    <w:rsid w:val="00FD470C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51B47"/>
  <w15:docId w15:val="{9FD3B6FD-0F96-43F6-96CA-201C145A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128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2827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1282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incenzo-ferrante/il-lavoro-subordinato-rapporto-contrattuale-e-tutela-dei-diritti-9788891661913-72242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iella-magnani/diritto-sindacale-9788892137608-691637.html" TargetMode="External"/><Relationship Id="rId12" Type="http://schemas.openxmlformats.org/officeDocument/2006/relationships/hyperlink" Target="https://librerie.unicatt.it/scheda-libro/autori-vari/a-tutela-della-prosperita-di-tutti-litalia-e-lorganizzazione-internazionale-del-lavoro-a-un-secolo-dalla-sua-istituzione-9788828817727-6831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cerca.php?s=diritto%20del%20lavoro%20carinci%20treu%20ut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oronzo-mazzotta/manuale-di-diritto-del-lavoro-9788813379810-7152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oronzo-mazzotta/lestinzione-del-rapporto-di-lavoro-9788828849995-72300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4</Pages>
  <Words>1181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2018-05-17T08:09:00Z</cp:lastPrinted>
  <dcterms:created xsi:type="dcterms:W3CDTF">2023-04-28T13:34:00Z</dcterms:created>
  <dcterms:modified xsi:type="dcterms:W3CDTF">2023-06-23T09:24:00Z</dcterms:modified>
</cp:coreProperties>
</file>