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F98D" w14:textId="77777777" w:rsidR="001756CC" w:rsidRPr="001756CC" w:rsidRDefault="001756CC" w:rsidP="001756CC">
      <w:pPr>
        <w:contextualSpacing/>
        <w:jc w:val="both"/>
        <w:rPr>
          <w:b/>
          <w:sz w:val="20"/>
          <w:szCs w:val="20"/>
          <w:lang w:val="it-IT"/>
        </w:rPr>
      </w:pPr>
      <w:r>
        <w:rPr>
          <w:b/>
          <w:sz w:val="20"/>
          <w:szCs w:val="20"/>
          <w:lang w:val="it-IT"/>
        </w:rPr>
        <w:t>D</w:t>
      </w:r>
      <w:r w:rsidRPr="001756CC">
        <w:rPr>
          <w:b/>
          <w:sz w:val="20"/>
          <w:szCs w:val="20"/>
          <w:lang w:val="it-IT"/>
        </w:rPr>
        <w:t>iritto internazionale penale</w:t>
      </w:r>
    </w:p>
    <w:p w14:paraId="5B98687E" w14:textId="473D79F5" w:rsidR="001756CC" w:rsidRPr="00DA100B" w:rsidRDefault="001756CC" w:rsidP="001756CC">
      <w:pPr>
        <w:contextualSpacing/>
        <w:jc w:val="both"/>
        <w:rPr>
          <w:smallCaps/>
          <w:sz w:val="18"/>
          <w:szCs w:val="18"/>
          <w:lang w:val="it-IT"/>
        </w:rPr>
      </w:pPr>
      <w:r w:rsidRPr="00DA100B">
        <w:rPr>
          <w:smallCaps/>
          <w:sz w:val="18"/>
          <w:szCs w:val="18"/>
          <w:lang w:val="it-IT"/>
        </w:rPr>
        <w:t>Prof. Gabriele Della Morte</w:t>
      </w:r>
    </w:p>
    <w:p w14:paraId="277A46EA" w14:textId="1C7C8938" w:rsidR="000B6C88" w:rsidRPr="00B23C49" w:rsidRDefault="001756CC" w:rsidP="00B23C49">
      <w:pPr>
        <w:spacing w:before="240" w:after="120" w:line="240" w:lineRule="exact"/>
        <w:jc w:val="both"/>
        <w:rPr>
          <w:b/>
          <w:sz w:val="18"/>
          <w:lang w:val="it-IT"/>
        </w:rPr>
      </w:pPr>
      <w:r w:rsidRPr="000B6C88">
        <w:rPr>
          <w:b/>
          <w:i/>
          <w:sz w:val="18"/>
          <w:lang w:val="it-IT"/>
        </w:rPr>
        <w:t>OBIETTIVO DEL CORSO E RISULTATI DI APPRENDIMENTO ATTESI</w:t>
      </w:r>
    </w:p>
    <w:p w14:paraId="572B5416" w14:textId="61DB0FC8" w:rsidR="000B6C88" w:rsidRDefault="000B6C88" w:rsidP="0036187C">
      <w:pPr>
        <w:spacing w:line="240" w:lineRule="exact"/>
        <w:contextualSpacing/>
        <w:jc w:val="both"/>
        <w:rPr>
          <w:sz w:val="20"/>
          <w:szCs w:val="20"/>
          <w:lang w:val="it-IT"/>
        </w:rPr>
      </w:pPr>
      <w:r w:rsidRPr="000B6C88">
        <w:rPr>
          <w:sz w:val="20"/>
          <w:szCs w:val="20"/>
          <w:lang w:val="it-IT"/>
        </w:rPr>
        <w:t>L’insegnamento</w:t>
      </w:r>
      <w:r w:rsidR="009723B7">
        <w:rPr>
          <w:sz w:val="20"/>
          <w:szCs w:val="20"/>
          <w:lang w:val="it-IT"/>
        </w:rPr>
        <w:t>, articolato in un modulo internazionalistico di 40 ore (impartito dal titolare del corso,</w:t>
      </w:r>
      <w:r w:rsidR="00517C77">
        <w:rPr>
          <w:sz w:val="20"/>
          <w:szCs w:val="20"/>
          <w:lang w:val="it-IT"/>
        </w:rPr>
        <w:t>)</w:t>
      </w:r>
      <w:r w:rsidR="009723B7">
        <w:rPr>
          <w:sz w:val="20"/>
          <w:szCs w:val="20"/>
          <w:lang w:val="it-IT"/>
        </w:rPr>
        <w:t xml:space="preserve"> e da un modulo penalistico di 20 ore (impartito dal </w:t>
      </w:r>
      <w:r w:rsidR="00517C77">
        <w:rPr>
          <w:sz w:val="20"/>
          <w:szCs w:val="20"/>
          <w:lang w:val="it-IT"/>
        </w:rPr>
        <w:t>Prof</w:t>
      </w:r>
      <w:r w:rsidR="009723B7">
        <w:rPr>
          <w:sz w:val="20"/>
          <w:szCs w:val="20"/>
          <w:lang w:val="it-IT"/>
        </w:rPr>
        <w:t xml:space="preserve">. Alain Maria Dell’Osso), </w:t>
      </w:r>
      <w:r w:rsidRPr="000B6C88">
        <w:rPr>
          <w:sz w:val="20"/>
          <w:szCs w:val="20"/>
          <w:lang w:val="it-IT"/>
        </w:rPr>
        <w:t xml:space="preserve">si propone di fornire agli studenti le </w:t>
      </w:r>
      <w:r w:rsidR="001756CC" w:rsidRPr="001756CC">
        <w:rPr>
          <w:sz w:val="20"/>
          <w:szCs w:val="20"/>
          <w:lang w:val="it-IT"/>
        </w:rPr>
        <w:t xml:space="preserve">principali </w:t>
      </w:r>
      <w:r>
        <w:rPr>
          <w:sz w:val="20"/>
          <w:szCs w:val="20"/>
          <w:lang w:val="it-IT"/>
        </w:rPr>
        <w:t xml:space="preserve">nozioni </w:t>
      </w:r>
      <w:r w:rsidR="001756CC" w:rsidRPr="001756CC">
        <w:rPr>
          <w:sz w:val="20"/>
          <w:szCs w:val="20"/>
          <w:lang w:val="it-IT"/>
        </w:rPr>
        <w:t>istituzionali, materiali e procedurali d</w:t>
      </w:r>
      <w:r w:rsidR="00EC0943">
        <w:rPr>
          <w:sz w:val="20"/>
          <w:szCs w:val="20"/>
          <w:lang w:val="it-IT"/>
        </w:rPr>
        <w:t>i</w:t>
      </w:r>
      <w:r w:rsidR="001756CC" w:rsidRPr="001756CC">
        <w:rPr>
          <w:sz w:val="20"/>
          <w:szCs w:val="20"/>
          <w:lang w:val="it-IT"/>
        </w:rPr>
        <w:t xml:space="preserve"> diritto internazionale penale. Al termine </w:t>
      </w:r>
      <w:r>
        <w:rPr>
          <w:sz w:val="20"/>
          <w:szCs w:val="20"/>
          <w:lang w:val="it-IT"/>
        </w:rPr>
        <w:t xml:space="preserve">del corso lo studente avrà sviluppato una </w:t>
      </w:r>
      <w:r w:rsidR="001756CC" w:rsidRPr="001756CC">
        <w:rPr>
          <w:sz w:val="20"/>
          <w:szCs w:val="20"/>
          <w:lang w:val="it-IT"/>
        </w:rPr>
        <w:t xml:space="preserve">conoscenza approfondita </w:t>
      </w:r>
      <w:r w:rsidR="00DD68C5">
        <w:rPr>
          <w:sz w:val="20"/>
          <w:szCs w:val="20"/>
          <w:lang w:val="it-IT"/>
        </w:rPr>
        <w:t xml:space="preserve">delle </w:t>
      </w:r>
      <w:r w:rsidR="001756CC" w:rsidRPr="001756CC">
        <w:rPr>
          <w:sz w:val="20"/>
          <w:szCs w:val="20"/>
          <w:lang w:val="it-IT"/>
        </w:rPr>
        <w:t>giurisdizion</w:t>
      </w:r>
      <w:r w:rsidR="00DD68C5">
        <w:rPr>
          <w:sz w:val="20"/>
          <w:szCs w:val="20"/>
          <w:lang w:val="it-IT"/>
        </w:rPr>
        <w:t xml:space="preserve">i internazionali </w:t>
      </w:r>
      <w:r w:rsidR="009723B7">
        <w:rPr>
          <w:sz w:val="20"/>
          <w:szCs w:val="20"/>
          <w:lang w:val="it-IT"/>
        </w:rPr>
        <w:t xml:space="preserve">dotate di competenza </w:t>
      </w:r>
      <w:r w:rsidR="00DD68C5">
        <w:rPr>
          <w:sz w:val="20"/>
          <w:szCs w:val="20"/>
          <w:lang w:val="it-IT"/>
        </w:rPr>
        <w:t xml:space="preserve">penale, </w:t>
      </w:r>
      <w:r w:rsidR="001756CC" w:rsidRPr="001756CC">
        <w:rPr>
          <w:sz w:val="20"/>
          <w:szCs w:val="20"/>
          <w:lang w:val="it-IT"/>
        </w:rPr>
        <w:t xml:space="preserve">con particolare </w:t>
      </w:r>
      <w:r w:rsidR="00DD68C5">
        <w:rPr>
          <w:sz w:val="20"/>
          <w:szCs w:val="20"/>
          <w:lang w:val="it-IT"/>
        </w:rPr>
        <w:t xml:space="preserve">riferimento </w:t>
      </w:r>
      <w:r w:rsidR="001756CC" w:rsidRPr="001756CC">
        <w:rPr>
          <w:sz w:val="20"/>
          <w:szCs w:val="20"/>
          <w:lang w:val="it-IT"/>
        </w:rPr>
        <w:t>alla Corte penale internazionale</w:t>
      </w:r>
      <w:r>
        <w:rPr>
          <w:sz w:val="20"/>
          <w:szCs w:val="20"/>
          <w:lang w:val="it-IT"/>
        </w:rPr>
        <w:t xml:space="preserve">. Avrà inoltre appreso gli elementi caratterizzanti </w:t>
      </w:r>
      <w:r w:rsidR="00DD68C5">
        <w:rPr>
          <w:sz w:val="20"/>
          <w:szCs w:val="20"/>
          <w:lang w:val="it-IT"/>
        </w:rPr>
        <w:t xml:space="preserve">i </w:t>
      </w:r>
      <w:r w:rsidR="001756CC" w:rsidRPr="001756CC">
        <w:rPr>
          <w:sz w:val="20"/>
          <w:szCs w:val="20"/>
          <w:lang w:val="it-IT"/>
        </w:rPr>
        <w:t xml:space="preserve">cd. </w:t>
      </w:r>
      <w:r w:rsidR="001756CC" w:rsidRPr="001756CC">
        <w:rPr>
          <w:i/>
          <w:sz w:val="20"/>
          <w:szCs w:val="20"/>
          <w:lang w:val="it-IT"/>
        </w:rPr>
        <w:t>crimina juris gentium</w:t>
      </w:r>
      <w:r w:rsidR="00EC0943">
        <w:rPr>
          <w:sz w:val="20"/>
          <w:szCs w:val="20"/>
          <w:lang w:val="it-IT"/>
        </w:rPr>
        <w:t xml:space="preserve"> </w:t>
      </w:r>
      <w:r>
        <w:rPr>
          <w:sz w:val="20"/>
          <w:szCs w:val="20"/>
          <w:lang w:val="it-IT"/>
        </w:rPr>
        <w:t xml:space="preserve">(genocidio, crimini contro l’umanità, crimini di guerra e aggressione), oltre ad avere assimilato le questioni maggiori che si incontrano sul versante penalistico, procedurale e della </w:t>
      </w:r>
      <w:r w:rsidR="00DD68C5">
        <w:rPr>
          <w:sz w:val="20"/>
          <w:szCs w:val="20"/>
          <w:lang w:val="it-IT"/>
        </w:rPr>
        <w:t>cooperazione</w:t>
      </w:r>
      <w:r>
        <w:rPr>
          <w:sz w:val="20"/>
          <w:szCs w:val="20"/>
          <w:lang w:val="it-IT"/>
        </w:rPr>
        <w:t xml:space="preserve"> internazionale</w:t>
      </w:r>
      <w:r w:rsidR="00DD68C5">
        <w:rPr>
          <w:sz w:val="20"/>
          <w:szCs w:val="20"/>
          <w:lang w:val="it-IT"/>
        </w:rPr>
        <w:t>.</w:t>
      </w:r>
      <w:r w:rsidR="009723B7">
        <w:rPr>
          <w:sz w:val="20"/>
          <w:szCs w:val="20"/>
          <w:lang w:val="it-IT"/>
        </w:rPr>
        <w:t xml:space="preserve"> </w:t>
      </w:r>
    </w:p>
    <w:p w14:paraId="4806DA7B" w14:textId="77777777" w:rsidR="001756CC" w:rsidRPr="000B6C88" w:rsidRDefault="001756CC" w:rsidP="0036187C">
      <w:pPr>
        <w:spacing w:before="240" w:after="120" w:line="240" w:lineRule="exact"/>
        <w:jc w:val="both"/>
        <w:rPr>
          <w:b/>
          <w:sz w:val="18"/>
          <w:lang w:val="it-IT"/>
        </w:rPr>
      </w:pPr>
      <w:r w:rsidRPr="000B6C88">
        <w:rPr>
          <w:b/>
          <w:i/>
          <w:sz w:val="18"/>
          <w:lang w:val="it-IT"/>
        </w:rPr>
        <w:t>PROGRAMMA DEL CORSO</w:t>
      </w:r>
    </w:p>
    <w:p w14:paraId="49F8737B" w14:textId="5BE13D02" w:rsidR="001756CC" w:rsidRPr="0036187C" w:rsidRDefault="001756CC" w:rsidP="0036187C">
      <w:pPr>
        <w:spacing w:line="240" w:lineRule="exact"/>
        <w:jc w:val="both"/>
        <w:rPr>
          <w:sz w:val="20"/>
          <w:lang w:val="it-IT"/>
        </w:rPr>
      </w:pPr>
      <w:r w:rsidRPr="0036187C">
        <w:rPr>
          <w:sz w:val="20"/>
          <w:lang w:val="it-IT"/>
        </w:rPr>
        <w:t xml:space="preserve">Dopo una breve introduzione incentrata su alcune questioni terminologiche e di metodo (differenza tra diritto penale internazionale e diritto internazionale penale, tra crimini internazionali e transnazionali, tra meccanismi di repressione nazionale e internazionale, tra responsabilità dello Stato e dell’individuo ecc.), il </w:t>
      </w:r>
      <w:r w:rsidR="009723B7">
        <w:rPr>
          <w:sz w:val="20"/>
          <w:lang w:val="it-IT"/>
        </w:rPr>
        <w:t>c</w:t>
      </w:r>
      <w:r w:rsidRPr="0036187C">
        <w:rPr>
          <w:sz w:val="20"/>
          <w:lang w:val="it-IT"/>
        </w:rPr>
        <w:t>orso proseguirà con un</w:t>
      </w:r>
      <w:r w:rsidR="00DD68C5">
        <w:rPr>
          <w:sz w:val="20"/>
          <w:lang w:val="it-IT"/>
        </w:rPr>
        <w:t xml:space="preserve">a ricostruzione </w:t>
      </w:r>
      <w:r w:rsidRPr="0036187C">
        <w:rPr>
          <w:sz w:val="20"/>
          <w:lang w:val="it-IT"/>
        </w:rPr>
        <w:t>storic</w:t>
      </w:r>
      <w:r w:rsidR="00DD68C5">
        <w:rPr>
          <w:sz w:val="20"/>
          <w:lang w:val="it-IT"/>
        </w:rPr>
        <w:t>a</w:t>
      </w:r>
      <w:r w:rsidRPr="0036187C">
        <w:rPr>
          <w:sz w:val="20"/>
          <w:lang w:val="it-IT"/>
        </w:rPr>
        <w:t xml:space="preserve"> della disciplina. </w:t>
      </w:r>
    </w:p>
    <w:p w14:paraId="7C36E391" w14:textId="77777777" w:rsidR="00455ABA" w:rsidRDefault="001756CC" w:rsidP="0036187C">
      <w:pPr>
        <w:spacing w:before="120" w:line="240" w:lineRule="exact"/>
        <w:jc w:val="both"/>
        <w:rPr>
          <w:sz w:val="20"/>
          <w:lang w:val="it-IT"/>
        </w:rPr>
      </w:pPr>
      <w:r w:rsidRPr="0036187C">
        <w:rPr>
          <w:sz w:val="20"/>
          <w:lang w:val="it-IT"/>
        </w:rPr>
        <w:t>Nell’ambito d</w:t>
      </w:r>
      <w:r w:rsidR="000B6C88">
        <w:rPr>
          <w:sz w:val="20"/>
          <w:lang w:val="it-IT"/>
        </w:rPr>
        <w:t xml:space="preserve">i tale </w:t>
      </w:r>
      <w:r w:rsidRPr="00332058">
        <w:rPr>
          <w:i/>
          <w:iCs/>
          <w:sz w:val="20"/>
          <w:lang w:val="it-IT"/>
        </w:rPr>
        <w:t>excursus</w:t>
      </w:r>
      <w:r w:rsidRPr="0036187C">
        <w:rPr>
          <w:sz w:val="20"/>
          <w:lang w:val="it-IT"/>
        </w:rPr>
        <w:t xml:space="preserve">, un’attenzione particolare sarà dedicata alle analogie e differenze tra le esperienze </w:t>
      </w:r>
      <w:r w:rsidR="00455ABA">
        <w:rPr>
          <w:sz w:val="20"/>
          <w:lang w:val="it-IT"/>
        </w:rPr>
        <w:t>che hanno segnato la fine della</w:t>
      </w:r>
      <w:r w:rsidRPr="0036187C">
        <w:rPr>
          <w:sz w:val="20"/>
          <w:lang w:val="it-IT"/>
        </w:rPr>
        <w:t xml:space="preserve"> II guerra mondiale (Tribunali di Norimberga e di Tokyo) e i Tribunali istituiti dopo la caduta del muro di Berlino, siano essi retroattivi e </w:t>
      </w:r>
      <w:r w:rsidRPr="00332058">
        <w:rPr>
          <w:i/>
          <w:iCs/>
          <w:sz w:val="20"/>
          <w:lang w:val="it-IT"/>
        </w:rPr>
        <w:t>ad hoc</w:t>
      </w:r>
      <w:r w:rsidRPr="0036187C">
        <w:rPr>
          <w:sz w:val="20"/>
          <w:lang w:val="it-IT"/>
        </w:rPr>
        <w:t xml:space="preserve"> (come nel caso dei Tribunali per l’ex Iugoslavia e per il Ruanda) oppure misti o internazionalmente assistiti (come nel caso delle Camere straordinarie per la Cambogia). </w:t>
      </w:r>
    </w:p>
    <w:p w14:paraId="6680CC5C" w14:textId="04BD8DFF" w:rsidR="001756CC" w:rsidRPr="0036187C" w:rsidRDefault="001756CC" w:rsidP="0036187C">
      <w:pPr>
        <w:spacing w:before="120" w:line="240" w:lineRule="exact"/>
        <w:jc w:val="both"/>
        <w:rPr>
          <w:sz w:val="20"/>
          <w:lang w:val="it-IT"/>
        </w:rPr>
      </w:pPr>
      <w:r w:rsidRPr="0036187C">
        <w:rPr>
          <w:sz w:val="20"/>
          <w:lang w:val="it-IT"/>
        </w:rPr>
        <w:t>In seguito</w:t>
      </w:r>
      <w:r w:rsidR="00455ABA">
        <w:rPr>
          <w:sz w:val="20"/>
          <w:lang w:val="it-IT"/>
        </w:rPr>
        <w:t xml:space="preserve">, </w:t>
      </w:r>
      <w:r w:rsidRPr="0036187C">
        <w:rPr>
          <w:sz w:val="20"/>
          <w:lang w:val="it-IT"/>
        </w:rPr>
        <w:t xml:space="preserve">un’attenzione maggiore sarà dedicata alla Corte penale internazionale. Le fonti e i principî </w:t>
      </w:r>
      <w:r w:rsidR="00455ABA">
        <w:rPr>
          <w:sz w:val="20"/>
          <w:lang w:val="it-IT"/>
        </w:rPr>
        <w:t xml:space="preserve">applicabili da tale giurisdizione </w:t>
      </w:r>
      <w:r w:rsidRPr="0036187C">
        <w:rPr>
          <w:sz w:val="20"/>
          <w:lang w:val="it-IT"/>
        </w:rPr>
        <w:t xml:space="preserve">saranno esaminati alla luce della prassi più significativa, con particolare riferimento alle competenze: </w:t>
      </w:r>
      <w:r w:rsidRPr="00332058">
        <w:rPr>
          <w:i/>
          <w:iCs/>
          <w:sz w:val="20"/>
          <w:lang w:val="it-IT"/>
        </w:rPr>
        <w:t>ratione materiae</w:t>
      </w:r>
      <w:r w:rsidRPr="0036187C">
        <w:rPr>
          <w:sz w:val="20"/>
          <w:lang w:val="it-IT"/>
        </w:rPr>
        <w:t xml:space="preserve"> (genocidio, crimini contro l’umanità, crimini di guerra, aggressione); </w:t>
      </w:r>
      <w:r w:rsidRPr="00332058">
        <w:rPr>
          <w:i/>
          <w:iCs/>
          <w:sz w:val="20"/>
          <w:lang w:val="it-IT"/>
        </w:rPr>
        <w:t>ratione personae</w:t>
      </w:r>
      <w:r w:rsidRPr="0036187C">
        <w:rPr>
          <w:sz w:val="20"/>
          <w:lang w:val="it-IT"/>
        </w:rPr>
        <w:t xml:space="preserve"> (categorie di soggetti interessati e modalità di partecipazione alle condotte criminose); </w:t>
      </w:r>
      <w:r w:rsidRPr="00332058">
        <w:rPr>
          <w:i/>
          <w:iCs/>
          <w:sz w:val="20"/>
          <w:lang w:val="it-IT"/>
        </w:rPr>
        <w:t>ratione temporis</w:t>
      </w:r>
      <w:r w:rsidRPr="0036187C">
        <w:rPr>
          <w:sz w:val="20"/>
          <w:lang w:val="it-IT"/>
        </w:rPr>
        <w:t xml:space="preserve"> e </w:t>
      </w:r>
      <w:r w:rsidRPr="00332058">
        <w:rPr>
          <w:i/>
          <w:iCs/>
          <w:sz w:val="20"/>
          <w:lang w:val="it-IT"/>
        </w:rPr>
        <w:t>loci</w:t>
      </w:r>
      <w:r w:rsidRPr="0036187C">
        <w:rPr>
          <w:sz w:val="20"/>
          <w:lang w:val="it-IT"/>
        </w:rPr>
        <w:t xml:space="preserve"> (con particolare riferimento ai meccanismi di attivazione e all’ambito d’applicazione della relativa giurisdizione). </w:t>
      </w:r>
    </w:p>
    <w:p w14:paraId="762CDD28" w14:textId="53134D06" w:rsidR="001756CC" w:rsidRPr="0036187C" w:rsidRDefault="001756CC" w:rsidP="0036187C">
      <w:pPr>
        <w:spacing w:before="120" w:line="240" w:lineRule="exact"/>
        <w:jc w:val="both"/>
        <w:rPr>
          <w:sz w:val="20"/>
          <w:lang w:val="it-IT"/>
        </w:rPr>
      </w:pPr>
      <w:r w:rsidRPr="0036187C">
        <w:rPr>
          <w:sz w:val="20"/>
          <w:lang w:val="it-IT"/>
        </w:rPr>
        <w:t xml:space="preserve">Infine, il </w:t>
      </w:r>
      <w:r w:rsidR="009723B7">
        <w:rPr>
          <w:sz w:val="20"/>
          <w:lang w:val="it-IT"/>
        </w:rPr>
        <w:t>c</w:t>
      </w:r>
      <w:r w:rsidRPr="0036187C">
        <w:rPr>
          <w:sz w:val="20"/>
          <w:lang w:val="it-IT"/>
        </w:rPr>
        <w:t>orso prenderà in esame le</w:t>
      </w:r>
      <w:r w:rsidR="009723B7">
        <w:rPr>
          <w:sz w:val="20"/>
          <w:lang w:val="it-IT"/>
        </w:rPr>
        <w:t xml:space="preserve"> maggiori questioni penalistiche, </w:t>
      </w:r>
      <w:r w:rsidR="000B2272">
        <w:rPr>
          <w:sz w:val="20"/>
          <w:lang w:val="it-IT"/>
        </w:rPr>
        <w:t xml:space="preserve">e </w:t>
      </w:r>
      <w:r w:rsidR="000B2272" w:rsidRPr="0036187C">
        <w:rPr>
          <w:sz w:val="20"/>
          <w:lang w:val="it-IT"/>
        </w:rPr>
        <w:t>problematiche</w:t>
      </w:r>
      <w:r w:rsidRPr="0036187C">
        <w:rPr>
          <w:sz w:val="20"/>
          <w:lang w:val="it-IT"/>
        </w:rPr>
        <w:t xml:space="preserve"> storico-filosofiche. A tal fine </w:t>
      </w:r>
      <w:r w:rsidR="00085370">
        <w:rPr>
          <w:sz w:val="20"/>
          <w:lang w:val="it-IT"/>
        </w:rPr>
        <w:t xml:space="preserve">saranno esaminati </w:t>
      </w:r>
      <w:r w:rsidRPr="0036187C">
        <w:rPr>
          <w:sz w:val="20"/>
          <w:lang w:val="it-IT"/>
        </w:rPr>
        <w:t>i limiti e le opportunità espresse da</w:t>
      </w:r>
      <w:r w:rsidR="00455ABA">
        <w:rPr>
          <w:sz w:val="20"/>
          <w:lang w:val="it-IT"/>
        </w:rPr>
        <w:t xml:space="preserve">lle diverse </w:t>
      </w:r>
      <w:r w:rsidRPr="0036187C">
        <w:rPr>
          <w:sz w:val="20"/>
          <w:lang w:val="it-IT"/>
        </w:rPr>
        <w:t xml:space="preserve">esperienze </w:t>
      </w:r>
      <w:r w:rsidR="00455ABA">
        <w:rPr>
          <w:sz w:val="20"/>
          <w:lang w:val="it-IT"/>
        </w:rPr>
        <w:t xml:space="preserve">esaminate </w:t>
      </w:r>
      <w:r w:rsidRPr="0036187C">
        <w:rPr>
          <w:sz w:val="20"/>
          <w:lang w:val="it-IT"/>
        </w:rPr>
        <w:t>in un quadro caratterizzato da esigenze di riconciliazione realizzate, talvolta, attraverso forme di giustizia di transizione.</w:t>
      </w:r>
    </w:p>
    <w:p w14:paraId="322D2B69" w14:textId="3295DA72" w:rsidR="001756CC" w:rsidRPr="000B6C88" w:rsidRDefault="001756CC" w:rsidP="0036187C">
      <w:pPr>
        <w:spacing w:before="240" w:after="120" w:line="220" w:lineRule="exact"/>
        <w:jc w:val="both"/>
        <w:rPr>
          <w:b/>
          <w:i/>
          <w:sz w:val="18"/>
          <w:lang w:val="it-IT"/>
        </w:rPr>
      </w:pPr>
      <w:r w:rsidRPr="000B6C88">
        <w:rPr>
          <w:b/>
          <w:i/>
          <w:sz w:val="18"/>
          <w:lang w:val="it-IT"/>
        </w:rPr>
        <w:lastRenderedPageBreak/>
        <w:t>BIBLIOGRAFIA</w:t>
      </w:r>
      <w:r w:rsidR="00584E93">
        <w:rPr>
          <w:rStyle w:val="Rimandonotaapidipagina"/>
          <w:b/>
          <w:i/>
          <w:sz w:val="18"/>
          <w:lang w:val="it-IT"/>
        </w:rPr>
        <w:footnoteReference w:id="1"/>
      </w:r>
    </w:p>
    <w:p w14:paraId="09E739EF" w14:textId="3BD89819" w:rsidR="001756CC" w:rsidRPr="00B14052" w:rsidRDefault="00455ABA" w:rsidP="000F1BBA">
      <w:pPr>
        <w:pStyle w:val="Testo1"/>
      </w:pPr>
      <w:r w:rsidRPr="00455ABA">
        <w:t xml:space="preserve">Per gli studenti </w:t>
      </w:r>
      <w:r w:rsidRPr="00455ABA">
        <w:rPr>
          <w:i/>
          <w:iCs/>
        </w:rPr>
        <w:t>frequentanti le lezioni con regolarità</w:t>
      </w:r>
      <w:r w:rsidRPr="00455ABA">
        <w:t xml:space="preserve"> la preparazione dell’esame avverrà sulla base degli appunti delle lezioni</w:t>
      </w:r>
      <w:r>
        <w:t xml:space="preserve">, integrata </w:t>
      </w:r>
      <w:r w:rsidRPr="00455ABA">
        <w:t xml:space="preserve">dalla manualistica indicata di seguito, oltre che dal materiale normativo, giudiziario e dottrinario specificato </w:t>
      </w:r>
      <w:r>
        <w:t xml:space="preserve">dai docenti </w:t>
      </w:r>
      <w:r w:rsidRPr="00455ABA">
        <w:t xml:space="preserve">nella piattaforma digitale del </w:t>
      </w:r>
      <w:r w:rsidR="009723B7">
        <w:t>c</w:t>
      </w:r>
      <w:r w:rsidRPr="00455ABA">
        <w:t>orso (</w:t>
      </w:r>
      <w:r w:rsidRPr="009723B7">
        <w:rPr>
          <w:i/>
          <w:iCs/>
        </w:rPr>
        <w:t>Blackboard</w:t>
      </w:r>
      <w:r w:rsidRPr="00455ABA">
        <w:t>).</w:t>
      </w:r>
    </w:p>
    <w:p w14:paraId="42A31EE2" w14:textId="2B527074" w:rsidR="00455ABA" w:rsidRDefault="001756CC" w:rsidP="00455ABA">
      <w:pPr>
        <w:pStyle w:val="Testo1"/>
      </w:pPr>
      <w:r w:rsidRPr="00164A34">
        <w:t xml:space="preserve">Per gli studenti </w:t>
      </w:r>
      <w:r w:rsidRPr="00164A34">
        <w:rPr>
          <w:i/>
        </w:rPr>
        <w:t>non frequentanti</w:t>
      </w:r>
      <w:r>
        <w:t xml:space="preserve">, </w:t>
      </w:r>
      <w:r w:rsidRPr="00164A34">
        <w:t>i test</w:t>
      </w:r>
      <w:r>
        <w:t>i</w:t>
      </w:r>
      <w:r w:rsidRPr="00164A34">
        <w:t xml:space="preserve"> utili per la preparazione dell’esame </w:t>
      </w:r>
      <w:r w:rsidR="00455ABA">
        <w:t>sono, alternativamente, i seguenti:</w:t>
      </w:r>
    </w:p>
    <w:p w14:paraId="0B6F4C3E" w14:textId="29ED8B67" w:rsidR="00455ABA" w:rsidRDefault="001756CC" w:rsidP="000B6C88">
      <w:pPr>
        <w:pStyle w:val="Testo1"/>
        <w:spacing w:before="0"/>
      </w:pPr>
      <w:r w:rsidRPr="0036187C">
        <w:rPr>
          <w:sz w:val="16"/>
        </w:rPr>
        <w:t xml:space="preserve">E. </w:t>
      </w:r>
      <w:r w:rsidRPr="0036187C">
        <w:rPr>
          <w:smallCaps/>
          <w:sz w:val="16"/>
        </w:rPr>
        <w:t>Amati</w:t>
      </w:r>
      <w:r w:rsidR="0036187C" w:rsidRPr="0036187C">
        <w:rPr>
          <w:sz w:val="16"/>
        </w:rPr>
        <w:t>-</w:t>
      </w:r>
      <w:r w:rsidRPr="0036187C">
        <w:rPr>
          <w:sz w:val="16"/>
        </w:rPr>
        <w:t xml:space="preserve">M. </w:t>
      </w:r>
      <w:r w:rsidRPr="0036187C">
        <w:rPr>
          <w:smallCaps/>
          <w:sz w:val="16"/>
        </w:rPr>
        <w:t>Costi</w:t>
      </w:r>
      <w:r w:rsidR="0036187C" w:rsidRPr="0036187C">
        <w:rPr>
          <w:sz w:val="16"/>
        </w:rPr>
        <w:t>-</w:t>
      </w:r>
      <w:r w:rsidRPr="0036187C">
        <w:rPr>
          <w:sz w:val="16"/>
        </w:rPr>
        <w:t xml:space="preserve">E. </w:t>
      </w:r>
      <w:r w:rsidRPr="0036187C">
        <w:rPr>
          <w:smallCaps/>
          <w:sz w:val="16"/>
        </w:rPr>
        <w:t>Fronza</w:t>
      </w:r>
      <w:r w:rsidR="0036187C" w:rsidRPr="0036187C">
        <w:rPr>
          <w:sz w:val="16"/>
        </w:rPr>
        <w:t>-</w:t>
      </w:r>
      <w:r w:rsidRPr="0036187C">
        <w:rPr>
          <w:sz w:val="16"/>
        </w:rPr>
        <w:t xml:space="preserve">P. </w:t>
      </w:r>
      <w:r w:rsidRPr="0036187C">
        <w:rPr>
          <w:smallCaps/>
          <w:sz w:val="16"/>
        </w:rPr>
        <w:t>Lobba</w:t>
      </w:r>
      <w:r w:rsidR="0036187C" w:rsidRPr="0036187C">
        <w:rPr>
          <w:sz w:val="16"/>
        </w:rPr>
        <w:t>-</w:t>
      </w:r>
      <w:r w:rsidRPr="0036187C">
        <w:rPr>
          <w:sz w:val="16"/>
        </w:rPr>
        <w:t xml:space="preserve">E. </w:t>
      </w:r>
      <w:r w:rsidRPr="0036187C">
        <w:rPr>
          <w:smallCaps/>
          <w:sz w:val="16"/>
        </w:rPr>
        <w:t>Maculan</w:t>
      </w:r>
      <w:r w:rsidR="0036187C" w:rsidRPr="0036187C">
        <w:rPr>
          <w:sz w:val="16"/>
        </w:rPr>
        <w:t>-</w:t>
      </w:r>
      <w:r w:rsidRPr="0036187C">
        <w:rPr>
          <w:sz w:val="16"/>
        </w:rPr>
        <w:t xml:space="preserve">A. </w:t>
      </w:r>
      <w:r w:rsidRPr="0036187C">
        <w:rPr>
          <w:smallCaps/>
          <w:sz w:val="16"/>
        </w:rPr>
        <w:t>Vallini</w:t>
      </w:r>
      <w:r w:rsidRPr="00164A34">
        <w:t>,</w:t>
      </w:r>
      <w:r w:rsidRPr="00164A34">
        <w:rPr>
          <w:i/>
        </w:rPr>
        <w:t xml:space="preserve"> Introduzione al diritto penale internazionale</w:t>
      </w:r>
      <w:r w:rsidRPr="00164A34">
        <w:t xml:space="preserve">, </w:t>
      </w:r>
      <w:r w:rsidR="00DD68C5">
        <w:t>4</w:t>
      </w:r>
      <w:r w:rsidRPr="00164A34">
        <w:t>° edizione, Torino,</w:t>
      </w:r>
      <w:r w:rsidR="00DD68C5">
        <w:t xml:space="preserve"> 2020</w:t>
      </w:r>
      <w:r w:rsidR="000B6C88">
        <w:t xml:space="preserve">; </w:t>
      </w:r>
      <w:r w:rsidR="00584E93">
        <w:t xml:space="preserve"> </w:t>
      </w:r>
      <w:hyperlink r:id="rId7" w:history="1">
        <w:r w:rsidR="00584E93" w:rsidRPr="00584E93">
          <w:rPr>
            <w:rStyle w:val="Collegamentoipertestuale"/>
            <w:rFonts w:ascii="Times New Roman" w:hAnsi="Times New Roman"/>
            <w:i/>
            <w:szCs w:val="18"/>
          </w:rPr>
          <w:t>Acquista da VP</w:t>
        </w:r>
      </w:hyperlink>
    </w:p>
    <w:p w14:paraId="043B0826" w14:textId="11C2A0C2" w:rsidR="00455ABA" w:rsidRDefault="000B6C88" w:rsidP="009723B7">
      <w:pPr>
        <w:pStyle w:val="Testo1"/>
        <w:spacing w:before="0"/>
      </w:pPr>
      <w:r w:rsidRPr="000B6C88">
        <w:rPr>
          <w:smallCaps/>
          <w:sz w:val="16"/>
        </w:rPr>
        <w:t>R. Aitala</w:t>
      </w:r>
      <w:r w:rsidRPr="00164A34">
        <w:t>,</w:t>
      </w:r>
      <w:r w:rsidRPr="00164A34">
        <w:rPr>
          <w:i/>
        </w:rPr>
        <w:t xml:space="preserve"> </w:t>
      </w:r>
      <w:r>
        <w:rPr>
          <w:i/>
        </w:rPr>
        <w:t xml:space="preserve">Diritto </w:t>
      </w:r>
      <w:r w:rsidRPr="00164A34">
        <w:rPr>
          <w:i/>
        </w:rPr>
        <w:t>internazionale</w:t>
      </w:r>
      <w:r>
        <w:rPr>
          <w:i/>
        </w:rPr>
        <w:t xml:space="preserve"> penale</w:t>
      </w:r>
      <w:r w:rsidRPr="00164A34">
        <w:t xml:space="preserve">, </w:t>
      </w:r>
      <w:r>
        <w:t>Milano</w:t>
      </w:r>
      <w:r w:rsidRPr="00164A34">
        <w:t>,</w:t>
      </w:r>
      <w:r>
        <w:t xml:space="preserve"> 2021. </w:t>
      </w:r>
      <w:r w:rsidR="00584E93">
        <w:t xml:space="preserve"> </w:t>
      </w:r>
      <w:hyperlink r:id="rId8" w:history="1">
        <w:r w:rsidR="00584E93" w:rsidRPr="00584E93">
          <w:rPr>
            <w:rStyle w:val="Collegamentoipertestuale"/>
            <w:rFonts w:ascii="Times New Roman" w:hAnsi="Times New Roman"/>
            <w:i/>
            <w:szCs w:val="18"/>
          </w:rPr>
          <w:t>Acquista da VP</w:t>
        </w:r>
      </w:hyperlink>
    </w:p>
    <w:p w14:paraId="30A67F85" w14:textId="67B43D18" w:rsidR="001756CC" w:rsidRPr="000B6C88" w:rsidRDefault="001756CC" w:rsidP="000B6C88">
      <w:pPr>
        <w:pStyle w:val="Testo1"/>
        <w:spacing w:before="0"/>
        <w:rPr>
          <w:color w:val="0563C1" w:themeColor="hyperlink"/>
          <w:u w:val="single"/>
        </w:rPr>
      </w:pPr>
      <w:r w:rsidRPr="00164A34">
        <w:t>Lo studio di tal</w:t>
      </w:r>
      <w:r w:rsidR="000B6C88">
        <w:t>i</w:t>
      </w:r>
      <w:r w:rsidRPr="00164A34">
        <w:t xml:space="preserve"> volum</w:t>
      </w:r>
      <w:r w:rsidR="000B6C88">
        <w:t>i</w:t>
      </w:r>
      <w:r w:rsidRPr="00164A34">
        <w:t xml:space="preserve"> sarà integrato da due saggi, rispettivamente: </w:t>
      </w:r>
      <w:r w:rsidRPr="0036187C">
        <w:rPr>
          <w:sz w:val="16"/>
        </w:rPr>
        <w:t>G. Della Morte</w:t>
      </w:r>
      <w:r w:rsidRPr="00164A34">
        <w:t xml:space="preserve">, </w:t>
      </w:r>
      <w:r w:rsidRPr="000F1BBA">
        <w:rPr>
          <w:rFonts w:eastAsia="Batang"/>
          <w:i/>
        </w:rPr>
        <w:t xml:space="preserve">La potestà giurisdizionale della Corte penale internazionale: complementarità, condizioni di procedibilità, soggetti legittimati a richiedere l’esercizio dell’azione penale e </w:t>
      </w:r>
      <w:r w:rsidRPr="000F1BBA">
        <w:rPr>
          <w:rFonts w:eastAsia="Batang"/>
          <w:i/>
          <w:iCs/>
        </w:rPr>
        <w:t>ne bis in idem</w:t>
      </w:r>
      <w:r w:rsidRPr="00164A34">
        <w:rPr>
          <w:rFonts w:eastAsia="Batang"/>
        </w:rPr>
        <w:t>, in</w:t>
      </w:r>
      <w:r w:rsidR="0036187C">
        <w:rPr>
          <w:smallCaps/>
        </w:rPr>
        <w:t xml:space="preserve"> </w:t>
      </w:r>
      <w:r w:rsidR="0036187C" w:rsidRPr="0036187C">
        <w:rPr>
          <w:smallCaps/>
          <w:sz w:val="16"/>
        </w:rPr>
        <w:t>G. Carlizzi-</w:t>
      </w:r>
      <w:r w:rsidR="0036187C">
        <w:rPr>
          <w:smallCaps/>
          <w:sz w:val="16"/>
        </w:rPr>
        <w:t>G. Della Morte-S. Laurenti-</w:t>
      </w:r>
      <w:r w:rsidRPr="0036187C">
        <w:rPr>
          <w:smallCaps/>
          <w:sz w:val="16"/>
        </w:rPr>
        <w:t xml:space="preserve">A. Marchesi </w:t>
      </w:r>
      <w:r w:rsidRPr="00164A34">
        <w:rPr>
          <w:rFonts w:eastAsia="Batang"/>
        </w:rPr>
        <w:t xml:space="preserve">(a cura di), </w:t>
      </w:r>
      <w:r w:rsidRPr="00164A34">
        <w:rPr>
          <w:rFonts w:eastAsia="Batang"/>
          <w:i/>
        </w:rPr>
        <w:t>La Corte penale internazionale: problemi e prospettive</w:t>
      </w:r>
      <w:r w:rsidRPr="00164A34">
        <w:rPr>
          <w:rFonts w:eastAsia="Batang"/>
        </w:rPr>
        <w:t>,</w:t>
      </w:r>
      <w:r w:rsidRPr="00164A34">
        <w:rPr>
          <w:rFonts w:eastAsia="Batang"/>
          <w:iCs/>
        </w:rPr>
        <w:t xml:space="preserve"> Napoli, 2003, pp. 1-60; e </w:t>
      </w:r>
      <w:r w:rsidRPr="0036187C">
        <w:rPr>
          <w:smallCaps/>
          <w:sz w:val="16"/>
        </w:rPr>
        <w:t>G. Della Morte</w:t>
      </w:r>
      <w:r w:rsidRPr="00164A34">
        <w:rPr>
          <w:smallCaps/>
        </w:rPr>
        <w:t xml:space="preserve">, </w:t>
      </w:r>
      <w:r w:rsidRPr="000F1BBA">
        <w:rPr>
          <w:rFonts w:eastAsia="Batang"/>
          <w:i/>
        </w:rPr>
        <w:t>La conferenza di revisione dello Statuto della Corte penale internazionale ed il crimine di aggressione</w:t>
      </w:r>
      <w:r w:rsidRPr="00164A34">
        <w:rPr>
          <w:rFonts w:eastAsia="Batang"/>
        </w:rPr>
        <w:t xml:space="preserve">, </w:t>
      </w:r>
      <w:r w:rsidRPr="000F1BBA">
        <w:rPr>
          <w:rFonts w:eastAsia="Batang"/>
        </w:rPr>
        <w:t>in Rivista di diritto internazionale</w:t>
      </w:r>
      <w:r w:rsidRPr="00164A34">
        <w:rPr>
          <w:rFonts w:eastAsia="Batang"/>
        </w:rPr>
        <w:t>, n. 3, 2010, pp. 697-752.</w:t>
      </w:r>
      <w:r>
        <w:rPr>
          <w:rFonts w:eastAsia="Batang"/>
        </w:rPr>
        <w:t xml:space="preserve"> </w:t>
      </w:r>
    </w:p>
    <w:p w14:paraId="7E76D1E7" w14:textId="28B011A1" w:rsidR="001756CC" w:rsidRPr="00B14052" w:rsidRDefault="001756CC" w:rsidP="000F1BBA">
      <w:pPr>
        <w:pStyle w:val="Testo1"/>
      </w:pPr>
      <w:r>
        <w:rPr>
          <w:rFonts w:eastAsia="Batang"/>
        </w:rPr>
        <w:t>Resta salva la possibilità di concordare con il Professore lo studio di manuali alternativi</w:t>
      </w:r>
      <w:r w:rsidR="00085370">
        <w:rPr>
          <w:rFonts w:eastAsia="Batang"/>
        </w:rPr>
        <w:t>, anche</w:t>
      </w:r>
      <w:r>
        <w:rPr>
          <w:rFonts w:eastAsia="Batang"/>
        </w:rPr>
        <w:t xml:space="preserve"> in lingua</w:t>
      </w:r>
      <w:r w:rsidR="00455ABA">
        <w:rPr>
          <w:rFonts w:eastAsia="Batang"/>
        </w:rPr>
        <w:t xml:space="preserve"> straniera</w:t>
      </w:r>
      <w:r>
        <w:rPr>
          <w:rFonts w:eastAsia="Batang"/>
        </w:rPr>
        <w:t xml:space="preserve">. </w:t>
      </w:r>
    </w:p>
    <w:p w14:paraId="2F5F7ACA" w14:textId="77777777" w:rsidR="001756CC" w:rsidRPr="000B6C88" w:rsidRDefault="001756CC" w:rsidP="001756CC">
      <w:pPr>
        <w:spacing w:before="240" w:after="120" w:line="220" w:lineRule="exact"/>
        <w:jc w:val="both"/>
        <w:rPr>
          <w:b/>
          <w:i/>
          <w:sz w:val="18"/>
          <w:lang w:val="it-IT"/>
        </w:rPr>
      </w:pPr>
      <w:r w:rsidRPr="000B6C88">
        <w:rPr>
          <w:b/>
          <w:i/>
          <w:sz w:val="18"/>
          <w:lang w:val="it-IT"/>
        </w:rPr>
        <w:t>DIDATTICA DEL CORSO</w:t>
      </w:r>
    </w:p>
    <w:p w14:paraId="7CF65233" w14:textId="5E5A8436" w:rsidR="001756CC" w:rsidRDefault="000B6C88" w:rsidP="001756CC">
      <w:pPr>
        <w:pStyle w:val="Testo2"/>
      </w:pPr>
      <w:r>
        <w:t>L’insegnamento, improntato su lezioni frontali, è contraddistinto da una partecipazione attiva degli studenti frequentanti, che attraverso l’</w:t>
      </w:r>
      <w:r w:rsidRPr="00B14052">
        <w:t xml:space="preserve">analisi </w:t>
      </w:r>
      <w:r>
        <w:t xml:space="preserve">critica delle fonti normative e delle prassi applicative saranno coinvolti in esercizi di </w:t>
      </w:r>
      <w:r w:rsidRPr="00B14052">
        <w:t>discussione guidata di casi giurisprudenziali</w:t>
      </w:r>
      <w:r>
        <w:t xml:space="preserve">. </w:t>
      </w:r>
    </w:p>
    <w:p w14:paraId="7EF409E9" w14:textId="250CA80D" w:rsidR="000B6C88" w:rsidRPr="00B14052" w:rsidRDefault="000B6C88" w:rsidP="001756CC">
      <w:pPr>
        <w:pStyle w:val="Testo2"/>
      </w:pPr>
      <w:r>
        <w:t xml:space="preserve">I temi e le questioni di rilevanza penalistica saranno affrontati, nel quadro della seconda parte del corso, da parte del Dott. Alain Maria Dell’Osso, titolare di un modulo di 20 ore nel quadro del presente insegnamento. </w:t>
      </w:r>
    </w:p>
    <w:p w14:paraId="10BC5EEC" w14:textId="77777777" w:rsidR="001756CC" w:rsidRPr="000B6C88" w:rsidRDefault="001756CC" w:rsidP="001756CC">
      <w:pPr>
        <w:spacing w:before="240" w:after="120" w:line="220" w:lineRule="exact"/>
        <w:jc w:val="both"/>
        <w:rPr>
          <w:b/>
          <w:i/>
          <w:sz w:val="18"/>
          <w:lang w:val="it-IT"/>
        </w:rPr>
      </w:pPr>
      <w:r w:rsidRPr="000B6C88">
        <w:rPr>
          <w:b/>
          <w:i/>
          <w:sz w:val="18"/>
          <w:lang w:val="it-IT"/>
        </w:rPr>
        <w:t>METODO E CRITERI DI VALUTAZIONE</w:t>
      </w:r>
    </w:p>
    <w:p w14:paraId="259248E5" w14:textId="77777777" w:rsidR="001756CC" w:rsidRPr="001756CC" w:rsidRDefault="001756CC" w:rsidP="001756CC">
      <w:pPr>
        <w:pStyle w:val="Testo2"/>
      </w:pPr>
      <w:r w:rsidRPr="001756CC">
        <w:t>L’accertamento dei risultati dell’apprendimento avviene attraverso esami orali alle scadenze previste, volti a verificare il livello di apprendimento, la correttezza espositiva, l’attitudine critica e le capacità argomentative. Più in particolare l’esame orale si struttura intorno a questioni relative a settori diversi e qualificanti del programma. Lo scopo è quello di valutare il livello di conoscenza complessiva acquisita dal candidato, la sua capacità di affrontare criticamente gli argomenti studiati e di mettere in relazione le varie parti del programma. Il voto finale è il risultato della media ponderata tra gli esiti delle risposte.</w:t>
      </w:r>
    </w:p>
    <w:p w14:paraId="780345C4" w14:textId="77777777" w:rsidR="001756CC" w:rsidRPr="005C63BC" w:rsidRDefault="001756CC" w:rsidP="001756CC">
      <w:pPr>
        <w:pStyle w:val="xmsonormal"/>
        <w:spacing w:before="120" w:beforeAutospacing="0" w:after="0" w:afterAutospacing="0" w:line="220" w:lineRule="atLeast"/>
        <w:ind w:firstLine="284"/>
        <w:rPr>
          <w:rFonts w:ascii="Times" w:hAnsi="Times" w:cs="Calibri"/>
          <w:i/>
          <w:iCs/>
          <w:color w:val="212121"/>
          <w:sz w:val="18"/>
          <w:szCs w:val="18"/>
        </w:rPr>
      </w:pPr>
      <w:r>
        <w:rPr>
          <w:rFonts w:ascii="Times" w:hAnsi="Times" w:cs="Calibri"/>
          <w:i/>
          <w:iCs/>
          <w:color w:val="212121"/>
          <w:sz w:val="18"/>
          <w:szCs w:val="18"/>
        </w:rPr>
        <w:t>Criteri per l</w:t>
      </w:r>
      <w:r>
        <w:rPr>
          <w:rFonts w:ascii="Helvetica" w:hAnsi="Helvetica" w:cs="Calibri"/>
          <w:i/>
          <w:iCs/>
          <w:color w:val="212121"/>
          <w:sz w:val="18"/>
          <w:szCs w:val="18"/>
        </w:rPr>
        <w:t>’</w:t>
      </w:r>
      <w:r>
        <w:rPr>
          <w:rFonts w:ascii="Times" w:hAnsi="Times" w:cs="Calibri"/>
          <w:i/>
          <w:iCs/>
          <w:color w:val="212121"/>
          <w:sz w:val="18"/>
          <w:szCs w:val="18"/>
        </w:rPr>
        <w:t>attribuzione del voto finale</w:t>
      </w:r>
    </w:p>
    <w:p w14:paraId="30986278" w14:textId="77777777" w:rsidR="001756CC" w:rsidRDefault="001756CC" w:rsidP="001756CC">
      <w:pPr>
        <w:pStyle w:val="Testo2"/>
      </w:pPr>
      <w:r>
        <w:lastRenderedPageBreak/>
        <w:t>Alla formulazione del voto finale concorreranno la padronanza mostrata nelle argomentazioni, la visione critica degli argomenti e la capacità di mettere in relazione le varie parti del programma.</w:t>
      </w:r>
    </w:p>
    <w:p w14:paraId="61066F95" w14:textId="77777777" w:rsidR="001756CC" w:rsidRDefault="001756CC" w:rsidP="001756CC">
      <w:pPr>
        <w:pStyle w:val="Testo2"/>
      </w:pPr>
      <w:r>
        <w:t>Il raggiungimento da parte dello studente di una visione tanto organica quanto critica dei temi affrontati a lezione insieme con la dimostrazione di una completa padronanza espressiva saranno valutati con voti di eccellenza. Capacità di sintesi e di analisi non articolate e/o un linguaggio corretto ma non sempre appropriato porteranno a valutazioni discrete; lacune formative e/o linguaggio inappropriato – seppur in un contesto di conoscenze minime - condurranno a voti che non supereranno la sufficienza. Lacune formative (quali, ad esempio, avere ignorato una parte dei testi in programma per il corso), linguaggio inappropriato, mancanza di orientamento all’interno delle tematiche di riferimento non potranno che essere valutati negativamente</w:t>
      </w:r>
    </w:p>
    <w:p w14:paraId="4EF386BD" w14:textId="77777777" w:rsidR="001756CC" w:rsidRPr="000B6C88" w:rsidRDefault="001756CC" w:rsidP="001756CC">
      <w:pPr>
        <w:spacing w:before="240" w:after="120" w:line="240" w:lineRule="exact"/>
        <w:jc w:val="both"/>
        <w:rPr>
          <w:b/>
          <w:i/>
          <w:sz w:val="18"/>
          <w:lang w:val="it-IT"/>
        </w:rPr>
      </w:pPr>
      <w:r w:rsidRPr="000B6C88">
        <w:rPr>
          <w:b/>
          <w:i/>
          <w:sz w:val="18"/>
          <w:lang w:val="it-IT"/>
        </w:rPr>
        <w:t>AVVERTENZE E PREREQUISITI</w:t>
      </w:r>
    </w:p>
    <w:p w14:paraId="6F84D1CE" w14:textId="49F8CBD1" w:rsidR="001756CC" w:rsidRPr="001756CC" w:rsidRDefault="001756CC" w:rsidP="001756CC">
      <w:pPr>
        <w:pStyle w:val="Testo2"/>
      </w:pPr>
      <w:r w:rsidRPr="001756CC">
        <w:t xml:space="preserve">È </w:t>
      </w:r>
      <w:r w:rsidRPr="001756CC">
        <w:rPr>
          <w:i/>
        </w:rPr>
        <w:t>vivissimamente</w:t>
      </w:r>
      <w:r w:rsidRPr="001756CC">
        <w:t xml:space="preserve"> consigliata la frequenza. È </w:t>
      </w:r>
      <w:r w:rsidR="000B6C88">
        <w:t xml:space="preserve">inoltre </w:t>
      </w:r>
      <w:r w:rsidR="000B6C88" w:rsidRPr="001756CC">
        <w:rPr>
          <w:rFonts w:eastAsiaTheme="minorEastAsia"/>
        </w:rPr>
        <w:t>raccomandato</w:t>
      </w:r>
      <w:r w:rsidRPr="001756CC">
        <w:rPr>
          <w:rFonts w:eastAsiaTheme="minorEastAsia"/>
        </w:rPr>
        <w:t xml:space="preserve"> avere affrontato o stare affrontando l’esame di Diritto penale e di Diritto internazionale.</w:t>
      </w:r>
    </w:p>
    <w:p w14:paraId="5571C12C" w14:textId="77777777" w:rsidR="001756CC" w:rsidRDefault="001756CC" w:rsidP="001756CC">
      <w:pPr>
        <w:pStyle w:val="Testo2"/>
        <w:spacing w:before="120"/>
      </w:pPr>
      <w:r w:rsidRPr="001756CC">
        <w:t>È criterio preferenziale per l’assegnazione della tesi di laurea in Diritto internazionale penale l’aver conseguito un voto non inferiore a 27/30 nella specifica materia.</w:t>
      </w:r>
    </w:p>
    <w:p w14:paraId="07C0E803" w14:textId="6A246512" w:rsidR="000B6C88" w:rsidRPr="00455ABA" w:rsidRDefault="001756CC" w:rsidP="00455ABA">
      <w:pPr>
        <w:pStyle w:val="Testo2"/>
        <w:spacing w:before="120"/>
        <w:rPr>
          <w:i/>
        </w:rPr>
      </w:pPr>
      <w:r w:rsidRPr="001756CC">
        <w:rPr>
          <w:i/>
        </w:rPr>
        <w:t>Orario e luogo di ricevimento</w:t>
      </w:r>
    </w:p>
    <w:p w14:paraId="23D06978" w14:textId="1001E702" w:rsidR="000B6C88" w:rsidRDefault="000B6C88" w:rsidP="00455ABA">
      <w:pPr>
        <w:pStyle w:val="Testo2"/>
      </w:pPr>
      <w:r w:rsidRPr="001756CC">
        <w:t>Il Prof. Gabriele Della Morte riceve gli studenti al termine delle lezioni</w:t>
      </w:r>
      <w:r>
        <w:t xml:space="preserve"> e nei giorni e</w:t>
      </w:r>
      <w:r w:rsidRPr="001756CC">
        <w:t xml:space="preserve"> orari indicati </w:t>
      </w:r>
      <w:r>
        <w:t>nel</w:t>
      </w:r>
      <w:r w:rsidRPr="001756CC">
        <w:t xml:space="preserve">la propria bacheca elettronica presso l’ufficio sito al IV piano dell’edificio Gregorianum (Largo Gemelli 1, 20123, Milano). </w:t>
      </w:r>
      <w:r>
        <w:t xml:space="preserve">Nel caso in cui le esigenze lo richiedano, è possibile fissare un colloquio in modalità remota. </w:t>
      </w:r>
    </w:p>
    <w:p w14:paraId="5878AFA3" w14:textId="57437C31" w:rsidR="000B6C88" w:rsidRDefault="000B6C88" w:rsidP="001756CC">
      <w:pPr>
        <w:pStyle w:val="Testo2"/>
      </w:pPr>
      <w:r>
        <w:t xml:space="preserve">Il </w:t>
      </w:r>
      <w:r w:rsidR="00517C77">
        <w:t>Prof</w:t>
      </w:r>
      <w:r>
        <w:t xml:space="preserve">. Alain Maria Dell’Osso </w:t>
      </w:r>
      <w:r w:rsidRPr="001756CC">
        <w:t xml:space="preserve">riceve gli studenti </w:t>
      </w:r>
      <w:r>
        <w:t xml:space="preserve">alle condizioni indicate </w:t>
      </w:r>
      <w:r w:rsidRPr="001756CC">
        <w:t>presso la propria bacheca elettronica</w:t>
      </w:r>
      <w:r>
        <w:t xml:space="preserve">. </w:t>
      </w:r>
    </w:p>
    <w:sectPr w:rsidR="000B6C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8BAC" w14:textId="77777777" w:rsidR="00E55CF1" w:rsidRDefault="00E55CF1" w:rsidP="00571FA0">
      <w:r>
        <w:separator/>
      </w:r>
    </w:p>
  </w:endnote>
  <w:endnote w:type="continuationSeparator" w:id="0">
    <w:p w14:paraId="5A222EB9" w14:textId="77777777" w:rsidR="00E55CF1" w:rsidRDefault="00E55CF1" w:rsidP="0057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80A8" w14:textId="77777777" w:rsidR="00E55CF1" w:rsidRDefault="00E55CF1" w:rsidP="00571FA0">
      <w:r>
        <w:separator/>
      </w:r>
    </w:p>
  </w:footnote>
  <w:footnote w:type="continuationSeparator" w:id="0">
    <w:p w14:paraId="57071B5E" w14:textId="77777777" w:rsidR="00E55CF1" w:rsidRDefault="00E55CF1" w:rsidP="00571FA0">
      <w:r>
        <w:continuationSeparator/>
      </w:r>
    </w:p>
  </w:footnote>
  <w:footnote w:id="1">
    <w:p w14:paraId="39EA17D0" w14:textId="39509B6C" w:rsidR="00584E93" w:rsidRPr="00584E93" w:rsidRDefault="00584E93">
      <w:pPr>
        <w:pStyle w:val="Testonotaapidipagina"/>
        <w:rPr>
          <w:lang w:val="it-IT"/>
        </w:rPr>
      </w:pPr>
      <w:r>
        <w:rPr>
          <w:rStyle w:val="Rimandonotaapidipagina"/>
        </w:rPr>
        <w:footnoteRef/>
      </w:r>
      <w:r>
        <w:t xml:space="preserve"> </w:t>
      </w:r>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sono </w:t>
      </w:r>
      <w:proofErr w:type="spellStart"/>
      <w:r w:rsidRPr="001D7759">
        <w:rPr>
          <w:sz w:val="16"/>
          <w:szCs w:val="16"/>
        </w:rPr>
        <w:t>acquistabili</w:t>
      </w:r>
      <w:proofErr w:type="spellEnd"/>
      <w:r w:rsidRPr="001D7759">
        <w:rPr>
          <w:sz w:val="16"/>
          <w:szCs w:val="16"/>
        </w:rPr>
        <w:t xml:space="preserve"> presso le </w:t>
      </w:r>
      <w:proofErr w:type="spellStart"/>
      <w:r w:rsidRPr="001D7759">
        <w:rPr>
          <w:sz w:val="16"/>
          <w:szCs w:val="16"/>
        </w:rPr>
        <w:t>librerie</w:t>
      </w:r>
      <w:proofErr w:type="spellEnd"/>
      <w:r w:rsidRPr="001D7759">
        <w:rPr>
          <w:sz w:val="16"/>
          <w:szCs w:val="16"/>
        </w:rPr>
        <w:t xml:space="preserve"> di </w:t>
      </w:r>
      <w:proofErr w:type="spellStart"/>
      <w:r w:rsidRPr="001D7759">
        <w:rPr>
          <w:sz w:val="16"/>
          <w:szCs w:val="16"/>
        </w:rPr>
        <w:t>Ateneo</w:t>
      </w:r>
      <w:proofErr w:type="spellEnd"/>
      <w:r w:rsidRPr="001D7759">
        <w:rPr>
          <w:sz w:val="16"/>
          <w:szCs w:val="16"/>
        </w:rPr>
        <w:t xml:space="preserve">;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r>
        <w:rPr>
          <w:sz w:val="16"/>
          <w:szCs w:val="16"/>
        </w:rPr>
        <w:t xml:space="preserve">anche presso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24"/>
    <w:rsid w:val="00085370"/>
    <w:rsid w:val="000B2272"/>
    <w:rsid w:val="000B6C88"/>
    <w:rsid w:val="000F1BBA"/>
    <w:rsid w:val="00137B24"/>
    <w:rsid w:val="001756CC"/>
    <w:rsid w:val="00187B99"/>
    <w:rsid w:val="002014DD"/>
    <w:rsid w:val="002D343D"/>
    <w:rsid w:val="002D5E17"/>
    <w:rsid w:val="00332058"/>
    <w:rsid w:val="00355A2B"/>
    <w:rsid w:val="0036187C"/>
    <w:rsid w:val="004066E4"/>
    <w:rsid w:val="0045276B"/>
    <w:rsid w:val="00455ABA"/>
    <w:rsid w:val="004D1217"/>
    <w:rsid w:val="004D6008"/>
    <w:rsid w:val="004E6472"/>
    <w:rsid w:val="00517C77"/>
    <w:rsid w:val="005624A3"/>
    <w:rsid w:val="00571FA0"/>
    <w:rsid w:val="00584E93"/>
    <w:rsid w:val="00640794"/>
    <w:rsid w:val="006F1772"/>
    <w:rsid w:val="0070042E"/>
    <w:rsid w:val="00721CF8"/>
    <w:rsid w:val="00744007"/>
    <w:rsid w:val="007C2F88"/>
    <w:rsid w:val="0083054A"/>
    <w:rsid w:val="008942E7"/>
    <w:rsid w:val="008A1204"/>
    <w:rsid w:val="00900CCA"/>
    <w:rsid w:val="00924B77"/>
    <w:rsid w:val="00940DA2"/>
    <w:rsid w:val="009723B7"/>
    <w:rsid w:val="009E055C"/>
    <w:rsid w:val="00A56534"/>
    <w:rsid w:val="00A74F6F"/>
    <w:rsid w:val="00AD7557"/>
    <w:rsid w:val="00B23C49"/>
    <w:rsid w:val="00B50C5D"/>
    <w:rsid w:val="00B51253"/>
    <w:rsid w:val="00B525CC"/>
    <w:rsid w:val="00C449E7"/>
    <w:rsid w:val="00C7167A"/>
    <w:rsid w:val="00CD5763"/>
    <w:rsid w:val="00D404F2"/>
    <w:rsid w:val="00D960BF"/>
    <w:rsid w:val="00DD68C5"/>
    <w:rsid w:val="00E55CF1"/>
    <w:rsid w:val="00E607E6"/>
    <w:rsid w:val="00EC0943"/>
    <w:rsid w:val="00F53DEC"/>
    <w:rsid w:val="00F61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8FF11"/>
  <w15:docId w15:val="{914BF137-1080-43E9-AE37-C2B091F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756CC"/>
    <w:rPr>
      <w:sz w:val="24"/>
      <w:szCs w:val="24"/>
      <w:lang w:val="fr-CH" w:eastAsia="fr-F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1756CC"/>
    <w:pPr>
      <w:spacing w:before="100" w:beforeAutospacing="1" w:after="100" w:afterAutospacing="1"/>
    </w:pPr>
    <w:rPr>
      <w:lang w:val="it-IT" w:eastAsia="it-IT"/>
    </w:rPr>
  </w:style>
  <w:style w:type="paragraph" w:customStyle="1" w:styleId="xtesto2">
    <w:name w:val="x_testo2"/>
    <w:basedOn w:val="Normale"/>
    <w:rsid w:val="001756CC"/>
    <w:pPr>
      <w:spacing w:before="100" w:beforeAutospacing="1" w:after="100" w:afterAutospacing="1"/>
    </w:pPr>
    <w:rPr>
      <w:lang w:val="it-IT" w:eastAsia="it-IT"/>
    </w:rPr>
  </w:style>
  <w:style w:type="paragraph" w:styleId="Testonotaapidipagina">
    <w:name w:val="footnote text"/>
    <w:basedOn w:val="Normale"/>
    <w:link w:val="TestonotaapidipaginaCarattere"/>
    <w:rsid w:val="00571FA0"/>
    <w:rPr>
      <w:sz w:val="20"/>
      <w:szCs w:val="20"/>
    </w:rPr>
  </w:style>
  <w:style w:type="character" w:customStyle="1" w:styleId="TestonotaapidipaginaCarattere">
    <w:name w:val="Testo nota a piè di pagina Carattere"/>
    <w:basedOn w:val="Carpredefinitoparagrafo"/>
    <w:link w:val="Testonotaapidipagina"/>
    <w:rsid w:val="00571FA0"/>
    <w:rPr>
      <w:lang w:val="fr-CH" w:eastAsia="fr-FR"/>
    </w:rPr>
  </w:style>
  <w:style w:type="character" w:styleId="Rimandonotaapidipagina">
    <w:name w:val="footnote reference"/>
    <w:basedOn w:val="Carpredefinitoparagrafo"/>
    <w:rsid w:val="00571FA0"/>
    <w:rPr>
      <w:vertAlign w:val="superscript"/>
    </w:rPr>
  </w:style>
  <w:style w:type="character" w:styleId="Collegamentoipertestuale">
    <w:name w:val="Hyperlink"/>
    <w:basedOn w:val="Carpredefinitoparagrafo"/>
    <w:rsid w:val="00571FA0"/>
    <w:rPr>
      <w:color w:val="0563C1" w:themeColor="hyperlink"/>
      <w:u w:val="single"/>
    </w:rPr>
  </w:style>
  <w:style w:type="character" w:styleId="Collegamentovisitato">
    <w:name w:val="FollowedHyperlink"/>
    <w:basedOn w:val="Carpredefinitoparagrafo"/>
    <w:semiHidden/>
    <w:unhideWhenUsed/>
    <w:rsid w:val="00A56534"/>
    <w:rPr>
      <w:color w:val="954F72" w:themeColor="followedHyperlink"/>
      <w:u w:val="single"/>
    </w:rPr>
  </w:style>
  <w:style w:type="character" w:customStyle="1" w:styleId="a-size-extra-large">
    <w:name w:val="a-size-extra-large"/>
    <w:basedOn w:val="Carpredefinitoparagrafo"/>
    <w:rsid w:val="000B6C88"/>
  </w:style>
  <w:style w:type="character" w:styleId="Menzionenonrisolta">
    <w:name w:val="Unresolved Mention"/>
    <w:basedOn w:val="Carpredefinitoparagrafo"/>
    <w:uiPriority w:val="99"/>
    <w:semiHidden/>
    <w:unhideWhenUsed/>
    <w:rsid w:val="0058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sario-salvatore-aitala/diritto-internazionale-penale-9788800792677-703584.html" TargetMode="External"/><Relationship Id="rId3" Type="http://schemas.openxmlformats.org/officeDocument/2006/relationships/settings" Target="settings.xml"/><Relationship Id="rId7" Type="http://schemas.openxmlformats.org/officeDocument/2006/relationships/hyperlink" Target="https://librerie.unicatt.it/scheda-libro/introduzione-al-diritto-penale-internazionale-9788892136441-69150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7A06-5D1C-45C1-9F3D-488B7A1F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987</Words>
  <Characters>6428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2023-04-26T14:18:00Z</dcterms:created>
  <dcterms:modified xsi:type="dcterms:W3CDTF">2023-06-23T09:41:00Z</dcterms:modified>
</cp:coreProperties>
</file>