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C445" w14:textId="515D1007" w:rsidR="0090326E" w:rsidRPr="0061630C" w:rsidRDefault="0090326E" w:rsidP="0090326E">
      <w:pPr>
        <w:pStyle w:val="Titolo1"/>
        <w:ind w:left="0" w:firstLine="0"/>
        <w:rPr>
          <w:rFonts w:ascii="Times New Roman" w:hAnsi="Times New Roman"/>
          <w:szCs w:val="18"/>
        </w:rPr>
      </w:pPr>
      <w:r w:rsidRPr="0061630C">
        <w:rPr>
          <w:rFonts w:ascii="Times New Roman" w:hAnsi="Times New Roman"/>
          <w:szCs w:val="18"/>
        </w:rPr>
        <w:t>Diritto</w:t>
      </w:r>
      <w:r w:rsidR="0061630C">
        <w:rPr>
          <w:rFonts w:ascii="Times New Roman" w:hAnsi="Times New Roman"/>
          <w:szCs w:val="18"/>
        </w:rPr>
        <w:t xml:space="preserve"> </w:t>
      </w:r>
      <w:r w:rsidRPr="0061630C">
        <w:rPr>
          <w:rFonts w:ascii="Times New Roman" w:hAnsi="Times New Roman"/>
          <w:szCs w:val="18"/>
        </w:rPr>
        <w:t>commerciale</w:t>
      </w:r>
    </w:p>
    <w:p w14:paraId="000267AF" w14:textId="5C746F88" w:rsidR="0090326E" w:rsidRPr="00E6178D" w:rsidRDefault="0090326E" w:rsidP="0090326E">
      <w:pPr>
        <w:pStyle w:val="Titolo2"/>
        <w:rPr>
          <w:rFonts w:ascii="Times New Roman" w:hAnsi="Times New Roman"/>
          <w:szCs w:val="18"/>
        </w:rPr>
      </w:pPr>
      <w:r w:rsidRPr="00E6178D">
        <w:rPr>
          <w:rFonts w:ascii="Times New Roman" w:hAnsi="Times New Roman"/>
          <w:szCs w:val="18"/>
        </w:rPr>
        <w:t>Prof.</w:t>
      </w:r>
      <w:r w:rsidR="0061630C">
        <w:rPr>
          <w:rFonts w:ascii="Times New Roman" w:hAnsi="Times New Roman"/>
          <w:szCs w:val="18"/>
        </w:rPr>
        <w:t xml:space="preserve"> </w:t>
      </w:r>
      <w:r w:rsidRPr="00E6178D">
        <w:rPr>
          <w:rFonts w:ascii="Times New Roman" w:hAnsi="Times New Roman"/>
          <w:szCs w:val="18"/>
        </w:rPr>
        <w:t>Giuseppe</w:t>
      </w:r>
      <w:r w:rsidR="0061630C">
        <w:rPr>
          <w:rFonts w:ascii="Times New Roman" w:hAnsi="Times New Roman"/>
          <w:szCs w:val="18"/>
        </w:rPr>
        <w:t xml:space="preserve"> </w:t>
      </w:r>
      <w:r w:rsidRPr="00E6178D">
        <w:rPr>
          <w:rFonts w:ascii="Times New Roman" w:hAnsi="Times New Roman"/>
          <w:szCs w:val="18"/>
        </w:rPr>
        <w:t>Rescio</w:t>
      </w:r>
    </w:p>
    <w:p w14:paraId="7750452A" w14:textId="11316A99"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  <w:szCs w:val="18"/>
        </w:rPr>
      </w:pPr>
      <w:r w:rsidRPr="00E6178D">
        <w:rPr>
          <w:b/>
          <w:i/>
          <w:sz w:val="18"/>
          <w:szCs w:val="18"/>
        </w:rPr>
        <w:t>OBIETTIV</w:t>
      </w:r>
      <w:r w:rsidR="00DE1298">
        <w:rPr>
          <w:b/>
          <w:i/>
          <w:sz w:val="18"/>
          <w:szCs w:val="18"/>
        </w:rPr>
        <w:t>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DEL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CORSO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RISULTATI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APPRENDIMENTO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ATTESI</w:t>
      </w:r>
    </w:p>
    <w:p w14:paraId="5D7A5CFC" w14:textId="57A1997F" w:rsidR="00BB7C42" w:rsidRPr="0061630C" w:rsidRDefault="00BB7C42" w:rsidP="0061630C">
      <w:pPr>
        <w:pStyle w:val="paragraph"/>
        <w:jc w:val="both"/>
        <w:textAlignment w:val="baseline"/>
        <w:rPr>
          <w:rFonts w:ascii="Times" w:eastAsia="Times New Roman" w:hAnsi="Times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Far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conseguire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un’adeguata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conoscenza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istituzioni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(i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soggetti,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atti,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contesto)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metodo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analisi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interpretazione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relativa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disciplina.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Particolare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attenzione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verrà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dedicata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chiarire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ruolo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suoi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nell’effettivo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svolgersi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dell’attività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economica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illustrando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modalità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bilanciamento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vari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interessi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coinvolti.</w:t>
      </w:r>
    </w:p>
    <w:p w14:paraId="3A4E1992" w14:textId="33115410" w:rsidR="00BB7C42" w:rsidRPr="0061630C" w:rsidRDefault="00BB7C42" w:rsidP="0061630C">
      <w:pPr>
        <w:pStyle w:val="paragraph"/>
        <w:jc w:val="both"/>
        <w:textAlignment w:val="baseline"/>
        <w:rPr>
          <w:rFonts w:ascii="Times" w:eastAsia="Times New Roman" w:hAnsi="Times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Data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mole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l’articolazione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caratterizzano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commerciale,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ha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taglio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istituzionale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pone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l’obiettivo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primario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chiarire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principi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base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materia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particolare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riguardo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quelli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differenziano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dal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privato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comune: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questa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prospettiva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è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essenziale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accedere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abbiano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acquisito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un’adeguata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conoscenza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diritto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privato.</w:t>
      </w:r>
    </w:p>
    <w:p w14:paraId="6137D0B3" w14:textId="62EB34F6" w:rsidR="00BB7C42" w:rsidRPr="0061630C" w:rsidRDefault="00BB7C42" w:rsidP="0061630C">
      <w:pPr>
        <w:pStyle w:val="paragraph"/>
        <w:jc w:val="both"/>
        <w:textAlignment w:val="baseline"/>
        <w:rPr>
          <w:rFonts w:eastAsia="Times New Roman"/>
          <w:sz w:val="16"/>
          <w:szCs w:val="20"/>
        </w:rPr>
      </w:pPr>
      <w:r w:rsidRPr="0061630C">
        <w:rPr>
          <w:rFonts w:eastAsia="Times New Roman"/>
          <w:sz w:val="20"/>
          <w:szCs w:val="20"/>
        </w:rPr>
        <w:t>Alla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fine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corso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studenti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devono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essere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grado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individuare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fonti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distinguere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contenuti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normativa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primaria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della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materia,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sapendo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coglierne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logiche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nonché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creare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gli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opportuni</w:t>
      </w:r>
      <w:r w:rsidR="0061630C" w:rsidRPr="0061630C">
        <w:rPr>
          <w:rFonts w:eastAsia="Times New Roman"/>
          <w:sz w:val="20"/>
          <w:szCs w:val="20"/>
        </w:rPr>
        <w:t xml:space="preserve"> </w:t>
      </w:r>
      <w:r w:rsidRPr="0061630C">
        <w:rPr>
          <w:rFonts w:eastAsia="Times New Roman"/>
          <w:sz w:val="20"/>
          <w:szCs w:val="20"/>
        </w:rPr>
        <w:t>collegamenti.</w:t>
      </w:r>
    </w:p>
    <w:p w14:paraId="354E5AFD" w14:textId="008CA919"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</w:rPr>
      </w:pPr>
      <w:r w:rsidRPr="00E6178D">
        <w:rPr>
          <w:b/>
          <w:i/>
          <w:sz w:val="18"/>
        </w:rPr>
        <w:t>PROGRAMMA</w:t>
      </w:r>
      <w:r w:rsidR="0061630C">
        <w:rPr>
          <w:b/>
          <w:i/>
          <w:sz w:val="18"/>
        </w:rPr>
        <w:t xml:space="preserve"> </w:t>
      </w:r>
      <w:r w:rsidRPr="00E6178D">
        <w:rPr>
          <w:b/>
          <w:i/>
          <w:sz w:val="18"/>
        </w:rPr>
        <w:t>DEL</w:t>
      </w:r>
      <w:r w:rsidR="0061630C">
        <w:rPr>
          <w:b/>
          <w:i/>
          <w:sz w:val="18"/>
        </w:rPr>
        <w:t xml:space="preserve"> </w:t>
      </w:r>
      <w:r w:rsidRPr="00E6178D">
        <w:rPr>
          <w:b/>
          <w:i/>
          <w:sz w:val="18"/>
        </w:rPr>
        <w:t>CORSO</w:t>
      </w:r>
    </w:p>
    <w:p w14:paraId="1A056E55" w14:textId="00C16238"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</w:t>
      </w:r>
      <w:r w:rsidR="0061630C">
        <w:rPr>
          <w:rFonts w:ascii="Times" w:hAnsi="Times"/>
          <w:smallCaps/>
          <w:sz w:val="18"/>
          <w:szCs w:val="20"/>
        </w:rPr>
        <w:t xml:space="preserve"> </w:t>
      </w:r>
      <w:r w:rsidRPr="00E6178D">
        <w:rPr>
          <w:rFonts w:ascii="Times" w:hAnsi="Times"/>
          <w:smallCaps/>
          <w:sz w:val="18"/>
          <w:szCs w:val="20"/>
        </w:rPr>
        <w:t>I</w:t>
      </w:r>
      <w:r w:rsidRPr="00E6178D">
        <w:rPr>
          <w:rFonts w:ascii="Times" w:hAnsi="Times"/>
          <w:sz w:val="20"/>
          <w:szCs w:val="20"/>
        </w:rPr>
        <w:t>: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nozione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imprenditore,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categorie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discipline;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riforma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fallimento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delle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altre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procedure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concorsuali;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l’azienda;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titoli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credito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gli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strumenti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finanziari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dematerializzati;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contratto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generale;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consorzi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altre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forme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collaborazione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fra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imprenditori;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persone.</w:t>
      </w:r>
      <w:r w:rsidR="0061630C">
        <w:rPr>
          <w:rFonts w:ascii="Times" w:hAnsi="Times"/>
          <w:sz w:val="20"/>
          <w:szCs w:val="20"/>
        </w:rPr>
        <w:t xml:space="preserve"> </w:t>
      </w:r>
    </w:p>
    <w:p w14:paraId="5D668539" w14:textId="70EF9965"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</w:t>
      </w:r>
      <w:r w:rsidR="0061630C">
        <w:rPr>
          <w:rFonts w:ascii="Times" w:hAnsi="Times"/>
          <w:smallCaps/>
          <w:sz w:val="18"/>
          <w:szCs w:val="20"/>
        </w:rPr>
        <w:t xml:space="preserve"> </w:t>
      </w:r>
      <w:r w:rsidRPr="00E6178D">
        <w:rPr>
          <w:rFonts w:ascii="Times" w:hAnsi="Times"/>
          <w:smallCaps/>
          <w:sz w:val="18"/>
          <w:szCs w:val="20"/>
        </w:rPr>
        <w:t>II</w:t>
      </w:r>
      <w:r w:rsidRPr="00E6178D">
        <w:rPr>
          <w:rFonts w:ascii="Times" w:hAnsi="Times"/>
          <w:sz w:val="20"/>
          <w:szCs w:val="20"/>
        </w:rPr>
        <w:t>: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responsabilità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limitata;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accomandita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per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la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europea;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cooperative;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gruppi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di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cenni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sulle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società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con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azioni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quotate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il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mercato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mobiliare;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le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operazioni</w:t>
      </w:r>
      <w:r w:rsidR="0061630C">
        <w:rPr>
          <w:rFonts w:ascii="Times" w:hAnsi="Times"/>
          <w:sz w:val="20"/>
          <w:szCs w:val="20"/>
        </w:rPr>
        <w:t xml:space="preserve"> </w:t>
      </w:r>
      <w:r w:rsidRPr="00E6178D">
        <w:rPr>
          <w:rFonts w:ascii="Times" w:hAnsi="Times"/>
          <w:sz w:val="20"/>
          <w:szCs w:val="20"/>
        </w:rPr>
        <w:t>straordinarie.</w:t>
      </w:r>
      <w:r w:rsidR="0061630C">
        <w:rPr>
          <w:rFonts w:ascii="Times" w:hAnsi="Times"/>
          <w:sz w:val="20"/>
          <w:szCs w:val="20"/>
        </w:rPr>
        <w:t xml:space="preserve"> </w:t>
      </w:r>
    </w:p>
    <w:p w14:paraId="4111CD73" w14:textId="41E57A4A" w:rsidR="00BB7C42" w:rsidRPr="00E6178D" w:rsidRDefault="00BB7C42" w:rsidP="00D66A5C">
      <w:pPr>
        <w:pStyle w:val="paragraph"/>
        <w:spacing w:before="120"/>
        <w:jc w:val="both"/>
        <w:textAlignment w:val="baseline"/>
        <w:rPr>
          <w:rStyle w:val="normaltextrun"/>
          <w:rFonts w:ascii="Times" w:eastAsia="Times New Roman" w:hAnsi="Times"/>
          <w:sz w:val="20"/>
          <w:szCs w:val="20"/>
        </w:rPr>
      </w:pPr>
      <w:r w:rsidRPr="00E6178D">
        <w:rPr>
          <w:rFonts w:ascii="Times" w:eastAsia="Times New Roman" w:hAnsi="Times"/>
          <w:sz w:val="20"/>
          <w:szCs w:val="20"/>
        </w:rPr>
        <w:t>Periodicamente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sulla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pagina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web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del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docente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verranno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indicati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gli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aggiornamenti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del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programma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d’esame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in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relazione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alla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nuova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  <w:r w:rsidRPr="00E6178D">
        <w:rPr>
          <w:rFonts w:ascii="Times" w:eastAsia="Times New Roman" w:hAnsi="Times"/>
          <w:sz w:val="20"/>
          <w:szCs w:val="20"/>
        </w:rPr>
        <w:t>legislazione.</w:t>
      </w:r>
      <w:r w:rsidR="0061630C">
        <w:rPr>
          <w:rFonts w:ascii="Times" w:eastAsia="Times New Roman" w:hAnsi="Times"/>
          <w:sz w:val="20"/>
          <w:szCs w:val="20"/>
        </w:rPr>
        <w:t xml:space="preserve"> </w:t>
      </w:r>
    </w:p>
    <w:p w14:paraId="63038446" w14:textId="21145CC9" w:rsidR="00BB7C42" w:rsidRPr="00E6178D" w:rsidRDefault="00BB7C42" w:rsidP="00BB7C42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BIBLIOGRAFIA</w:t>
      </w:r>
      <w:r w:rsidR="00B12796">
        <w:rPr>
          <w:rStyle w:val="Rimandonotaapidipagina"/>
          <w:b/>
          <w:i/>
          <w:sz w:val="18"/>
          <w:szCs w:val="18"/>
        </w:rPr>
        <w:footnoteReference w:id="1"/>
      </w:r>
    </w:p>
    <w:p w14:paraId="18F666EC" w14:textId="7AF54D6F" w:rsidR="00BB7C42" w:rsidRPr="00E6178D" w:rsidRDefault="00BB7C42" w:rsidP="00DE1298">
      <w:pPr>
        <w:pStyle w:val="Testo1"/>
        <w:ind w:firstLine="0"/>
        <w:rPr>
          <w:rFonts w:ascii="Calibri" w:hAnsi="Calibri"/>
        </w:rPr>
      </w:pPr>
      <w:r w:rsidRPr="00E6178D">
        <w:rPr>
          <w:rStyle w:val="normaltextrun"/>
          <w:szCs w:val="18"/>
        </w:rPr>
        <w:t>Per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la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prima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parte</w:t>
      </w:r>
    </w:p>
    <w:p w14:paraId="3FD71804" w14:textId="0A598A23" w:rsidR="00BB7C42" w:rsidRPr="00E6178D" w:rsidRDefault="00BB7C42" w:rsidP="006E168F">
      <w:pPr>
        <w:pStyle w:val="Testo1"/>
        <w:spacing w:before="0"/>
        <w:rPr>
          <w:rFonts w:ascii="Calibri" w:hAnsi="Calibri"/>
          <w:spacing w:val="-5"/>
        </w:rPr>
      </w:pPr>
      <w:r w:rsidRPr="00E6178D">
        <w:rPr>
          <w:rStyle w:val="normaltextrun"/>
          <w:smallCaps/>
          <w:sz w:val="16"/>
          <w:szCs w:val="18"/>
        </w:rPr>
        <w:t>Presti-Rescigno</w:t>
      </w:r>
      <w:r w:rsidRPr="00E6178D">
        <w:rPr>
          <w:rStyle w:val="normaltextrun"/>
          <w:smallCaps/>
          <w:spacing w:val="-5"/>
          <w:sz w:val="16"/>
          <w:szCs w:val="18"/>
        </w:rPr>
        <w:t>,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Corso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di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diritto</w:t>
      </w:r>
      <w:r w:rsidR="0061630C">
        <w:rPr>
          <w:rStyle w:val="normaltextrun"/>
          <w:i/>
          <w:iCs/>
          <w:spacing w:val="-5"/>
          <w:szCs w:val="18"/>
        </w:rPr>
        <w:t xml:space="preserve"> </w:t>
      </w:r>
      <w:r w:rsidRPr="00E6178D">
        <w:rPr>
          <w:rStyle w:val="normaltextrun"/>
          <w:i/>
          <w:iCs/>
          <w:spacing w:val="-5"/>
          <w:szCs w:val="18"/>
        </w:rPr>
        <w:t>commerciale,</w:t>
      </w:r>
      <w:r w:rsidR="0061630C">
        <w:rPr>
          <w:rStyle w:val="normaltextrun"/>
          <w:spacing w:val="-5"/>
          <w:szCs w:val="18"/>
        </w:rPr>
        <w:t xml:space="preserve"> </w:t>
      </w:r>
      <w:r w:rsidRPr="00E6178D">
        <w:rPr>
          <w:rStyle w:val="normaltextrun"/>
          <w:spacing w:val="-5"/>
          <w:szCs w:val="18"/>
        </w:rPr>
        <w:t>Zanichelli,</w:t>
      </w:r>
      <w:r w:rsidR="0061630C">
        <w:rPr>
          <w:rStyle w:val="normaltextrun"/>
          <w:spacing w:val="-5"/>
          <w:szCs w:val="18"/>
        </w:rPr>
        <w:t xml:space="preserve"> </w:t>
      </w:r>
      <w:r w:rsidRPr="00E6178D">
        <w:rPr>
          <w:rStyle w:val="normaltextrun"/>
          <w:spacing w:val="-5"/>
          <w:szCs w:val="18"/>
        </w:rPr>
        <w:t>Bologna,</w:t>
      </w:r>
      <w:r w:rsidR="0061630C">
        <w:rPr>
          <w:rStyle w:val="normaltextrun"/>
          <w:spacing w:val="-5"/>
          <w:szCs w:val="18"/>
        </w:rPr>
        <w:t xml:space="preserve"> </w:t>
      </w:r>
      <w:r w:rsidR="0057483F">
        <w:rPr>
          <w:rStyle w:val="normaltextrun"/>
          <w:spacing w:val="-5"/>
          <w:szCs w:val="18"/>
        </w:rPr>
        <w:t>un</w:t>
      </w:r>
      <w:r w:rsidR="009E785E">
        <w:rPr>
          <w:rStyle w:val="normaltextrun"/>
          <w:spacing w:val="-5"/>
          <w:szCs w:val="18"/>
        </w:rPr>
        <w:t>d</w:t>
      </w:r>
      <w:r w:rsidR="0057483F">
        <w:rPr>
          <w:rStyle w:val="normaltextrun"/>
          <w:spacing w:val="-5"/>
          <w:szCs w:val="18"/>
        </w:rPr>
        <w:t>icesima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edizione,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20</w:t>
      </w:r>
      <w:r w:rsidR="009E785E">
        <w:rPr>
          <w:spacing w:val="-5"/>
        </w:rPr>
        <w:t>2</w:t>
      </w:r>
      <w:r w:rsidR="0057483F">
        <w:rPr>
          <w:spacing w:val="-5"/>
        </w:rPr>
        <w:t>3</w:t>
      </w:r>
      <w:r w:rsidRPr="00E6178D">
        <w:rPr>
          <w:spacing w:val="-5"/>
        </w:rPr>
        <w:t>,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volume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(vanno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omesse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lezioni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da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V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X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nonché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paragrafi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2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3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della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lezione</w:t>
      </w:r>
      <w:r w:rsidR="0061630C">
        <w:rPr>
          <w:spacing w:val="-5"/>
        </w:rPr>
        <w:t xml:space="preserve"> </w:t>
      </w:r>
      <w:r w:rsidRPr="00E6178D">
        <w:rPr>
          <w:spacing w:val="-5"/>
        </w:rPr>
        <w:t>IV).</w:t>
      </w:r>
      <w:r w:rsidR="00B12796">
        <w:rPr>
          <w:spacing w:val="-5"/>
        </w:rPr>
        <w:t xml:space="preserve"> </w:t>
      </w:r>
      <w:hyperlink r:id="rId7" w:history="1">
        <w:r w:rsidR="00B12796" w:rsidRPr="00B1279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C138B4" w14:textId="531A8873" w:rsidR="00BB7C42" w:rsidRPr="00E6178D" w:rsidRDefault="00BB7C42" w:rsidP="00DE1298">
      <w:pPr>
        <w:pStyle w:val="Testo1"/>
        <w:ind w:firstLine="0"/>
        <w:rPr>
          <w:rFonts w:ascii="Calibri" w:hAnsi="Calibri"/>
        </w:rPr>
      </w:pPr>
      <w:r w:rsidRPr="00E6178D">
        <w:rPr>
          <w:rStyle w:val="normaltextrun"/>
          <w:szCs w:val="18"/>
        </w:rPr>
        <w:lastRenderedPageBreak/>
        <w:t>Per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la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seconda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parte</w:t>
      </w:r>
    </w:p>
    <w:p w14:paraId="44A936C5" w14:textId="45B71A53" w:rsidR="00BB7C42" w:rsidRPr="00E6178D" w:rsidRDefault="00BB7C42" w:rsidP="006E168F">
      <w:pPr>
        <w:pStyle w:val="Testo1"/>
        <w:spacing w:before="0"/>
        <w:rPr>
          <w:rFonts w:ascii="Calibri" w:hAnsi="Calibri"/>
        </w:rPr>
      </w:pPr>
      <w:r w:rsidRPr="00E6178D">
        <w:rPr>
          <w:rStyle w:val="normaltextrun"/>
          <w:smallCaps/>
          <w:sz w:val="16"/>
          <w:szCs w:val="18"/>
        </w:rPr>
        <w:t>Presti-Rescigno</w:t>
      </w:r>
      <w:r w:rsidRPr="00E6178D">
        <w:rPr>
          <w:rStyle w:val="normaltextrun"/>
          <w:smallCaps/>
          <w:szCs w:val="18"/>
        </w:rPr>
        <w:t>,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Corso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diritto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commerciale,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Zanichelli,</w:t>
      </w:r>
      <w:r w:rsidR="0061630C">
        <w:rPr>
          <w:rStyle w:val="normaltextrun"/>
          <w:szCs w:val="18"/>
        </w:rPr>
        <w:t xml:space="preserve"> </w:t>
      </w:r>
      <w:r w:rsidRPr="00E6178D">
        <w:rPr>
          <w:rStyle w:val="normaltextrun"/>
          <w:szCs w:val="18"/>
        </w:rPr>
        <w:t>Bologna,</w:t>
      </w:r>
      <w:r w:rsidR="0061630C">
        <w:rPr>
          <w:rStyle w:val="normaltextrun"/>
          <w:szCs w:val="18"/>
        </w:rPr>
        <w:t xml:space="preserve"> </w:t>
      </w:r>
      <w:r w:rsidR="0057483F">
        <w:rPr>
          <w:rStyle w:val="normaltextrun"/>
          <w:szCs w:val="18"/>
        </w:rPr>
        <w:t>un</w:t>
      </w:r>
      <w:r w:rsidR="009E785E">
        <w:rPr>
          <w:rStyle w:val="normaltextrun"/>
          <w:szCs w:val="18"/>
        </w:rPr>
        <w:t>d</w:t>
      </w:r>
      <w:r w:rsidR="0057483F">
        <w:rPr>
          <w:rStyle w:val="normaltextrun"/>
          <w:szCs w:val="18"/>
        </w:rPr>
        <w:t>i</w:t>
      </w:r>
      <w:r w:rsidR="009E785E">
        <w:rPr>
          <w:rStyle w:val="normaltextrun"/>
          <w:szCs w:val="18"/>
        </w:rPr>
        <w:t>c</w:t>
      </w:r>
      <w:r w:rsidR="0057483F">
        <w:rPr>
          <w:rStyle w:val="normaltextrun"/>
          <w:szCs w:val="18"/>
        </w:rPr>
        <w:t>es</w:t>
      </w:r>
      <w:r w:rsidR="009E785E">
        <w:rPr>
          <w:rStyle w:val="normaltextrun"/>
          <w:szCs w:val="18"/>
        </w:rPr>
        <w:t>im</w:t>
      </w:r>
      <w:r w:rsidRPr="00E6178D">
        <w:t>a</w:t>
      </w:r>
      <w:r w:rsidR="0061630C">
        <w:t xml:space="preserve"> </w:t>
      </w:r>
      <w:r w:rsidRPr="00E6178D">
        <w:t>edizione,</w:t>
      </w:r>
      <w:r w:rsidR="0061630C">
        <w:t xml:space="preserve"> </w:t>
      </w:r>
      <w:r w:rsidRPr="00E6178D">
        <w:t>20</w:t>
      </w:r>
      <w:r w:rsidR="009E785E">
        <w:t>2</w:t>
      </w:r>
      <w:r w:rsidR="0057483F">
        <w:t>3</w:t>
      </w:r>
      <w:r w:rsidRPr="00E6178D">
        <w:t>,</w:t>
      </w:r>
      <w:r w:rsidR="0061630C">
        <w:t xml:space="preserve"> </w:t>
      </w:r>
      <w:r w:rsidRPr="00E6178D">
        <w:t>volume</w:t>
      </w:r>
      <w:r w:rsidR="0061630C">
        <w:t xml:space="preserve"> </w:t>
      </w:r>
      <w:r w:rsidRPr="00E6178D">
        <w:t>II.</w:t>
      </w:r>
      <w:r w:rsidR="0061630C">
        <w:rPr>
          <w:rStyle w:val="eop"/>
          <w:szCs w:val="18"/>
        </w:rPr>
        <w:t xml:space="preserve"> </w:t>
      </w:r>
      <w:r w:rsidR="00B12796">
        <w:rPr>
          <w:rStyle w:val="eop"/>
          <w:szCs w:val="18"/>
        </w:rPr>
        <w:t xml:space="preserve"> </w:t>
      </w:r>
      <w:hyperlink r:id="rId8" w:history="1">
        <w:r w:rsidR="00B12796" w:rsidRPr="00B1279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AA6F431" w14:textId="2607B8F9" w:rsidR="00BB7C42" w:rsidRPr="00E6178D" w:rsidRDefault="00BB7C42" w:rsidP="006E168F">
      <w:pPr>
        <w:pStyle w:val="Testo1"/>
      </w:pPr>
      <w:r w:rsidRPr="00E6178D">
        <w:t>I</w:t>
      </w:r>
      <w:r w:rsidR="0061630C">
        <w:t xml:space="preserve"> </w:t>
      </w:r>
      <w:r w:rsidRPr="00E6178D">
        <w:t>due</w:t>
      </w:r>
      <w:r w:rsidR="0061630C">
        <w:t xml:space="preserve"> </w:t>
      </w:r>
      <w:r w:rsidRPr="00E6178D">
        <w:t>testi</w:t>
      </w:r>
      <w:r w:rsidR="0061630C">
        <w:t xml:space="preserve"> </w:t>
      </w:r>
      <w:r w:rsidRPr="00E6178D">
        <w:t>indicati</w:t>
      </w:r>
      <w:r w:rsidR="0061630C">
        <w:t xml:space="preserve"> </w:t>
      </w:r>
      <w:r w:rsidRPr="00E6178D">
        <w:t>sono</w:t>
      </w:r>
      <w:r w:rsidR="0061630C">
        <w:t xml:space="preserve"> </w:t>
      </w:r>
      <w:r w:rsidRPr="00E6178D">
        <w:t>disponibili</w:t>
      </w:r>
      <w:r w:rsidR="0061630C">
        <w:t xml:space="preserve"> </w:t>
      </w:r>
      <w:r w:rsidRPr="00E6178D">
        <w:t>anche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volume</w:t>
      </w:r>
      <w:r w:rsidR="0061630C">
        <w:t xml:space="preserve"> </w:t>
      </w:r>
      <w:r w:rsidRPr="00E6178D">
        <w:t>unico</w:t>
      </w:r>
      <w:r w:rsidR="0061630C">
        <w:t xml:space="preserve"> </w:t>
      </w:r>
      <w:r w:rsidRPr="00E6178D">
        <w:t>(con</w:t>
      </w:r>
      <w:r w:rsidR="0061630C">
        <w:t xml:space="preserve"> </w:t>
      </w:r>
      <w:r w:rsidRPr="00E6178D">
        <w:t>identica</w:t>
      </w:r>
      <w:r w:rsidR="0061630C">
        <w:t xml:space="preserve"> </w:t>
      </w:r>
      <w:r w:rsidRPr="00E6178D">
        <w:t>numerazione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lezioni).</w:t>
      </w:r>
      <w:r w:rsidR="0061630C">
        <w:t xml:space="preserve"> </w:t>
      </w:r>
      <w:r w:rsidR="00B12796">
        <w:t xml:space="preserve"> </w:t>
      </w:r>
      <w:hyperlink r:id="rId9" w:history="1">
        <w:r w:rsidR="00B12796" w:rsidRPr="00B1279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F2C05C" w14:textId="4B9E4169" w:rsidR="00BB7C42" w:rsidRPr="00E6178D" w:rsidRDefault="00BB7C42" w:rsidP="006E168F">
      <w:pPr>
        <w:pStyle w:val="Testo1"/>
      </w:pPr>
      <w:r w:rsidRPr="00E6178D">
        <w:t>Manuali</w:t>
      </w:r>
      <w:r w:rsidR="0061630C">
        <w:t xml:space="preserve"> </w:t>
      </w:r>
      <w:r w:rsidRPr="00E6178D">
        <w:t>alternativi</w:t>
      </w:r>
      <w:r w:rsidR="0061630C">
        <w:t xml:space="preserve"> </w:t>
      </w:r>
      <w:r w:rsidRPr="00E6178D">
        <w:t>potranno</w:t>
      </w:r>
      <w:r w:rsidR="0061630C">
        <w:t xml:space="preserve"> </w:t>
      </w:r>
      <w:r w:rsidRPr="00E6178D">
        <w:t>essere</w:t>
      </w:r>
      <w:r w:rsidR="0061630C">
        <w:t xml:space="preserve"> </w:t>
      </w:r>
      <w:r w:rsidRPr="00E6178D">
        <w:t>consigliati</w:t>
      </w:r>
      <w:r w:rsidR="0061630C">
        <w:t xml:space="preserve"> </w:t>
      </w:r>
      <w:r w:rsidRPr="00E6178D">
        <w:t>all’inizio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lezioni</w:t>
      </w:r>
      <w:r w:rsidR="0061630C">
        <w:t xml:space="preserve"> </w:t>
      </w:r>
      <w:r w:rsidRPr="00E6178D">
        <w:t>e/o</w:t>
      </w:r>
      <w:r w:rsidR="0061630C">
        <w:t xml:space="preserve"> </w:t>
      </w:r>
      <w:r w:rsidRPr="00E6178D">
        <w:t>con</w:t>
      </w:r>
      <w:r w:rsidR="0061630C">
        <w:t xml:space="preserve"> </w:t>
      </w:r>
      <w:r w:rsidRPr="00E6178D">
        <w:t>avviso</w:t>
      </w:r>
      <w:r w:rsidR="0061630C">
        <w:t xml:space="preserve"> </w:t>
      </w:r>
      <w:r w:rsidRPr="00E6178D">
        <w:t>su</w:t>
      </w:r>
      <w:r w:rsidR="0061630C">
        <w:t xml:space="preserve"> </w:t>
      </w:r>
      <w:r w:rsidRPr="00E6178D">
        <w:t>Blackboard.</w:t>
      </w:r>
      <w:r w:rsidR="0061630C">
        <w:t xml:space="preserve"> </w:t>
      </w:r>
    </w:p>
    <w:p w14:paraId="38CA6AFB" w14:textId="42503499" w:rsidR="00BB7C42" w:rsidRPr="00E6178D" w:rsidRDefault="00BB7C42" w:rsidP="00DE1298">
      <w:pPr>
        <w:pStyle w:val="Testo2"/>
        <w:rPr>
          <w:rStyle w:val="normaltextrun"/>
        </w:rPr>
      </w:pPr>
      <w:r w:rsidRPr="00E6178D">
        <w:t>In</w:t>
      </w:r>
      <w:r w:rsidR="0061630C">
        <w:t xml:space="preserve"> </w:t>
      </w:r>
      <w:r w:rsidRPr="00E6178D">
        <w:t>considerazione</w:t>
      </w:r>
      <w:r w:rsidR="0061630C">
        <w:t xml:space="preserve"> </w:t>
      </w:r>
      <w:r w:rsidRPr="00E6178D">
        <w:t>della</w:t>
      </w:r>
      <w:r w:rsidR="0061630C">
        <w:t xml:space="preserve"> </w:t>
      </w:r>
      <w:r w:rsidRPr="00E6178D">
        <w:t>sempre</w:t>
      </w:r>
      <w:r w:rsidR="0061630C">
        <w:t xml:space="preserve"> </w:t>
      </w:r>
      <w:r w:rsidRPr="00E6178D">
        <w:t>più</w:t>
      </w:r>
      <w:r w:rsidR="0061630C">
        <w:t xml:space="preserve"> </w:t>
      </w:r>
      <w:r w:rsidRPr="00E6178D">
        <w:t>rapida</w:t>
      </w:r>
      <w:r w:rsidR="0061630C">
        <w:t xml:space="preserve"> </w:t>
      </w:r>
      <w:r w:rsidRPr="00E6178D">
        <w:t>evoluzione</w:t>
      </w:r>
      <w:r w:rsidR="0061630C">
        <w:t xml:space="preserve"> </w:t>
      </w:r>
      <w:r w:rsidRPr="00E6178D">
        <w:t>legislativa</w:t>
      </w:r>
      <w:r w:rsidR="0061630C">
        <w:t xml:space="preserve"> </w:t>
      </w:r>
      <w:r w:rsidRPr="00E6178D">
        <w:t>della</w:t>
      </w:r>
      <w:r w:rsidR="0061630C">
        <w:t xml:space="preserve"> </w:t>
      </w:r>
      <w:r w:rsidRPr="00E6178D">
        <w:t>materia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necessario</w:t>
      </w:r>
      <w:r w:rsidR="0061630C">
        <w:t xml:space="preserve"> </w:t>
      </w:r>
      <w:r w:rsidRPr="00E6178D">
        <w:t>che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studenti</w:t>
      </w:r>
      <w:r w:rsidR="0061630C">
        <w:t xml:space="preserve"> </w:t>
      </w:r>
      <w:r w:rsidRPr="00E6178D">
        <w:t>preparino</w:t>
      </w:r>
      <w:r w:rsidR="0061630C">
        <w:t xml:space="preserve"> </w:t>
      </w:r>
      <w:r w:rsidRPr="00E6178D">
        <w:t>l’esame</w:t>
      </w:r>
      <w:r w:rsidR="0061630C">
        <w:t xml:space="preserve"> </w:t>
      </w:r>
      <w:r w:rsidRPr="00E6178D">
        <w:t>su</w:t>
      </w:r>
      <w:r w:rsidR="0061630C">
        <w:t xml:space="preserve"> </w:t>
      </w:r>
      <w:r w:rsidRPr="00E6178D">
        <w:t>edizioni</w:t>
      </w:r>
      <w:r w:rsidR="0061630C">
        <w:t xml:space="preserve"> </w:t>
      </w:r>
      <w:r w:rsidRPr="00E6178D">
        <w:t>aggiornate</w:t>
      </w:r>
      <w:r w:rsidR="0061630C">
        <w:t xml:space="preserve"> </w:t>
      </w:r>
      <w:r w:rsidRPr="00E6178D">
        <w:t>dei</w:t>
      </w:r>
      <w:r w:rsidR="0061630C">
        <w:t xml:space="preserve"> </w:t>
      </w:r>
      <w:r w:rsidRPr="00E6178D">
        <w:t>manuali.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altresì</w:t>
      </w:r>
      <w:r w:rsidR="0061630C">
        <w:t xml:space="preserve"> </w:t>
      </w:r>
      <w:r w:rsidRPr="00E6178D">
        <w:t>necessario</w:t>
      </w:r>
      <w:r w:rsidR="0061630C">
        <w:t xml:space="preserve"> </w:t>
      </w:r>
      <w:r w:rsidRPr="00E6178D">
        <w:t>che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studenti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muniscano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un'edizione</w:t>
      </w:r>
      <w:r w:rsidR="0061630C">
        <w:t xml:space="preserve"> </w:t>
      </w:r>
      <w:r w:rsidRPr="00E6178D">
        <w:t>aggiornata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Codice</w:t>
      </w:r>
      <w:r w:rsidR="0061630C">
        <w:t xml:space="preserve"> </w:t>
      </w:r>
      <w:r w:rsidRPr="00E6178D">
        <w:t>Civile</w:t>
      </w:r>
      <w:r w:rsidR="0061630C">
        <w:t xml:space="preserve"> </w:t>
      </w:r>
      <w:r w:rsidRPr="00E6178D">
        <w:t>e</w:t>
      </w:r>
      <w:r w:rsidR="0061630C">
        <w:t xml:space="preserve"> </w:t>
      </w:r>
      <w:r w:rsidRPr="00E6178D">
        <w:t>delle</w:t>
      </w:r>
      <w:r w:rsidR="0061630C">
        <w:t xml:space="preserve"> </w:t>
      </w:r>
      <w:r w:rsidRPr="00E6178D">
        <w:t>principali</w:t>
      </w:r>
      <w:r w:rsidR="0061630C">
        <w:t xml:space="preserve"> </w:t>
      </w:r>
      <w:r w:rsidRPr="00E6178D">
        <w:t>leggi</w:t>
      </w:r>
      <w:r w:rsidR="0061630C">
        <w:t xml:space="preserve"> </w:t>
      </w:r>
      <w:r w:rsidRPr="00E6178D">
        <w:t>speciali.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consigliano</w:t>
      </w:r>
      <w:r w:rsidR="0061630C">
        <w:t xml:space="preserve"> </w:t>
      </w:r>
      <w:r w:rsidRPr="00E6178D">
        <w:t>l'ultima</w:t>
      </w:r>
      <w:r w:rsidR="0061630C">
        <w:t xml:space="preserve"> </w:t>
      </w:r>
      <w:r w:rsidRPr="00E6178D">
        <w:t>edizione</w:t>
      </w:r>
      <w:r w:rsidR="0061630C">
        <w:t xml:space="preserve"> </w:t>
      </w:r>
      <w:r w:rsidRPr="00E6178D">
        <w:t>disponibile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Codice</w:t>
      </w:r>
      <w:r w:rsidR="0061630C">
        <w:t xml:space="preserve"> </w:t>
      </w:r>
      <w:r w:rsidRPr="00E6178D">
        <w:t>civile</w:t>
      </w:r>
      <w:r w:rsidR="0061630C">
        <w:t xml:space="preserve"> </w:t>
      </w:r>
      <w:r w:rsidRPr="00E6178D">
        <w:t>curata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Viggiani</w:t>
      </w:r>
      <w:r w:rsidR="0061630C">
        <w:t xml:space="preserve"> </w:t>
      </w:r>
      <w:r w:rsidRPr="00E6178D">
        <w:t>per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Tribuna</w:t>
      </w:r>
      <w:r w:rsidR="0061630C">
        <w:t xml:space="preserve"> </w:t>
      </w:r>
      <w:r w:rsidRPr="00E6178D">
        <w:t>o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De</w:t>
      </w:r>
      <w:r w:rsidR="0061630C">
        <w:t xml:space="preserve"> </w:t>
      </w:r>
      <w:r w:rsidRPr="00E6178D">
        <w:t>Nova</w:t>
      </w:r>
      <w:r w:rsidR="0061630C">
        <w:t xml:space="preserve"> </w:t>
      </w:r>
      <w:r w:rsidRPr="00E6178D">
        <w:t>per</w:t>
      </w:r>
      <w:r w:rsidR="0061630C">
        <w:t xml:space="preserve"> </w:t>
      </w:r>
      <w:r w:rsidRPr="00E6178D">
        <w:t>Zanichelli</w:t>
      </w:r>
      <w:r w:rsidR="00B12796" w:rsidRPr="00B12796">
        <w:rPr>
          <w:rFonts w:ascii="Times New Roman" w:hAnsi="Times New Roman"/>
          <w:i/>
          <w:color w:val="0070C0"/>
          <w:szCs w:val="18"/>
        </w:rPr>
        <w:t xml:space="preserve"> </w:t>
      </w:r>
      <w:hyperlink r:id="rId10" w:history="1">
        <w:r w:rsidR="00B12796" w:rsidRPr="00B1279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E6178D">
        <w:t>.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ulteriori</w:t>
      </w:r>
      <w:r w:rsidR="0061630C">
        <w:t xml:space="preserve"> </w:t>
      </w:r>
      <w:r w:rsidRPr="00E6178D">
        <w:t>aggiornamenti</w:t>
      </w:r>
      <w:r w:rsidR="0061630C">
        <w:t xml:space="preserve"> </w:t>
      </w:r>
      <w:r w:rsidRPr="00E6178D">
        <w:t>normativi</w:t>
      </w:r>
      <w:r w:rsidR="0061630C">
        <w:t xml:space="preserve"> </w:t>
      </w:r>
      <w:r w:rsidRPr="00E6178D">
        <w:t>saranno</w:t>
      </w:r>
      <w:r w:rsidR="0061630C">
        <w:t xml:space="preserve"> </w:t>
      </w:r>
      <w:r w:rsidRPr="00E6178D">
        <w:t>pubblicati</w:t>
      </w:r>
      <w:r w:rsidR="0061630C">
        <w:t xml:space="preserve"> </w:t>
      </w:r>
      <w:r w:rsidRPr="00E6178D">
        <w:t>sulle</w:t>
      </w:r>
      <w:r w:rsidR="0061630C">
        <w:t xml:space="preserve"> </w:t>
      </w:r>
      <w:r w:rsidRPr="00E6178D">
        <w:t>pagine</w:t>
      </w:r>
      <w:r w:rsidR="0061630C">
        <w:t xml:space="preserve"> </w:t>
      </w:r>
      <w:r w:rsidRPr="00E6178D">
        <w:t>Blackboard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corso.</w:t>
      </w:r>
      <w:r w:rsidR="0061630C">
        <w:t xml:space="preserve"> </w:t>
      </w:r>
    </w:p>
    <w:p w14:paraId="4876E5B1" w14:textId="6A6F5F82" w:rsidR="00BB7C42" w:rsidRPr="00E6178D" w:rsidRDefault="00BB7C42" w:rsidP="00BB7C42">
      <w:pPr>
        <w:spacing w:before="240" w:after="120"/>
        <w:rPr>
          <w:rStyle w:val="normaltextrun"/>
          <w:b/>
          <w:bCs/>
          <w:i/>
          <w:iCs/>
          <w:sz w:val="18"/>
          <w:szCs w:val="18"/>
        </w:rPr>
      </w:pPr>
      <w:r w:rsidRPr="00E6178D">
        <w:rPr>
          <w:b/>
          <w:i/>
          <w:sz w:val="18"/>
          <w:szCs w:val="18"/>
        </w:rPr>
        <w:t>DIDATTICA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DEL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CORSO</w:t>
      </w:r>
    </w:p>
    <w:p w14:paraId="14568E38" w14:textId="378B0F87" w:rsidR="00BB7C42" w:rsidRPr="00E6178D" w:rsidRDefault="00BB7C42" w:rsidP="00BB7C42">
      <w:pPr>
        <w:pStyle w:val="Testo2"/>
        <w:rPr>
          <w:rStyle w:val="normaltextrun"/>
        </w:rPr>
      </w:pPr>
      <w:r w:rsidRPr="00E6178D">
        <w:t>Lezioni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aula</w:t>
      </w:r>
      <w:r w:rsidR="0061630C">
        <w:t xml:space="preserve"> </w:t>
      </w:r>
      <w:r w:rsidRPr="00E6178D">
        <w:t>con</w:t>
      </w:r>
      <w:r w:rsidR="0061630C">
        <w:t xml:space="preserve"> </w:t>
      </w:r>
      <w:r w:rsidRPr="00E6178D">
        <w:t>uso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supporti</w:t>
      </w:r>
      <w:r w:rsidR="0061630C">
        <w:t xml:space="preserve"> </w:t>
      </w:r>
      <w:r w:rsidRPr="00E6178D">
        <w:t>visivi.</w:t>
      </w:r>
      <w:r w:rsidR="0061630C">
        <w:t xml:space="preserve"> </w:t>
      </w:r>
      <w:r w:rsidRPr="00E6178D">
        <w:t>I</w:t>
      </w:r>
      <w:r w:rsidR="0061630C">
        <w:t xml:space="preserve"> </w:t>
      </w:r>
      <w:r w:rsidRPr="00E6178D">
        <w:t>materiali</w:t>
      </w:r>
      <w:r w:rsidR="0061630C">
        <w:t xml:space="preserve"> </w:t>
      </w:r>
      <w:r w:rsidRPr="00E6178D">
        <w:t>saranno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disposizione</w:t>
      </w:r>
      <w:r w:rsidR="0061630C">
        <w:t xml:space="preserve"> </w:t>
      </w:r>
      <w:r w:rsidRPr="00E6178D">
        <w:t>sulle</w:t>
      </w:r>
      <w:r w:rsidR="0061630C">
        <w:t xml:space="preserve"> </w:t>
      </w:r>
      <w:r w:rsidRPr="00E6178D">
        <w:t>pagine</w:t>
      </w:r>
      <w:r w:rsidR="0061630C">
        <w:t xml:space="preserve"> </w:t>
      </w:r>
      <w:r w:rsidRPr="00E6178D">
        <w:t>Blackboard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corso.</w:t>
      </w:r>
      <w:r w:rsidR="0061630C">
        <w:t xml:space="preserve"> </w:t>
      </w:r>
    </w:p>
    <w:p w14:paraId="579AC8CB" w14:textId="5E64A20D"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METODO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CRITERI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DI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VALUTAZIONE</w:t>
      </w:r>
    </w:p>
    <w:p w14:paraId="6815F467" w14:textId="5F803922" w:rsidR="00BB7C42" w:rsidRPr="00E6178D" w:rsidRDefault="00BB7C42" w:rsidP="00BB7C42">
      <w:pPr>
        <w:pStyle w:val="Testo2"/>
      </w:pPr>
      <w:r w:rsidRPr="00E6178D">
        <w:t>L’esame</w:t>
      </w:r>
      <w:r w:rsidR="0061630C">
        <w:t xml:space="preserve"> </w:t>
      </w:r>
      <w:r w:rsidRPr="00E6178D">
        <w:t>finale</w:t>
      </w:r>
      <w:r w:rsidR="0061630C">
        <w:t xml:space="preserve"> </w:t>
      </w:r>
      <w:r w:rsidRPr="00E6178D">
        <w:t>mira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valutare</w:t>
      </w:r>
      <w:r w:rsidR="0061630C">
        <w:t xml:space="preserve"> </w:t>
      </w:r>
      <w:r w:rsidRPr="00E6178D">
        <w:t>il</w:t>
      </w:r>
      <w:r w:rsidR="0061630C">
        <w:t xml:space="preserve"> </w:t>
      </w:r>
      <w:r w:rsidRPr="00E6178D">
        <w:t>conseguimento</w:t>
      </w:r>
      <w:r w:rsidR="0061630C">
        <w:t xml:space="preserve"> </w:t>
      </w:r>
      <w:r w:rsidRPr="00E6178D">
        <w:t>da</w:t>
      </w:r>
      <w:r w:rsidR="0061630C">
        <w:t xml:space="preserve"> </w:t>
      </w:r>
      <w:r w:rsidRPr="00E6178D">
        <w:t>parte</w:t>
      </w:r>
      <w:r w:rsidR="0061630C">
        <w:t xml:space="preserve"> </w:t>
      </w:r>
      <w:r w:rsidRPr="00E6178D">
        <w:t>dello</w:t>
      </w:r>
      <w:r w:rsidR="0061630C">
        <w:t xml:space="preserve"> </w:t>
      </w:r>
      <w:r w:rsidRPr="00E6178D">
        <w:t>studente</w:t>
      </w:r>
      <w:r w:rsidR="0061630C">
        <w:t xml:space="preserve"> </w:t>
      </w:r>
      <w:r w:rsidRPr="00E6178D">
        <w:t>degli</w:t>
      </w:r>
      <w:r w:rsidR="0061630C">
        <w:t xml:space="preserve"> </w:t>
      </w:r>
      <w:r w:rsidRPr="00E6178D">
        <w:t>obiettivi</w:t>
      </w:r>
      <w:r w:rsidR="0061630C">
        <w:t xml:space="preserve"> </w:t>
      </w:r>
      <w:r w:rsidRPr="00E6178D">
        <w:t>didattici.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verifica</w:t>
      </w:r>
      <w:r w:rsidR="0061630C">
        <w:t xml:space="preserve"> </w:t>
      </w:r>
      <w:r w:rsidRPr="00E6178D">
        <w:t>dell’apprendimento</w:t>
      </w:r>
      <w:r w:rsidR="0061630C">
        <w:t xml:space="preserve"> </w:t>
      </w:r>
      <w:r w:rsidRPr="00E6178D">
        <w:t>è</w:t>
      </w:r>
      <w:r w:rsidR="0061630C">
        <w:t xml:space="preserve"> </w:t>
      </w:r>
      <w:r w:rsidRPr="00E6178D">
        <w:t>affidata</w:t>
      </w:r>
      <w:r w:rsidR="0061630C">
        <w:t xml:space="preserve"> </w:t>
      </w:r>
      <w:r w:rsidRPr="00E6178D">
        <w:t>ad</w:t>
      </w:r>
      <w:r w:rsidR="0061630C">
        <w:t xml:space="preserve"> </w:t>
      </w:r>
      <w:r w:rsidRPr="00E6178D">
        <w:t>un</w:t>
      </w:r>
      <w:r w:rsidR="0061630C">
        <w:t xml:space="preserve"> </w:t>
      </w:r>
      <w:r w:rsidRPr="00E6178D">
        <w:t>esame</w:t>
      </w:r>
      <w:r w:rsidR="0061630C">
        <w:t xml:space="preserve"> </w:t>
      </w:r>
      <w:r w:rsidRPr="00E6178D">
        <w:t>finale</w:t>
      </w:r>
      <w:r w:rsidR="0061630C">
        <w:t xml:space="preserve"> </w:t>
      </w:r>
      <w:r w:rsidRPr="00E6178D">
        <w:t>orale.</w:t>
      </w:r>
      <w:r w:rsidR="0061630C">
        <w:t xml:space="preserve"> </w:t>
      </w:r>
      <w:r w:rsidRPr="00E6178D">
        <w:t>Attraverso</w:t>
      </w:r>
      <w:r w:rsidR="0061630C">
        <w:t xml:space="preserve"> </w:t>
      </w:r>
      <w:r w:rsidRPr="00E6178D">
        <w:t>domande</w:t>
      </w:r>
      <w:r w:rsidR="0061630C">
        <w:t xml:space="preserve"> </w:t>
      </w:r>
      <w:r w:rsidRPr="00E6178D">
        <w:t>relative</w:t>
      </w:r>
      <w:r w:rsidR="0061630C">
        <w:t xml:space="preserve"> </w:t>
      </w:r>
      <w:r w:rsidRPr="00E6178D">
        <w:t>a</w:t>
      </w:r>
      <w:r w:rsidR="0061630C">
        <w:t xml:space="preserve"> </w:t>
      </w:r>
      <w:r w:rsidRPr="00E6178D">
        <w:t>parti</w:t>
      </w:r>
      <w:r w:rsidR="0061630C">
        <w:t xml:space="preserve"> </w:t>
      </w:r>
      <w:r w:rsidRPr="00E6178D">
        <w:t>qualificanti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programma</w:t>
      </w:r>
      <w:r w:rsidR="0061630C">
        <w:t xml:space="preserve"> </w:t>
      </w:r>
      <w:r w:rsidRPr="00E6178D">
        <w:t>si</w:t>
      </w:r>
      <w:r w:rsidR="0061630C">
        <w:t xml:space="preserve"> </w:t>
      </w:r>
      <w:r w:rsidRPr="00E6178D">
        <w:t>tende</w:t>
      </w:r>
      <w:r w:rsidR="0061630C">
        <w:t xml:space="preserve"> </w:t>
      </w:r>
      <w:r w:rsidRPr="00E6178D">
        <w:t>ad</w:t>
      </w:r>
      <w:r w:rsidR="0061630C">
        <w:t xml:space="preserve"> </w:t>
      </w:r>
      <w:r w:rsidRPr="00E6178D">
        <w:t>accertare</w:t>
      </w:r>
      <w:r w:rsidR="0061630C">
        <w:t xml:space="preserve"> </w:t>
      </w:r>
      <w:r w:rsidRPr="00E6178D">
        <w:t>il</w:t>
      </w:r>
      <w:r w:rsidR="0061630C">
        <w:t xml:space="preserve"> </w:t>
      </w:r>
      <w:r w:rsidRPr="00E6178D">
        <w:t>livello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conoscenza</w:t>
      </w:r>
      <w:r w:rsidR="0061630C">
        <w:t xml:space="preserve"> </w:t>
      </w:r>
      <w:r w:rsidRPr="00E6178D">
        <w:t>complessiva</w:t>
      </w:r>
      <w:r w:rsidR="0061630C">
        <w:t xml:space="preserve"> </w:t>
      </w:r>
      <w:r w:rsidRPr="00E6178D">
        <w:t>acquisita</w:t>
      </w:r>
      <w:r w:rsidR="0061630C">
        <w:t xml:space="preserve"> </w:t>
      </w:r>
      <w:r w:rsidRPr="00E6178D">
        <w:t>dal</w:t>
      </w:r>
      <w:r w:rsidR="0061630C">
        <w:t xml:space="preserve"> </w:t>
      </w:r>
      <w:r w:rsidRPr="00E6178D">
        <w:t>candidato,</w:t>
      </w:r>
      <w:r w:rsidR="0061630C">
        <w:t xml:space="preserve"> </w:t>
      </w:r>
      <w:r w:rsidRPr="00E6178D">
        <w:t>la</w:t>
      </w:r>
      <w:r w:rsidR="0061630C">
        <w:t xml:space="preserve"> </w:t>
      </w:r>
      <w:r w:rsidRPr="00E6178D">
        <w:t>sua</w:t>
      </w:r>
      <w:r w:rsidR="0061630C">
        <w:t xml:space="preserve"> </w:t>
      </w:r>
      <w:r w:rsidRPr="00E6178D">
        <w:t>capacità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esprimersi</w:t>
      </w:r>
      <w:r w:rsidR="0061630C">
        <w:t xml:space="preserve"> </w:t>
      </w:r>
      <w:r w:rsidRPr="00E6178D">
        <w:t>adeguatamente,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affrontare</w:t>
      </w:r>
      <w:r w:rsidR="0061630C">
        <w:t xml:space="preserve"> </w:t>
      </w:r>
      <w:r w:rsidRPr="00E6178D">
        <w:t>criticamente</w:t>
      </w:r>
      <w:r w:rsidR="0061630C">
        <w:t xml:space="preserve"> </w:t>
      </w:r>
      <w:r w:rsidRPr="00E6178D">
        <w:t>gli</w:t>
      </w:r>
      <w:r w:rsidR="0061630C">
        <w:t xml:space="preserve"> </w:t>
      </w:r>
      <w:r w:rsidRPr="00E6178D">
        <w:t>argomenti</w:t>
      </w:r>
      <w:r w:rsidR="0061630C">
        <w:t xml:space="preserve"> </w:t>
      </w:r>
      <w:r w:rsidRPr="00E6178D">
        <w:t>studiati</w:t>
      </w:r>
      <w:r w:rsidR="0061630C">
        <w:t xml:space="preserve"> </w:t>
      </w:r>
      <w:r w:rsidRPr="00E6178D">
        <w:t>e</w:t>
      </w:r>
      <w:r w:rsidR="0061630C">
        <w:t xml:space="preserve"> </w:t>
      </w:r>
      <w:r w:rsidRPr="00E6178D">
        <w:t>di</w:t>
      </w:r>
      <w:r w:rsidR="0061630C">
        <w:t xml:space="preserve"> </w:t>
      </w:r>
      <w:r w:rsidRPr="00E6178D">
        <w:t>mettere</w:t>
      </w:r>
      <w:r w:rsidR="0061630C">
        <w:t xml:space="preserve"> </w:t>
      </w:r>
      <w:r w:rsidRPr="00E6178D">
        <w:t>in</w:t>
      </w:r>
      <w:r w:rsidR="0061630C">
        <w:t xml:space="preserve"> </w:t>
      </w:r>
      <w:r w:rsidRPr="00E6178D">
        <w:t>relazione</w:t>
      </w:r>
      <w:r w:rsidR="0061630C">
        <w:t xml:space="preserve"> </w:t>
      </w:r>
      <w:r w:rsidRPr="00E6178D">
        <w:t>le</w:t>
      </w:r>
      <w:r w:rsidR="0061630C">
        <w:t xml:space="preserve"> </w:t>
      </w:r>
      <w:r w:rsidRPr="00E6178D">
        <w:t>varie</w:t>
      </w:r>
      <w:r w:rsidR="0061630C">
        <w:t xml:space="preserve"> </w:t>
      </w:r>
      <w:r w:rsidRPr="00E6178D">
        <w:t>parti</w:t>
      </w:r>
      <w:r w:rsidR="0061630C">
        <w:t xml:space="preserve"> </w:t>
      </w:r>
      <w:r w:rsidRPr="00E6178D">
        <w:t>del</w:t>
      </w:r>
      <w:r w:rsidR="0061630C">
        <w:t xml:space="preserve"> </w:t>
      </w:r>
      <w:r w:rsidRPr="00E6178D">
        <w:t>programma.</w:t>
      </w:r>
      <w:r w:rsidR="0061630C">
        <w:t xml:space="preserve"> </w:t>
      </w:r>
    </w:p>
    <w:p w14:paraId="2D4DF966" w14:textId="16158114"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Alla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formulazione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finale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concorreranno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egual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misura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padronanza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mostrata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nelle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argomentazioni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giuridico,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visione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critica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argomenti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affrontati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durante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capacità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mettere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relazione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varie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programma.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236579B3" w14:textId="105119A9" w:rsidR="00BB7C42" w:rsidRPr="00E6178D" w:rsidRDefault="00BB7C42" w:rsidP="00D66A5C">
      <w:pPr>
        <w:spacing w:before="120" w:line="220" w:lineRule="exact"/>
        <w:ind w:firstLine="284"/>
        <w:jc w:val="both"/>
        <w:rPr>
          <w:rStyle w:val="normaltextrun"/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Specificamente,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prova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consiste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serie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domande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testi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finale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è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risultato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media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esiti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risposte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domande.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raggiungimento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dello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visione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organica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temi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affrontati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lezione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congiunta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loro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utilizzazione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critica,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dimostrazione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possesso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padronanza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espressiva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specifico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saranno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eccellenza.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Capacità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sintesi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analisi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articolate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e/o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corretto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sempre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appropriato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porteranno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discrete;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lacune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formative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e/o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inappropriato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–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purché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contesto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conoscenza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essenziale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d’esame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–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condurranno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voto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mera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sufficienza.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Lacune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formative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(quali,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ad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esempio,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avere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ignorato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parte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testi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programma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corso),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linguaggio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inappropriato,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mancanza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orientamento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all'interno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bibliografici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offerti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durante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potranno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che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essere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valutati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negativamente.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06FA91FC" w14:textId="3F02CE71"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AVVERTENZE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E</w:t>
      </w:r>
      <w:r w:rsidR="0061630C">
        <w:rPr>
          <w:b/>
          <w:i/>
          <w:sz w:val="18"/>
          <w:szCs w:val="18"/>
        </w:rPr>
        <w:t xml:space="preserve"> </w:t>
      </w:r>
      <w:r w:rsidRPr="00E6178D">
        <w:rPr>
          <w:b/>
          <w:i/>
          <w:sz w:val="18"/>
          <w:szCs w:val="18"/>
        </w:rPr>
        <w:t>PREREQUISITI</w:t>
      </w:r>
    </w:p>
    <w:p w14:paraId="55BF2EBD" w14:textId="191C8607"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lastRenderedPageBreak/>
        <w:t>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candidati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non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possono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presentarsi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all'esame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prima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aver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superato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quello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Istituzioni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diritto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privato.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docente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utilizzerà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Blackboard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per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mettere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disposizione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materiali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didattici;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sono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quindi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invitati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iscriversi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al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corso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Blackboard.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</w:p>
    <w:p w14:paraId="5E4F69F3" w14:textId="2801F44C" w:rsidR="00BB7C42" w:rsidRPr="00E6178D" w:rsidRDefault="00BB7C42" w:rsidP="00BB7C42">
      <w:pPr>
        <w:pStyle w:val="Testo2"/>
        <w:spacing w:before="120"/>
        <w:rPr>
          <w:rFonts w:ascii="Calibri" w:hAnsi="Calibri"/>
        </w:rPr>
      </w:pPr>
      <w:r w:rsidRPr="00E6178D">
        <w:rPr>
          <w:rStyle w:val="normaltextrun"/>
          <w:i/>
          <w:iCs/>
          <w:szCs w:val="18"/>
        </w:rPr>
        <w:t>Orario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e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luogo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di</w:t>
      </w:r>
      <w:r w:rsidR="0061630C">
        <w:rPr>
          <w:rStyle w:val="normaltextrun"/>
          <w:i/>
          <w:iCs/>
          <w:szCs w:val="18"/>
        </w:rPr>
        <w:t xml:space="preserve"> </w:t>
      </w:r>
      <w:r w:rsidRPr="00E6178D">
        <w:rPr>
          <w:rStyle w:val="normaltextrun"/>
          <w:i/>
          <w:iCs/>
          <w:szCs w:val="18"/>
        </w:rPr>
        <w:t>ricevimento</w:t>
      </w:r>
      <w:r w:rsidR="0061630C">
        <w:rPr>
          <w:rStyle w:val="eop"/>
          <w:szCs w:val="18"/>
        </w:rPr>
        <w:t xml:space="preserve"> </w:t>
      </w:r>
    </w:p>
    <w:p w14:paraId="27A06CB7" w14:textId="122A4CC0" w:rsidR="00BB7C42" w:rsidRPr="00E6178D" w:rsidRDefault="00BB7C42" w:rsidP="00BB7C42">
      <w:pPr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Il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calendario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mensile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ricevimento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degli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studenti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è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pubblicato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sulla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pagina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web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del</w:t>
      </w:r>
      <w:r w:rsidR="0061630C">
        <w:rPr>
          <w:rFonts w:ascii="Times" w:hAnsi="Times"/>
          <w:noProof/>
          <w:sz w:val="18"/>
          <w:szCs w:val="18"/>
        </w:rPr>
        <w:t xml:space="preserve"> </w:t>
      </w:r>
      <w:r w:rsidRPr="00E6178D">
        <w:rPr>
          <w:rFonts w:ascii="Times" w:hAnsi="Times"/>
          <w:noProof/>
          <w:sz w:val="18"/>
          <w:szCs w:val="18"/>
        </w:rPr>
        <w:t>docente.</w:t>
      </w:r>
    </w:p>
    <w:sectPr w:rsidR="00BB7C42" w:rsidRPr="00E617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F076" w14:textId="77777777" w:rsidR="00B12796" w:rsidRDefault="00B12796" w:rsidP="00B12796">
      <w:r>
        <w:separator/>
      </w:r>
    </w:p>
  </w:endnote>
  <w:endnote w:type="continuationSeparator" w:id="0">
    <w:p w14:paraId="3AA6168C" w14:textId="77777777" w:rsidR="00B12796" w:rsidRDefault="00B12796" w:rsidP="00B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BBD5" w14:textId="77777777" w:rsidR="00B12796" w:rsidRDefault="00B12796" w:rsidP="00B12796">
      <w:r>
        <w:separator/>
      </w:r>
    </w:p>
  </w:footnote>
  <w:footnote w:type="continuationSeparator" w:id="0">
    <w:p w14:paraId="0BF30A65" w14:textId="77777777" w:rsidR="00B12796" w:rsidRDefault="00B12796" w:rsidP="00B12796">
      <w:r>
        <w:continuationSeparator/>
      </w:r>
    </w:p>
  </w:footnote>
  <w:footnote w:id="1">
    <w:p w14:paraId="25384AA3" w14:textId="4D8F971B" w:rsidR="00B12796" w:rsidRDefault="00B127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4F"/>
    <w:rsid w:val="0009133D"/>
    <w:rsid w:val="000E094F"/>
    <w:rsid w:val="000F5314"/>
    <w:rsid w:val="00187B99"/>
    <w:rsid w:val="002014DD"/>
    <w:rsid w:val="002D5E17"/>
    <w:rsid w:val="00321C4F"/>
    <w:rsid w:val="003C2F3F"/>
    <w:rsid w:val="003F5486"/>
    <w:rsid w:val="0049651C"/>
    <w:rsid w:val="004D1217"/>
    <w:rsid w:val="004D6008"/>
    <w:rsid w:val="00557EC1"/>
    <w:rsid w:val="0057483F"/>
    <w:rsid w:val="0061630C"/>
    <w:rsid w:val="00640794"/>
    <w:rsid w:val="006E168F"/>
    <w:rsid w:val="006F1772"/>
    <w:rsid w:val="008942E7"/>
    <w:rsid w:val="008A1204"/>
    <w:rsid w:val="00900CCA"/>
    <w:rsid w:val="0090326E"/>
    <w:rsid w:val="00924B77"/>
    <w:rsid w:val="00940DA2"/>
    <w:rsid w:val="00956DBA"/>
    <w:rsid w:val="009E055C"/>
    <w:rsid w:val="009E785E"/>
    <w:rsid w:val="00A74F6F"/>
    <w:rsid w:val="00AD7557"/>
    <w:rsid w:val="00B10513"/>
    <w:rsid w:val="00B12796"/>
    <w:rsid w:val="00B50C5D"/>
    <w:rsid w:val="00B51253"/>
    <w:rsid w:val="00B525CC"/>
    <w:rsid w:val="00BB7C42"/>
    <w:rsid w:val="00D404F2"/>
    <w:rsid w:val="00D66A5C"/>
    <w:rsid w:val="00DD01C6"/>
    <w:rsid w:val="00DE1298"/>
    <w:rsid w:val="00E607E6"/>
    <w:rsid w:val="00E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8162F"/>
  <w15:chartTrackingRefBased/>
  <w15:docId w15:val="{9AA05A8D-4E93-4725-A33F-2C5C4FD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326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90326E"/>
    <w:pPr>
      <w:spacing w:before="100" w:beforeAutospacing="1" w:after="100" w:afterAutospacing="1"/>
    </w:pPr>
  </w:style>
  <w:style w:type="paragraph" w:customStyle="1" w:styleId="testo20">
    <w:name w:val="testo2"/>
    <w:basedOn w:val="Normale"/>
    <w:rsid w:val="0090326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BB7C42"/>
    <w:rPr>
      <w:rFonts w:eastAsiaTheme="minorHAnsi"/>
    </w:rPr>
  </w:style>
  <w:style w:type="character" w:customStyle="1" w:styleId="normaltextrun">
    <w:name w:val="normaltextrun"/>
    <w:basedOn w:val="Carpredefinitoparagrafo"/>
    <w:rsid w:val="00BB7C42"/>
  </w:style>
  <w:style w:type="character" w:customStyle="1" w:styleId="eop">
    <w:name w:val="eop"/>
    <w:basedOn w:val="Carpredefinitoparagrafo"/>
    <w:rsid w:val="00BB7C42"/>
  </w:style>
  <w:style w:type="character" w:customStyle="1" w:styleId="spellingerror">
    <w:name w:val="spellingerror"/>
    <w:basedOn w:val="Carpredefinitoparagrafo"/>
    <w:rsid w:val="00BB7C42"/>
  </w:style>
  <w:style w:type="paragraph" w:styleId="Testonotaapidipagina">
    <w:name w:val="footnote text"/>
    <w:basedOn w:val="Normale"/>
    <w:link w:val="TestonotaapidipaginaCarattere"/>
    <w:rsid w:val="00B127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2796"/>
  </w:style>
  <w:style w:type="character" w:styleId="Rimandonotaapidipagina">
    <w:name w:val="footnote reference"/>
    <w:basedOn w:val="Carpredefinitoparagrafo"/>
    <w:rsid w:val="00B12796"/>
    <w:rPr>
      <w:vertAlign w:val="superscript"/>
    </w:rPr>
  </w:style>
  <w:style w:type="character" w:styleId="Collegamentoipertestuale">
    <w:name w:val="Hyperlink"/>
    <w:basedOn w:val="Carpredefinitoparagrafo"/>
    <w:rsid w:val="00B127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etano-presti-matteo-rescigno/corso-di-diritto-commerciale-9788808604927-7003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aetano-presti-matteo-rescigno/corso-di-diritto-commerciale-9788808478016-7003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giorgio-de-nova/codice-civile-e-leggi-collegate-2023-9788808602060-723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aetano-presti-matteo-rescigno/corso-di-diritto-commerciale-9788808999795-70030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BF1-C7B8-44D6-9521-B189B21C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772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2023-04-17T14:02:00Z</dcterms:created>
  <dcterms:modified xsi:type="dcterms:W3CDTF">2023-06-23T11:06:00Z</dcterms:modified>
</cp:coreProperties>
</file>