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2845" w14:textId="77777777" w:rsidR="004D6621" w:rsidRPr="001013B3" w:rsidRDefault="004D6621" w:rsidP="004D6621">
      <w:pPr>
        <w:pStyle w:val="Titolo1"/>
        <w:ind w:left="0" w:firstLine="0"/>
        <w:rPr>
          <w:rFonts w:ascii="Times New Roman" w:hAnsi="Times New Roman"/>
        </w:rPr>
      </w:pPr>
      <w:bookmarkStart w:id="0" w:name="_Toc465420111"/>
      <w:r w:rsidRPr="001013B3">
        <w:rPr>
          <w:rFonts w:ascii="Times New Roman" w:hAnsi="Times New Roman"/>
        </w:rPr>
        <w:t>Diritto civile I</w:t>
      </w:r>
      <w:bookmarkEnd w:id="0"/>
    </w:p>
    <w:p w14:paraId="0FF3B6D0" w14:textId="77777777" w:rsidR="004D6621" w:rsidRPr="00A83A83" w:rsidRDefault="004D6621" w:rsidP="004D6621">
      <w:pPr>
        <w:pStyle w:val="Titolo2"/>
        <w:rPr>
          <w:rFonts w:ascii="Times New Roman" w:hAnsi="Times New Roman"/>
        </w:rPr>
      </w:pPr>
      <w:bookmarkStart w:id="1" w:name="_Toc465420112"/>
      <w:r w:rsidRPr="00A83A83">
        <w:rPr>
          <w:rFonts w:ascii="Times New Roman" w:hAnsi="Times New Roman"/>
        </w:rPr>
        <w:t>Prof. Mauro Orlandi</w:t>
      </w:r>
      <w:bookmarkEnd w:id="1"/>
    </w:p>
    <w:p w14:paraId="13B8F194" w14:textId="77777777" w:rsidR="00FE3C1F" w:rsidRDefault="00FE3C1F" w:rsidP="00FE3C1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9186E18" w14:textId="77777777" w:rsidR="00FE3C1F" w:rsidRDefault="00FE3C1F" w:rsidP="00FE3C1F">
      <w:pPr>
        <w:spacing w:line="240" w:lineRule="exact"/>
      </w:pPr>
      <w:r w:rsidRPr="001013B3">
        <w:t xml:space="preserve">Il corso è vòlto a suscitare indole critica e rigore metodologico. </w:t>
      </w:r>
      <w:r>
        <w:t>Esso vorrebbe</w:t>
      </w:r>
      <w:r w:rsidRPr="001013B3">
        <w:t xml:space="preserve"> </w:t>
      </w:r>
      <w:r>
        <w:t>formare</w:t>
      </w:r>
      <w:r w:rsidRPr="001013B3">
        <w:t xml:space="preserve"> capacità di strutturazione e destrutturazione analitica degli istituti del diritto civile</w:t>
      </w:r>
      <w:r>
        <w:t>, con particolare riguardo al diritto delle obbligazioni e dei contratti</w:t>
      </w:r>
      <w:r w:rsidRPr="001013B3">
        <w:t>; attitudine alla ricostruzione critica dei fenomeni</w:t>
      </w:r>
      <w:r>
        <w:t>; attenzione alla razionalità sistematica delle discipline.</w:t>
      </w:r>
    </w:p>
    <w:p w14:paraId="79445273" w14:textId="77777777" w:rsidR="00FE3C1F" w:rsidRDefault="00FE3C1F" w:rsidP="00FE3C1F">
      <w:pPr>
        <w:spacing w:line="240" w:lineRule="exact"/>
        <w:rPr>
          <w:i/>
          <w:iCs/>
        </w:rPr>
      </w:pPr>
      <w:r w:rsidRPr="00E524CE">
        <w:rPr>
          <w:i/>
          <w:iCs/>
        </w:rPr>
        <w:t>Conoscenza e comprensione</w:t>
      </w:r>
      <w:r>
        <w:rPr>
          <w:i/>
          <w:iCs/>
        </w:rPr>
        <w:t>.</w:t>
      </w:r>
    </w:p>
    <w:p w14:paraId="4D1C0DC6" w14:textId="6F7A9681" w:rsidR="00FE3C1F" w:rsidRDefault="00FE3C1F" w:rsidP="00FE3C1F">
      <w:pPr>
        <w:spacing w:line="240" w:lineRule="exact"/>
      </w:pPr>
      <w:r>
        <w:t xml:space="preserve">Lo studente potrà acquisire consapevolezza della natura essenzialmente linguistica del diritto, distinguendo tra rilevanza ermeneutica dei fatti e rilevanza semantica dei testi. Attraverso metodo analitico e approfondimento delle categorie, potrà giungere a ricostruire criticamente natura, struttura e funzione del rapporto </w:t>
      </w:r>
      <w:r w:rsidR="00932577">
        <w:t>obbligatorio,</w:t>
      </w:r>
      <w:r>
        <w:t xml:space="preserve"> collocando sistematicamente i principali istituti e statuti del diritto delle obbligazioni e dei contratti.</w:t>
      </w:r>
    </w:p>
    <w:p w14:paraId="4849327B" w14:textId="77777777" w:rsidR="00FE3C1F" w:rsidRDefault="00FE3C1F" w:rsidP="00FE3C1F">
      <w:pPr>
        <w:spacing w:line="240" w:lineRule="exact"/>
        <w:rPr>
          <w:i/>
          <w:iCs/>
        </w:rPr>
      </w:pPr>
      <w:r w:rsidRPr="00ED01B7">
        <w:rPr>
          <w:i/>
          <w:iCs/>
        </w:rPr>
        <w:t xml:space="preserve">Capacità di applicare conoscenza e metodo. </w:t>
      </w:r>
    </w:p>
    <w:p w14:paraId="3B227273" w14:textId="77777777" w:rsidR="00FE3C1F" w:rsidRDefault="00FE3C1F" w:rsidP="00FE3C1F">
      <w:pPr>
        <w:spacing w:line="240" w:lineRule="exact"/>
      </w:pPr>
      <w:r>
        <w:t xml:space="preserve">Il sapere critico svela il grossolano errore celato dietro l’idea (comunemente avvertita) d’una frattura tra teoria e pratica. Tutto il diritto muove da assunzioni teoriche consapevoli; attraverso le quali svolgere rigorosa e coerente dimostrazione della soluzione concreta. Gli studenti saranno accompagnati su questa linea a risolvere casi con rigore teorico e argomentativo. </w:t>
      </w:r>
    </w:p>
    <w:p w14:paraId="338D707B" w14:textId="77777777" w:rsidR="00FE3C1F" w:rsidRPr="00F14BC8" w:rsidRDefault="00FE3C1F" w:rsidP="00FE3C1F">
      <w:pPr>
        <w:spacing w:line="240" w:lineRule="exact"/>
        <w:rPr>
          <w:i/>
          <w:iCs/>
        </w:rPr>
      </w:pPr>
      <w:r>
        <w:rPr>
          <w:i/>
          <w:iCs/>
        </w:rPr>
        <w:t>Consapevolezza e</w:t>
      </w:r>
      <w:r w:rsidRPr="00F14BC8">
        <w:rPr>
          <w:i/>
          <w:iCs/>
        </w:rPr>
        <w:t xml:space="preserve"> autonomia di giudizio. </w:t>
      </w:r>
    </w:p>
    <w:p w14:paraId="5420FC31" w14:textId="77777777" w:rsidR="00FE3C1F" w:rsidRDefault="00FE3C1F" w:rsidP="00FE3C1F">
      <w:pPr>
        <w:spacing w:line="240" w:lineRule="exact"/>
      </w:pPr>
      <w:r>
        <w:t>Il corso applica il metodo dialettico e si svolge con attiva partecipazione dello studente. Ogni passaggio deve essere stagliato e concettualizzato, in modo da sviluppare consapevole attenzione per la logica del discorso e per il linguaggio tecnico;</w:t>
      </w:r>
      <w:r w:rsidRPr="00CA0392">
        <w:t xml:space="preserve"> </w:t>
      </w:r>
      <w:r>
        <w:t xml:space="preserve">come pure il paziente rigore della dimostrazione scientifica. </w:t>
      </w:r>
    </w:p>
    <w:p w14:paraId="1077D805" w14:textId="77777777" w:rsidR="00FE3C1F" w:rsidRDefault="00FE3C1F" w:rsidP="00FE3C1F">
      <w:pPr>
        <w:spacing w:line="240" w:lineRule="exact"/>
        <w:rPr>
          <w:i/>
          <w:iCs/>
        </w:rPr>
      </w:pPr>
      <w:r w:rsidRPr="00A109DB">
        <w:rPr>
          <w:i/>
          <w:iCs/>
        </w:rPr>
        <w:t xml:space="preserve">Sviluppo delle </w:t>
      </w:r>
      <w:r>
        <w:rPr>
          <w:i/>
          <w:iCs/>
        </w:rPr>
        <w:t>capacità analitiche ed</w:t>
      </w:r>
      <w:r w:rsidRPr="00A109DB">
        <w:rPr>
          <w:i/>
          <w:iCs/>
        </w:rPr>
        <w:t xml:space="preserve"> espositive. </w:t>
      </w:r>
    </w:p>
    <w:p w14:paraId="60A6E0BA" w14:textId="2164E586" w:rsidR="00FE3C1F" w:rsidRDefault="00FE3C1F" w:rsidP="00FE3C1F">
      <w:pPr>
        <w:spacing w:line="240" w:lineRule="exact"/>
      </w:pPr>
      <w:r>
        <w:t xml:space="preserve">Lo studente potrà misurare e accrescere la propria attitudine al ragionamento; ed esercitare nella attiva soluzione di casi la propria capacità di corretta collocazione sistematica e di disciplinata argomentazione. </w:t>
      </w:r>
    </w:p>
    <w:p w14:paraId="7D082026" w14:textId="77777777" w:rsidR="00FE3C1F" w:rsidRDefault="00FE3C1F" w:rsidP="00FE3C1F">
      <w:pPr>
        <w:spacing w:line="240" w:lineRule="exact"/>
      </w:pPr>
      <w:r>
        <w:t xml:space="preserve">Potranno a tal fine prevedersi sessioni di esercitazioni partecipate e di clinica legale. </w:t>
      </w:r>
    </w:p>
    <w:p w14:paraId="3BC6572D" w14:textId="77777777" w:rsidR="00FE3C1F" w:rsidRPr="00D345ED" w:rsidRDefault="00FE3C1F" w:rsidP="00FE3C1F">
      <w:pPr>
        <w:spacing w:line="240" w:lineRule="exact"/>
        <w:rPr>
          <w:i/>
          <w:iCs/>
        </w:rPr>
      </w:pPr>
      <w:r w:rsidRPr="00D345ED">
        <w:rPr>
          <w:i/>
          <w:iCs/>
        </w:rPr>
        <w:t>Attitudine allo studio e alla ricerca.</w:t>
      </w:r>
    </w:p>
    <w:p w14:paraId="430B3F7A" w14:textId="77777777" w:rsidR="00FE3C1F" w:rsidRDefault="00FE3C1F" w:rsidP="00FE3C1F">
      <w:pPr>
        <w:spacing w:line="240" w:lineRule="exact"/>
      </w:pPr>
      <w:r>
        <w:t xml:space="preserve">Un corso universitario deve offrire al discente il metodo di studio e gli strumenti concettuali per ricercare in autonomia fonti di disciplina nazionali e </w:t>
      </w:r>
      <w:proofErr w:type="spellStart"/>
      <w:r>
        <w:t>ultranazionali</w:t>
      </w:r>
      <w:proofErr w:type="spellEnd"/>
      <w:r>
        <w:t xml:space="preserve">; come pure linee metodologiche di consultazione e sistemazione di letteratura e giurisprudenza. Faticoso e impegnativo è il cammino verso la maturazione di un sapere critico e di un’autonoma capacità di ricerca. Questo corso vorrebbe percorrere </w:t>
      </w:r>
      <w:r>
        <w:lastRenderedPageBreak/>
        <w:t xml:space="preserve">un tratto comune, in una progressiva crescita metodologica e culturale attraverso gli istituti e i problemi del diritto delle obbligazioni.  </w:t>
      </w:r>
    </w:p>
    <w:p w14:paraId="218EF4E7" w14:textId="77777777" w:rsidR="00FE3C1F" w:rsidRDefault="00FE3C1F" w:rsidP="00FE3C1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45603A2" w14:textId="77777777" w:rsidR="00FE3C1F" w:rsidRPr="001013B3" w:rsidRDefault="00FE3C1F" w:rsidP="00FE3C1F">
      <w:pPr>
        <w:spacing w:line="240" w:lineRule="exact"/>
      </w:pPr>
      <w:r w:rsidRPr="001013B3">
        <w:t xml:space="preserve">Ogni anno accademico è dedicato a un tema di studio, con testi scelti dal docente. </w:t>
      </w:r>
    </w:p>
    <w:p w14:paraId="72D61CCA" w14:textId="451B098C" w:rsidR="00FE3C1F" w:rsidRDefault="00FE3C1F" w:rsidP="00FE3C1F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 w:rsidRPr="001013B3">
        <w:rPr>
          <w:rFonts w:ascii="Times New Roman" w:hAnsi="Times New Roman"/>
          <w:sz w:val="20"/>
        </w:rPr>
        <w:t xml:space="preserve">La frequenza è </w:t>
      </w:r>
      <w:r w:rsidR="000C6266">
        <w:rPr>
          <w:rFonts w:ascii="Times New Roman" w:hAnsi="Times New Roman"/>
          <w:sz w:val="20"/>
        </w:rPr>
        <w:t>OBBIGATORIA</w:t>
      </w:r>
      <w:r w:rsidRPr="001013B3">
        <w:rPr>
          <w:rFonts w:ascii="Times New Roman" w:hAnsi="Times New Roman"/>
          <w:sz w:val="20"/>
        </w:rPr>
        <w:t>.</w:t>
      </w:r>
    </w:p>
    <w:p w14:paraId="1B1B6167" w14:textId="22AEF965" w:rsidR="00FE3C1F" w:rsidRPr="001013B3" w:rsidRDefault="00FE3C1F" w:rsidP="00FE3C1F">
      <w:pPr>
        <w:spacing w:line="240" w:lineRule="exact"/>
      </w:pPr>
      <w:r>
        <w:t>Il corso dell’Anno Accademico 202</w:t>
      </w:r>
      <w:r w:rsidR="007D4C0D">
        <w:t>3</w:t>
      </w:r>
      <w:r>
        <w:t>-202</w:t>
      </w:r>
      <w:r w:rsidR="007D4C0D">
        <w:t>4</w:t>
      </w:r>
      <w:r>
        <w:t xml:space="preserve"> è dedicato a:</w:t>
      </w:r>
    </w:p>
    <w:p w14:paraId="0474752D" w14:textId="341F3C46" w:rsidR="00FE3C1F" w:rsidRDefault="0074393A" w:rsidP="00FE3C1F">
      <w:pPr>
        <w:spacing w:line="240" w:lineRule="exact"/>
        <w:rPr>
          <w:i/>
          <w:smallCaps/>
        </w:rPr>
      </w:pPr>
      <w:r>
        <w:rPr>
          <w:i/>
        </w:rPr>
        <w:t>Logica della prescrizione</w:t>
      </w:r>
    </w:p>
    <w:p w14:paraId="02C00124" w14:textId="08A29AC7" w:rsidR="00FE3C1F" w:rsidRPr="001013B3" w:rsidRDefault="00FE3C1F" w:rsidP="00FE3C1F">
      <w:pPr>
        <w:spacing w:line="240" w:lineRule="exact"/>
      </w:pPr>
      <w:r w:rsidRPr="001013B3">
        <w:t>–</w:t>
      </w:r>
      <w:r w:rsidRPr="001013B3">
        <w:tab/>
      </w:r>
      <w:r w:rsidR="00B52296">
        <w:t>La prescrizione come fattispecie</w:t>
      </w:r>
    </w:p>
    <w:p w14:paraId="1AF861A0" w14:textId="1A8E82AE" w:rsidR="00FE3C1F" w:rsidRDefault="00FE3C1F" w:rsidP="00FE3C1F">
      <w:pPr>
        <w:spacing w:line="240" w:lineRule="exact"/>
      </w:pPr>
      <w:r w:rsidRPr="001013B3">
        <w:t>–</w:t>
      </w:r>
      <w:r w:rsidRPr="001013B3">
        <w:tab/>
      </w:r>
      <w:r w:rsidR="00B52296">
        <w:t xml:space="preserve">La </w:t>
      </w:r>
      <w:r w:rsidR="006E38DD">
        <w:t>prescrizione</w:t>
      </w:r>
      <w:r w:rsidR="00B52296">
        <w:t xml:space="preserve"> come effetto. </w:t>
      </w:r>
      <w:r w:rsidR="006E38DD">
        <w:t>Effetto statico. Effetto dinamico</w:t>
      </w:r>
    </w:p>
    <w:p w14:paraId="45C5FCA9" w14:textId="195E6CE9" w:rsidR="00FE3C1F" w:rsidRPr="001013B3" w:rsidRDefault="00FE3C1F" w:rsidP="00FE3C1F">
      <w:pPr>
        <w:spacing w:line="240" w:lineRule="exact"/>
      </w:pPr>
      <w:r w:rsidRPr="001013B3">
        <w:t>–</w:t>
      </w:r>
      <w:r w:rsidRPr="001013B3">
        <w:tab/>
      </w:r>
      <w:r w:rsidR="006E38DD">
        <w:t xml:space="preserve">L’effetto come fattispecie dipendente </w:t>
      </w:r>
    </w:p>
    <w:p w14:paraId="577ABF74" w14:textId="437FE115" w:rsidR="00FE3C1F" w:rsidRDefault="00FE3C1F" w:rsidP="00FE3C1F">
      <w:pPr>
        <w:spacing w:line="240" w:lineRule="exact"/>
      </w:pPr>
      <w:bookmarkStart w:id="2" w:name="_Hlk515374422"/>
      <w:r w:rsidRPr="001013B3">
        <w:t>–</w:t>
      </w:r>
      <w:r w:rsidRPr="001013B3">
        <w:tab/>
      </w:r>
      <w:bookmarkEnd w:id="2"/>
      <w:r w:rsidR="00A02C0B">
        <w:t xml:space="preserve">“Ogni diritto si estingue per prescrizione”. Concetto di estinzione </w:t>
      </w:r>
    </w:p>
    <w:p w14:paraId="1B0F99BD" w14:textId="0AF35C05" w:rsidR="00FE3C1F" w:rsidRDefault="00FE3C1F" w:rsidP="00FE3C1F">
      <w:pPr>
        <w:spacing w:line="240" w:lineRule="exact"/>
      </w:pPr>
      <w:r w:rsidRPr="001013B3">
        <w:t>–</w:t>
      </w:r>
      <w:r>
        <w:tab/>
      </w:r>
      <w:r w:rsidR="00A02C0B">
        <w:t>Sistematica della estinzione. Interpretazione letterale larga</w:t>
      </w:r>
    </w:p>
    <w:p w14:paraId="40899DE9" w14:textId="1FC50CAC" w:rsidR="00FE3C1F" w:rsidRDefault="00FE3C1F" w:rsidP="00FE3C1F">
      <w:pPr>
        <w:spacing w:line="240" w:lineRule="exact"/>
      </w:pPr>
      <w:r w:rsidRPr="0056769E">
        <w:t>–</w:t>
      </w:r>
      <w:r>
        <w:tab/>
      </w:r>
      <w:r w:rsidR="00066A11">
        <w:t>Significato dell’inerzia.</w:t>
      </w:r>
      <w:r w:rsidR="00066A11" w:rsidRPr="00066A11">
        <w:t xml:space="preserve"> </w:t>
      </w:r>
      <w:r w:rsidR="00066A11">
        <w:t>Le fonti significanti. Dall’ermeneutica alla semantica</w:t>
      </w:r>
    </w:p>
    <w:p w14:paraId="7A7BBA99" w14:textId="3AB86A37" w:rsidR="00FE3C1F" w:rsidRPr="001013B3" w:rsidRDefault="00FE3C1F" w:rsidP="00FE3C1F">
      <w:pPr>
        <w:spacing w:line="240" w:lineRule="exact"/>
      </w:pPr>
      <w:r w:rsidRPr="0056769E">
        <w:t>–</w:t>
      </w:r>
      <w:r>
        <w:tab/>
      </w:r>
      <w:r w:rsidR="00C7454F">
        <w:t xml:space="preserve">Dalla estinzione alla rilevanza. Rilevanza </w:t>
      </w:r>
      <w:r w:rsidR="005E5709">
        <w:t>interna e r. esterna</w:t>
      </w:r>
      <w:r w:rsidR="00D90A8E">
        <w:t xml:space="preserve"> </w:t>
      </w:r>
    </w:p>
    <w:p w14:paraId="77B2804E" w14:textId="3D7BE623" w:rsidR="00FE3C1F" w:rsidRDefault="00FE3C1F" w:rsidP="00FE3C1F">
      <w:pPr>
        <w:spacing w:line="240" w:lineRule="exact"/>
      </w:pPr>
      <w:r w:rsidRPr="001013B3">
        <w:t>–</w:t>
      </w:r>
      <w:r w:rsidRPr="001013B3">
        <w:tab/>
      </w:r>
      <w:r w:rsidR="008A105D">
        <w:t>Diritto. Azione. Pretesa</w:t>
      </w:r>
      <w:r w:rsidR="0095780D">
        <w:t>. Il sillogismo giudiziale</w:t>
      </w:r>
    </w:p>
    <w:p w14:paraId="15F132F0" w14:textId="793AC8AD" w:rsidR="00FE3C1F" w:rsidRDefault="00FE3C1F" w:rsidP="00FE3C1F">
      <w:pPr>
        <w:spacing w:line="240" w:lineRule="exact"/>
      </w:pPr>
      <w:r w:rsidRPr="0056769E">
        <w:t>–</w:t>
      </w:r>
      <w:r>
        <w:tab/>
      </w:r>
      <w:r w:rsidR="000603B5">
        <w:t>Estinzione e preclusione</w:t>
      </w:r>
    </w:p>
    <w:p w14:paraId="613BEBBD" w14:textId="54BAAAB3" w:rsidR="00FE3C1F" w:rsidRDefault="00FE3C1F" w:rsidP="00FE3C1F">
      <w:pPr>
        <w:spacing w:line="240" w:lineRule="exact"/>
      </w:pPr>
      <w:r w:rsidRPr="0056769E">
        <w:t>–</w:t>
      </w:r>
      <w:r>
        <w:tab/>
      </w:r>
      <w:r w:rsidR="002B6F3F">
        <w:t>P</w:t>
      </w:r>
      <w:r w:rsidR="00407221">
        <w:t>rescrizione</w:t>
      </w:r>
      <w:r w:rsidR="002B6F3F">
        <w:t xml:space="preserve"> e abuso.</w:t>
      </w:r>
      <w:r w:rsidR="00407221">
        <w:t xml:space="preserve"> Le clausole generali</w:t>
      </w:r>
    </w:p>
    <w:p w14:paraId="52CFA799" w14:textId="00ABE41C" w:rsidR="00FE3C1F" w:rsidRPr="001013B3" w:rsidRDefault="00FE3C1F" w:rsidP="00FE3C1F">
      <w:pPr>
        <w:spacing w:line="240" w:lineRule="exact"/>
      </w:pPr>
      <w:r w:rsidRPr="001013B3">
        <w:t>–</w:t>
      </w:r>
      <w:r w:rsidRPr="001013B3">
        <w:tab/>
      </w:r>
      <w:r w:rsidR="00407221">
        <w:t>Le singole fattispecie prescrittive. Diritti reali e diritti di obbligazione</w:t>
      </w:r>
    </w:p>
    <w:p w14:paraId="035D6EAE" w14:textId="32E7ECA0" w:rsidR="00FE3C1F" w:rsidRPr="001013B3" w:rsidRDefault="00FE3C1F" w:rsidP="00FE3C1F">
      <w:pPr>
        <w:spacing w:line="240" w:lineRule="exact"/>
      </w:pPr>
      <w:r w:rsidRPr="0056769E">
        <w:t>–</w:t>
      </w:r>
      <w:r w:rsidRPr="0056769E">
        <w:tab/>
      </w:r>
      <w:r w:rsidR="00CE122B">
        <w:t>Diritti</w:t>
      </w:r>
      <w:r w:rsidR="00F379C2">
        <w:t xml:space="preserve"> </w:t>
      </w:r>
      <w:r w:rsidR="00CE122B">
        <w:t>imprescrittibili. Norma imperativa</w:t>
      </w:r>
      <w:r>
        <w:t xml:space="preserve"> </w:t>
      </w:r>
    </w:p>
    <w:p w14:paraId="285521AB" w14:textId="32703348" w:rsidR="00FE3C1F" w:rsidRDefault="00FE3C1F" w:rsidP="00772712">
      <w:pPr>
        <w:spacing w:line="240" w:lineRule="exact"/>
      </w:pPr>
      <w:r w:rsidRPr="001013B3">
        <w:t>–</w:t>
      </w:r>
      <w:r w:rsidRPr="001013B3">
        <w:tab/>
      </w:r>
      <w:r w:rsidR="00CE122B">
        <w:t>Dalla fattispecie allo statuto della prescrizione</w:t>
      </w:r>
    </w:p>
    <w:p w14:paraId="71CB605F" w14:textId="267B9D4A" w:rsidR="007F2547" w:rsidRDefault="00FE3C1F" w:rsidP="007F2547">
      <w:pPr>
        <w:spacing w:line="240" w:lineRule="exact"/>
      </w:pPr>
      <w:r w:rsidRPr="001013B3">
        <w:t>–</w:t>
      </w:r>
      <w:r w:rsidRPr="001013B3">
        <w:tab/>
      </w:r>
      <w:r w:rsidR="001864C8">
        <w:t>Dalla prescrizione alla riduzione</w:t>
      </w:r>
    </w:p>
    <w:p w14:paraId="0A839054" w14:textId="6B09EB42" w:rsidR="00420735" w:rsidRDefault="007F2547" w:rsidP="00772712">
      <w:pPr>
        <w:spacing w:line="240" w:lineRule="exact"/>
      </w:pPr>
      <w:r w:rsidRPr="001013B3">
        <w:t>–</w:t>
      </w:r>
      <w:r w:rsidRPr="001013B3">
        <w:tab/>
      </w:r>
      <w:r w:rsidR="001864C8">
        <w:t>Categoria generale della riduzione</w:t>
      </w:r>
      <w:r w:rsidR="006A0218">
        <w:t>. Azione in astratto e azione in concreto</w:t>
      </w:r>
    </w:p>
    <w:p w14:paraId="00D87916" w14:textId="3BA5F4AE" w:rsidR="00772712" w:rsidRDefault="00420735" w:rsidP="00772712">
      <w:pPr>
        <w:spacing w:line="240" w:lineRule="exact"/>
      </w:pPr>
      <w:r w:rsidRPr="001013B3">
        <w:t>–</w:t>
      </w:r>
      <w:r w:rsidRPr="001013B3">
        <w:tab/>
      </w:r>
      <w:r w:rsidR="00642A4D">
        <w:t>Gradi di riduzione</w:t>
      </w:r>
    </w:p>
    <w:p w14:paraId="271C01CF" w14:textId="156C1C2A" w:rsidR="002D3009" w:rsidRDefault="00420735" w:rsidP="00420735">
      <w:pPr>
        <w:spacing w:line="240" w:lineRule="exact"/>
      </w:pPr>
      <w:r w:rsidRPr="001013B3">
        <w:t>–</w:t>
      </w:r>
      <w:r w:rsidRPr="001013B3">
        <w:tab/>
      </w:r>
      <w:r w:rsidR="008C78E1">
        <w:t>Effetto estintivo ed effetto costitutivo della p.</w:t>
      </w:r>
      <w:r w:rsidR="00BA1C6E">
        <w:t xml:space="preserve"> L’usucapione</w:t>
      </w:r>
    </w:p>
    <w:p w14:paraId="0D69CEC3" w14:textId="5F88F298" w:rsidR="00A45C82" w:rsidRDefault="00A45C82" w:rsidP="002D3009">
      <w:pPr>
        <w:spacing w:line="240" w:lineRule="exact"/>
      </w:pPr>
      <w:r w:rsidRPr="001013B3">
        <w:t>–</w:t>
      </w:r>
      <w:r w:rsidRPr="001013B3">
        <w:tab/>
      </w:r>
      <w:r w:rsidR="008C78E1">
        <w:t>Prescrizione e statuto della responsabilità</w:t>
      </w:r>
    </w:p>
    <w:p w14:paraId="156563A5" w14:textId="35D0B751" w:rsidR="00FE3C1F" w:rsidRDefault="00FE3C1F" w:rsidP="00420735">
      <w:pPr>
        <w:spacing w:line="240" w:lineRule="exact"/>
      </w:pPr>
      <w:r w:rsidRPr="001013B3">
        <w:t>–</w:t>
      </w:r>
      <w:r w:rsidRPr="001013B3">
        <w:tab/>
      </w:r>
      <w:r w:rsidR="0021193E">
        <w:t>La decorrenza</w:t>
      </w:r>
    </w:p>
    <w:p w14:paraId="68C080E8" w14:textId="641F4070" w:rsidR="00420735" w:rsidRPr="001013B3" w:rsidRDefault="00420735" w:rsidP="00420735">
      <w:pPr>
        <w:spacing w:line="240" w:lineRule="exact"/>
      </w:pPr>
      <w:r w:rsidRPr="001013B3">
        <w:t>–</w:t>
      </w:r>
      <w:r w:rsidRPr="001013B3">
        <w:tab/>
      </w:r>
      <w:r w:rsidR="003C1D89">
        <w:t xml:space="preserve">Esigibilità e conoscenza </w:t>
      </w:r>
      <w:r w:rsidR="00926F86">
        <w:t>del diritto</w:t>
      </w:r>
    </w:p>
    <w:p w14:paraId="3E911C2E" w14:textId="170558A3" w:rsidR="000B4CCB" w:rsidRDefault="00FE3C1F" w:rsidP="000B4CCB">
      <w:pPr>
        <w:spacing w:line="240" w:lineRule="exact"/>
      </w:pPr>
      <w:r w:rsidRPr="001013B3">
        <w:t>–</w:t>
      </w:r>
      <w:r w:rsidRPr="001013B3">
        <w:tab/>
      </w:r>
      <w:r w:rsidR="003C1D89">
        <w:t>La sospensione e l</w:t>
      </w:r>
      <w:r w:rsidR="0017330A">
        <w:t xml:space="preserve">e cause di irresponsabilità </w:t>
      </w:r>
    </w:p>
    <w:p w14:paraId="6DAC5AD3" w14:textId="0CF367C0" w:rsidR="00FE3C1F" w:rsidRDefault="00F056BB" w:rsidP="00FE3C1F">
      <w:pPr>
        <w:spacing w:line="240" w:lineRule="exact"/>
      </w:pPr>
      <w:r w:rsidRPr="001013B3">
        <w:t>–</w:t>
      </w:r>
      <w:r w:rsidRPr="001013B3">
        <w:tab/>
      </w:r>
      <w:r w:rsidR="0017330A">
        <w:t xml:space="preserve">Sospensione e interruzione. </w:t>
      </w:r>
    </w:p>
    <w:p w14:paraId="46971EE3" w14:textId="42CE3E01" w:rsidR="00421DE3" w:rsidRDefault="00FE3C1F" w:rsidP="00FE3C1F">
      <w:pPr>
        <w:spacing w:line="240" w:lineRule="exact"/>
      </w:pPr>
      <w:r w:rsidRPr="009D2E89">
        <w:t>–</w:t>
      </w:r>
      <w:r>
        <w:tab/>
      </w:r>
      <w:r w:rsidR="00421DE3">
        <w:t>Indisponibilità della disciplina</w:t>
      </w:r>
    </w:p>
    <w:p w14:paraId="08253F1A" w14:textId="2E88BCD0" w:rsidR="00FE3C1F" w:rsidRPr="00D67525" w:rsidRDefault="00421DE3" w:rsidP="00FE3C1F">
      <w:pPr>
        <w:spacing w:line="240" w:lineRule="exact"/>
      </w:pPr>
      <w:r w:rsidRPr="009D2E89">
        <w:t>–</w:t>
      </w:r>
      <w:r>
        <w:tab/>
      </w:r>
      <w:r w:rsidR="00713744">
        <w:t xml:space="preserve">Prescrizione convenzionale? I </w:t>
      </w:r>
      <w:r w:rsidR="00713744" w:rsidRPr="00DD2802">
        <w:rPr>
          <w:i/>
          <w:iCs/>
        </w:rPr>
        <w:t xml:space="preserve">pacta de non </w:t>
      </w:r>
      <w:proofErr w:type="spellStart"/>
      <w:r w:rsidR="00713744" w:rsidRPr="00DD2802">
        <w:rPr>
          <w:i/>
          <w:iCs/>
        </w:rPr>
        <w:t>petendo</w:t>
      </w:r>
      <w:proofErr w:type="spellEnd"/>
      <w:r w:rsidR="00713744">
        <w:t xml:space="preserve"> </w:t>
      </w:r>
    </w:p>
    <w:p w14:paraId="1A5477D9" w14:textId="10B0A797" w:rsidR="002D3009" w:rsidRDefault="002D3009" w:rsidP="00FE3C1F">
      <w:pPr>
        <w:spacing w:line="240" w:lineRule="exact"/>
      </w:pPr>
      <w:r w:rsidRPr="001013B3">
        <w:t>–</w:t>
      </w:r>
      <w:r w:rsidRPr="001013B3">
        <w:tab/>
      </w:r>
      <w:r w:rsidR="00713744">
        <w:t xml:space="preserve">Obbligazione ridotta e o. naturale </w:t>
      </w:r>
    </w:p>
    <w:p w14:paraId="4EF6CCAC" w14:textId="326A26F4" w:rsidR="008516CF" w:rsidRDefault="00FE3C1F" w:rsidP="00FE3C1F">
      <w:pPr>
        <w:spacing w:line="240" w:lineRule="exact"/>
      </w:pPr>
      <w:r w:rsidRPr="001013B3">
        <w:t>–</w:t>
      </w:r>
      <w:r w:rsidRPr="001013B3">
        <w:tab/>
      </w:r>
      <w:r w:rsidR="00672EDE">
        <w:t>O. naturale e novazione</w:t>
      </w:r>
    </w:p>
    <w:p w14:paraId="2A99D8A6" w14:textId="0C13DCD1" w:rsidR="00F645D2" w:rsidRDefault="008516CF" w:rsidP="008516CF">
      <w:pPr>
        <w:spacing w:line="240" w:lineRule="exact"/>
      </w:pPr>
      <w:r w:rsidRPr="001013B3">
        <w:t>–</w:t>
      </w:r>
      <w:r w:rsidRPr="001013B3">
        <w:tab/>
      </w:r>
      <w:r w:rsidR="00AF09C7">
        <w:t>Riduzione perenne?</w:t>
      </w:r>
      <w:r w:rsidR="00B73482">
        <w:t xml:space="preserve"> </w:t>
      </w:r>
      <w:r w:rsidR="00137179">
        <w:t>O</w:t>
      </w:r>
      <w:r w:rsidR="00B73482">
        <w:t xml:space="preserve">bbligazione </w:t>
      </w:r>
      <w:r w:rsidR="00137179">
        <w:t>e</w:t>
      </w:r>
      <w:r w:rsidR="00B73482">
        <w:t xml:space="preserve"> sanzione</w:t>
      </w:r>
    </w:p>
    <w:p w14:paraId="6D16CF21" w14:textId="6B192507" w:rsidR="008516CF" w:rsidRDefault="00F645D2" w:rsidP="008516CF">
      <w:pPr>
        <w:spacing w:line="240" w:lineRule="exact"/>
      </w:pPr>
      <w:r w:rsidRPr="001013B3">
        <w:t>–</w:t>
      </w:r>
      <w:r w:rsidRPr="001013B3">
        <w:tab/>
      </w:r>
      <w:r w:rsidR="005115C5">
        <w:t>Inesigibilità e inefficacia. I crediti concorsuali</w:t>
      </w:r>
    </w:p>
    <w:p w14:paraId="65B861A9" w14:textId="1F150D5E" w:rsidR="00FE3C1F" w:rsidRDefault="008516CF" w:rsidP="008516CF">
      <w:pPr>
        <w:spacing w:line="240" w:lineRule="exact"/>
      </w:pPr>
      <w:r w:rsidRPr="001013B3">
        <w:t>–</w:t>
      </w:r>
      <w:r w:rsidRPr="001013B3">
        <w:tab/>
      </w:r>
      <w:r w:rsidR="009275D1">
        <w:t xml:space="preserve">Statuto dell’eccezione e </w:t>
      </w:r>
      <w:r w:rsidR="008312B5">
        <w:t>universale della riduzione</w:t>
      </w:r>
    </w:p>
    <w:p w14:paraId="1949A60A" w14:textId="16E0F2BB" w:rsidR="008312B5" w:rsidRDefault="007B3E64" w:rsidP="007B3E64">
      <w:pPr>
        <w:spacing w:line="240" w:lineRule="exact"/>
      </w:pPr>
      <w:r w:rsidRPr="009D2E89">
        <w:t>–</w:t>
      </w:r>
      <w:r>
        <w:tab/>
        <w:t>La p</w:t>
      </w:r>
      <w:r w:rsidR="00FF076D">
        <w:t>rescrizione quinquennale e le analogie</w:t>
      </w:r>
    </w:p>
    <w:p w14:paraId="01D9CEBD" w14:textId="2EE49B76" w:rsidR="008312B5" w:rsidRDefault="008312B5" w:rsidP="00FE3C1F">
      <w:pPr>
        <w:spacing w:line="240" w:lineRule="exact"/>
      </w:pPr>
      <w:r w:rsidRPr="009D2E89">
        <w:t>–</w:t>
      </w:r>
      <w:r>
        <w:tab/>
      </w:r>
      <w:r w:rsidR="008031C5">
        <w:t xml:space="preserve">Prescrizione e fatto illecito  </w:t>
      </w:r>
    </w:p>
    <w:p w14:paraId="7414564A" w14:textId="6F3125C3" w:rsidR="00CC4554" w:rsidRDefault="00FE3C1F" w:rsidP="00FE3C1F">
      <w:pPr>
        <w:spacing w:line="240" w:lineRule="exact"/>
      </w:pPr>
      <w:r w:rsidRPr="0056769E">
        <w:t>–</w:t>
      </w:r>
      <w:r>
        <w:tab/>
      </w:r>
      <w:r w:rsidR="008031C5">
        <w:t xml:space="preserve">Prescrizione e successione  </w:t>
      </w:r>
    </w:p>
    <w:p w14:paraId="4B3F4BF2" w14:textId="5FA632BE" w:rsidR="00CC4554" w:rsidRDefault="00CC4554" w:rsidP="00CC4554">
      <w:pPr>
        <w:spacing w:line="240" w:lineRule="exact"/>
      </w:pPr>
      <w:r w:rsidRPr="001013B3">
        <w:lastRenderedPageBreak/>
        <w:t>–</w:t>
      </w:r>
      <w:r w:rsidRPr="001013B3">
        <w:tab/>
      </w:r>
      <w:r>
        <w:t>Pagamento spontaneo e ripetibilità</w:t>
      </w:r>
    </w:p>
    <w:p w14:paraId="13D90481" w14:textId="03D8203A" w:rsidR="008C0E20" w:rsidRDefault="00CC4554" w:rsidP="00CC4554">
      <w:pPr>
        <w:spacing w:line="240" w:lineRule="exact"/>
      </w:pPr>
      <w:r w:rsidRPr="001013B3">
        <w:t>–</w:t>
      </w:r>
      <w:r w:rsidRPr="001013B3">
        <w:tab/>
      </w:r>
      <w:r w:rsidR="00DE29F2">
        <w:t xml:space="preserve">Opponibilità della prescrizione </w:t>
      </w:r>
    </w:p>
    <w:p w14:paraId="27138BF6" w14:textId="1FD403D8" w:rsidR="00CC4554" w:rsidRDefault="00966497" w:rsidP="00966497">
      <w:pPr>
        <w:spacing w:line="240" w:lineRule="exact"/>
      </w:pPr>
      <w:r w:rsidRPr="001013B3">
        <w:t>–</w:t>
      </w:r>
      <w:r w:rsidRPr="001013B3">
        <w:tab/>
      </w:r>
      <w:r w:rsidR="00106EEB">
        <w:t>Prescrizione e giudicato</w:t>
      </w:r>
    </w:p>
    <w:p w14:paraId="3F51E911" w14:textId="68D248F2" w:rsidR="00E6643B" w:rsidRDefault="00CC4554" w:rsidP="00E6643B">
      <w:pPr>
        <w:spacing w:line="240" w:lineRule="exact"/>
      </w:pPr>
      <w:r w:rsidRPr="001013B3">
        <w:t>–</w:t>
      </w:r>
      <w:r w:rsidRPr="001013B3">
        <w:tab/>
      </w:r>
      <w:r w:rsidR="00E6643B">
        <w:t>La prescrizione e i terzi</w:t>
      </w:r>
    </w:p>
    <w:p w14:paraId="0A93F7FD" w14:textId="0207BD86" w:rsidR="00085AFB" w:rsidRDefault="00E6643B" w:rsidP="00E6643B">
      <w:pPr>
        <w:spacing w:line="240" w:lineRule="exact"/>
      </w:pPr>
      <w:r w:rsidRPr="001013B3">
        <w:t>–</w:t>
      </w:r>
      <w:r w:rsidRPr="001013B3">
        <w:tab/>
      </w:r>
      <w:r w:rsidR="00085AFB">
        <w:t xml:space="preserve">Circolazione del </w:t>
      </w:r>
      <w:r w:rsidR="002A24C0">
        <w:t>diritto ridotto</w:t>
      </w:r>
    </w:p>
    <w:p w14:paraId="0361B2E7" w14:textId="2BF5B4DF" w:rsidR="00763148" w:rsidRDefault="00085AFB" w:rsidP="00E6643B">
      <w:pPr>
        <w:spacing w:line="240" w:lineRule="exact"/>
      </w:pPr>
      <w:r w:rsidRPr="001013B3">
        <w:t>–</w:t>
      </w:r>
      <w:r w:rsidRPr="001013B3">
        <w:tab/>
      </w:r>
      <w:r w:rsidR="00763148">
        <w:t>Prescrizione e solidarietà</w:t>
      </w:r>
    </w:p>
    <w:p w14:paraId="33ED2AD1" w14:textId="5618EA75" w:rsidR="00CC4554" w:rsidRDefault="00763148" w:rsidP="00E6643B">
      <w:pPr>
        <w:spacing w:line="240" w:lineRule="exact"/>
      </w:pPr>
      <w:r w:rsidRPr="001013B3">
        <w:t>–</w:t>
      </w:r>
      <w:r w:rsidRPr="001013B3">
        <w:tab/>
      </w:r>
      <w:r w:rsidR="00DE29F2">
        <w:t>La rinuncia alla prescrizione</w:t>
      </w:r>
    </w:p>
    <w:p w14:paraId="0219CDE9" w14:textId="0B80967F" w:rsidR="00FE3C1F" w:rsidRPr="00A83A83" w:rsidRDefault="00FE3C1F" w:rsidP="00FE3C1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C1117">
        <w:rPr>
          <w:rStyle w:val="Rimandonotaapidipagina"/>
          <w:b/>
          <w:i/>
          <w:sz w:val="18"/>
        </w:rPr>
        <w:footnoteReference w:id="1"/>
      </w:r>
    </w:p>
    <w:p w14:paraId="32FD01FE" w14:textId="12618ABF" w:rsidR="00FE3C1F" w:rsidRPr="00F32E84" w:rsidRDefault="00FE3C1F" w:rsidP="00F32E84">
      <w:pPr>
        <w:pStyle w:val="Testo1"/>
        <w:spacing w:before="0"/>
      </w:pPr>
      <w:r w:rsidRPr="00F32E84">
        <w:t xml:space="preserve">È obbligatorio l'uso di una versione aggiornata del codice civile. Si consiglia: </w:t>
      </w:r>
      <w:r w:rsidR="00F32E84" w:rsidRPr="00F32E84">
        <w:rPr>
          <w:smallCaps/>
          <w:sz w:val="16"/>
        </w:rPr>
        <w:t>G. Perlingieri</w:t>
      </w:r>
      <w:r w:rsidR="00F32E84" w:rsidRPr="00F32E84">
        <w:t xml:space="preserve"> </w:t>
      </w:r>
      <w:r w:rsidRPr="00F32E84">
        <w:t xml:space="preserve">(a cura di) </w:t>
      </w:r>
      <w:r w:rsidRPr="00F32E84">
        <w:rPr>
          <w:i/>
          <w:iCs/>
        </w:rPr>
        <w:t>Codice civile</w:t>
      </w:r>
      <w:r w:rsidRPr="00F32E84">
        <w:t xml:space="preserve">, </w:t>
      </w:r>
      <w:r w:rsidR="007248C8" w:rsidRPr="00F32E84">
        <w:t xml:space="preserve">Napoli, </w:t>
      </w:r>
      <w:r w:rsidRPr="00F32E84">
        <w:t xml:space="preserve">ESI, ult. ed. </w:t>
      </w:r>
    </w:p>
    <w:p w14:paraId="2F423668" w14:textId="77777777" w:rsidR="00FE3C1F" w:rsidRPr="00F32E84" w:rsidRDefault="00FE3C1F" w:rsidP="00F32E84">
      <w:pPr>
        <w:pStyle w:val="Testo1"/>
        <w:spacing w:before="0"/>
      </w:pPr>
      <w:r w:rsidRPr="00F32E84">
        <w:t>Per seguire le lezioni e preparare l’esame si indicano i seguenti testi:</w:t>
      </w:r>
    </w:p>
    <w:p w14:paraId="4A747DC9" w14:textId="79192BD0" w:rsidR="00EC495D" w:rsidRPr="00F32E84" w:rsidRDefault="00EC495D" w:rsidP="00F32E84">
      <w:pPr>
        <w:pStyle w:val="Testo1"/>
        <w:spacing w:before="0"/>
        <w:rPr>
          <w:rStyle w:val="Collegamentoipertestuale"/>
          <w:color w:val="auto"/>
          <w:u w:val="none"/>
        </w:rPr>
      </w:pPr>
      <w:r w:rsidRPr="00F32E84">
        <w:rPr>
          <w:smallCaps/>
          <w:sz w:val="16"/>
        </w:rPr>
        <w:t>M. Orlandi</w:t>
      </w:r>
      <w:r w:rsidRPr="00F32E84">
        <w:t xml:space="preserve">, </w:t>
      </w:r>
      <w:r w:rsidRPr="00F32E84">
        <w:rPr>
          <w:i/>
          <w:iCs/>
        </w:rPr>
        <w:t>Introduzione alla logica giuridica</w:t>
      </w:r>
      <w:r w:rsidRPr="00F32E84">
        <w:t xml:space="preserve">, </w:t>
      </w:r>
      <w:r w:rsidR="00422DB4" w:rsidRPr="00F32E84">
        <w:t xml:space="preserve">Bologna, </w:t>
      </w:r>
      <w:r w:rsidRPr="00F32E84">
        <w:t xml:space="preserve">2021 </w:t>
      </w:r>
      <w:r w:rsidR="008D6C4E" w:rsidRPr="00F32E84">
        <w:t>(per i frequentanti nelle parti indicate a lezione)</w:t>
      </w:r>
      <w:r w:rsidR="00F32E84">
        <w:t>.</w:t>
      </w:r>
      <w:r w:rsidR="00EC1117">
        <w:t xml:space="preserve"> </w:t>
      </w:r>
      <w:hyperlink r:id="rId8" w:history="1">
        <w:r w:rsidR="00EC1117" w:rsidRPr="00EC111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A2E090D" w14:textId="5E08CFEA" w:rsidR="00FE3C1F" w:rsidRPr="00F32E84" w:rsidRDefault="00FE3C1F" w:rsidP="00F32E84">
      <w:pPr>
        <w:pStyle w:val="Testo1"/>
        <w:spacing w:before="0"/>
      </w:pPr>
      <w:r w:rsidRPr="00F32E84">
        <w:rPr>
          <w:smallCaps/>
          <w:sz w:val="16"/>
        </w:rPr>
        <w:t>M. Orlandi</w:t>
      </w:r>
      <w:r w:rsidRPr="00F32E84">
        <w:t xml:space="preserve">, </w:t>
      </w:r>
      <w:r w:rsidR="007E3593" w:rsidRPr="00F32E84">
        <w:rPr>
          <w:i/>
          <w:iCs/>
        </w:rPr>
        <w:t>La riduzione dei diritti</w:t>
      </w:r>
      <w:r w:rsidR="00B876EB" w:rsidRPr="00F32E84">
        <w:t>,</w:t>
      </w:r>
      <w:r w:rsidR="001F1EE8" w:rsidRPr="00F32E84">
        <w:t xml:space="preserve"> 2023</w:t>
      </w:r>
      <w:r w:rsidR="00BD1EA6" w:rsidRPr="00F32E84">
        <w:t xml:space="preserve"> </w:t>
      </w:r>
      <w:r w:rsidR="004307F6" w:rsidRPr="00F32E84">
        <w:t>(per i frequentanti nelle parti indicate a lezione)</w:t>
      </w:r>
    </w:p>
    <w:p w14:paraId="68BB17E7" w14:textId="3712C641" w:rsidR="007B2D01" w:rsidRPr="00F32E84" w:rsidRDefault="007956A5" w:rsidP="00F32E84">
      <w:pPr>
        <w:pStyle w:val="Testo1"/>
        <w:spacing w:before="0"/>
      </w:pPr>
      <w:r w:rsidRPr="00F32E84">
        <w:rPr>
          <w:smallCaps/>
          <w:sz w:val="16"/>
        </w:rPr>
        <w:t>P</w:t>
      </w:r>
      <w:r w:rsidR="00FE3C1F" w:rsidRPr="00F32E84">
        <w:rPr>
          <w:smallCaps/>
          <w:sz w:val="16"/>
        </w:rPr>
        <w:t xml:space="preserve">. </w:t>
      </w:r>
      <w:r w:rsidR="004307F6" w:rsidRPr="00F32E84">
        <w:rPr>
          <w:smallCaps/>
          <w:sz w:val="16"/>
        </w:rPr>
        <w:t>Vitucci</w:t>
      </w:r>
      <w:r w:rsidR="00FE3C1F" w:rsidRPr="00F32E84">
        <w:t xml:space="preserve">, </w:t>
      </w:r>
      <w:r w:rsidRPr="00F32E84">
        <w:rPr>
          <w:i/>
          <w:iCs/>
        </w:rPr>
        <w:t>La precrizione</w:t>
      </w:r>
      <w:r w:rsidRPr="00F32E84">
        <w:t xml:space="preserve">, seconda ed. a cura di F. Roselli, </w:t>
      </w:r>
      <w:r w:rsidR="00422DB4" w:rsidRPr="00F32E84">
        <w:t xml:space="preserve">Milano, </w:t>
      </w:r>
      <w:r w:rsidRPr="00F32E84">
        <w:t>2012</w:t>
      </w:r>
      <w:r w:rsidR="00712C27" w:rsidRPr="00F32E84">
        <w:t xml:space="preserve"> </w:t>
      </w:r>
      <w:r w:rsidR="007B2D01" w:rsidRPr="00F32E84">
        <w:t>(per i frequentanti nelle parti indicate a lezione)</w:t>
      </w:r>
      <w:r w:rsidR="00A55C43" w:rsidRPr="00F32E84">
        <w:t>.</w:t>
      </w:r>
    </w:p>
    <w:p w14:paraId="36D53A9F" w14:textId="57385EAA" w:rsidR="00793A27" w:rsidRPr="00F32E84" w:rsidRDefault="00793A27" w:rsidP="00F32E84">
      <w:pPr>
        <w:pStyle w:val="Testo1"/>
        <w:spacing w:before="0"/>
      </w:pPr>
      <w:r w:rsidRPr="00F32E84">
        <w:t xml:space="preserve">Come di consueto, sono </w:t>
      </w:r>
      <w:r w:rsidR="00971749" w:rsidRPr="00F32E84">
        <w:t xml:space="preserve">anche </w:t>
      </w:r>
      <w:r w:rsidRPr="00F32E84">
        <w:t>da studiare:</w:t>
      </w:r>
    </w:p>
    <w:p w14:paraId="38959B56" w14:textId="4A2B8181" w:rsidR="00FE3C1F" w:rsidRPr="00F32E84" w:rsidRDefault="00FE3C1F" w:rsidP="00F32E84">
      <w:pPr>
        <w:pStyle w:val="Testo1"/>
        <w:spacing w:before="0"/>
      </w:pPr>
      <w:r w:rsidRPr="00F32E84">
        <w:t>Appunti delle lezioni</w:t>
      </w:r>
      <w:r w:rsidR="00F32E84">
        <w:t>.</w:t>
      </w:r>
    </w:p>
    <w:p w14:paraId="04F2DAB9" w14:textId="03FBAC45" w:rsidR="001F1EE8" w:rsidRPr="00F32E84" w:rsidRDefault="00FE3C1F" w:rsidP="00F32E84">
      <w:pPr>
        <w:pStyle w:val="Testo1"/>
        <w:spacing w:before="0"/>
      </w:pPr>
      <w:r w:rsidRPr="00F32E84">
        <w:t>Testi, sentenze e registrazioni pubblicati sulla piattaforma interattiva Blackboard.</w:t>
      </w:r>
    </w:p>
    <w:p w14:paraId="19AF2824" w14:textId="68399AC1" w:rsidR="00FE3C1F" w:rsidRDefault="00FE3C1F" w:rsidP="00FE3C1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FA3BBC0" w14:textId="77777777" w:rsidR="00FE3C1F" w:rsidRPr="004D6621" w:rsidRDefault="00FE3C1F" w:rsidP="00FE3C1F">
      <w:pPr>
        <w:pStyle w:val="Testo2"/>
      </w:pPr>
      <w:r w:rsidRPr="004D6621">
        <w:t>La lezione affronta i singoli argomenti con metodo analitico e processo dialettico. La frequenza è obbligatoria e richiede partecipazione attiva all’analisi critica dei temi di volta in volta trattati.</w:t>
      </w:r>
    </w:p>
    <w:p w14:paraId="7766AA4F" w14:textId="77777777" w:rsidR="00FE3C1F" w:rsidRPr="001013B3" w:rsidRDefault="00FE3C1F" w:rsidP="00FE3C1F">
      <w:pPr>
        <w:pStyle w:val="Testo2"/>
      </w:pPr>
      <w:r>
        <w:t xml:space="preserve">Possono essere previsti approfondimenti tematici ed esercitazioni su questioni e casi, al fine di applicare la logica analitica ed esercitare anche casisticamente il metodo, maturato nella parte teorica. </w:t>
      </w:r>
    </w:p>
    <w:p w14:paraId="38A098C1" w14:textId="77777777" w:rsidR="00FE3C1F" w:rsidRDefault="00FE3C1F" w:rsidP="00FE3C1F">
      <w:pPr>
        <w:pStyle w:val="Testo2"/>
      </w:pPr>
      <w:r w:rsidRPr="004D6621">
        <w:t xml:space="preserve">Si potranno </w:t>
      </w:r>
      <w:r>
        <w:t>dare</w:t>
      </w:r>
      <w:r w:rsidRPr="004D6621">
        <w:t xml:space="preserve"> nel corso dell’anno prove scritte, in forma di breve parere su casi </w:t>
      </w:r>
      <w:r>
        <w:t>notevoli</w:t>
      </w:r>
      <w:r w:rsidRPr="001013B3">
        <w:t xml:space="preserve">. </w:t>
      </w:r>
    </w:p>
    <w:p w14:paraId="0410E7ED" w14:textId="77777777" w:rsidR="00FE3C1F" w:rsidRDefault="00FE3C1F" w:rsidP="00FE3C1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79E3156" w14:textId="77777777" w:rsidR="00FE3C1F" w:rsidRPr="001013B3" w:rsidRDefault="00FE3C1F" w:rsidP="00FE3C1F">
      <w:pPr>
        <w:pStyle w:val="Testo2"/>
      </w:pPr>
      <w:r w:rsidRPr="001013B3">
        <w:t>L'esame si svolge sul programma previsto per l'anno accademico in corso.</w:t>
      </w:r>
    </w:p>
    <w:p w14:paraId="2AD77999" w14:textId="1A814FE2" w:rsidR="00FE3C1F" w:rsidRDefault="00FE3C1F" w:rsidP="00FE3C1F">
      <w:pPr>
        <w:pStyle w:val="Testo2"/>
      </w:pPr>
      <w:r>
        <w:t>È</w:t>
      </w:r>
      <w:r w:rsidRPr="001013B3">
        <w:t xml:space="preserve"> possibile </w:t>
      </w:r>
      <w:r>
        <w:t>sostenere</w:t>
      </w:r>
      <w:r w:rsidRPr="001013B3">
        <w:t xml:space="preserve"> l'esame con il medesimo programma e sui medesimi testi fino alla sessione </w:t>
      </w:r>
      <w:r>
        <w:t>invernale</w:t>
      </w:r>
      <w:r w:rsidRPr="001013B3">
        <w:t xml:space="preserve"> del</w:t>
      </w:r>
      <w:r>
        <w:t>l</w:t>
      </w:r>
      <w:r w:rsidRPr="001013B3">
        <w:t xml:space="preserve">'anno successivo. Ad esempio, per l'anno accademico </w:t>
      </w:r>
      <w:r>
        <w:t>202</w:t>
      </w:r>
      <w:r w:rsidR="00EC495D">
        <w:t>2</w:t>
      </w:r>
      <w:r w:rsidRPr="001013B3">
        <w:t>-</w:t>
      </w:r>
      <w:r>
        <w:t>202</w:t>
      </w:r>
      <w:r w:rsidR="00EC495D">
        <w:t>3</w:t>
      </w:r>
      <w:r w:rsidRPr="001013B3">
        <w:t xml:space="preserve"> è possibile sostenere l'esame con il programma previsto per il medesimo anno accademico (</w:t>
      </w:r>
      <w:r>
        <w:t>202</w:t>
      </w:r>
      <w:r w:rsidR="00EC495D">
        <w:t>2</w:t>
      </w:r>
      <w:r w:rsidRPr="001013B3">
        <w:t>-</w:t>
      </w:r>
      <w:r>
        <w:t>202</w:t>
      </w:r>
      <w:r w:rsidR="00EC495D">
        <w:t>3</w:t>
      </w:r>
      <w:r w:rsidRPr="001013B3">
        <w:t xml:space="preserve">) fino alla sessione </w:t>
      </w:r>
      <w:r>
        <w:t>invernale 202</w:t>
      </w:r>
      <w:r w:rsidR="00A04613">
        <w:t>5</w:t>
      </w:r>
      <w:r>
        <w:t>.</w:t>
      </w:r>
    </w:p>
    <w:p w14:paraId="2760B5C1" w14:textId="77777777" w:rsidR="00FE3C1F" w:rsidRDefault="00FE3C1F" w:rsidP="00FE3C1F">
      <w:pPr>
        <w:pStyle w:val="Testo2"/>
      </w:pPr>
      <w:r>
        <w:t>Studentesse e studenti saranno chiamati a</w:t>
      </w:r>
      <w:r w:rsidRPr="001013B3">
        <w:t xml:space="preserve"> un colloquio sulla parte gen</w:t>
      </w:r>
      <w:r>
        <w:t>erale e sui seminari tematici.</w:t>
      </w:r>
    </w:p>
    <w:p w14:paraId="4429786B" w14:textId="77777777" w:rsidR="00FE3C1F" w:rsidRPr="001013B3" w:rsidRDefault="00FE3C1F" w:rsidP="00FE3C1F">
      <w:pPr>
        <w:pStyle w:val="Testo2"/>
      </w:pPr>
      <w:r>
        <w:lastRenderedPageBreak/>
        <w:t>Essi</w:t>
      </w:r>
      <w:r w:rsidRPr="001013B3">
        <w:t xml:space="preserve"> dovranno dimostrare di conoscere concetti fondamentali </w:t>
      </w:r>
      <w:r>
        <w:t xml:space="preserve">e profili tecnici </w:t>
      </w:r>
      <w:r w:rsidRPr="001013B3">
        <w:t>trattati nella parte generale del corso e nei seminari tematici; di sapersi orientare con sicurezza tra gli istituti del diritto civile</w:t>
      </w:r>
      <w:r>
        <w:t xml:space="preserve">; </w:t>
      </w:r>
      <w:r w:rsidRPr="001013B3">
        <w:t>di svolgere con rigore e coerenza i corollari del discorso</w:t>
      </w:r>
      <w:r>
        <w:t xml:space="preserve"> giuridico.</w:t>
      </w:r>
      <w:r w:rsidRPr="001013B3">
        <w:t xml:space="preserve"> </w:t>
      </w:r>
    </w:p>
    <w:p w14:paraId="05FD6968" w14:textId="40AAF890" w:rsidR="00FE3C1F" w:rsidRDefault="00FE3C1F" w:rsidP="00FE3C1F">
      <w:pPr>
        <w:pStyle w:val="Testo2"/>
      </w:pPr>
      <w:r w:rsidRPr="001013B3">
        <w:t xml:space="preserve">Ai fini della valutazione concorreranno la pertinenza delle risposte, </w:t>
      </w:r>
      <w:r w:rsidR="00A04613">
        <w:t>la padronanza</w:t>
      </w:r>
      <w:r w:rsidRPr="001013B3">
        <w:t xml:space="preserve"> del linguaggio, la strutturazione argomentata e coerente del </w:t>
      </w:r>
      <w:r w:rsidR="00A04613">
        <w:t>ragionare</w:t>
      </w:r>
      <w:r w:rsidRPr="001013B3">
        <w:t>, la capacità di cogliere nessi concettuali e questioni aperte.</w:t>
      </w:r>
    </w:p>
    <w:p w14:paraId="65C167A9" w14:textId="68B0C46E" w:rsidR="00FE3C1F" w:rsidRPr="000064DF" w:rsidRDefault="00FE3C1F" w:rsidP="00FE3C1F">
      <w:pPr>
        <w:pStyle w:val="Testo2"/>
      </w:pPr>
      <w:r w:rsidRPr="000064DF">
        <w:t xml:space="preserve">La valutazione di eccellenza sarà riconosciuta allo studente che dimostri </w:t>
      </w:r>
      <w:r w:rsidR="00A04613">
        <w:t xml:space="preserve">consapevole fruizione </w:t>
      </w:r>
      <w:r>
        <w:t>delle categorie</w:t>
      </w:r>
      <w:r w:rsidRPr="000064DF">
        <w:t xml:space="preserve"> </w:t>
      </w:r>
      <w:r>
        <w:t xml:space="preserve">e </w:t>
      </w:r>
      <w:r w:rsidRPr="000064DF">
        <w:t xml:space="preserve">capacità di </w:t>
      </w:r>
      <w:r>
        <w:t>esporre</w:t>
      </w:r>
      <w:r w:rsidRPr="000064DF">
        <w:t xml:space="preserve"> criticamente le diverse </w:t>
      </w:r>
      <w:r>
        <w:t>linee di pensiero</w:t>
      </w:r>
      <w:r w:rsidRPr="000064DF">
        <w:t>, esprimendosi con precisione linguistica</w:t>
      </w:r>
      <w:r>
        <w:t xml:space="preserve"> e </w:t>
      </w:r>
      <w:r w:rsidR="00A04613">
        <w:t>rigore</w:t>
      </w:r>
      <w:r>
        <w:t xml:space="preserve"> di metodo.</w:t>
      </w:r>
    </w:p>
    <w:p w14:paraId="47B2B707" w14:textId="053B0158" w:rsidR="00FE3C1F" w:rsidRPr="000064DF" w:rsidRDefault="00FE3C1F" w:rsidP="00FE3C1F">
      <w:pPr>
        <w:pStyle w:val="Testo2"/>
      </w:pPr>
      <w:r>
        <w:t>A</w:t>
      </w:r>
      <w:r w:rsidRPr="000064DF">
        <w:t xml:space="preserve">deguata conoscenza dei </w:t>
      </w:r>
      <w:r>
        <w:t>profili</w:t>
      </w:r>
      <w:r w:rsidRPr="000064DF">
        <w:t xml:space="preserve"> oggetto del programma e </w:t>
      </w:r>
      <w:r>
        <w:t>proprietà di linguaggio</w:t>
      </w:r>
      <w:r w:rsidRPr="000064DF">
        <w:t xml:space="preserve">, </w:t>
      </w:r>
      <w:r>
        <w:t>ancorché</w:t>
      </w:r>
      <w:r w:rsidRPr="000064DF">
        <w:t xml:space="preserve"> non sempre tecnicamente </w:t>
      </w:r>
      <w:r w:rsidR="00A04613">
        <w:t>ineccepibili</w:t>
      </w:r>
      <w:r w:rsidRPr="000064DF">
        <w:t xml:space="preserve">, </w:t>
      </w:r>
      <w:r>
        <w:t>implichereanno</w:t>
      </w:r>
      <w:r w:rsidRPr="000064DF">
        <w:t xml:space="preserve"> valutazioni </w:t>
      </w:r>
      <w:r w:rsidR="00A04613">
        <w:t xml:space="preserve">tra il </w:t>
      </w:r>
      <w:r w:rsidR="00070D8E">
        <w:t>discreto</w:t>
      </w:r>
      <w:r w:rsidR="00A04613">
        <w:t xml:space="preserve"> e l’ottimo</w:t>
      </w:r>
      <w:r w:rsidRPr="000064DF">
        <w:t>.</w:t>
      </w:r>
    </w:p>
    <w:p w14:paraId="2E247251" w14:textId="1CEBC601" w:rsidR="00FE3C1F" w:rsidRPr="000064DF" w:rsidRDefault="00070D8E" w:rsidP="00FE3C1F">
      <w:pPr>
        <w:pStyle w:val="Testo2"/>
      </w:pPr>
      <w:r>
        <w:t xml:space="preserve">Ancorché lacunosa, il </w:t>
      </w:r>
      <w:r w:rsidR="00A04613">
        <w:t xml:space="preserve">giudizio </w:t>
      </w:r>
      <w:r>
        <w:t xml:space="preserve">sulla preparazione potrà essere </w:t>
      </w:r>
      <w:r w:rsidR="00FE3C1F" w:rsidRPr="000064DF">
        <w:t>sufficiente</w:t>
      </w:r>
      <w:r>
        <w:t xml:space="preserve"> </w:t>
      </w:r>
      <w:r w:rsidR="00FE3C1F" w:rsidRPr="000064DF">
        <w:t>ove lo student</w:t>
      </w:r>
      <w:r w:rsidR="00A04613">
        <w:t>e</w:t>
      </w:r>
      <w:r>
        <w:t xml:space="preserve"> dimostri</w:t>
      </w:r>
      <w:r w:rsidR="00FE3C1F" w:rsidRPr="000064DF">
        <w:t xml:space="preserve">, con riferimento ad almeno due domande, di ricostruire </w:t>
      </w:r>
      <w:r>
        <w:t>i temi di discussione</w:t>
      </w:r>
      <w:r w:rsidR="00FE3C1F" w:rsidRPr="000064DF">
        <w:t xml:space="preserve"> e i principali argomenti </w:t>
      </w:r>
      <w:r>
        <w:t>offerti</w:t>
      </w:r>
      <w:r w:rsidR="00FE3C1F" w:rsidRPr="000064DF">
        <w:t xml:space="preserve"> da dottrina e giurisprudenza.</w:t>
      </w:r>
    </w:p>
    <w:p w14:paraId="4742610C" w14:textId="728054A1" w:rsidR="00FE3C1F" w:rsidRDefault="00FE3C1F" w:rsidP="00FE3C1F">
      <w:pPr>
        <w:pStyle w:val="Testo2"/>
      </w:pPr>
      <w:r w:rsidRPr="000064DF">
        <w:t xml:space="preserve">Sarà considerata insufficiente la preparazione che, con riguardo ad almeno due domande, denoti lacune che </w:t>
      </w:r>
      <w:r>
        <w:t>precludano</w:t>
      </w:r>
      <w:r w:rsidRPr="000064DF">
        <w:t xml:space="preserve"> allo studente di individuare il problema inte</w:t>
      </w:r>
      <w:r>
        <w:t>r</w:t>
      </w:r>
      <w:r w:rsidRPr="000064DF">
        <w:t>pretativo</w:t>
      </w:r>
      <w:r>
        <w:t>,</w:t>
      </w:r>
      <w:r w:rsidRPr="000064DF">
        <w:t xml:space="preserve"> le possibili soluzioni</w:t>
      </w:r>
      <w:r>
        <w:t>,</w:t>
      </w:r>
      <w:r w:rsidRPr="000064DF">
        <w:t xml:space="preserve"> i principali argomenti</w:t>
      </w:r>
      <w:r>
        <w:t xml:space="preserve"> applicabilli</w:t>
      </w:r>
      <w:r w:rsidRPr="000064DF">
        <w:t xml:space="preserve">. </w:t>
      </w:r>
      <w:r>
        <w:t>Il</w:t>
      </w:r>
      <w:r w:rsidRPr="000064DF">
        <w:t xml:space="preserve"> giudizio sarà </w:t>
      </w:r>
      <w:r>
        <w:t xml:space="preserve">del pari </w:t>
      </w:r>
      <w:r w:rsidRPr="000064DF">
        <w:t xml:space="preserve">negativo </w:t>
      </w:r>
      <w:r>
        <w:t xml:space="preserve">ove lo studenti </w:t>
      </w:r>
      <w:r w:rsidR="00070D8E">
        <w:t>denoti</w:t>
      </w:r>
      <w:r>
        <w:t xml:space="preserve"> </w:t>
      </w:r>
      <w:r w:rsidRPr="000064DF">
        <w:t xml:space="preserve">linguaggio </w:t>
      </w:r>
      <w:r w:rsidR="00070D8E">
        <w:t>inidoneo e approssimativo</w:t>
      </w:r>
      <w:r>
        <w:t>.</w:t>
      </w:r>
    </w:p>
    <w:p w14:paraId="5891D81C" w14:textId="77777777" w:rsidR="00FE3C1F" w:rsidRDefault="00FE3C1F" w:rsidP="00FE3C1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E1C8056" w14:textId="77777777" w:rsidR="00FE3C1F" w:rsidRDefault="00FE3C1F" w:rsidP="00FE3C1F">
      <w:pPr>
        <w:pStyle w:val="Testo2"/>
        <w:spacing w:after="120"/>
      </w:pPr>
      <w:r w:rsidRPr="001013B3">
        <w:t>Lo studente dovrà possedere conoscenza di base delle istituzioni del diritto privato e della teoria generale dei concetti giuridici.</w:t>
      </w:r>
    </w:p>
    <w:p w14:paraId="497125A9" w14:textId="77777777" w:rsidR="00FE3C1F" w:rsidRPr="004D6621" w:rsidRDefault="00FE3C1F" w:rsidP="0063055B">
      <w:pPr>
        <w:pStyle w:val="Testo2"/>
        <w:spacing w:before="120"/>
        <w:rPr>
          <w:i/>
        </w:rPr>
      </w:pPr>
      <w:r w:rsidRPr="004D6621">
        <w:rPr>
          <w:i/>
        </w:rPr>
        <w:t>Orario e luogo di ricevimento</w:t>
      </w:r>
    </w:p>
    <w:p w14:paraId="14BEAD99" w14:textId="340989AF" w:rsidR="00FE3C1F" w:rsidRPr="004D6621" w:rsidRDefault="00FE3C1F" w:rsidP="00FE3C1F">
      <w:pPr>
        <w:pStyle w:val="Testo2"/>
      </w:pPr>
      <w:r w:rsidRPr="004D6621">
        <w:t xml:space="preserve">Il </w:t>
      </w:r>
      <w:r w:rsidR="0063055B">
        <w:t>P</w:t>
      </w:r>
      <w:r w:rsidRPr="004D6621">
        <w:t>rof</w:t>
      </w:r>
      <w:r>
        <w:t>essore</w:t>
      </w:r>
      <w:r w:rsidRPr="004D6621">
        <w:t xml:space="preserve"> Mauro Orlandi riceve subito dopo la lezione. </w:t>
      </w:r>
    </w:p>
    <w:p w14:paraId="72167AF4" w14:textId="77777777" w:rsidR="00FE3C1F" w:rsidRPr="004D6621" w:rsidRDefault="00FE3C1F" w:rsidP="00FE3C1F">
      <w:pPr>
        <w:pStyle w:val="Testo2"/>
      </w:pPr>
      <w:r w:rsidRPr="004D6621">
        <w:t xml:space="preserve">Il titolare della cattedra è sempre disponibile per appuntamenti anche fuori dagli orari di ricevimento. </w:t>
      </w:r>
    </w:p>
    <w:p w14:paraId="6377E191" w14:textId="77777777" w:rsidR="00FE3C1F" w:rsidRPr="004D6621" w:rsidRDefault="00FE3C1F" w:rsidP="00FE3C1F">
      <w:pPr>
        <w:pStyle w:val="Testo2"/>
        <w:spacing w:after="120"/>
      </w:pPr>
      <w:r w:rsidRPr="004D6621">
        <w:t>Inviare mail all’indirizzo: mauro.orlandi@unicatt.it.</w:t>
      </w:r>
    </w:p>
    <w:p w14:paraId="09156C7E" w14:textId="77777777" w:rsidR="00FE3C1F" w:rsidRPr="004D6621" w:rsidRDefault="00FE3C1F" w:rsidP="00FE3C1F">
      <w:pPr>
        <w:pStyle w:val="Testo2"/>
        <w:rPr>
          <w:i/>
        </w:rPr>
      </w:pPr>
      <w:r>
        <w:rPr>
          <w:i/>
        </w:rPr>
        <w:t>I</w:t>
      </w:r>
      <w:r w:rsidRPr="004D6621">
        <w:rPr>
          <w:i/>
        </w:rPr>
        <w:t>nformazioni</w:t>
      </w:r>
      <w:r>
        <w:rPr>
          <w:i/>
        </w:rPr>
        <w:t xml:space="preserve"> </w:t>
      </w:r>
    </w:p>
    <w:p w14:paraId="15EFD812" w14:textId="77777777" w:rsidR="00FE3C1F" w:rsidRDefault="00FE3C1F" w:rsidP="00FE3C1F">
      <w:pPr>
        <w:pStyle w:val="Testo2"/>
        <w:spacing w:after="80"/>
      </w:pPr>
      <w:r w:rsidRPr="004D6621">
        <w:t>Per informazioni e appuntamenti gli studenti possono inviare mail ai collaboratori di cattedra</w:t>
      </w:r>
      <w:r>
        <w:t>. Il ricevimento “virtuale” con i collaboratori si svolge preferibilmente con Microsoft Teams, su appuntamento:</w:t>
      </w:r>
    </w:p>
    <w:p w14:paraId="2E63BC2D" w14:textId="0D628148" w:rsidR="00FE3C1F" w:rsidRDefault="00FE3C1F" w:rsidP="00FE3C1F">
      <w:pPr>
        <w:pStyle w:val="Testo2"/>
      </w:pPr>
      <w:r w:rsidRPr="00C879F1">
        <w:t>Dott. Alessandro Balti</w:t>
      </w:r>
      <w:r w:rsidRPr="00C879F1">
        <w:tab/>
      </w:r>
      <w:r w:rsidRPr="00C879F1">
        <w:tab/>
      </w:r>
      <w:r w:rsidRPr="00C879F1">
        <w:tab/>
      </w:r>
      <w:hyperlink r:id="rId9" w:history="1">
        <w:r w:rsidR="00EC495D" w:rsidRPr="002654F2">
          <w:rPr>
            <w:rStyle w:val="Collegamentoipertestuale"/>
          </w:rPr>
          <w:t>alessandro.balti@unicatt.it</w:t>
        </w:r>
      </w:hyperlink>
    </w:p>
    <w:p w14:paraId="5160F1BC" w14:textId="28841A67" w:rsidR="00EC495D" w:rsidRPr="00C879F1" w:rsidRDefault="00EC495D" w:rsidP="00FE3C1F">
      <w:pPr>
        <w:pStyle w:val="Testo2"/>
      </w:pPr>
      <w:r>
        <w:t>Dott.ssa Benedetta Bonfanti</w:t>
      </w:r>
      <w:r>
        <w:tab/>
      </w:r>
      <w:r>
        <w:tab/>
        <w:t>benedetta.bonfanti@unicatt.it</w:t>
      </w:r>
    </w:p>
    <w:p w14:paraId="79934872" w14:textId="77777777" w:rsidR="00EC495D" w:rsidRPr="000064DF" w:rsidRDefault="00EC495D" w:rsidP="00EC495D">
      <w:pPr>
        <w:pStyle w:val="Testo2"/>
      </w:pPr>
      <w:r>
        <w:t>Dott. Letterio Buta</w:t>
      </w:r>
      <w:r>
        <w:tab/>
      </w:r>
      <w:r>
        <w:tab/>
      </w:r>
      <w:r>
        <w:tab/>
        <w:t>letterio</w:t>
      </w:r>
      <w:r w:rsidRPr="00ED0749">
        <w:t>.</w:t>
      </w:r>
      <w:r>
        <w:t>buta</w:t>
      </w:r>
      <w:r w:rsidRPr="00ED0749">
        <w:t>@unicatt.it</w:t>
      </w:r>
    </w:p>
    <w:p w14:paraId="4336D44D" w14:textId="77777777" w:rsidR="00FE3C1F" w:rsidRPr="00C879F1" w:rsidRDefault="00FE3C1F" w:rsidP="00FE3C1F">
      <w:pPr>
        <w:pStyle w:val="Testo2"/>
      </w:pPr>
      <w:r w:rsidRPr="00C879F1">
        <w:t>Dott.ssa Anna Giulia Caragli</w:t>
      </w:r>
      <w:r w:rsidRPr="00C879F1">
        <w:tab/>
      </w:r>
      <w:r w:rsidRPr="00C879F1">
        <w:tab/>
        <w:t>anna.caragli@</w:t>
      </w:r>
      <w:r>
        <w:t>unicatt.it</w:t>
      </w:r>
    </w:p>
    <w:p w14:paraId="20E2C58E" w14:textId="07EF82C2" w:rsidR="00FE3C1F" w:rsidRDefault="00FE3C1F" w:rsidP="001636D5">
      <w:pPr>
        <w:pStyle w:val="Testo2"/>
      </w:pPr>
      <w:r w:rsidRPr="00C879F1">
        <w:t>Dott. Carlo Maria Cattaneo</w:t>
      </w:r>
      <w:r w:rsidRPr="00C879F1">
        <w:tab/>
      </w:r>
      <w:r w:rsidRPr="00C879F1">
        <w:tab/>
      </w:r>
      <w:r w:rsidRPr="007412F2">
        <w:t>carlomaria.cattaneo1@unicatt.it</w:t>
      </w:r>
    </w:p>
    <w:p w14:paraId="36C18FA9" w14:textId="77777777" w:rsidR="00FE3C1F" w:rsidRDefault="00FE3C1F" w:rsidP="00FE3C1F">
      <w:pPr>
        <w:pStyle w:val="Testo2"/>
      </w:pPr>
      <w:r w:rsidRPr="004D6621">
        <w:t>Dott.</w:t>
      </w:r>
      <w:r>
        <w:t xml:space="preserve"> Fabio Dadda</w:t>
      </w:r>
      <w:r>
        <w:tab/>
      </w:r>
      <w:r w:rsidRPr="004D6621">
        <w:tab/>
      </w:r>
      <w:r w:rsidRPr="004D6621">
        <w:tab/>
      </w:r>
      <w:r>
        <w:t>fabio</w:t>
      </w:r>
      <w:r w:rsidRPr="00364194">
        <w:t>.</w:t>
      </w:r>
      <w:r>
        <w:t>dadda</w:t>
      </w:r>
      <w:r w:rsidRPr="00364194">
        <w:t>@unicatt.it</w:t>
      </w:r>
      <w:r>
        <w:t xml:space="preserve"> </w:t>
      </w:r>
    </w:p>
    <w:sectPr w:rsidR="00FE3C1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0DF83" w14:textId="77777777" w:rsidR="00053961" w:rsidRDefault="00053961" w:rsidP="00CE2589">
      <w:pPr>
        <w:spacing w:line="240" w:lineRule="auto"/>
      </w:pPr>
      <w:r>
        <w:separator/>
      </w:r>
    </w:p>
  </w:endnote>
  <w:endnote w:type="continuationSeparator" w:id="0">
    <w:p w14:paraId="5279E3FC" w14:textId="77777777" w:rsidR="00053961" w:rsidRDefault="00053961" w:rsidP="00CE25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48357" w14:textId="77777777" w:rsidR="00053961" w:rsidRDefault="00053961" w:rsidP="00CE2589">
      <w:pPr>
        <w:spacing w:line="240" w:lineRule="auto"/>
      </w:pPr>
      <w:r>
        <w:separator/>
      </w:r>
    </w:p>
  </w:footnote>
  <w:footnote w:type="continuationSeparator" w:id="0">
    <w:p w14:paraId="50A3D684" w14:textId="77777777" w:rsidR="00053961" w:rsidRDefault="00053961" w:rsidP="00CE2589">
      <w:pPr>
        <w:spacing w:line="240" w:lineRule="auto"/>
      </w:pPr>
      <w:r>
        <w:continuationSeparator/>
      </w:r>
    </w:p>
  </w:footnote>
  <w:footnote w:id="1">
    <w:p w14:paraId="5F1A3A96" w14:textId="6E2CBD2E" w:rsidR="00EC1117" w:rsidRDefault="00EC111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4A76"/>
    <w:multiLevelType w:val="hybridMultilevel"/>
    <w:tmpl w:val="CDC22D3A"/>
    <w:lvl w:ilvl="0" w:tplc="18FCCF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D29D1"/>
    <w:multiLevelType w:val="hybridMultilevel"/>
    <w:tmpl w:val="1B9A2DB2"/>
    <w:lvl w:ilvl="0" w:tplc="6BAAE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1302A"/>
    <w:multiLevelType w:val="hybridMultilevel"/>
    <w:tmpl w:val="80D85C8E"/>
    <w:lvl w:ilvl="0" w:tplc="15EAEEB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76518"/>
    <w:multiLevelType w:val="hybridMultilevel"/>
    <w:tmpl w:val="B660FF60"/>
    <w:lvl w:ilvl="0" w:tplc="58D41CCA">
      <w:start w:val="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172194">
    <w:abstractNumId w:val="1"/>
  </w:num>
  <w:num w:numId="2" w16cid:durableId="989552569">
    <w:abstractNumId w:val="0"/>
  </w:num>
  <w:num w:numId="3" w16cid:durableId="988442124">
    <w:abstractNumId w:val="2"/>
  </w:num>
  <w:num w:numId="4" w16cid:durableId="1692686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53"/>
    <w:rsid w:val="00000337"/>
    <w:rsid w:val="000064DF"/>
    <w:rsid w:val="00011AF3"/>
    <w:rsid w:val="00030E60"/>
    <w:rsid w:val="00053961"/>
    <w:rsid w:val="000603B5"/>
    <w:rsid w:val="00066A11"/>
    <w:rsid w:val="00070D8E"/>
    <w:rsid w:val="000824BF"/>
    <w:rsid w:val="00085AFB"/>
    <w:rsid w:val="000B4CCB"/>
    <w:rsid w:val="000C6266"/>
    <w:rsid w:val="000D1CAD"/>
    <w:rsid w:val="000D5153"/>
    <w:rsid w:val="0010527B"/>
    <w:rsid w:val="00106EEB"/>
    <w:rsid w:val="00115401"/>
    <w:rsid w:val="00121032"/>
    <w:rsid w:val="00137179"/>
    <w:rsid w:val="001636D5"/>
    <w:rsid w:val="0017330A"/>
    <w:rsid w:val="00184D75"/>
    <w:rsid w:val="001864C8"/>
    <w:rsid w:val="00187B99"/>
    <w:rsid w:val="001D106C"/>
    <w:rsid w:val="001E0E92"/>
    <w:rsid w:val="001F1EE8"/>
    <w:rsid w:val="0020068E"/>
    <w:rsid w:val="002014DD"/>
    <w:rsid w:val="0020334C"/>
    <w:rsid w:val="0021193E"/>
    <w:rsid w:val="0022010B"/>
    <w:rsid w:val="00231BA3"/>
    <w:rsid w:val="002A24C0"/>
    <w:rsid w:val="002B6F3F"/>
    <w:rsid w:val="002D3009"/>
    <w:rsid w:val="002D5E17"/>
    <w:rsid w:val="002E06EC"/>
    <w:rsid w:val="002E5A5A"/>
    <w:rsid w:val="00306156"/>
    <w:rsid w:val="003505BF"/>
    <w:rsid w:val="003A71B2"/>
    <w:rsid w:val="003C1D89"/>
    <w:rsid w:val="00407221"/>
    <w:rsid w:val="00420735"/>
    <w:rsid w:val="00421BB6"/>
    <w:rsid w:val="00421DE3"/>
    <w:rsid w:val="00422DB4"/>
    <w:rsid w:val="004307F6"/>
    <w:rsid w:val="004435A7"/>
    <w:rsid w:val="00486BC0"/>
    <w:rsid w:val="004B6D64"/>
    <w:rsid w:val="004D1217"/>
    <w:rsid w:val="004D6008"/>
    <w:rsid w:val="004D6621"/>
    <w:rsid w:val="00502CCF"/>
    <w:rsid w:val="005115C5"/>
    <w:rsid w:val="0053089A"/>
    <w:rsid w:val="005816D6"/>
    <w:rsid w:val="00596E77"/>
    <w:rsid w:val="005E5709"/>
    <w:rsid w:val="0063055B"/>
    <w:rsid w:val="00640794"/>
    <w:rsid w:val="00642A4D"/>
    <w:rsid w:val="00645E83"/>
    <w:rsid w:val="00672EDE"/>
    <w:rsid w:val="006A0218"/>
    <w:rsid w:val="006B6606"/>
    <w:rsid w:val="006E38DD"/>
    <w:rsid w:val="006E4756"/>
    <w:rsid w:val="006F1772"/>
    <w:rsid w:val="00712C27"/>
    <w:rsid w:val="00713744"/>
    <w:rsid w:val="007248C8"/>
    <w:rsid w:val="00733D68"/>
    <w:rsid w:val="00734CBE"/>
    <w:rsid w:val="0074393A"/>
    <w:rsid w:val="00763148"/>
    <w:rsid w:val="00772712"/>
    <w:rsid w:val="00793A27"/>
    <w:rsid w:val="007956A5"/>
    <w:rsid w:val="007A5415"/>
    <w:rsid w:val="007A5815"/>
    <w:rsid w:val="007A72ED"/>
    <w:rsid w:val="007B0E24"/>
    <w:rsid w:val="007B2D01"/>
    <w:rsid w:val="007B2D16"/>
    <w:rsid w:val="007B3E64"/>
    <w:rsid w:val="007C1214"/>
    <w:rsid w:val="007D4C0D"/>
    <w:rsid w:val="007E3593"/>
    <w:rsid w:val="007E747C"/>
    <w:rsid w:val="007F2547"/>
    <w:rsid w:val="008031C5"/>
    <w:rsid w:val="00812466"/>
    <w:rsid w:val="008312B5"/>
    <w:rsid w:val="008516CF"/>
    <w:rsid w:val="008942E7"/>
    <w:rsid w:val="008A105D"/>
    <w:rsid w:val="008A1204"/>
    <w:rsid w:val="008B0883"/>
    <w:rsid w:val="008C0E20"/>
    <w:rsid w:val="008C78E1"/>
    <w:rsid w:val="008D6C4E"/>
    <w:rsid w:val="008E74E4"/>
    <w:rsid w:val="00900CCA"/>
    <w:rsid w:val="00904031"/>
    <w:rsid w:val="00905A3B"/>
    <w:rsid w:val="00921263"/>
    <w:rsid w:val="009234EB"/>
    <w:rsid w:val="00924B77"/>
    <w:rsid w:val="00926F86"/>
    <w:rsid w:val="009275D1"/>
    <w:rsid w:val="00932577"/>
    <w:rsid w:val="00940DA2"/>
    <w:rsid w:val="009444AB"/>
    <w:rsid w:val="0095780D"/>
    <w:rsid w:val="00966497"/>
    <w:rsid w:val="00971749"/>
    <w:rsid w:val="00980CBD"/>
    <w:rsid w:val="009A5F6B"/>
    <w:rsid w:val="009B3A99"/>
    <w:rsid w:val="009E055C"/>
    <w:rsid w:val="00A02C0B"/>
    <w:rsid w:val="00A04613"/>
    <w:rsid w:val="00A42523"/>
    <w:rsid w:val="00A45C82"/>
    <w:rsid w:val="00A55C43"/>
    <w:rsid w:val="00A74F6F"/>
    <w:rsid w:val="00A83A83"/>
    <w:rsid w:val="00A85725"/>
    <w:rsid w:val="00AD7557"/>
    <w:rsid w:val="00AF09C7"/>
    <w:rsid w:val="00AF4382"/>
    <w:rsid w:val="00B0481B"/>
    <w:rsid w:val="00B143C9"/>
    <w:rsid w:val="00B50C5D"/>
    <w:rsid w:val="00B51253"/>
    <w:rsid w:val="00B52296"/>
    <w:rsid w:val="00B525CC"/>
    <w:rsid w:val="00B73482"/>
    <w:rsid w:val="00B84444"/>
    <w:rsid w:val="00B876EB"/>
    <w:rsid w:val="00BA1C6E"/>
    <w:rsid w:val="00BB7A24"/>
    <w:rsid w:val="00BD1EA6"/>
    <w:rsid w:val="00C05875"/>
    <w:rsid w:val="00C7454F"/>
    <w:rsid w:val="00CB3DEE"/>
    <w:rsid w:val="00CB730E"/>
    <w:rsid w:val="00CC4554"/>
    <w:rsid w:val="00CD5C08"/>
    <w:rsid w:val="00CE122B"/>
    <w:rsid w:val="00CE2589"/>
    <w:rsid w:val="00CF2C07"/>
    <w:rsid w:val="00D0026E"/>
    <w:rsid w:val="00D404F2"/>
    <w:rsid w:val="00D67525"/>
    <w:rsid w:val="00D816BB"/>
    <w:rsid w:val="00D90A8E"/>
    <w:rsid w:val="00DA08F8"/>
    <w:rsid w:val="00DD2802"/>
    <w:rsid w:val="00DE29F2"/>
    <w:rsid w:val="00DE63F8"/>
    <w:rsid w:val="00DF6F14"/>
    <w:rsid w:val="00E35F13"/>
    <w:rsid w:val="00E56120"/>
    <w:rsid w:val="00E607E6"/>
    <w:rsid w:val="00E63445"/>
    <w:rsid w:val="00E6643B"/>
    <w:rsid w:val="00EC1117"/>
    <w:rsid w:val="00EC25B4"/>
    <w:rsid w:val="00EC495D"/>
    <w:rsid w:val="00F056BB"/>
    <w:rsid w:val="00F32E84"/>
    <w:rsid w:val="00F379C2"/>
    <w:rsid w:val="00F60F73"/>
    <w:rsid w:val="00F645D2"/>
    <w:rsid w:val="00F66FEE"/>
    <w:rsid w:val="00F75F8D"/>
    <w:rsid w:val="00FE3C1F"/>
    <w:rsid w:val="00FF076D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231C4"/>
  <w15:docId w15:val="{094F9EAB-69DC-4782-8592-84F0607E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4D6621"/>
    <w:rPr>
      <w:color w:val="0000FF"/>
      <w:u w:val="single"/>
    </w:rPr>
  </w:style>
  <w:style w:type="paragraph" w:customStyle="1" w:styleId="c11">
    <w:name w:val="c11"/>
    <w:basedOn w:val="Normale"/>
    <w:rsid w:val="000064DF"/>
    <w:pPr>
      <w:widowControl w:val="0"/>
      <w:tabs>
        <w:tab w:val="clear" w:pos="284"/>
      </w:tabs>
      <w:autoSpaceDE w:val="0"/>
      <w:autoSpaceDN w:val="0"/>
      <w:adjustRightInd w:val="0"/>
      <w:spacing w:line="240" w:lineRule="atLeast"/>
      <w:jc w:val="center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CE258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E2589"/>
  </w:style>
  <w:style w:type="character" w:styleId="Rimandonotaapidipagina">
    <w:name w:val="footnote reference"/>
    <w:basedOn w:val="Carpredefinitoparagrafo"/>
    <w:rsid w:val="00CE258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2073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EC4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uro-orlandi/introduzione-alla-logica-giuridica-9788815291387-69613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ssandro.balt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50E9A-91B8-4312-8909-F61D3A59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4</Pages>
  <Words>1173</Words>
  <Characters>7841</Characters>
  <Application>Microsoft Office Word</Application>
  <DocSecurity>0</DocSecurity>
  <Lines>65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2023-07-11T10:55:00Z</dcterms:created>
  <dcterms:modified xsi:type="dcterms:W3CDTF">2023-07-11T13:35:00Z</dcterms:modified>
</cp:coreProperties>
</file>