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17CF" w14:textId="0B324EED" w:rsidR="00244DCD" w:rsidRPr="00772C86" w:rsidRDefault="00244DCD" w:rsidP="00244DCD">
      <w:pPr>
        <w:pStyle w:val="Titolo1"/>
      </w:pPr>
      <w:r w:rsidRPr="00772C86">
        <w:t xml:space="preserve">Economia </w:t>
      </w:r>
      <w:r w:rsidR="00D72103">
        <w:t>e gestione della banca</w:t>
      </w:r>
      <w:r w:rsidR="00A62E73" w:rsidRPr="00772C86">
        <w:t xml:space="preserve"> </w:t>
      </w:r>
    </w:p>
    <w:p w14:paraId="659A62B9" w14:textId="7F6DA240" w:rsidR="00244DCD" w:rsidRPr="00772C86" w:rsidRDefault="00244DCD" w:rsidP="00244DCD">
      <w:pPr>
        <w:pStyle w:val="Titolo2"/>
      </w:pPr>
      <w:r w:rsidRPr="00D96D8D">
        <w:t>Prof. Mariarosa Borroni</w:t>
      </w:r>
    </w:p>
    <w:p w14:paraId="6ECA3D3A" w14:textId="02E20010" w:rsidR="002D5E17" w:rsidRPr="00772C86" w:rsidRDefault="00244DCD" w:rsidP="00244DCD">
      <w:pPr>
        <w:spacing w:before="240" w:after="120"/>
        <w:rPr>
          <w:b/>
          <w:sz w:val="18"/>
        </w:rPr>
      </w:pPr>
      <w:r w:rsidRPr="00772C86">
        <w:rPr>
          <w:b/>
          <w:i/>
          <w:sz w:val="18"/>
        </w:rPr>
        <w:t>OBIETTIV</w:t>
      </w:r>
      <w:r w:rsidR="005A212A">
        <w:rPr>
          <w:b/>
          <w:i/>
          <w:sz w:val="18"/>
        </w:rPr>
        <w:t>I</w:t>
      </w:r>
      <w:r w:rsidRPr="00772C86">
        <w:rPr>
          <w:b/>
          <w:i/>
          <w:sz w:val="18"/>
        </w:rPr>
        <w:t xml:space="preserve"> DEL CORSO E RISULTATI DI APPRENDIMENTO ATTESI</w:t>
      </w:r>
    </w:p>
    <w:p w14:paraId="5F9BDB18" w14:textId="77777777" w:rsidR="00244DCD" w:rsidRPr="00772C86" w:rsidRDefault="00244DCD" w:rsidP="00244DCD">
      <w:r w:rsidRPr="00772C86">
        <w:t>Il corso si propone di far acquisire agli studenti gli elementi di base relativi alla struttura del sistema finanziario, alle funzioni in esso svolte dagli intermediari finanziari, alle principali norme che ne regolano l’attività e, in particolare, alle problematiche organizzative e gestionali affrontate dagli intermediari bancari.</w:t>
      </w:r>
    </w:p>
    <w:p w14:paraId="79311FD3" w14:textId="77777777" w:rsidR="00244DCD" w:rsidRPr="00772C86" w:rsidRDefault="00244DCD" w:rsidP="00244DCD">
      <w:r w:rsidRPr="00772C86">
        <w:t>Al termine del corso lo studente:</w:t>
      </w:r>
    </w:p>
    <w:p w14:paraId="6C9EE85F" w14:textId="77777777" w:rsidR="00244DCD" w:rsidRPr="00772C86" w:rsidRDefault="007E2807" w:rsidP="006D612C">
      <w:pPr>
        <w:pStyle w:val="Paragrafoelenco"/>
        <w:numPr>
          <w:ilvl w:val="0"/>
          <w:numId w:val="1"/>
        </w:numPr>
        <w:ind w:left="284" w:hanging="284"/>
        <w:rPr>
          <w:rFonts w:ascii="Times Roman" w:hAnsi="Times Roman"/>
          <w:szCs w:val="18"/>
        </w:rPr>
      </w:pPr>
      <w:r w:rsidRPr="00772C86">
        <w:rPr>
          <w:rFonts w:ascii="Times Roman" w:hAnsi="Times Roman"/>
          <w:szCs w:val="18"/>
        </w:rPr>
        <w:t>conoscerà</w:t>
      </w:r>
      <w:r w:rsidR="00244DCD" w:rsidRPr="00772C86">
        <w:rPr>
          <w:rFonts w:ascii="Times Roman" w:hAnsi="Times Roman"/>
          <w:szCs w:val="18"/>
        </w:rPr>
        <w:t xml:space="preserve"> i meccanismi di funzionamento </w:t>
      </w:r>
      <w:r w:rsidR="00DA4CAD" w:rsidRPr="00772C86">
        <w:rPr>
          <w:rFonts w:ascii="Times Roman" w:hAnsi="Times Roman"/>
          <w:szCs w:val="18"/>
        </w:rPr>
        <w:t xml:space="preserve">e le dinamiche evolutive </w:t>
      </w:r>
      <w:r w:rsidR="00244DCD" w:rsidRPr="00772C86">
        <w:rPr>
          <w:rFonts w:ascii="Times Roman" w:hAnsi="Times Roman"/>
          <w:szCs w:val="18"/>
        </w:rPr>
        <w:t>del sistema finanziario</w:t>
      </w:r>
      <w:r w:rsidRPr="00772C86">
        <w:rPr>
          <w:rFonts w:ascii="Times Roman" w:hAnsi="Times Roman"/>
          <w:szCs w:val="18"/>
        </w:rPr>
        <w:t xml:space="preserve">, </w:t>
      </w:r>
      <w:r w:rsidR="00244DCD" w:rsidRPr="00772C86">
        <w:rPr>
          <w:rFonts w:ascii="Times Roman" w:hAnsi="Times Roman"/>
          <w:szCs w:val="18"/>
        </w:rPr>
        <w:t>i principali attori che in esso vi operano (autorità di vigilanza, intermediari e mercati finanziari)</w:t>
      </w:r>
      <w:r w:rsidRPr="00772C86">
        <w:rPr>
          <w:rFonts w:ascii="Times Roman" w:hAnsi="Times Roman"/>
          <w:szCs w:val="18"/>
        </w:rPr>
        <w:t>, nonché le caratteristiche tecnico-economiche dell’operatività bancaria</w:t>
      </w:r>
      <w:r w:rsidR="00244DCD" w:rsidRPr="00772C86">
        <w:rPr>
          <w:rFonts w:ascii="Times Roman" w:hAnsi="Times Roman"/>
          <w:szCs w:val="18"/>
        </w:rPr>
        <w:t>;</w:t>
      </w:r>
    </w:p>
    <w:p w14:paraId="27457521"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sarà in grado di valutare le principali dinamiche che contraddistinguono gli assetti organizzativi e l’operatività degli intermediari finanziari</w:t>
      </w:r>
      <w:r w:rsidR="00DA4CAD" w:rsidRPr="00772C86">
        <w:rPr>
          <w:rFonts w:ascii="Times Roman" w:hAnsi="Times Roman"/>
          <w:szCs w:val="18"/>
        </w:rPr>
        <w:t>,</w:t>
      </w:r>
      <w:r w:rsidRPr="00772C86">
        <w:rPr>
          <w:rFonts w:ascii="Times Roman" w:hAnsi="Times Roman"/>
          <w:szCs w:val="18"/>
        </w:rPr>
        <w:t xml:space="preserve"> e</w:t>
      </w:r>
      <w:r w:rsidR="00DA4CAD" w:rsidRPr="00772C86">
        <w:rPr>
          <w:rFonts w:ascii="Times Roman" w:hAnsi="Times Roman"/>
          <w:szCs w:val="18"/>
        </w:rPr>
        <w:t xml:space="preserve"> più in dettaglio</w:t>
      </w:r>
      <w:r w:rsidRPr="00772C86">
        <w:rPr>
          <w:rFonts w:ascii="Times Roman" w:hAnsi="Times Roman"/>
          <w:szCs w:val="18"/>
        </w:rPr>
        <w:t xml:space="preserve"> delle banche</w:t>
      </w:r>
      <w:r w:rsidR="007E2807" w:rsidRPr="00772C86">
        <w:rPr>
          <w:rFonts w:ascii="Times Roman" w:hAnsi="Times Roman"/>
          <w:szCs w:val="18"/>
        </w:rPr>
        <w:t>, nonché</w:t>
      </w:r>
      <w:r w:rsidR="00660B63" w:rsidRPr="00772C86">
        <w:rPr>
          <w:rFonts w:ascii="Times Roman" w:hAnsi="Times Roman"/>
          <w:szCs w:val="18"/>
        </w:rPr>
        <w:t xml:space="preserve"> le opportunità di utilizzo de</w:t>
      </w:r>
      <w:r w:rsidR="007E2807" w:rsidRPr="00772C86">
        <w:rPr>
          <w:rFonts w:ascii="Times Roman" w:hAnsi="Times Roman"/>
          <w:szCs w:val="18"/>
        </w:rPr>
        <w:t>i prodotti e servizi bancari</w:t>
      </w:r>
      <w:r w:rsidRPr="00772C86">
        <w:rPr>
          <w:rFonts w:ascii="Times Roman" w:hAnsi="Times Roman"/>
          <w:szCs w:val="18"/>
        </w:rPr>
        <w:t>;</w:t>
      </w:r>
    </w:p>
    <w:p w14:paraId="2EAB4D21" w14:textId="77777777" w:rsidR="00DA4CAD" w:rsidRPr="00772C86" w:rsidRDefault="00DA4CA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sviluppato competenze utili per interpretare i principali accadimenti che interessano il sistema finanziario e le sue principali componenti, anche attraverso l’analisi dei documenti informativi inerenti la gestione e l’offerta bancaria;</w:t>
      </w:r>
    </w:p>
    <w:p w14:paraId="7CBAB22B"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acquisito un linguaggio tecnico appropriato che gli consenta di comunicare con chiarezza ed efficacia le conoscenze acquisite;</w:t>
      </w:r>
    </w:p>
    <w:p w14:paraId="21520AE4"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potenziato le sue capacità di apprendimento in modo da consentirgli di intraprendere con maggiore autonomia studi successivi di livello più approfondito</w:t>
      </w:r>
      <w:r w:rsidR="00DA4CAD" w:rsidRPr="00772C86">
        <w:rPr>
          <w:rFonts w:ascii="Times Roman" w:hAnsi="Times Roman"/>
          <w:szCs w:val="18"/>
        </w:rPr>
        <w:t xml:space="preserve"> in ambito finanziario</w:t>
      </w:r>
      <w:r w:rsidRPr="00772C86">
        <w:rPr>
          <w:rFonts w:ascii="Times Roman" w:hAnsi="Times Roman"/>
          <w:szCs w:val="18"/>
        </w:rPr>
        <w:t>.</w:t>
      </w:r>
    </w:p>
    <w:p w14:paraId="63789CA0" w14:textId="77777777" w:rsidR="00244DCD" w:rsidRPr="00D96D8D" w:rsidRDefault="00244DCD" w:rsidP="00244DCD">
      <w:pPr>
        <w:spacing w:before="240" w:after="120"/>
        <w:rPr>
          <w:b/>
          <w:sz w:val="18"/>
        </w:rPr>
      </w:pPr>
      <w:r w:rsidRPr="00D96D8D">
        <w:rPr>
          <w:b/>
          <w:i/>
          <w:sz w:val="18"/>
        </w:rPr>
        <w:t>PROGRAMMA DEL CORSO</w:t>
      </w:r>
    </w:p>
    <w:p w14:paraId="251D9120" w14:textId="77777777" w:rsidR="00244DCD" w:rsidRPr="00D96D8D" w:rsidRDefault="00244DCD" w:rsidP="006D612C">
      <w:pPr>
        <w:pStyle w:val="Paragrafoelenco"/>
        <w:numPr>
          <w:ilvl w:val="0"/>
          <w:numId w:val="2"/>
        </w:numPr>
        <w:tabs>
          <w:tab w:val="clear" w:pos="284"/>
        </w:tabs>
        <w:rPr>
          <w:rFonts w:ascii="Times Roman" w:hAnsi="Times Roman"/>
          <w:i/>
          <w:szCs w:val="18"/>
        </w:rPr>
      </w:pPr>
      <w:r w:rsidRPr="00D96D8D">
        <w:rPr>
          <w:rFonts w:ascii="Times Roman" w:hAnsi="Times Roman"/>
          <w:i/>
          <w:szCs w:val="18"/>
        </w:rPr>
        <w:t>Struttura ed evoluzione del sistema finanziario</w:t>
      </w:r>
    </w:p>
    <w:p w14:paraId="7A553AC9" w14:textId="73AF8B75"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Fondamenti del sistema finanziario.</w:t>
      </w:r>
    </w:p>
    <w:p w14:paraId="32BD19C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Lineamenti teorici dell’intermediazione finanziaria e principali tipologie di intermediari.</w:t>
      </w:r>
    </w:p>
    <w:p w14:paraId="348D7E08" w14:textId="08D52315" w:rsidR="00244DCD" w:rsidRPr="00772C86" w:rsidRDefault="00D72103" w:rsidP="006D612C">
      <w:pPr>
        <w:pStyle w:val="Paragrafoelenco"/>
        <w:numPr>
          <w:ilvl w:val="0"/>
          <w:numId w:val="2"/>
        </w:numPr>
        <w:tabs>
          <w:tab w:val="clear" w:pos="284"/>
        </w:tabs>
        <w:spacing w:before="120"/>
        <w:rPr>
          <w:rFonts w:ascii="Times Roman" w:hAnsi="Times Roman"/>
          <w:i/>
          <w:szCs w:val="18"/>
        </w:rPr>
      </w:pPr>
      <w:r>
        <w:rPr>
          <w:rFonts w:ascii="Times Roman" w:hAnsi="Times Roman"/>
          <w:i/>
          <w:szCs w:val="18"/>
        </w:rPr>
        <w:t>Le fu</w:t>
      </w:r>
      <w:r w:rsidR="00244DCD" w:rsidRPr="00772C86">
        <w:rPr>
          <w:rFonts w:ascii="Times Roman" w:hAnsi="Times Roman"/>
          <w:i/>
          <w:szCs w:val="18"/>
        </w:rPr>
        <w:t xml:space="preserve">nzioni </w:t>
      </w:r>
      <w:r>
        <w:rPr>
          <w:rFonts w:ascii="Times Roman" w:hAnsi="Times Roman"/>
          <w:i/>
          <w:szCs w:val="18"/>
        </w:rPr>
        <w:t>del sistema finanziario</w:t>
      </w:r>
    </w:p>
    <w:p w14:paraId="3328BB2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monetaria: la moneta bancaria ed i sistemi di regolamento dei pagamenti.</w:t>
      </w:r>
    </w:p>
    <w:p w14:paraId="3CA043CC"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creditizia: credito e sviluppo economico, efficienza allocativa e valutazione del rischio di default.</w:t>
      </w:r>
    </w:p>
    <w:p w14:paraId="6B55BC47"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di trasmissione degli impulsi di politica economica: le operazioni di politica monetaria.</w:t>
      </w:r>
    </w:p>
    <w:p w14:paraId="1E27FBDB" w14:textId="30E06453"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lastRenderedPageBreak/>
        <w:t>I rischi dell’attività di intermediazione finanziaria</w:t>
      </w:r>
    </w:p>
    <w:p w14:paraId="690B19A7" w14:textId="6C5C55BB"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Tassonomia dei rischi</w:t>
      </w:r>
      <w:r w:rsidR="00070379" w:rsidRPr="00D96D8D">
        <w:rPr>
          <w:rFonts w:ascii="Times Roman" w:hAnsi="Times Roman"/>
          <w:szCs w:val="18"/>
        </w:rPr>
        <w:t>.</w:t>
      </w:r>
    </w:p>
    <w:p w14:paraId="21695A3B" w14:textId="35039A2A"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La gestione dei rischi</w:t>
      </w:r>
      <w:r w:rsidR="00070379" w:rsidRPr="00D96D8D">
        <w:rPr>
          <w:rFonts w:ascii="Times Roman" w:hAnsi="Times Roman"/>
          <w:szCs w:val="18"/>
        </w:rPr>
        <w:t>.</w:t>
      </w:r>
    </w:p>
    <w:p w14:paraId="2B7580EC" w14:textId="6A9B6001"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Regolamentazione e vigilanza sul sistema bancario</w:t>
      </w:r>
    </w:p>
    <w:p w14:paraId="6B977FDD" w14:textId="663E12AD" w:rsidR="00BE1C01"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Le ragioni della regolamentazione dell’attività finanziaria</w:t>
      </w:r>
      <w:r w:rsidR="00070379" w:rsidRPr="00D96D8D">
        <w:rPr>
          <w:rFonts w:ascii="Times Roman" w:hAnsi="Times Roman"/>
          <w:szCs w:val="18"/>
        </w:rPr>
        <w:t>.</w:t>
      </w:r>
    </w:p>
    <w:p w14:paraId="3B210D4C" w14:textId="765F5362"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L’Unione Bancaria Europea</w:t>
      </w:r>
      <w:r w:rsidR="00070379" w:rsidRPr="00D96D8D">
        <w:rPr>
          <w:rFonts w:ascii="Times Roman" w:hAnsi="Times Roman"/>
          <w:szCs w:val="18"/>
        </w:rPr>
        <w:t>.</w:t>
      </w:r>
    </w:p>
    <w:p w14:paraId="30A1D3CD" w14:textId="420EBCF4"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I principali controlli di vigilanza sulle banche</w:t>
      </w:r>
      <w:r w:rsidR="00070379" w:rsidRPr="00D96D8D">
        <w:rPr>
          <w:rFonts w:ascii="Times Roman" w:hAnsi="Times Roman"/>
          <w:szCs w:val="18"/>
        </w:rPr>
        <w:t>.</w:t>
      </w:r>
    </w:p>
    <w:p w14:paraId="5324E175" w14:textId="3085F580" w:rsidR="00244DCD" w:rsidRPr="00772C86" w:rsidRDefault="00244DCD" w:rsidP="006D612C">
      <w:pPr>
        <w:pStyle w:val="Paragrafoelenco"/>
        <w:numPr>
          <w:ilvl w:val="0"/>
          <w:numId w:val="2"/>
        </w:numPr>
        <w:tabs>
          <w:tab w:val="clear" w:pos="284"/>
        </w:tabs>
        <w:spacing w:before="120"/>
        <w:rPr>
          <w:rFonts w:ascii="Times Roman" w:hAnsi="Times Roman"/>
          <w:i/>
          <w:szCs w:val="18"/>
        </w:rPr>
      </w:pPr>
      <w:r w:rsidRPr="00772C86">
        <w:rPr>
          <w:rFonts w:ascii="Times Roman" w:hAnsi="Times Roman"/>
          <w:i/>
          <w:szCs w:val="18"/>
        </w:rPr>
        <w:t>Organizzazione e gestione della banca</w:t>
      </w:r>
    </w:p>
    <w:p w14:paraId="48EA3479"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 principali modelli organizzativi.</w:t>
      </w:r>
    </w:p>
    <w:p w14:paraId="5BEBE02B" w14:textId="56DA56B5" w:rsidR="00244DC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Le principali aree di gestione: prestiti, raccolta, liquidità e tesoreria, portafoglio di strumenti finanziari.</w:t>
      </w:r>
    </w:p>
    <w:p w14:paraId="113D3174" w14:textId="342ABD68" w:rsidR="00D96D8D" w:rsidRPr="00772C86" w:rsidRDefault="00D96D8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Il bilancio bancario e i principali indicatori di performance della banca.</w:t>
      </w:r>
    </w:p>
    <w:p w14:paraId="7E418B99" w14:textId="13DDD29A" w:rsidR="00244DCD" w:rsidRPr="00772C86" w:rsidRDefault="00D96D8D" w:rsidP="00D96D8D">
      <w:pPr>
        <w:pStyle w:val="Paragrafoelenco"/>
        <w:numPr>
          <w:ilvl w:val="0"/>
          <w:numId w:val="2"/>
        </w:numPr>
        <w:tabs>
          <w:tab w:val="clear" w:pos="284"/>
        </w:tabs>
        <w:spacing w:before="120"/>
        <w:rPr>
          <w:rFonts w:ascii="Times Roman" w:hAnsi="Times Roman"/>
          <w:i/>
          <w:szCs w:val="18"/>
        </w:rPr>
      </w:pPr>
      <w:r>
        <w:rPr>
          <w:rFonts w:ascii="Times Roman" w:hAnsi="Times Roman"/>
          <w:szCs w:val="18"/>
        </w:rPr>
        <w:t>L’o</w:t>
      </w:r>
      <w:r w:rsidR="00244DCD" w:rsidRPr="00772C86">
        <w:rPr>
          <w:rFonts w:ascii="Times Roman" w:hAnsi="Times Roman"/>
          <w:i/>
          <w:szCs w:val="18"/>
        </w:rPr>
        <w:t>peratività delle banche</w:t>
      </w:r>
    </w:p>
    <w:p w14:paraId="7D8A5091" w14:textId="3FE5117F" w:rsidR="00D96D8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raccolta al dettaglio e all’ingrosso</w:t>
      </w:r>
      <w:r w:rsidR="00D96D8D">
        <w:rPr>
          <w:rFonts w:ascii="Times Roman" w:hAnsi="Times Roman"/>
          <w:szCs w:val="18"/>
        </w:rPr>
        <w:t>.</w:t>
      </w:r>
      <w:r w:rsidR="00D96D8D" w:rsidRPr="00772C86">
        <w:rPr>
          <w:rFonts w:ascii="Times Roman" w:hAnsi="Times Roman"/>
          <w:szCs w:val="18"/>
        </w:rPr>
        <w:t xml:space="preserve"> </w:t>
      </w:r>
    </w:p>
    <w:p w14:paraId="38FAD626" w14:textId="28666090" w:rsidR="00D96D8D"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prestiti bancari</w:t>
      </w:r>
      <w:r>
        <w:rPr>
          <w:rFonts w:ascii="Times Roman" w:hAnsi="Times Roman"/>
          <w:szCs w:val="18"/>
        </w:rPr>
        <w:t>.</w:t>
      </w:r>
      <w:r w:rsidR="00244DCD" w:rsidRPr="00772C86">
        <w:rPr>
          <w:rFonts w:ascii="Times Roman" w:hAnsi="Times Roman"/>
          <w:szCs w:val="18"/>
        </w:rPr>
        <w:t xml:space="preserve"> </w:t>
      </w:r>
    </w:p>
    <w:p w14:paraId="33956418" w14:textId="7E7AD33C" w:rsidR="00244DCD" w:rsidRPr="00772C86"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servizi di pagamento</w:t>
      </w:r>
      <w:r>
        <w:rPr>
          <w:rFonts w:ascii="Times Roman" w:hAnsi="Times Roman"/>
          <w:szCs w:val="18"/>
        </w:rPr>
        <w:t xml:space="preserve"> e di investimento</w:t>
      </w:r>
      <w:r w:rsidR="00244DCD" w:rsidRPr="00772C86">
        <w:rPr>
          <w:rFonts w:ascii="Times Roman" w:hAnsi="Times Roman"/>
          <w:szCs w:val="18"/>
        </w:rPr>
        <w:t>.</w:t>
      </w:r>
    </w:p>
    <w:p w14:paraId="4689403E" w14:textId="5DC207AC" w:rsidR="00244DCD" w:rsidRPr="00772C86" w:rsidRDefault="00244DCD" w:rsidP="006D612C">
      <w:pPr>
        <w:spacing w:before="240" w:after="120" w:line="220" w:lineRule="exact"/>
        <w:rPr>
          <w:b/>
          <w:i/>
          <w:sz w:val="18"/>
        </w:rPr>
      </w:pPr>
      <w:r w:rsidRPr="00772C86">
        <w:rPr>
          <w:b/>
          <w:i/>
          <w:sz w:val="18"/>
        </w:rPr>
        <w:t>BIBLIOGRAFIA</w:t>
      </w:r>
      <w:r w:rsidR="001A1C86">
        <w:rPr>
          <w:rStyle w:val="Rimandonotaapidipagina"/>
          <w:b/>
          <w:i/>
          <w:sz w:val="18"/>
        </w:rPr>
        <w:footnoteReference w:id="1"/>
      </w:r>
    </w:p>
    <w:p w14:paraId="1A7275E6" w14:textId="20AD9AF5" w:rsidR="00890FD5" w:rsidRPr="00772C86" w:rsidRDefault="00890FD5" w:rsidP="00890FD5">
      <w:pPr>
        <w:pStyle w:val="Testo1"/>
        <w:spacing w:before="0"/>
        <w:rPr>
          <w:szCs w:val="24"/>
        </w:rPr>
      </w:pPr>
      <w:r w:rsidRPr="00772C86">
        <w:rPr>
          <w:i/>
        </w:rPr>
        <w:t xml:space="preserve">Coursepack per il corso di Economia </w:t>
      </w:r>
      <w:r w:rsidR="00D96D8D">
        <w:rPr>
          <w:i/>
        </w:rPr>
        <w:t>e gestione della banca</w:t>
      </w:r>
      <w:r w:rsidRPr="00772C86">
        <w:t xml:space="preserve">, ISEDI, </w:t>
      </w:r>
      <w:r w:rsidR="00BE1C01" w:rsidRPr="00D96D8D">
        <w:t>2022</w:t>
      </w:r>
      <w:r w:rsidR="00741CAB" w:rsidRPr="00772C86">
        <w:t>.</w:t>
      </w:r>
      <w:r w:rsidR="001A1C86">
        <w:t xml:space="preserve"> </w:t>
      </w:r>
      <w:hyperlink r:id="rId8" w:history="1">
        <w:r w:rsidR="001A1C86" w:rsidRPr="001A1C86">
          <w:rPr>
            <w:rStyle w:val="Collegamentoipertestuale"/>
            <w:rFonts w:ascii="Times New Roman" w:hAnsi="Times New Roman"/>
            <w:i/>
            <w:szCs w:val="18"/>
          </w:rPr>
          <w:t>Acquista da VP</w:t>
        </w:r>
      </w:hyperlink>
    </w:p>
    <w:p w14:paraId="3421B732" w14:textId="5CE92F3E" w:rsidR="00741CAB" w:rsidRPr="00772C86" w:rsidRDefault="00890FD5" w:rsidP="00982A03">
      <w:pPr>
        <w:pStyle w:val="Testo1"/>
        <w:spacing w:before="0"/>
      </w:pPr>
      <w:r w:rsidRPr="00772C86">
        <w:rPr>
          <w:smallCaps/>
          <w:sz w:val="16"/>
        </w:rPr>
        <w:t>M. Borroni-M. Oriani</w:t>
      </w:r>
      <w:r w:rsidRPr="00772C86">
        <w:t xml:space="preserve"> (a cura di), </w:t>
      </w:r>
      <w:r w:rsidRPr="00772C86">
        <w:rPr>
          <w:i/>
        </w:rPr>
        <w:t>Le operazioni bancarie</w:t>
      </w:r>
      <w:r w:rsidRPr="00772C86">
        <w:t>, Il Mulino, Bologna, ed. 2020</w:t>
      </w:r>
      <w:r w:rsidR="00FA6116" w:rsidRPr="00772C86">
        <w:t>, disponibile anche in formato e-book</w:t>
      </w:r>
      <w:r w:rsidR="00F65B17" w:rsidRPr="00772C86">
        <w:t>.</w:t>
      </w:r>
      <w:r w:rsidR="00982A03">
        <w:t xml:space="preserve"> </w:t>
      </w:r>
      <w:r w:rsidR="001A1C86">
        <w:t xml:space="preserve"> </w:t>
      </w:r>
      <w:hyperlink r:id="rId9" w:history="1">
        <w:r w:rsidR="001A1C86" w:rsidRPr="001A1C86">
          <w:rPr>
            <w:rStyle w:val="Collegamentoipertestuale"/>
            <w:rFonts w:ascii="Times New Roman" w:hAnsi="Times New Roman"/>
            <w:i/>
            <w:szCs w:val="18"/>
          </w:rPr>
          <w:t>Acquista da VP</w:t>
        </w:r>
      </w:hyperlink>
    </w:p>
    <w:p w14:paraId="0C7DCD50" w14:textId="705069AB" w:rsidR="00741CAB" w:rsidRPr="00772C86" w:rsidRDefault="00741CAB" w:rsidP="00890FD5">
      <w:pPr>
        <w:pStyle w:val="Testo1"/>
        <w:spacing w:before="0"/>
      </w:pPr>
      <w:r w:rsidRPr="00772C86">
        <w:t>Ulteriori materiali di aggiornamento/approfondimento verranno resi disponibili da</w:t>
      </w:r>
      <w:r w:rsidR="000E094E">
        <w:t>l</w:t>
      </w:r>
      <w:r w:rsidRPr="00772C86">
        <w:t xml:space="preserve"> docent</w:t>
      </w:r>
      <w:r w:rsidR="000E094E">
        <w:t>e</w:t>
      </w:r>
      <w:r w:rsidRPr="00772C86">
        <w:t xml:space="preserve"> su Blackboard.</w:t>
      </w:r>
    </w:p>
    <w:p w14:paraId="513A28DD" w14:textId="30B0311D" w:rsidR="00741CAB" w:rsidRPr="00772C86" w:rsidRDefault="00741CAB" w:rsidP="00890FD5">
      <w:pPr>
        <w:pStyle w:val="Testo1"/>
        <w:spacing w:before="0"/>
      </w:pPr>
      <w:r w:rsidRPr="00772C86">
        <w:t>Entrambi i volumi sopraindicati e il materia</w:t>
      </w:r>
      <w:r w:rsidR="000C6777" w:rsidRPr="00772C86">
        <w:t>le</w:t>
      </w:r>
      <w:r w:rsidRPr="00772C86">
        <w:t xml:space="preserve"> di aggiornamento/approfondimento sono obbligatori</w:t>
      </w:r>
      <w:r w:rsidR="00031EE9" w:rsidRPr="00772C86">
        <w:t xml:space="preserve"> per la preparazione dell’esame</w:t>
      </w:r>
      <w:r w:rsidRPr="00772C86">
        <w:t>.</w:t>
      </w:r>
    </w:p>
    <w:p w14:paraId="5CA65335" w14:textId="77777777" w:rsidR="00244DCD" w:rsidRPr="00772C86" w:rsidRDefault="00244DCD" w:rsidP="00244DCD">
      <w:pPr>
        <w:spacing w:before="240" w:after="120" w:line="220" w:lineRule="exact"/>
        <w:rPr>
          <w:b/>
          <w:i/>
          <w:sz w:val="18"/>
        </w:rPr>
      </w:pPr>
      <w:r w:rsidRPr="00772C86">
        <w:rPr>
          <w:b/>
          <w:i/>
          <w:sz w:val="18"/>
        </w:rPr>
        <w:t>DIDATTICA DEL CORSO</w:t>
      </w:r>
    </w:p>
    <w:p w14:paraId="73D30978" w14:textId="77777777" w:rsidR="00244DCD" w:rsidRPr="00772C86" w:rsidRDefault="00244DCD" w:rsidP="00244DCD">
      <w:pPr>
        <w:pStyle w:val="Testo2"/>
      </w:pPr>
      <w:r w:rsidRPr="00772C86">
        <w:t xml:space="preserve">Lezioni </w:t>
      </w:r>
      <w:r w:rsidR="00741CAB" w:rsidRPr="00772C86">
        <w:t xml:space="preserve">ed esercitazioni </w:t>
      </w:r>
      <w:r w:rsidRPr="00772C86">
        <w:t>frontali, testimonianze di operatori del settore.</w:t>
      </w:r>
    </w:p>
    <w:p w14:paraId="021F2C0C" w14:textId="77777777" w:rsidR="00244DCD" w:rsidRPr="00772C86" w:rsidRDefault="00244DCD" w:rsidP="00244DCD">
      <w:pPr>
        <w:spacing w:before="240" w:after="120" w:line="220" w:lineRule="exact"/>
        <w:rPr>
          <w:b/>
          <w:i/>
          <w:sz w:val="18"/>
        </w:rPr>
      </w:pPr>
      <w:r w:rsidRPr="00772C86">
        <w:rPr>
          <w:b/>
          <w:i/>
          <w:sz w:val="18"/>
        </w:rPr>
        <w:t>METODO E CRITERI DI VALUTAZIONE</w:t>
      </w:r>
    </w:p>
    <w:p w14:paraId="00E967C2" w14:textId="0F2BBC63" w:rsidR="00244DCD" w:rsidRPr="00772C86" w:rsidRDefault="00741CAB" w:rsidP="00244DCD">
      <w:pPr>
        <w:pStyle w:val="Testo2"/>
      </w:pPr>
      <w:r w:rsidRPr="00772C86">
        <w:t>Le prove scritte (intermedia, di completamento e intera) sono costruite con lo scopo di valutare la preparazion</w:t>
      </w:r>
      <w:r w:rsidR="00660B63" w:rsidRPr="00772C86">
        <w:t>e dello studente avendo riguard</w:t>
      </w:r>
      <w:r w:rsidRPr="00772C86">
        <w:t xml:space="preserve">o agli obiettivi di apprendimento, all’autonomia di giudizio e all’acquisizione di un adeguato linguaggio tecnico. Tutte le prove scritte comprendono domande </w:t>
      </w:r>
      <w:r w:rsidR="007C5101" w:rsidRPr="00772C86">
        <w:t>con risposte aperte</w:t>
      </w:r>
      <w:r w:rsidR="009F5EDD" w:rsidRPr="00772C86">
        <w:t>/chiuse</w:t>
      </w:r>
      <w:r w:rsidR="007C5101" w:rsidRPr="00772C86">
        <w:t xml:space="preserve"> ed esercizi, </w:t>
      </w:r>
      <w:r w:rsidRPr="00772C86">
        <w:t>ciascuno dei quali prevede uno specifico punteggio.</w:t>
      </w:r>
      <w:r w:rsidR="00244DCD" w:rsidRPr="00772C86">
        <w:t xml:space="preserve"> </w:t>
      </w:r>
    </w:p>
    <w:p w14:paraId="153E3514" w14:textId="14D198E5" w:rsidR="00244DCD" w:rsidRPr="00772C86" w:rsidRDefault="00244DCD" w:rsidP="00244DCD">
      <w:pPr>
        <w:pStyle w:val="Testo2"/>
      </w:pPr>
      <w:r w:rsidRPr="00772C86">
        <w:t>È prevista una prova intermedia (durante il periodo di sospensione delle lezioni del secondo semestre</w:t>
      </w:r>
      <w:r w:rsidRPr="00D96D8D">
        <w:t xml:space="preserve">); la prova intermedia ha come oggetto di valutazione gli argomenti </w:t>
      </w:r>
      <w:r w:rsidR="00FA6116" w:rsidRPr="00D96D8D">
        <w:t xml:space="preserve">relativi ai punti 1, 2 e </w:t>
      </w:r>
      <w:r w:rsidR="00BE1C01" w:rsidRPr="00D96D8D">
        <w:t>6</w:t>
      </w:r>
      <w:r w:rsidRPr="00D96D8D">
        <w:t xml:space="preserve"> del programma del corso.</w:t>
      </w:r>
      <w:r w:rsidRPr="00772C86">
        <w:t xml:space="preserve"> La prova intermedia pesa per il </w:t>
      </w:r>
      <w:r w:rsidR="00DD1FDF">
        <w:t>5</w:t>
      </w:r>
      <w:r w:rsidRPr="00772C86">
        <w:t xml:space="preserve">0% sul voto </w:t>
      </w:r>
      <w:r w:rsidRPr="00772C86">
        <w:lastRenderedPageBreak/>
        <w:t xml:space="preserve">complessivo dell’esame. Lo studente che ha superato </w:t>
      </w:r>
      <w:r w:rsidR="00660B63" w:rsidRPr="00772C86">
        <w:t xml:space="preserve">la prova intermedia </w:t>
      </w:r>
      <w:r w:rsidRPr="00772C86">
        <w:t xml:space="preserve">con esito positivo (voto pari o superiore a 18/30) dovrà sostenere la prova di completamento (peso pari al </w:t>
      </w:r>
      <w:r w:rsidR="00DD1FDF">
        <w:t>5</w:t>
      </w:r>
      <w:r w:rsidRPr="00772C86">
        <w:t xml:space="preserve">0% del voto complessivo – il voto deve essere pari o superiore a 18/30) entro la sessione d’esame di giugno-luglio </w:t>
      </w:r>
      <w:r w:rsidR="00415B76" w:rsidRPr="00D96D8D">
        <w:t>202</w:t>
      </w:r>
      <w:r w:rsidR="00CC60A8">
        <w:t>4</w:t>
      </w:r>
      <w:r w:rsidRPr="00772C86">
        <w:t xml:space="preserve">. </w:t>
      </w:r>
    </w:p>
    <w:p w14:paraId="0E870233" w14:textId="395D5E40" w:rsidR="00244DCD" w:rsidRPr="00772C86" w:rsidRDefault="00244DCD" w:rsidP="00244DCD">
      <w:pPr>
        <w:pStyle w:val="Testo2"/>
      </w:pPr>
      <w:r w:rsidRPr="00772C86">
        <w:t>Lo studente che non ha sostenuto o non ha superato la prova intermedia dovrà sostenere la prova intera in uno degli appelli previsti dal calendario accademico. La prova intera</w:t>
      </w:r>
      <w:r w:rsidR="00E60509" w:rsidRPr="00772C86">
        <w:t xml:space="preserve"> riguarda tutto il programma del corso (corso istituzionale + esercitazioni)</w:t>
      </w:r>
      <w:r w:rsidRPr="00772C86">
        <w:t>.</w:t>
      </w:r>
    </w:p>
    <w:p w14:paraId="6C6C1F3F" w14:textId="39A29F32" w:rsidR="00244DCD" w:rsidRPr="00772C86" w:rsidRDefault="00244DCD" w:rsidP="00244DCD">
      <w:pPr>
        <w:pStyle w:val="Testo2"/>
      </w:pPr>
      <w:r w:rsidRPr="00772C86">
        <w:t>Indicazioni dettagliate riguardo alla modalità di svolgimento</w:t>
      </w:r>
      <w:r w:rsidR="00DD1FDF">
        <w:t xml:space="preserve"> e di valutazione</w:t>
      </w:r>
      <w:r w:rsidRPr="00772C86">
        <w:t xml:space="preserve"> delle prove saranno rese disponibili su Blackboard.</w:t>
      </w:r>
    </w:p>
    <w:p w14:paraId="0AF7932E" w14:textId="77777777" w:rsidR="00244DCD" w:rsidRPr="00772C86" w:rsidRDefault="00244DCD" w:rsidP="00244DCD">
      <w:pPr>
        <w:spacing w:before="240" w:after="120"/>
        <w:rPr>
          <w:b/>
          <w:i/>
          <w:sz w:val="18"/>
        </w:rPr>
      </w:pPr>
      <w:r w:rsidRPr="00772C86">
        <w:rPr>
          <w:b/>
          <w:i/>
          <w:sz w:val="18"/>
        </w:rPr>
        <w:t>AVVERTENZE E PREREQUISITI</w:t>
      </w:r>
    </w:p>
    <w:p w14:paraId="55D21F59" w14:textId="6895D611" w:rsidR="00244DCD" w:rsidRDefault="00244DCD" w:rsidP="00244DCD">
      <w:pPr>
        <w:pStyle w:val="Testo2"/>
      </w:pPr>
      <w:r w:rsidRPr="00772C86">
        <w:t xml:space="preserve">Prerequisiti del corso riguardano essenzialmente conoscenze acquisite dallo studente durante </w:t>
      </w:r>
      <w:r w:rsidR="00510D49">
        <w:t xml:space="preserve">i corsi di Economia aziendale, </w:t>
      </w:r>
      <w:r w:rsidRPr="00772C86">
        <w:t>Metodologie e determinazioni quantitative d’azienda (struttura, organizzazione e gestione aziendale, sistema dei valori, bilancio e valori contabili, ecc.)</w:t>
      </w:r>
      <w:r w:rsidR="00510D49">
        <w:t xml:space="preserve"> e Statistica</w:t>
      </w:r>
      <w:r w:rsidRPr="00772C86">
        <w:t>.</w:t>
      </w:r>
      <w:r w:rsidR="00BE1C01">
        <w:t xml:space="preserve"> </w:t>
      </w:r>
      <w:r w:rsidR="00BE1C01" w:rsidRPr="00D96D8D">
        <w:t xml:space="preserve">Si ricorda che il superamento dell’esame di Economia aziendale costituisce propedeuticità obbligatoria per Economia e gestione </w:t>
      </w:r>
      <w:r w:rsidR="00070379" w:rsidRPr="00D96D8D">
        <w:t>della banca</w:t>
      </w:r>
      <w:r w:rsidR="00BE1C01">
        <w:t>.</w:t>
      </w:r>
    </w:p>
    <w:p w14:paraId="088CC4DB" w14:textId="77777777" w:rsidR="00A84642" w:rsidRPr="00772C86" w:rsidRDefault="00A84642" w:rsidP="00A84642">
      <w:pPr>
        <w:pStyle w:val="Testo2"/>
      </w:pPr>
      <w:r w:rsidRPr="00772C86">
        <w:t>Si consiglia vivamente la frequenza al corso e una partecipazione attenta e attiva alle lezioni, anche in ragione dei frequenti mutamenti che spesso intervengono negli argomenti trattati.</w:t>
      </w:r>
    </w:p>
    <w:p w14:paraId="01ED52C3" w14:textId="1BB4D542" w:rsidR="00A84642" w:rsidRPr="00772C86" w:rsidRDefault="00A84642" w:rsidP="00A84642">
      <w:pPr>
        <w:pStyle w:val="Testo2"/>
        <w:spacing w:line="220" w:lineRule="atLeast"/>
      </w:pPr>
      <w:r w:rsidRPr="00772C86">
        <w:t>Lo studente deve attenersi al programma dell’anno accademico in cui sostiene l’esame.</w:t>
      </w:r>
    </w:p>
    <w:p w14:paraId="57424030" w14:textId="748A655D" w:rsidR="00510D49" w:rsidRPr="005A212A" w:rsidRDefault="00244DCD" w:rsidP="005A212A">
      <w:pPr>
        <w:pStyle w:val="Testo2"/>
        <w:spacing w:line="220" w:lineRule="atLeast"/>
      </w:pPr>
      <w:r w:rsidRPr="00772C86">
        <w:t>Nell</w:t>
      </w:r>
      <w:r w:rsidR="000E094E">
        <w:t>a</w:t>
      </w:r>
      <w:r w:rsidRPr="00772C86">
        <w:t xml:space="preserve"> pagin</w:t>
      </w:r>
      <w:r w:rsidR="000E094E">
        <w:t>a</w:t>
      </w:r>
      <w:r w:rsidRPr="00772C86">
        <w:t xml:space="preserve"> </w:t>
      </w:r>
      <w:r w:rsidR="00510D49">
        <w:t xml:space="preserve">web </w:t>
      </w:r>
      <w:r w:rsidRPr="00772C86">
        <w:t>personal</w:t>
      </w:r>
      <w:r w:rsidR="000E094E">
        <w:t>e</w:t>
      </w:r>
      <w:r w:rsidRPr="00772C86">
        <w:t xml:space="preserve"> de</w:t>
      </w:r>
      <w:r w:rsidR="000E094E">
        <w:t>l</w:t>
      </w:r>
      <w:r w:rsidRPr="00772C86">
        <w:t xml:space="preserve"> docent</w:t>
      </w:r>
      <w:r w:rsidR="000E094E">
        <w:t>e</w:t>
      </w:r>
      <w:r w:rsidRPr="00772C86">
        <w:t xml:space="preserve"> sono indicati i </w:t>
      </w:r>
      <w:r w:rsidR="00660B63" w:rsidRPr="00772C86">
        <w:t>criteri di assegnazione tesi</w:t>
      </w:r>
      <w:r w:rsidRPr="00772C86">
        <w:t>.</w:t>
      </w:r>
    </w:p>
    <w:p w14:paraId="17C14EE8" w14:textId="7C5FA8F7" w:rsidR="00510D49" w:rsidRPr="005A212A" w:rsidRDefault="005A212A" w:rsidP="005A212A">
      <w:pPr>
        <w:pStyle w:val="Testo2"/>
        <w:spacing w:before="120"/>
        <w:ind w:firstLine="0"/>
        <w:rPr>
          <w:rFonts w:ascii="Times New Roman" w:hAnsi="Times New Roman"/>
          <w:bCs/>
          <w:i/>
        </w:rPr>
      </w:pPr>
      <w:r>
        <w:rPr>
          <w:rFonts w:ascii="Times New Roman" w:hAnsi="Times New Roman"/>
          <w:bCs/>
          <w:i/>
        </w:rPr>
        <w:tab/>
      </w:r>
      <w:r w:rsidRPr="005A212A">
        <w:rPr>
          <w:rFonts w:ascii="Times New Roman" w:hAnsi="Times New Roman"/>
          <w:bCs/>
          <w:i/>
        </w:rPr>
        <w:t>Orario e luogo di ricevimento</w:t>
      </w:r>
    </w:p>
    <w:p w14:paraId="1B401A35" w14:textId="24A4B00B" w:rsidR="00A84642" w:rsidRPr="00A84642" w:rsidRDefault="00A84642" w:rsidP="00A84642">
      <w:pPr>
        <w:tabs>
          <w:tab w:val="clear" w:pos="284"/>
        </w:tabs>
        <w:spacing w:line="220" w:lineRule="atLeast"/>
        <w:ind w:firstLine="284"/>
        <w:rPr>
          <w:rFonts w:ascii="Times Roman" w:hAnsi="Times Roman"/>
          <w:szCs w:val="20"/>
        </w:rPr>
      </w:pPr>
      <w:r w:rsidRPr="00A84642">
        <w:rPr>
          <w:rFonts w:ascii="Times Roman" w:hAnsi="Times Roman"/>
          <w:iCs/>
          <w:color w:val="000000"/>
          <w:sz w:val="18"/>
          <w:szCs w:val="18"/>
          <w:shd w:val="clear" w:color="auto" w:fill="FFFFFF"/>
        </w:rPr>
        <w:t>Il ricevimento studenti avviene i</w:t>
      </w:r>
      <w:r w:rsidRPr="00A84642">
        <w:rPr>
          <w:rFonts w:ascii="Times Roman" w:hAnsi="Times Roman"/>
          <w:color w:val="000000"/>
          <w:sz w:val="18"/>
          <w:szCs w:val="18"/>
          <w:shd w:val="clear" w:color="auto" w:fill="FFFFFF"/>
        </w:rPr>
        <w:t xml:space="preserve">n presenza, mercoledì ore 10.00-11.30, Dipartimento di Scienze dell’Economia e della Gestione Aziendale, via </w:t>
      </w:r>
      <w:proofErr w:type="spellStart"/>
      <w:r w:rsidRPr="00A84642">
        <w:rPr>
          <w:rFonts w:ascii="Times Roman" w:hAnsi="Times Roman"/>
          <w:color w:val="000000"/>
          <w:sz w:val="18"/>
          <w:szCs w:val="18"/>
          <w:shd w:val="clear" w:color="auto" w:fill="FFFFFF"/>
        </w:rPr>
        <w:t>L.Necchi</w:t>
      </w:r>
      <w:proofErr w:type="spellEnd"/>
      <w:r w:rsidRPr="00A84642">
        <w:rPr>
          <w:rFonts w:ascii="Times Roman" w:hAnsi="Times Roman"/>
          <w:color w:val="000000"/>
          <w:sz w:val="18"/>
          <w:szCs w:val="18"/>
          <w:shd w:val="clear" w:color="auto" w:fill="FFFFFF"/>
        </w:rPr>
        <w:t>, 7, ufficio n. A206. Per casi eccezionali potrà essere attivato il link da remoto via Teams. Ogni variazione sarà tempestivamente comunicata con avviso sulla pagina web personale</w:t>
      </w:r>
    </w:p>
    <w:p w14:paraId="4D5004A2" w14:textId="77777777" w:rsidR="00181238" w:rsidRPr="00244DCD" w:rsidRDefault="00181238" w:rsidP="00244DCD">
      <w:pPr>
        <w:pStyle w:val="Testo2"/>
      </w:pPr>
    </w:p>
    <w:sectPr w:rsidR="00181238" w:rsidRPr="00244D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CB7A" w14:textId="77777777" w:rsidR="000D342B" w:rsidRDefault="000D342B" w:rsidP="00256177">
      <w:pPr>
        <w:spacing w:line="240" w:lineRule="auto"/>
      </w:pPr>
      <w:r>
        <w:separator/>
      </w:r>
    </w:p>
  </w:endnote>
  <w:endnote w:type="continuationSeparator" w:id="0">
    <w:p w14:paraId="4109CC66" w14:textId="77777777" w:rsidR="000D342B" w:rsidRDefault="000D342B"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CBD3" w14:textId="77777777" w:rsidR="000D342B" w:rsidRDefault="000D342B" w:rsidP="00256177">
      <w:pPr>
        <w:spacing w:line="240" w:lineRule="auto"/>
      </w:pPr>
      <w:r>
        <w:separator/>
      </w:r>
    </w:p>
  </w:footnote>
  <w:footnote w:type="continuationSeparator" w:id="0">
    <w:p w14:paraId="40B18F3D" w14:textId="77777777" w:rsidR="000D342B" w:rsidRDefault="000D342B" w:rsidP="00256177">
      <w:pPr>
        <w:spacing w:line="240" w:lineRule="auto"/>
      </w:pPr>
      <w:r>
        <w:continuationSeparator/>
      </w:r>
    </w:p>
  </w:footnote>
  <w:footnote w:id="1">
    <w:p w14:paraId="77AD3A75" w14:textId="17ED0300" w:rsidR="001A1C86" w:rsidRDefault="001A1C8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A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514613239">
    <w:abstractNumId w:val="1"/>
  </w:num>
  <w:num w:numId="2" w16cid:durableId="120606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CD"/>
    <w:rsid w:val="00031EE9"/>
    <w:rsid w:val="00063FE4"/>
    <w:rsid w:val="00070379"/>
    <w:rsid w:val="000C6777"/>
    <w:rsid w:val="000D342B"/>
    <w:rsid w:val="000E094E"/>
    <w:rsid w:val="0010626E"/>
    <w:rsid w:val="00181238"/>
    <w:rsid w:val="00187B99"/>
    <w:rsid w:val="001A1C86"/>
    <w:rsid w:val="001D0C7D"/>
    <w:rsid w:val="002014DD"/>
    <w:rsid w:val="002323E9"/>
    <w:rsid w:val="00244DCD"/>
    <w:rsid w:val="00256177"/>
    <w:rsid w:val="00295714"/>
    <w:rsid w:val="002D5E17"/>
    <w:rsid w:val="003500A7"/>
    <w:rsid w:val="00415B76"/>
    <w:rsid w:val="004D1217"/>
    <w:rsid w:val="004D6008"/>
    <w:rsid w:val="00510D49"/>
    <w:rsid w:val="005258BA"/>
    <w:rsid w:val="00552AAE"/>
    <w:rsid w:val="005620EC"/>
    <w:rsid w:val="00585D80"/>
    <w:rsid w:val="00591BDB"/>
    <w:rsid w:val="005A212A"/>
    <w:rsid w:val="005C3912"/>
    <w:rsid w:val="0061447F"/>
    <w:rsid w:val="00640794"/>
    <w:rsid w:val="00660B63"/>
    <w:rsid w:val="00685A95"/>
    <w:rsid w:val="006B510D"/>
    <w:rsid w:val="006D612C"/>
    <w:rsid w:val="006F1772"/>
    <w:rsid w:val="00741CAB"/>
    <w:rsid w:val="00772C86"/>
    <w:rsid w:val="007B6AE4"/>
    <w:rsid w:val="007C5101"/>
    <w:rsid w:val="007E2807"/>
    <w:rsid w:val="0081017C"/>
    <w:rsid w:val="00890FD5"/>
    <w:rsid w:val="008942E7"/>
    <w:rsid w:val="008A1204"/>
    <w:rsid w:val="00900CCA"/>
    <w:rsid w:val="00924B77"/>
    <w:rsid w:val="00940DA2"/>
    <w:rsid w:val="00982A03"/>
    <w:rsid w:val="009C093F"/>
    <w:rsid w:val="009E055C"/>
    <w:rsid w:val="009F5EDD"/>
    <w:rsid w:val="00A62E73"/>
    <w:rsid w:val="00A74F6F"/>
    <w:rsid w:val="00A84642"/>
    <w:rsid w:val="00AD7557"/>
    <w:rsid w:val="00B50C5D"/>
    <w:rsid w:val="00B51253"/>
    <w:rsid w:val="00B525CC"/>
    <w:rsid w:val="00BE1C01"/>
    <w:rsid w:val="00C43DFB"/>
    <w:rsid w:val="00CA0C82"/>
    <w:rsid w:val="00CC60A8"/>
    <w:rsid w:val="00D404F2"/>
    <w:rsid w:val="00D72103"/>
    <w:rsid w:val="00D96D8D"/>
    <w:rsid w:val="00DA4CAD"/>
    <w:rsid w:val="00DD1FDF"/>
    <w:rsid w:val="00E07453"/>
    <w:rsid w:val="00E60509"/>
    <w:rsid w:val="00E607E6"/>
    <w:rsid w:val="00EE3070"/>
    <w:rsid w:val="00F65B17"/>
    <w:rsid w:val="00F82D5E"/>
    <w:rsid w:val="00FA6116"/>
    <w:rsid w:val="00FA7B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15:docId w15:val="{8EAB2F58-816A-461C-A519-75B8E887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 w:type="character" w:customStyle="1" w:styleId="normaltextrun">
    <w:name w:val="normaltextrun"/>
    <w:basedOn w:val="Carpredefinitoparagrafo"/>
    <w:rsid w:val="00A84642"/>
  </w:style>
  <w:style w:type="character" w:styleId="Menzionenonrisolta">
    <w:name w:val="Unresolved Mention"/>
    <w:basedOn w:val="Carpredefinitoparagrafo"/>
    <w:uiPriority w:val="99"/>
    <w:semiHidden/>
    <w:unhideWhenUsed/>
    <w:rsid w:val="001A1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2588">
      <w:bodyDiv w:val="1"/>
      <w:marLeft w:val="0"/>
      <w:marRight w:val="0"/>
      <w:marTop w:val="0"/>
      <w:marBottom w:val="0"/>
      <w:divBdr>
        <w:top w:val="none" w:sz="0" w:space="0" w:color="auto"/>
        <w:left w:val="none" w:sz="0" w:space="0" w:color="auto"/>
        <w:bottom w:val="none" w:sz="0" w:space="0" w:color="auto"/>
        <w:right w:val="none" w:sz="0" w:space="0" w:color="auto"/>
      </w:divBdr>
    </w:div>
    <w:div w:id="14975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banfi/coursepack-economia-e-gestione-della-banca-9788880084082-70492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iarosa-borroni-marco-oriani/le-operazioni-bancarie-9788815284976-6808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CC24-A21F-4F3C-83CB-B56BED48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835</Words>
  <Characters>5332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2021-05-07T08:47:00Z</cp:lastPrinted>
  <dcterms:created xsi:type="dcterms:W3CDTF">2023-05-11T08:38:00Z</dcterms:created>
  <dcterms:modified xsi:type="dcterms:W3CDTF">2023-06-28T10:33:00Z</dcterms:modified>
</cp:coreProperties>
</file>