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429C" w14:textId="77777777" w:rsidR="002D5E17" w:rsidRDefault="00406B02" w:rsidP="002D5E17">
      <w:pPr>
        <w:pStyle w:val="Titolo1"/>
      </w:pPr>
      <w:r>
        <w:t>Economia aziendale</w:t>
      </w:r>
    </w:p>
    <w:p w14:paraId="71842E84" w14:textId="77777777" w:rsidR="00406B02" w:rsidRDefault="00406B02" w:rsidP="00406B02">
      <w:pPr>
        <w:pStyle w:val="Titolo2"/>
      </w:pPr>
      <w:r>
        <w:t>Prof. Giacomo Magnani</w:t>
      </w:r>
    </w:p>
    <w:p w14:paraId="76F9619B" w14:textId="52F4B615" w:rsidR="00406B02" w:rsidRDefault="00406B02" w:rsidP="00406B02">
      <w:pPr>
        <w:tabs>
          <w:tab w:val="right" w:pos="6690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707EB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82267A0" w14:textId="77777777" w:rsid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Far acquisire allo studente i principi fondamentali e il linguaggio tipico dell’Economia aziendale, la capacità di analisi che privilegi le relazioni di interdipendenza tra sistema delle operazioni e sistema dei valori, nonché la padronanza della logica delle rilevazioni contabili e del metodo della partita doppia. Si evidenzieranno inoltre caratteristiche e specificità delle aziende di servizi.</w:t>
      </w:r>
    </w:p>
    <w:p w14:paraId="3AEE49C1" w14:textId="77777777" w:rsidR="00406B02" w:rsidRPr="00406B02" w:rsidRDefault="00406B02" w:rsidP="00406B02">
      <w:pPr>
        <w:spacing w:before="120" w:line="240" w:lineRule="exact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 w:rsidR="00CB35FA"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629048C7" w14:textId="77777777" w:rsidR="00406B02" w:rsidRPr="00406B02" w:rsidRDefault="00356C4F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 xml:space="preserve">acquisirà </w:t>
      </w:r>
      <w:r w:rsidR="00116919">
        <w:rPr>
          <w:rFonts w:ascii="Times" w:eastAsia="Calibri" w:hAnsi="Times" w:cs="Times"/>
          <w:szCs w:val="22"/>
          <w:lang w:eastAsia="en-US"/>
        </w:rPr>
        <w:t xml:space="preserve">la conoscenza di un </w:t>
      </w:r>
      <w:r w:rsidR="00406B02" w:rsidRPr="00406B02">
        <w:rPr>
          <w:rFonts w:ascii="Times" w:eastAsia="Calibri" w:hAnsi="Times" w:cs="Times"/>
          <w:szCs w:val="22"/>
          <w:lang w:eastAsia="en-US"/>
        </w:rPr>
        <w:t>linguaggio azien</w:t>
      </w:r>
      <w:r w:rsidR="00116919">
        <w:rPr>
          <w:rFonts w:ascii="Times" w:eastAsia="Calibri" w:hAnsi="Times" w:cs="Times"/>
          <w:szCs w:val="22"/>
          <w:lang w:eastAsia="en-US"/>
        </w:rPr>
        <w:t xml:space="preserve">dale di </w:t>
      </w:r>
      <w:r w:rsidR="00406B02">
        <w:rPr>
          <w:rFonts w:ascii="Times" w:eastAsia="Calibri" w:hAnsi="Times" w:cs="Times"/>
          <w:szCs w:val="22"/>
          <w:lang w:eastAsia="en-US"/>
        </w:rPr>
        <w:t>base</w:t>
      </w:r>
      <w:r w:rsidR="00116919">
        <w:rPr>
          <w:rFonts w:ascii="Times" w:eastAsia="Calibri" w:hAnsi="Times" w:cs="Times"/>
          <w:szCs w:val="22"/>
          <w:lang w:eastAsia="en-US"/>
        </w:rPr>
        <w:t xml:space="preserve"> necessario per la comprensione di te</w:t>
      </w:r>
      <w:r w:rsidR="005B4445">
        <w:rPr>
          <w:rFonts w:ascii="Times" w:eastAsia="Calibri" w:hAnsi="Times" w:cs="Times"/>
          <w:szCs w:val="22"/>
          <w:lang w:eastAsia="en-US"/>
        </w:rPr>
        <w:t>sti economico aziendali e delle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di un’azienda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444E810" w14:textId="77777777" w:rsidR="00406B02" w:rsidRPr="00406B02" w:rsidRDefault="00116919" w:rsidP="00406B02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saprà applicare le conosce</w:t>
      </w:r>
      <w:r w:rsidR="005B4445">
        <w:rPr>
          <w:rFonts w:ascii="Times" w:eastAsia="Calibri" w:hAnsi="Times" w:cs="Times"/>
          <w:szCs w:val="22"/>
          <w:lang w:eastAsia="en-US"/>
        </w:rPr>
        <w:t>n</w:t>
      </w:r>
      <w:r w:rsidR="00CB35FA">
        <w:rPr>
          <w:rFonts w:ascii="Times" w:eastAsia="Calibri" w:hAnsi="Times" w:cs="Times"/>
          <w:szCs w:val="22"/>
          <w:lang w:eastAsia="en-US"/>
        </w:rPr>
        <w:t>ze per</w:t>
      </w:r>
      <w:r>
        <w:rPr>
          <w:rFonts w:ascii="Times" w:eastAsia="Calibri" w:hAnsi="Times" w:cs="Times"/>
          <w:szCs w:val="22"/>
          <w:lang w:eastAsia="en-US"/>
        </w:rPr>
        <w:t xml:space="preserve"> </w:t>
      </w:r>
      <w:r w:rsidR="00406B02"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="00406B02"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72878B9F" w14:textId="77777777" w:rsidR="00406B02" w:rsidRPr="00406B02" w:rsidRDefault="00116919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sarà in grado di utilizzare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="00406B02"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5043C7C" w14:textId="77777777" w:rsidR="00CB35FA" w:rsidRDefault="00116919" w:rsidP="00CB35FA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406B02"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 w:rsidR="00CB35FA"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66813F7C" w14:textId="7698E23A" w:rsidR="00CB35FA" w:rsidRPr="00406B02" w:rsidRDefault="00CB35FA" w:rsidP="002364E4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076D58DC" w14:textId="77777777" w:rsidR="00406B02" w:rsidRDefault="00406B02" w:rsidP="00406B02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8F6971D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Il corso si articola in cinque parti corrispondenti ai seguenti nuclei tematici:</w:t>
      </w:r>
    </w:p>
    <w:p w14:paraId="770FE6EF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Nozioni di base (istituti, aziende, assetti istituzionali).</w:t>
      </w:r>
    </w:p>
    <w:p w14:paraId="381B4FE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Concetti di patrimonio e organismo personale.</w:t>
      </w:r>
    </w:p>
    <w:p w14:paraId="0AD4BB6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Presupposti per la formazione dei valori – prime definizioni di reddito, patrimonio e capitale di funzionamento con l’approfondimento delle opzioni di metodo impiegate nel calcolo economico e nella costruzione delle tavole di sintesi.</w:t>
      </w:r>
    </w:p>
    <w:p w14:paraId="1E26A65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Gestione strategica ed operativa.</w:t>
      </w:r>
    </w:p>
    <w:p w14:paraId="4BC7AFA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Personale e organizzazione, con riferimento alle relazioni di interdipendenza che avvincono le scelte di gestione e rilevazione e quelle di organizzazione.</w:t>
      </w:r>
    </w:p>
    <w:p w14:paraId="46AB1414" w14:textId="77777777" w:rsidR="00406B02" w:rsidRPr="00406B02" w:rsidRDefault="00406B02" w:rsidP="00406B02">
      <w:pPr>
        <w:spacing w:before="120"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Tutti i temi indicati verranno trattati con particolare riferimento alle aziende di servizi.</w:t>
      </w:r>
    </w:p>
    <w:p w14:paraId="2C2E1EC1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lastRenderedPageBreak/>
        <w:t>Un ciclo di esercitazioni sarà dedicato a favorire l’apprendimento della logica delle rilevazioni contabili e del metodo della partita doppia.</w:t>
      </w:r>
    </w:p>
    <w:p w14:paraId="005EA3A4" w14:textId="5D322E9A" w:rsidR="00406B02" w:rsidRDefault="00406B02" w:rsidP="009845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A5FF6">
        <w:rPr>
          <w:rStyle w:val="Rimandonotaapidipagina"/>
          <w:b/>
          <w:i/>
          <w:sz w:val="18"/>
        </w:rPr>
        <w:footnoteReference w:id="1"/>
      </w:r>
    </w:p>
    <w:p w14:paraId="49B86FAB" w14:textId="75BEDC4B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G. Airoldi-G. Brunetti-V. Coda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Corso di Economia aziendale,</w:t>
      </w:r>
      <w:r w:rsidRPr="00406B02">
        <w:rPr>
          <w:spacing w:val="-5"/>
          <w:szCs w:val="18"/>
        </w:rPr>
        <w:t xml:space="preserve"> Il Mulino, Bologna, 2005 (solo i capitoli indicati su Blackboard).</w:t>
      </w:r>
      <w:r w:rsidR="006F366F">
        <w:rPr>
          <w:spacing w:val="-5"/>
          <w:szCs w:val="18"/>
        </w:rPr>
        <w:t xml:space="preserve"> </w:t>
      </w:r>
      <w:r w:rsidR="00AA5FF6">
        <w:rPr>
          <w:spacing w:val="-5"/>
          <w:szCs w:val="18"/>
        </w:rPr>
        <w:t xml:space="preserve"> </w:t>
      </w:r>
      <w:bookmarkStart w:id="2" w:name="_Hlk138766426"/>
      <w:r w:rsidR="00AA5FF6">
        <w:rPr>
          <w:rFonts w:ascii="Times New Roman" w:hAnsi="Times New Roman"/>
          <w:i/>
          <w:color w:val="0070C0"/>
          <w:szCs w:val="18"/>
        </w:rPr>
        <w:fldChar w:fldCharType="begin"/>
      </w:r>
      <w:r w:rsidR="00AA5FF6">
        <w:rPr>
          <w:rFonts w:ascii="Times New Roman" w:hAnsi="Times New Roman"/>
          <w:i/>
          <w:color w:val="0070C0"/>
          <w:szCs w:val="18"/>
        </w:rPr>
        <w:instrText>HYPERLINK "https://librerie.unicatt.it/scheda-libro/giuseppe-airoldi-giorgio-brunetti-vittorio-coda/corso-di-economia-aziendale-9788815290953-686472.html"</w:instrText>
      </w:r>
      <w:r w:rsidR="00AA5FF6">
        <w:rPr>
          <w:rFonts w:ascii="Times New Roman" w:hAnsi="Times New Roman"/>
          <w:i/>
          <w:color w:val="0070C0"/>
          <w:szCs w:val="18"/>
        </w:rPr>
      </w:r>
      <w:r w:rsidR="00AA5FF6">
        <w:rPr>
          <w:rFonts w:ascii="Times New Roman" w:hAnsi="Times New Roman"/>
          <w:i/>
          <w:color w:val="0070C0"/>
          <w:szCs w:val="18"/>
        </w:rPr>
        <w:fldChar w:fldCharType="separate"/>
      </w:r>
      <w:r w:rsidR="00AA5FF6" w:rsidRPr="00AA5FF6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AA5FF6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43A0C997" w14:textId="7DA1D1A1" w:rsidR="006057C5" w:rsidRDefault="006057C5" w:rsidP="006057C5">
      <w:pPr>
        <w:pStyle w:val="Testo1"/>
        <w:spacing w:before="0"/>
      </w:pPr>
      <w:r>
        <w:rPr>
          <w:smallCaps/>
          <w:sz w:val="16"/>
        </w:rPr>
        <w:t>A. Cerri – M. Daniele</w:t>
      </w:r>
      <w:r w:rsidRPr="00F13009">
        <w:rPr>
          <w:smallCaps/>
          <w:sz w:val="16"/>
        </w:rPr>
        <w:t>,</w:t>
      </w:r>
      <w:r w:rsidRPr="00F13009">
        <w:rPr>
          <w:i/>
        </w:rPr>
        <w:t xml:space="preserve"> </w:t>
      </w:r>
      <w:r>
        <w:rPr>
          <w:i/>
        </w:rPr>
        <w:t>Appunti di c</w:t>
      </w:r>
      <w:r w:rsidRPr="00F13009">
        <w:rPr>
          <w:i/>
        </w:rPr>
        <w:t>ontabilità e bilancio,</w:t>
      </w:r>
      <w:r w:rsidRPr="00F13009">
        <w:t xml:space="preserve"> </w:t>
      </w:r>
      <w:r>
        <w:t>Educatt, Milano, 2020</w:t>
      </w:r>
      <w:r w:rsidR="00326C78">
        <w:t>.</w:t>
      </w:r>
      <w:r w:rsidR="00AA5FF6">
        <w:t xml:space="preserve"> </w:t>
      </w:r>
      <w:hyperlink r:id="rId11" w:history="1">
        <w:r w:rsidR="00AA5FF6" w:rsidRPr="00AA5F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A627F40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E. Zuffada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Le aziende di servizi,</w:t>
      </w:r>
      <w:r w:rsidRPr="00406B02">
        <w:rPr>
          <w:spacing w:val="-5"/>
          <w:szCs w:val="18"/>
        </w:rPr>
        <w:t xml:space="preserve"> Giappichelli, Torino, 1996 (solo i capitoli indicati su Blackboard).</w:t>
      </w:r>
    </w:p>
    <w:p w14:paraId="7FB8621C" w14:textId="77777777" w:rsidR="00406B02" w:rsidRPr="00406B02" w:rsidRDefault="00406B02" w:rsidP="00406B02">
      <w:pPr>
        <w:pStyle w:val="Testo1"/>
        <w:rPr>
          <w:szCs w:val="18"/>
        </w:rPr>
      </w:pPr>
      <w:r w:rsidRPr="00406B02">
        <w:rPr>
          <w:szCs w:val="18"/>
        </w:rPr>
        <w:t>La bibliografia ragionata sarà comunicata all’inizio del corso, ulteriori indicazioni saranno disponibili sulla pagina personale del docente e sulla piattaforma Blackboard.</w:t>
      </w:r>
    </w:p>
    <w:p w14:paraId="5F98BE49" w14:textId="77777777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C8E8F0" w14:textId="77777777" w:rsidR="00406B02" w:rsidRDefault="00406B02" w:rsidP="00406B02">
      <w:pPr>
        <w:pStyle w:val="Testo2"/>
      </w:pPr>
      <w:r>
        <w:t>Lezioni frontali, esercitazioni, testimonianze aziendali e casi di studio.</w:t>
      </w:r>
    </w:p>
    <w:p w14:paraId="139D00AE" w14:textId="77777777" w:rsidR="00406B02" w:rsidRPr="00406B02" w:rsidRDefault="00406B02" w:rsidP="00406B02">
      <w:pPr>
        <w:pStyle w:val="Testo2"/>
      </w:pPr>
      <w:r>
        <w:t>Utilizzo della piattaforma Blackboard.</w:t>
      </w:r>
    </w:p>
    <w:p w14:paraId="092FBD40" w14:textId="2FC444DD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87065A" w14:textId="77777777" w:rsidR="0052650A" w:rsidRPr="00625694" w:rsidRDefault="0052650A" w:rsidP="0052650A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280B61FF" w14:textId="77777777" w:rsidR="0052650A" w:rsidRPr="00EA61CD" w:rsidRDefault="0052650A" w:rsidP="0052650A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7BB290F" w14:textId="77777777" w:rsidR="0052650A" w:rsidRPr="00744762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422311D8" w14:textId="77777777" w:rsidR="0052650A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56706CCD" w14:textId="77777777" w:rsidR="0052650A" w:rsidRPr="00EA61CD" w:rsidRDefault="0052650A" w:rsidP="0052650A">
      <w:pPr>
        <w:pStyle w:val="Testo2"/>
        <w:rPr>
          <w:szCs w:val="18"/>
        </w:rPr>
      </w:pPr>
      <w:r>
        <w:rPr>
          <w:szCs w:val="18"/>
        </w:rPr>
        <w:t>L’insufficienza piena su una parte del programma determina una valutazione complessivamente insufficiente.</w:t>
      </w:r>
    </w:p>
    <w:p w14:paraId="19432C69" w14:textId="108B17E2" w:rsidR="0052650A" w:rsidRPr="00D329FB" w:rsidRDefault="00E438FD" w:rsidP="00E13C5C">
      <w:pPr>
        <w:pStyle w:val="Testo2"/>
        <w:spacing w:before="120"/>
      </w:pPr>
      <w:r>
        <w:t>È</w:t>
      </w:r>
      <w:r w:rsidR="0052650A" w:rsidRPr="00E438FD">
        <w:t xml:space="preserve"> prevista la possibilità di suddividere l’esame in due prove parziali (una prova intermedia ed una prova di completamento), si rimanda a blackboard per le regole relative al parziale.</w:t>
      </w:r>
    </w:p>
    <w:p w14:paraId="410B6A32" w14:textId="77777777" w:rsidR="0052650A" w:rsidRPr="00406B02" w:rsidRDefault="0052650A" w:rsidP="0052650A">
      <w:pPr>
        <w:pStyle w:val="Testo2"/>
        <w:spacing w:before="120"/>
      </w:pPr>
      <w:r w:rsidRPr="00186F39">
        <w:t>Indicazioni più dettagliate sull’esame e sulle prove parziali saranno pubblicate su Blackboard.</w:t>
      </w:r>
    </w:p>
    <w:p w14:paraId="558B9216" w14:textId="77777777" w:rsidR="00406B02" w:rsidRDefault="00406B02" w:rsidP="00406B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6104B1" w14:textId="2DFFA55F" w:rsidR="00DA67B2" w:rsidRDefault="00406B02" w:rsidP="00707EBD">
      <w:pPr>
        <w:pStyle w:val="Testo2"/>
        <w:rPr>
          <w:i/>
        </w:rPr>
      </w:pPr>
      <w:r w:rsidRPr="00F13009">
        <w:lastRenderedPageBreak/>
        <w:t xml:space="preserve">Il programma analitico/syllabus del corso sarà pubblicato su </w:t>
      </w:r>
      <w:r w:rsidRPr="00F13009">
        <w:rPr>
          <w:i/>
        </w:rPr>
        <w:t>Blackboard.</w:t>
      </w:r>
    </w:p>
    <w:p w14:paraId="457C0396" w14:textId="77777777" w:rsidR="00DA67B2" w:rsidRPr="00920E5A" w:rsidRDefault="00DA67B2" w:rsidP="00DA67B2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14:paraId="4A2FBA4B" w14:textId="7B64238A" w:rsidR="00EC35F8" w:rsidRPr="00707EBD" w:rsidRDefault="00DA67B2" w:rsidP="00707EBD">
      <w:pPr>
        <w:pStyle w:val="Testo2"/>
      </w:pPr>
      <w:r w:rsidRPr="00F57393">
        <w:t>Il Prof. Giacomo Magnani riceve gli studenti, previa iscrizione tramite e-mail (</w:t>
      </w:r>
      <w:hyperlink r:id="rId12" w:history="1">
        <w:r w:rsidRPr="00C94441">
          <w:rPr>
            <w:rStyle w:val="Collegamentoipertestuale"/>
            <w:i/>
          </w:rPr>
          <w:t>giacomo.magnani@unicatt.it</w:t>
        </w:r>
      </w:hyperlink>
      <w:r w:rsidRPr="00F57393">
        <w:t>)</w:t>
      </w:r>
      <w:r>
        <w:t>.</w:t>
      </w:r>
    </w:p>
    <w:sectPr w:rsidR="00EC35F8" w:rsidRPr="00707E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D6C3" w14:textId="77777777" w:rsidR="002D1AB5" w:rsidRDefault="002D1AB5" w:rsidP="006F366F">
      <w:pPr>
        <w:spacing w:line="240" w:lineRule="auto"/>
      </w:pPr>
      <w:r>
        <w:separator/>
      </w:r>
    </w:p>
  </w:endnote>
  <w:endnote w:type="continuationSeparator" w:id="0">
    <w:p w14:paraId="1EC77B26" w14:textId="77777777" w:rsidR="002D1AB5" w:rsidRDefault="002D1AB5" w:rsidP="006F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97F5" w14:textId="77777777" w:rsidR="002D1AB5" w:rsidRDefault="002D1AB5" w:rsidP="006F366F">
      <w:pPr>
        <w:spacing w:line="240" w:lineRule="auto"/>
      </w:pPr>
      <w:r>
        <w:separator/>
      </w:r>
    </w:p>
  </w:footnote>
  <w:footnote w:type="continuationSeparator" w:id="0">
    <w:p w14:paraId="2E6DCDCB" w14:textId="77777777" w:rsidR="002D1AB5" w:rsidRDefault="002D1AB5" w:rsidP="006F366F">
      <w:pPr>
        <w:spacing w:line="240" w:lineRule="auto"/>
      </w:pPr>
      <w:r>
        <w:continuationSeparator/>
      </w:r>
    </w:p>
  </w:footnote>
  <w:footnote w:id="1">
    <w:p w14:paraId="6932B8B0" w14:textId="34961D22" w:rsidR="00AA5FF6" w:rsidRDefault="00AA5F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80093">
    <w:abstractNumId w:val="0"/>
  </w:num>
  <w:num w:numId="2" w16cid:durableId="592131172">
    <w:abstractNumId w:val="3"/>
  </w:num>
  <w:num w:numId="3" w16cid:durableId="175005438">
    <w:abstractNumId w:val="2"/>
  </w:num>
  <w:num w:numId="4" w16cid:durableId="127074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CA"/>
    <w:rsid w:val="00054434"/>
    <w:rsid w:val="00071419"/>
    <w:rsid w:val="00072915"/>
    <w:rsid w:val="00116919"/>
    <w:rsid w:val="00187B99"/>
    <w:rsid w:val="002014DD"/>
    <w:rsid w:val="00230B6D"/>
    <w:rsid w:val="002364E4"/>
    <w:rsid w:val="002941CB"/>
    <w:rsid w:val="002D1AB5"/>
    <w:rsid w:val="002D5E17"/>
    <w:rsid w:val="00326C78"/>
    <w:rsid w:val="00356C4F"/>
    <w:rsid w:val="00366205"/>
    <w:rsid w:val="00406B02"/>
    <w:rsid w:val="00493CDF"/>
    <w:rsid w:val="004D1217"/>
    <w:rsid w:val="004D6008"/>
    <w:rsid w:val="004E6C65"/>
    <w:rsid w:val="0052650A"/>
    <w:rsid w:val="005B4445"/>
    <w:rsid w:val="005E235E"/>
    <w:rsid w:val="006057C5"/>
    <w:rsid w:val="00640794"/>
    <w:rsid w:val="006F1772"/>
    <w:rsid w:val="006F366F"/>
    <w:rsid w:val="00707EBD"/>
    <w:rsid w:val="007F4E46"/>
    <w:rsid w:val="008942E7"/>
    <w:rsid w:val="008A1204"/>
    <w:rsid w:val="00900CCA"/>
    <w:rsid w:val="00911A2C"/>
    <w:rsid w:val="00924B77"/>
    <w:rsid w:val="009407D1"/>
    <w:rsid w:val="00940DA2"/>
    <w:rsid w:val="00942347"/>
    <w:rsid w:val="0098457E"/>
    <w:rsid w:val="009C7D9D"/>
    <w:rsid w:val="009E055C"/>
    <w:rsid w:val="009F4E31"/>
    <w:rsid w:val="00A74F6F"/>
    <w:rsid w:val="00AA5FF6"/>
    <w:rsid w:val="00AD7557"/>
    <w:rsid w:val="00B50C5D"/>
    <w:rsid w:val="00B51253"/>
    <w:rsid w:val="00B525CC"/>
    <w:rsid w:val="00B56785"/>
    <w:rsid w:val="00BA0CC2"/>
    <w:rsid w:val="00C024E6"/>
    <w:rsid w:val="00C32C00"/>
    <w:rsid w:val="00C95372"/>
    <w:rsid w:val="00CB35FA"/>
    <w:rsid w:val="00CF39B7"/>
    <w:rsid w:val="00D404F2"/>
    <w:rsid w:val="00D40C4E"/>
    <w:rsid w:val="00DA67B2"/>
    <w:rsid w:val="00E13C5C"/>
    <w:rsid w:val="00E438FD"/>
    <w:rsid w:val="00E579CA"/>
    <w:rsid w:val="00E607E6"/>
    <w:rsid w:val="00EA0126"/>
    <w:rsid w:val="00EA61CD"/>
    <w:rsid w:val="00EC35F8"/>
    <w:rsid w:val="00F5548A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F519"/>
  <w15:docId w15:val="{0F0717CB-292B-854D-8D04-9BEFD1D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DA67B2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acomo.magnan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ndrea-cerri-mario-daniele/appunti-di-contabilita-e-bilancio-9788893350440-714297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AC5F-5EE2-4B97-8731-57BB789F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2AE7-67F5-44A4-B938-02EE18E83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1B388-16BC-45F5-831A-AE6755CC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AAC2B-AA61-403E-89D5-505DEEC1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595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2021-01-05T17:51:00Z</cp:lastPrinted>
  <dcterms:created xsi:type="dcterms:W3CDTF">2023-05-16T11:40:00Z</dcterms:created>
  <dcterms:modified xsi:type="dcterms:W3CDTF">2023-06-27T12:47:00Z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