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D38E" w14:textId="77777777" w:rsidR="002D5E17" w:rsidRDefault="00714EBE" w:rsidP="00714EBE">
      <w:pPr>
        <w:pStyle w:val="Titolo1"/>
      </w:pPr>
      <w:r w:rsidRPr="00714EBE">
        <w:t xml:space="preserve">Economia </w:t>
      </w:r>
      <w:r>
        <w:t>a</w:t>
      </w:r>
      <w:r w:rsidR="0033437D">
        <w:t>ziendale</w:t>
      </w:r>
    </w:p>
    <w:p w14:paraId="021BD577" w14:textId="40FBD8D6" w:rsidR="00714EBE" w:rsidRPr="00BD5D79" w:rsidRDefault="00714EBE" w:rsidP="00714EBE">
      <w:pPr>
        <w:pStyle w:val="Titolo2"/>
      </w:pPr>
      <w:r>
        <w:t xml:space="preserve">Prof. Stefano Colli-Lanzi; Prof. </w:t>
      </w:r>
      <w:r w:rsidR="001C56EF">
        <w:t>Gaetano Carlo Antonetti</w:t>
      </w:r>
    </w:p>
    <w:p w14:paraId="00D8F8C5" w14:textId="77777777" w:rsidR="00714EBE" w:rsidRDefault="00714EBE" w:rsidP="00714EBE">
      <w:pPr>
        <w:spacing w:before="240" w:after="120" w:line="240" w:lineRule="exact"/>
        <w:jc w:val="both"/>
        <w:rPr>
          <w:b/>
          <w:sz w:val="18"/>
        </w:rPr>
      </w:pPr>
      <w:r>
        <w:rPr>
          <w:b/>
          <w:i/>
          <w:sz w:val="18"/>
        </w:rPr>
        <w:t>OBIETTIVO DEL CORSO E RISULTATI DI APPRENDIMENTO ATTESI</w:t>
      </w:r>
    </w:p>
    <w:p w14:paraId="1ECC5C70" w14:textId="77777777" w:rsidR="00714EBE" w:rsidRPr="00714EBE" w:rsidRDefault="00714EBE" w:rsidP="0033437D">
      <w:pPr>
        <w:spacing w:line="240" w:lineRule="exact"/>
        <w:jc w:val="both"/>
        <w:rPr>
          <w:rFonts w:ascii="Times" w:hAnsi="Times" w:cs="Times"/>
          <w:sz w:val="20"/>
        </w:rPr>
      </w:pPr>
      <w:r w:rsidRPr="00714EBE">
        <w:rPr>
          <w:rFonts w:ascii="Times" w:hAnsi="Times" w:cs="Times"/>
          <w:sz w:val="20"/>
        </w:rPr>
        <w:t>Il corso, introduttivo alle discipline economico-aziendali, ha l’obiettivo di presentare allo studente:</w:t>
      </w:r>
    </w:p>
    <w:p w14:paraId="2102E80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natura e la varietà delle aziende;</w:t>
      </w:r>
    </w:p>
    <w:p w14:paraId="078B6BAF"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i principi e il linguaggio tipico dell’Economia Aziendale;</w:t>
      </w:r>
    </w:p>
    <w:p w14:paraId="0AAED755"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 xml:space="preserve">la logica delle rilevazioni contabili e del metodo della partita doppia. </w:t>
      </w:r>
    </w:p>
    <w:p w14:paraId="70877CEE" w14:textId="77777777" w:rsidR="00714EBE" w:rsidRPr="00CE150B" w:rsidRDefault="00714EBE" w:rsidP="0033437D">
      <w:pPr>
        <w:spacing w:before="120" w:line="240" w:lineRule="exact"/>
        <w:jc w:val="both"/>
        <w:rPr>
          <w:rFonts w:ascii="Times" w:hAnsi="Times" w:cs="Times"/>
          <w:sz w:val="20"/>
        </w:rPr>
      </w:pPr>
      <w:r w:rsidRPr="00CE150B">
        <w:rPr>
          <w:rFonts w:ascii="Times" w:hAnsi="Times" w:cs="Times"/>
          <w:sz w:val="20"/>
        </w:rPr>
        <w:t xml:space="preserve">Al termine del corso gli studenti </w:t>
      </w:r>
      <w:r w:rsidR="00217944" w:rsidRPr="00CE150B">
        <w:rPr>
          <w:rFonts w:ascii="Times" w:hAnsi="Times" w:cs="Times"/>
          <w:sz w:val="20"/>
        </w:rPr>
        <w:t>avranno</w:t>
      </w:r>
      <w:r w:rsidRPr="00CE150B">
        <w:rPr>
          <w:rFonts w:ascii="Times" w:hAnsi="Times" w:cs="Times"/>
          <w:sz w:val="20"/>
        </w:rPr>
        <w:t xml:space="preserve">: </w:t>
      </w:r>
    </w:p>
    <w:p w14:paraId="18D09CA1" w14:textId="77777777" w:rsidR="002D4F83"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i principi fondamentali e il linguaggio tipico dell’Eco</w:t>
      </w:r>
      <w:r w:rsidR="002D4F83" w:rsidRPr="002D4F83">
        <w:rPr>
          <w:rFonts w:ascii="Times" w:hAnsi="Times" w:cs="Times"/>
          <w:sz w:val="20"/>
        </w:rPr>
        <w:t>nomia aziendale</w:t>
      </w:r>
      <w:r w:rsidR="002D4F83">
        <w:rPr>
          <w:rFonts w:ascii="Times" w:hAnsi="Times" w:cs="Times"/>
          <w:sz w:val="20"/>
        </w:rPr>
        <w:t>;</w:t>
      </w:r>
    </w:p>
    <w:p w14:paraId="16158669" w14:textId="77777777" w:rsidR="00714EBE"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assu</w:t>
      </w:r>
      <w:r w:rsidR="00217944">
        <w:rPr>
          <w:rFonts w:ascii="Times" w:hAnsi="Times" w:cs="Times"/>
          <w:sz w:val="20"/>
        </w:rPr>
        <w:t>nto</w:t>
      </w:r>
      <w:r w:rsidR="00714EBE" w:rsidRPr="002D4F83">
        <w:rPr>
          <w:rFonts w:ascii="Times" w:hAnsi="Times" w:cs="Times"/>
          <w:sz w:val="20"/>
        </w:rPr>
        <w:t xml:space="preserve"> una prospettiva di analisi che privilegi le relazioni di interdipendenza tra il sistema delle ope</w:t>
      </w:r>
      <w:r>
        <w:rPr>
          <w:rFonts w:ascii="Times" w:hAnsi="Times" w:cs="Times"/>
          <w:sz w:val="20"/>
        </w:rPr>
        <w:t>razioni e il sistema dei valori;</w:t>
      </w:r>
    </w:p>
    <w:p w14:paraId="52D22D48" w14:textId="77777777" w:rsidR="00714EBE"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la padronanza della logica delle rilevazioni contabili e </w:t>
      </w:r>
      <w:r w:rsidR="002D4F83">
        <w:rPr>
          <w:rFonts w:ascii="Times" w:hAnsi="Times" w:cs="Times"/>
          <w:sz w:val="20"/>
        </w:rPr>
        <w:t>del metodo della partita doppia;</w:t>
      </w:r>
    </w:p>
    <w:p w14:paraId="641FF367" w14:textId="77777777" w:rsidR="002D4F83" w:rsidRPr="001C56EF" w:rsidRDefault="00217944" w:rsidP="002D4F83">
      <w:pPr>
        <w:pStyle w:val="Paragrafoelenco"/>
        <w:numPr>
          <w:ilvl w:val="0"/>
          <w:numId w:val="9"/>
        </w:numPr>
        <w:spacing w:line="240" w:lineRule="exact"/>
        <w:jc w:val="both"/>
        <w:rPr>
          <w:rFonts w:ascii="Times" w:hAnsi="Times" w:cs="Times"/>
          <w:sz w:val="20"/>
        </w:rPr>
      </w:pPr>
      <w:r w:rsidRPr="001C56EF">
        <w:rPr>
          <w:rFonts w:ascii="Times" w:hAnsi="Times" w:cs="Times"/>
          <w:sz w:val="20"/>
        </w:rPr>
        <w:t>sviluppato capacità di</w:t>
      </w:r>
      <w:r w:rsidR="002D4F83" w:rsidRPr="001C56EF">
        <w:rPr>
          <w:rFonts w:ascii="Times" w:hAnsi="Times" w:cs="Times"/>
          <w:sz w:val="20"/>
        </w:rPr>
        <w:t xml:space="preserve"> comunicare in modo chiaro e con un linguaggio tecnico le conoscenze acquisite e le valutazioni effettuate;</w:t>
      </w:r>
    </w:p>
    <w:p w14:paraId="38C9A4DD" w14:textId="77777777" w:rsidR="002D4F83" w:rsidRPr="001C56EF" w:rsidRDefault="002D4F83" w:rsidP="002D4F83">
      <w:pPr>
        <w:pStyle w:val="Paragrafoelenco"/>
        <w:numPr>
          <w:ilvl w:val="0"/>
          <w:numId w:val="9"/>
        </w:numPr>
        <w:spacing w:line="240" w:lineRule="exact"/>
        <w:jc w:val="both"/>
        <w:rPr>
          <w:rFonts w:ascii="Times" w:hAnsi="Times" w:cs="Times"/>
          <w:sz w:val="20"/>
        </w:rPr>
      </w:pPr>
      <w:r w:rsidRPr="001C56EF">
        <w:rPr>
          <w:rFonts w:ascii="Times" w:hAnsi="Times" w:cs="Times"/>
          <w:sz w:val="20"/>
        </w:rPr>
        <w:t>sviluppato capacità di apprendimento che consenta di affrontare lo studio futuro, in particolare delle materie economico-aziendali.</w:t>
      </w:r>
    </w:p>
    <w:p w14:paraId="2AC68216" w14:textId="2635C19C" w:rsidR="00714EBE" w:rsidRPr="001C56EF" w:rsidRDefault="00714EBE" w:rsidP="0033437D">
      <w:pPr>
        <w:spacing w:before="240" w:after="120" w:line="240" w:lineRule="exact"/>
        <w:jc w:val="both"/>
        <w:rPr>
          <w:b/>
          <w:sz w:val="18"/>
        </w:rPr>
      </w:pPr>
      <w:r w:rsidRPr="001C56EF">
        <w:rPr>
          <w:b/>
          <w:i/>
          <w:sz w:val="18"/>
        </w:rPr>
        <w:t xml:space="preserve">PROGRAMMA DEL </w:t>
      </w:r>
      <w:r w:rsidR="002013EB" w:rsidRPr="001C56EF">
        <w:rPr>
          <w:b/>
          <w:i/>
          <w:sz w:val="18"/>
        </w:rPr>
        <w:t>CORSO</w:t>
      </w:r>
    </w:p>
    <w:p w14:paraId="1C794AA1" w14:textId="5F7E178A" w:rsidR="00714EBE" w:rsidRPr="001C56EF" w:rsidRDefault="00714EBE" w:rsidP="0033437D">
      <w:pPr>
        <w:spacing w:line="240" w:lineRule="exact"/>
        <w:jc w:val="both"/>
        <w:rPr>
          <w:smallCaps/>
          <w:sz w:val="18"/>
          <w:szCs w:val="20"/>
        </w:rPr>
      </w:pPr>
      <w:r w:rsidRPr="001C56EF">
        <w:rPr>
          <w:smallCaps/>
          <w:sz w:val="18"/>
          <w:szCs w:val="20"/>
        </w:rPr>
        <w:t xml:space="preserve">Primo semestre </w:t>
      </w:r>
    </w:p>
    <w:p w14:paraId="1CFD9DF4" w14:textId="78797C4E" w:rsidR="002013EB" w:rsidRPr="001C56EF" w:rsidRDefault="002013EB" w:rsidP="0033437D">
      <w:pPr>
        <w:spacing w:line="240" w:lineRule="exact"/>
        <w:jc w:val="both"/>
        <w:rPr>
          <w:sz w:val="18"/>
          <w:szCs w:val="20"/>
        </w:rPr>
      </w:pPr>
      <w:r w:rsidRPr="001C56EF">
        <w:rPr>
          <w:sz w:val="18"/>
          <w:szCs w:val="20"/>
        </w:rPr>
        <w:t xml:space="preserve">Il primo semestre affronterà 4 nuclei tematici: </w:t>
      </w:r>
    </w:p>
    <w:p w14:paraId="110C32D2" w14:textId="084F2654" w:rsidR="00714EBE" w:rsidRPr="002013EB" w:rsidRDefault="00714EBE" w:rsidP="002013EB">
      <w:pPr>
        <w:pStyle w:val="Paragrafoelenco"/>
        <w:numPr>
          <w:ilvl w:val="0"/>
          <w:numId w:val="16"/>
        </w:numPr>
        <w:spacing w:line="240" w:lineRule="exact"/>
        <w:jc w:val="both"/>
        <w:rPr>
          <w:rFonts w:ascii="Times" w:hAnsi="Times" w:cs="Times"/>
          <w:sz w:val="20"/>
        </w:rPr>
      </w:pPr>
      <w:r w:rsidRPr="001C56EF">
        <w:rPr>
          <w:i/>
          <w:sz w:val="20"/>
          <w:szCs w:val="20"/>
        </w:rPr>
        <w:t>Natura, finalità e struttura delle aziende</w:t>
      </w:r>
      <w:r w:rsidR="002013EB" w:rsidRPr="001C56EF">
        <w:rPr>
          <w:i/>
          <w:sz w:val="20"/>
          <w:szCs w:val="20"/>
        </w:rPr>
        <w:t xml:space="preserve">: </w:t>
      </w:r>
      <w:r w:rsidRPr="001C56EF">
        <w:rPr>
          <w:rFonts w:ascii="Times" w:hAnsi="Times" w:cs="Times"/>
          <w:sz w:val="20"/>
        </w:rPr>
        <w:t>Le persone, l’attività economica, l’economia aziendale</w:t>
      </w:r>
      <w:r w:rsidR="002013EB" w:rsidRPr="001C56EF">
        <w:rPr>
          <w:rFonts w:ascii="Times" w:hAnsi="Times" w:cs="Times"/>
          <w:sz w:val="20"/>
        </w:rPr>
        <w:t xml:space="preserve">; </w:t>
      </w:r>
      <w:r w:rsidRPr="001C56EF">
        <w:rPr>
          <w:rFonts w:ascii="Times" w:hAnsi="Times" w:cs="Times"/>
          <w:sz w:val="20"/>
        </w:rPr>
        <w:t xml:space="preserve">La specializzazione economica. Gli istituti, le </w:t>
      </w:r>
      <w:r w:rsidRPr="002013EB">
        <w:rPr>
          <w:rFonts w:ascii="Times" w:hAnsi="Times" w:cs="Times"/>
          <w:sz w:val="20"/>
        </w:rPr>
        <w:t>aziende</w:t>
      </w:r>
      <w:r w:rsidR="002013EB" w:rsidRPr="002013EB">
        <w:rPr>
          <w:rFonts w:ascii="Times" w:hAnsi="Times" w:cs="Times"/>
          <w:sz w:val="20"/>
        </w:rPr>
        <w:t xml:space="preserve">; </w:t>
      </w:r>
      <w:r w:rsidRPr="002013EB">
        <w:rPr>
          <w:rFonts w:ascii="Times" w:hAnsi="Times" w:cs="Times"/>
          <w:sz w:val="20"/>
        </w:rPr>
        <w:t>La varietà delle aziende</w:t>
      </w:r>
      <w:r w:rsidR="002013EB" w:rsidRPr="002013EB">
        <w:rPr>
          <w:rFonts w:ascii="Times" w:hAnsi="Times" w:cs="Times"/>
          <w:sz w:val="20"/>
        </w:rPr>
        <w:t xml:space="preserve">; </w:t>
      </w:r>
      <w:r w:rsidRPr="002013EB">
        <w:rPr>
          <w:rFonts w:ascii="Times" w:hAnsi="Times" w:cs="Times"/>
          <w:sz w:val="20"/>
        </w:rPr>
        <w:t>Modelli di riferimento per l’analisi dell’azienda</w:t>
      </w:r>
      <w:r w:rsidR="002013EB" w:rsidRPr="002013EB">
        <w:rPr>
          <w:rFonts w:ascii="Times" w:hAnsi="Times" w:cs="Times"/>
          <w:sz w:val="20"/>
        </w:rPr>
        <w:t xml:space="preserve">; </w:t>
      </w:r>
      <w:r w:rsidRPr="002013EB">
        <w:rPr>
          <w:rFonts w:ascii="Times" w:hAnsi="Times" w:cs="Times"/>
          <w:sz w:val="20"/>
        </w:rPr>
        <w:t>Gli assetti istituzionali</w:t>
      </w:r>
      <w:r w:rsidR="002013EB" w:rsidRPr="002013EB">
        <w:rPr>
          <w:rFonts w:ascii="Times" w:hAnsi="Times" w:cs="Times"/>
          <w:sz w:val="20"/>
        </w:rPr>
        <w:t xml:space="preserve">; </w:t>
      </w:r>
      <w:r w:rsidRPr="002013EB">
        <w:rPr>
          <w:rFonts w:ascii="Times" w:hAnsi="Times" w:cs="Times"/>
          <w:sz w:val="20"/>
        </w:rPr>
        <w:t>Modelli di assetti proprietari e di governo</w:t>
      </w:r>
      <w:r w:rsidR="002013EB" w:rsidRPr="002013EB">
        <w:rPr>
          <w:rFonts w:ascii="Times" w:hAnsi="Times" w:cs="Times"/>
          <w:sz w:val="20"/>
        </w:rPr>
        <w:t xml:space="preserve">; </w:t>
      </w:r>
      <w:r w:rsidRPr="002013EB">
        <w:rPr>
          <w:rFonts w:ascii="Times" w:hAnsi="Times" w:cs="Times"/>
          <w:sz w:val="20"/>
        </w:rPr>
        <w:t>Le finalità delle imprese</w:t>
      </w:r>
      <w:r w:rsidR="002013EB" w:rsidRPr="002013EB">
        <w:rPr>
          <w:rFonts w:ascii="Times" w:hAnsi="Times" w:cs="Times"/>
          <w:sz w:val="20"/>
        </w:rPr>
        <w:t xml:space="preserve">; </w:t>
      </w:r>
      <w:r w:rsidRPr="002013EB">
        <w:rPr>
          <w:rFonts w:ascii="Times" w:hAnsi="Times" w:cs="Times"/>
          <w:sz w:val="20"/>
        </w:rPr>
        <w:t>L’articolazione delle combinazioni economiche</w:t>
      </w:r>
      <w:r w:rsidR="002013EB">
        <w:rPr>
          <w:rFonts w:ascii="Times" w:hAnsi="Times" w:cs="Times"/>
          <w:sz w:val="20"/>
        </w:rPr>
        <w:t xml:space="preserve">; </w:t>
      </w:r>
      <w:r w:rsidRPr="002013EB">
        <w:rPr>
          <w:rFonts w:ascii="Times" w:hAnsi="Times" w:cs="Times"/>
          <w:sz w:val="20"/>
        </w:rPr>
        <w:t>Le condizioni di produzione: l’organismo person</w:t>
      </w:r>
      <w:r w:rsidR="002013EB">
        <w:rPr>
          <w:rFonts w:ascii="Times" w:hAnsi="Times" w:cs="Times"/>
          <w:sz w:val="20"/>
        </w:rPr>
        <w:t>ale,</w:t>
      </w:r>
      <w:r w:rsidRPr="002013EB">
        <w:rPr>
          <w:rFonts w:ascii="Times" w:hAnsi="Times" w:cs="Times"/>
          <w:sz w:val="20"/>
        </w:rPr>
        <w:t xml:space="preserve"> il patrimonio.</w:t>
      </w:r>
    </w:p>
    <w:p w14:paraId="23651239" w14:textId="3BAA2837" w:rsidR="00714EBE" w:rsidRPr="002013EB" w:rsidRDefault="00714EBE" w:rsidP="00EE6A93">
      <w:pPr>
        <w:pStyle w:val="Paragrafoelenco"/>
        <w:numPr>
          <w:ilvl w:val="0"/>
          <w:numId w:val="16"/>
        </w:numPr>
        <w:spacing w:line="240" w:lineRule="exact"/>
        <w:jc w:val="both"/>
        <w:rPr>
          <w:i/>
          <w:sz w:val="20"/>
          <w:szCs w:val="20"/>
        </w:rPr>
      </w:pPr>
      <w:r w:rsidRPr="002013EB">
        <w:rPr>
          <w:i/>
          <w:sz w:val="20"/>
          <w:szCs w:val="20"/>
        </w:rPr>
        <w:t>Gestione strategica e gestione operativa</w:t>
      </w:r>
      <w:r w:rsidR="002013EB">
        <w:rPr>
          <w:i/>
          <w:sz w:val="20"/>
          <w:szCs w:val="20"/>
        </w:rPr>
        <w:t xml:space="preserve">; </w:t>
      </w:r>
      <w:r w:rsidRPr="002013EB">
        <w:rPr>
          <w:sz w:val="20"/>
          <w:szCs w:val="20"/>
        </w:rPr>
        <w:t>L'ambiente, il mercato, il settore, il sistema competitivo</w:t>
      </w:r>
      <w:r w:rsidR="002013EB">
        <w:rPr>
          <w:sz w:val="20"/>
          <w:szCs w:val="20"/>
        </w:rPr>
        <w:t xml:space="preserve">; </w:t>
      </w:r>
      <w:r w:rsidRPr="002013EB">
        <w:rPr>
          <w:sz w:val="20"/>
          <w:szCs w:val="20"/>
        </w:rPr>
        <w:t>Il sistema di prodotto, la formula competitiva, i fattori critici di successo</w:t>
      </w:r>
      <w:r w:rsidR="002013EB">
        <w:rPr>
          <w:sz w:val="20"/>
          <w:szCs w:val="20"/>
        </w:rPr>
        <w:t xml:space="preserve">; </w:t>
      </w:r>
      <w:r w:rsidRPr="002013EB">
        <w:rPr>
          <w:sz w:val="20"/>
          <w:szCs w:val="20"/>
        </w:rPr>
        <w:t>Il vantaggio competitivo, la scelta dei segmenti di mercato, le strategie competitive di base</w:t>
      </w:r>
      <w:r w:rsidR="002013EB">
        <w:rPr>
          <w:sz w:val="20"/>
          <w:szCs w:val="20"/>
        </w:rPr>
        <w:t xml:space="preserve">; </w:t>
      </w:r>
      <w:r w:rsidRPr="002013EB">
        <w:rPr>
          <w:sz w:val="20"/>
          <w:szCs w:val="20"/>
        </w:rPr>
        <w:t>La capacità produttiva, le economie di scala, di apprendimento e di saturazione della capacità</w:t>
      </w:r>
      <w:r w:rsidR="002013EB">
        <w:rPr>
          <w:sz w:val="20"/>
          <w:szCs w:val="20"/>
        </w:rPr>
        <w:t xml:space="preserve">; </w:t>
      </w:r>
      <w:r w:rsidRPr="002013EB">
        <w:rPr>
          <w:sz w:val="20"/>
          <w:szCs w:val="20"/>
        </w:rPr>
        <w:t xml:space="preserve">Le </w:t>
      </w:r>
      <w:r w:rsidRPr="002013EB">
        <w:rPr>
          <w:sz w:val="20"/>
          <w:szCs w:val="20"/>
        </w:rPr>
        <w:lastRenderedPageBreak/>
        <w:t>scelte di estensione verticale e orizzontale</w:t>
      </w:r>
      <w:r w:rsidR="002013EB">
        <w:rPr>
          <w:sz w:val="20"/>
          <w:szCs w:val="20"/>
        </w:rPr>
        <w:t xml:space="preserve">, </w:t>
      </w:r>
      <w:r w:rsidRPr="002013EB">
        <w:rPr>
          <w:sz w:val="20"/>
          <w:szCs w:val="20"/>
        </w:rPr>
        <w:t>L'organizzazione economica. Gli aggregati di aziende.</w:t>
      </w:r>
    </w:p>
    <w:p w14:paraId="53767D12" w14:textId="4FEEB297" w:rsidR="00714EBE" w:rsidRPr="002013EB" w:rsidRDefault="00714EBE" w:rsidP="00EE6A93">
      <w:pPr>
        <w:pStyle w:val="Paragrafoelenco"/>
        <w:numPr>
          <w:ilvl w:val="0"/>
          <w:numId w:val="16"/>
        </w:numPr>
        <w:spacing w:line="240" w:lineRule="exact"/>
        <w:jc w:val="both"/>
        <w:rPr>
          <w:i/>
          <w:sz w:val="20"/>
          <w:szCs w:val="20"/>
        </w:rPr>
      </w:pPr>
      <w:r w:rsidRPr="002013EB">
        <w:rPr>
          <w:i/>
          <w:sz w:val="20"/>
          <w:szCs w:val="20"/>
        </w:rPr>
        <w:t>Organizzazione</w:t>
      </w:r>
      <w:r w:rsidR="002013EB">
        <w:rPr>
          <w:i/>
          <w:sz w:val="20"/>
          <w:szCs w:val="20"/>
        </w:rPr>
        <w:t xml:space="preserve">: </w:t>
      </w:r>
      <w:r w:rsidRPr="002013EB">
        <w:rPr>
          <w:sz w:val="20"/>
          <w:szCs w:val="20"/>
        </w:rPr>
        <w:t>L'assetto organizzativo. Le scelte di organizzazione. Le strutture organizzative di base. Le forme elementare, funzionale, divisionale, matriciale e mista</w:t>
      </w:r>
      <w:r w:rsidR="002013EB">
        <w:rPr>
          <w:sz w:val="20"/>
          <w:szCs w:val="20"/>
        </w:rPr>
        <w:t xml:space="preserve">; </w:t>
      </w:r>
      <w:r w:rsidRPr="002013EB">
        <w:rPr>
          <w:sz w:val="20"/>
          <w:szCs w:val="20"/>
        </w:rPr>
        <w:t>I sistemi operativi. I sistemi di pianificazione, programmazione e informazione. I sistemi di gestione del personale.</w:t>
      </w:r>
    </w:p>
    <w:p w14:paraId="54C2C628" w14:textId="1D95085F" w:rsidR="00714EBE" w:rsidRPr="002013EB" w:rsidRDefault="00714EBE" w:rsidP="00EE6A93">
      <w:pPr>
        <w:pStyle w:val="Paragrafoelenco"/>
        <w:numPr>
          <w:ilvl w:val="0"/>
          <w:numId w:val="16"/>
        </w:numPr>
        <w:spacing w:line="240" w:lineRule="exact"/>
        <w:jc w:val="both"/>
        <w:rPr>
          <w:i/>
          <w:sz w:val="20"/>
          <w:szCs w:val="20"/>
        </w:rPr>
      </w:pPr>
      <w:r w:rsidRPr="002013EB">
        <w:rPr>
          <w:i/>
          <w:sz w:val="20"/>
          <w:szCs w:val="20"/>
        </w:rPr>
        <w:t>Rilevazione</w:t>
      </w:r>
      <w:r w:rsidR="002013EB">
        <w:rPr>
          <w:i/>
          <w:sz w:val="20"/>
          <w:szCs w:val="20"/>
        </w:rPr>
        <w:t xml:space="preserve">: </w:t>
      </w:r>
      <w:r w:rsidRPr="002013EB">
        <w:rPr>
          <w:sz w:val="20"/>
          <w:szCs w:val="20"/>
        </w:rPr>
        <w:t xml:space="preserve">L'economicità. L'equilibrio istituzionale e l'equilibrio economico. </w:t>
      </w:r>
    </w:p>
    <w:p w14:paraId="4F38BF2D" w14:textId="029A9C2D" w:rsidR="00714EBE" w:rsidRDefault="00714EBE" w:rsidP="0033437D">
      <w:pPr>
        <w:spacing w:before="120" w:line="240" w:lineRule="exact"/>
        <w:jc w:val="both"/>
        <w:rPr>
          <w:smallCaps/>
          <w:sz w:val="18"/>
          <w:szCs w:val="20"/>
        </w:rPr>
      </w:pPr>
      <w:r w:rsidRPr="0033437D">
        <w:rPr>
          <w:smallCaps/>
          <w:sz w:val="18"/>
          <w:szCs w:val="20"/>
        </w:rPr>
        <w:t>Secondo semestre</w:t>
      </w:r>
    </w:p>
    <w:p w14:paraId="739F9C89" w14:textId="6AAA3663" w:rsidR="00C5062F" w:rsidRPr="002013EB" w:rsidRDefault="00C5062F" w:rsidP="00EE6A93">
      <w:pPr>
        <w:spacing w:before="120" w:line="240" w:lineRule="exact"/>
        <w:jc w:val="both"/>
        <w:rPr>
          <w:smallCaps/>
          <w:sz w:val="20"/>
          <w:szCs w:val="20"/>
        </w:rPr>
      </w:pPr>
      <w:r w:rsidRPr="002013EB">
        <w:rPr>
          <w:rFonts w:eastAsia="Calibri"/>
          <w:sz w:val="20"/>
          <w:szCs w:val="20"/>
          <w:lang w:eastAsia="en-US"/>
        </w:rPr>
        <w:t>Il secondo semestre affronterà due nuclei tematici:</w:t>
      </w:r>
    </w:p>
    <w:p w14:paraId="6B5AD998" w14:textId="459E6503" w:rsidR="00C5062F" w:rsidRPr="002013EB" w:rsidRDefault="00C5062F" w:rsidP="00EE6A93">
      <w:pPr>
        <w:ind w:left="284" w:hanging="284"/>
        <w:jc w:val="both"/>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i presupposti per la definizione dei valori - prime definizioni di reddito, patrimonio e capitale di funzionamento con l’approfondimento delle opzioni di metodo impiegate nel calcolo economico e nella costruzione delle tavole di sintesi, nella riclassificazione e nel calcolo degli indici;</w:t>
      </w:r>
    </w:p>
    <w:p w14:paraId="43FC27A9" w14:textId="6E3D23FF" w:rsidR="00C5062F" w:rsidRPr="00BA2DD5" w:rsidRDefault="00C5062F" w:rsidP="00EE6A93">
      <w:pPr>
        <w:ind w:left="284" w:hanging="284"/>
        <w:jc w:val="both"/>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le scelte di strutture di costi e analisi del punto di pareggio</w:t>
      </w:r>
    </w:p>
    <w:p w14:paraId="7C623BDF" w14:textId="77777777" w:rsidR="00C5062F" w:rsidRPr="002013EB" w:rsidRDefault="00C5062F" w:rsidP="00EE6A93">
      <w:pPr>
        <w:spacing w:before="120"/>
        <w:jc w:val="both"/>
        <w:rPr>
          <w:rFonts w:eastAsia="Calibri"/>
          <w:noProof/>
          <w:sz w:val="20"/>
          <w:szCs w:val="20"/>
          <w:lang w:eastAsia="en-US"/>
        </w:rPr>
      </w:pPr>
      <w:r w:rsidRPr="002013EB">
        <w:rPr>
          <w:rFonts w:eastAsia="Calibri"/>
          <w:sz w:val="20"/>
          <w:szCs w:val="20"/>
          <w:lang w:eastAsia="en-US"/>
        </w:rPr>
        <w:t>Un ciclo di esercitazioni sarà dedicato a favorire l’apprendimento della logica delle rilevazioni contabili introducendo il metodo della partita doppia.</w:t>
      </w:r>
    </w:p>
    <w:p w14:paraId="3D2747DB" w14:textId="62A9399D" w:rsidR="00C5062F" w:rsidRPr="00BA2DD5" w:rsidRDefault="0041286D" w:rsidP="00EE6A93">
      <w:pPr>
        <w:spacing w:line="240" w:lineRule="exact"/>
        <w:jc w:val="both"/>
        <w:rPr>
          <w:sz w:val="20"/>
          <w:szCs w:val="20"/>
        </w:rPr>
      </w:pPr>
      <w:r w:rsidRPr="002013EB">
        <w:rPr>
          <w:sz w:val="20"/>
          <w:szCs w:val="20"/>
        </w:rPr>
        <w:t>La didattica relativa al bilancio e alle rilevazioni contabili è destinata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0BE240D6" w14:textId="5CCDF428" w:rsidR="00714EBE" w:rsidRPr="0033437D" w:rsidRDefault="00714EBE" w:rsidP="00EE6A93">
      <w:pPr>
        <w:spacing w:before="240" w:after="120" w:line="220" w:lineRule="exact"/>
        <w:jc w:val="both"/>
        <w:rPr>
          <w:b/>
          <w:i/>
          <w:sz w:val="18"/>
        </w:rPr>
      </w:pPr>
      <w:r>
        <w:rPr>
          <w:b/>
          <w:i/>
          <w:sz w:val="18"/>
        </w:rPr>
        <w:t>BIBLIOGRAFIA</w:t>
      </w:r>
      <w:r w:rsidR="00E9685D">
        <w:rPr>
          <w:rStyle w:val="Rimandonotaapidipagina"/>
          <w:b/>
          <w:i/>
          <w:sz w:val="18"/>
        </w:rPr>
        <w:footnoteReference w:id="1"/>
      </w:r>
    </w:p>
    <w:p w14:paraId="01DE1897" w14:textId="0FD9D502" w:rsidR="00714EBE" w:rsidRDefault="00714EBE" w:rsidP="00EE6A93">
      <w:pPr>
        <w:pStyle w:val="Testo1"/>
        <w:spacing w:before="0" w:line="240" w:lineRule="atLeast"/>
        <w:rPr>
          <w:spacing w:val="-5"/>
        </w:rPr>
      </w:pPr>
      <w:r w:rsidRPr="00714EBE">
        <w:rPr>
          <w:smallCaps/>
          <w:spacing w:val="-5"/>
          <w:sz w:val="16"/>
        </w:rPr>
        <w:t>G. Airoldi-G. Brunetti-V. Coda,</w:t>
      </w:r>
      <w:r w:rsidRPr="00714EBE">
        <w:rPr>
          <w:i/>
          <w:spacing w:val="-5"/>
        </w:rPr>
        <w:t xml:space="preserve"> Corso di economia aziendale,</w:t>
      </w:r>
      <w:r w:rsidRPr="00714EBE">
        <w:rPr>
          <w:spacing w:val="-5"/>
        </w:rPr>
        <w:t xml:space="preserve"> Il Mulino, Bologna, 2005.</w:t>
      </w:r>
      <w:r w:rsidR="00A81C01">
        <w:rPr>
          <w:spacing w:val="-5"/>
        </w:rPr>
        <w:t xml:space="preserve"> </w:t>
      </w:r>
      <w:r w:rsidR="00E9685D">
        <w:rPr>
          <w:spacing w:val="-5"/>
        </w:rPr>
        <w:t xml:space="preserve"> </w:t>
      </w:r>
      <w:hyperlink r:id="rId8" w:history="1">
        <w:r w:rsidR="00E9685D" w:rsidRPr="00E9685D">
          <w:rPr>
            <w:rStyle w:val="Collegamentoipertestuale"/>
            <w:rFonts w:ascii="Times New Roman" w:hAnsi="Times New Roman"/>
            <w:i/>
            <w:szCs w:val="18"/>
          </w:rPr>
          <w:t>Acquista da VP</w:t>
        </w:r>
      </w:hyperlink>
    </w:p>
    <w:p w14:paraId="42B51FAD" w14:textId="07E596E0" w:rsidR="00014A41" w:rsidRDefault="00014A41" w:rsidP="00EE6A93">
      <w:pPr>
        <w:pStyle w:val="Testo1"/>
        <w:spacing w:before="0"/>
      </w:pPr>
      <w:r>
        <w:rPr>
          <w:smallCaps/>
          <w:sz w:val="16"/>
        </w:rPr>
        <w:t>E. Clerici, G.C. Antonetti,</w:t>
      </w:r>
      <w:r>
        <w:rPr>
          <w:i/>
        </w:rPr>
        <w:t xml:space="preserve"> Rilevazioni per il bilancio d’esercizio,</w:t>
      </w:r>
      <w:r>
        <w:t xml:space="preserve"> nuova edizione. </w:t>
      </w:r>
      <w:r w:rsidR="00E9685D">
        <w:t xml:space="preserve"> </w:t>
      </w:r>
      <w:hyperlink r:id="rId9" w:history="1">
        <w:r w:rsidR="00E9685D" w:rsidRPr="00E9685D">
          <w:rPr>
            <w:rStyle w:val="Collegamentoipertestuale"/>
            <w:rFonts w:ascii="Times New Roman" w:hAnsi="Times New Roman"/>
            <w:i/>
            <w:szCs w:val="18"/>
          </w:rPr>
          <w:t>Acquista da VP</w:t>
        </w:r>
      </w:hyperlink>
    </w:p>
    <w:p w14:paraId="0DE2EA96" w14:textId="77777777" w:rsidR="00714EBE" w:rsidRDefault="00714EBE" w:rsidP="00EE6A93">
      <w:pPr>
        <w:pStyle w:val="Testo1"/>
      </w:pPr>
      <w:r w:rsidRPr="00714EBE">
        <w:t xml:space="preserve">Ad integrazione dei supporti relativi alle diverse sessioni saranno disponibili </w:t>
      </w:r>
      <w:r>
        <w:t>su Blackboard slides e letture.</w:t>
      </w:r>
    </w:p>
    <w:p w14:paraId="554E2913" w14:textId="77777777" w:rsidR="00714EBE" w:rsidRDefault="00714EBE" w:rsidP="00EE6A93">
      <w:pPr>
        <w:spacing w:before="240" w:after="120" w:line="220" w:lineRule="exact"/>
        <w:jc w:val="both"/>
        <w:rPr>
          <w:b/>
          <w:i/>
          <w:sz w:val="18"/>
        </w:rPr>
      </w:pPr>
      <w:r>
        <w:rPr>
          <w:b/>
          <w:i/>
          <w:sz w:val="18"/>
        </w:rPr>
        <w:t>DIDATTICA DEL CORSO</w:t>
      </w:r>
    </w:p>
    <w:p w14:paraId="328A9AAA" w14:textId="77777777" w:rsidR="00714EBE" w:rsidRPr="00785214" w:rsidRDefault="00714EBE" w:rsidP="00EE6A93">
      <w:pPr>
        <w:pStyle w:val="Testo2"/>
      </w:pPr>
      <w:r w:rsidRPr="00B23F7F">
        <w:t>Lezioni ed esercitazioni in aula.</w:t>
      </w:r>
    </w:p>
    <w:p w14:paraId="1AC75A6D" w14:textId="10A6E943" w:rsidR="003B49E0" w:rsidRDefault="00714EBE" w:rsidP="00EE6A93">
      <w:pPr>
        <w:spacing w:before="240" w:after="120" w:line="220" w:lineRule="exact"/>
        <w:jc w:val="both"/>
        <w:rPr>
          <w:b/>
          <w:i/>
          <w:sz w:val="18"/>
        </w:rPr>
      </w:pPr>
      <w:r>
        <w:rPr>
          <w:b/>
          <w:i/>
          <w:sz w:val="18"/>
        </w:rPr>
        <w:lastRenderedPageBreak/>
        <w:t>METODO E CRITERI DI VALUTAZIONE</w:t>
      </w:r>
    </w:p>
    <w:p w14:paraId="3596A2E4" w14:textId="77777777" w:rsidR="003B49E0" w:rsidRPr="00CE150B" w:rsidRDefault="003B49E0" w:rsidP="00EE6A93">
      <w:pPr>
        <w:pStyle w:val="Testo2"/>
      </w:pPr>
      <w:r w:rsidRPr="00CE150B">
        <w:t>La valutazione si basa su una prova scritta costituita da domande aperte, chiuse ed esercizi volta a:</w:t>
      </w:r>
    </w:p>
    <w:p w14:paraId="6EF3DCA4" w14:textId="77777777" w:rsidR="003B49E0" w:rsidRPr="00CE150B" w:rsidRDefault="003B49E0" w:rsidP="00EE6A93">
      <w:pPr>
        <w:pStyle w:val="Testo2"/>
        <w:numPr>
          <w:ilvl w:val="0"/>
          <w:numId w:val="11"/>
        </w:numPr>
        <w:ind w:left="0" w:firstLine="284"/>
        <w:rPr>
          <w:szCs w:val="18"/>
        </w:rPr>
      </w:pPr>
      <w:r w:rsidRPr="00CE150B">
        <w:rPr>
          <w:szCs w:val="18"/>
        </w:rPr>
        <w:t xml:space="preserve">accertare la conoscenza della logica delle rilevazioni contabili e del metodo della partita doppia (parte applicativa); </w:t>
      </w:r>
    </w:p>
    <w:p w14:paraId="55DA7529" w14:textId="16523FD0" w:rsidR="003B49E0" w:rsidRPr="00CE150B" w:rsidRDefault="003B49E0" w:rsidP="00EE6A93">
      <w:pPr>
        <w:pStyle w:val="Testo2"/>
        <w:numPr>
          <w:ilvl w:val="0"/>
          <w:numId w:val="11"/>
        </w:numPr>
        <w:ind w:left="0" w:firstLine="284"/>
        <w:rPr>
          <w:szCs w:val="18"/>
        </w:rPr>
      </w:pPr>
      <w:r w:rsidRPr="00CE150B">
        <w:rPr>
          <w:szCs w:val="18"/>
        </w:rPr>
        <w:t>valutare la conoscenza degli altri argomenti segnalati nella presente Guida di Facoltà (parte teorica).</w:t>
      </w:r>
    </w:p>
    <w:p w14:paraId="4233983B" w14:textId="3DFDC1FE" w:rsidR="003B49E0" w:rsidRPr="00CE150B" w:rsidRDefault="003B49E0" w:rsidP="00EE6A93">
      <w:pPr>
        <w:pStyle w:val="Testo2"/>
        <w:spacing w:before="120"/>
      </w:pPr>
      <w:r w:rsidRPr="00CE150B">
        <w:t xml:space="preserve">Per superare la prova scritta lo studente dovrà dimostrare di essere sufficiente in ciascuna parte del programma affrontata dando prova di </w:t>
      </w:r>
    </w:p>
    <w:p w14:paraId="5063EF0B" w14:textId="77777777" w:rsidR="003B49E0" w:rsidRPr="00CE150B" w:rsidRDefault="003B49E0" w:rsidP="00EE6A93">
      <w:pPr>
        <w:pStyle w:val="Testo2"/>
        <w:numPr>
          <w:ilvl w:val="0"/>
          <w:numId w:val="10"/>
        </w:numPr>
        <w:ind w:left="0" w:firstLine="284"/>
        <w:rPr>
          <w:szCs w:val="18"/>
        </w:rPr>
      </w:pPr>
      <w:r w:rsidRPr="00CE150B">
        <w:rPr>
          <w:szCs w:val="18"/>
        </w:rPr>
        <w:t>conoscere e saper applicare la logica delle rilevazioni contabili e il metodo della partita doppia. Si segnala che, per ottenere la sufficienza lo studente non dovrà compiere più di tre errori gravi. L’insufficienza in questa parte dell’esame dà luogo a una valutazione complessivamente insufficiente, anche nell’ipotesi in cui siano sufficienti le risposte a tutte le altre domande;</w:t>
      </w:r>
    </w:p>
    <w:p w14:paraId="4BE73C6A" w14:textId="3CB9DC64" w:rsidR="003B49E0" w:rsidRDefault="003B49E0" w:rsidP="00CE150B">
      <w:pPr>
        <w:pStyle w:val="Testo2"/>
        <w:numPr>
          <w:ilvl w:val="0"/>
          <w:numId w:val="10"/>
        </w:numPr>
        <w:ind w:left="0" w:firstLine="284"/>
        <w:rPr>
          <w:szCs w:val="18"/>
        </w:rPr>
      </w:pPr>
      <w:r w:rsidRPr="00CE150B">
        <w:rPr>
          <w:szCs w:val="18"/>
        </w:rPr>
        <w:t>conoscere, almeno in modo elementare, gli argomenti indicati nella presente Guida di Facoltà (parte teorica). L’insufficienza piena su una parte del programma determina una valutazione complessivamente insufficiente anche nell’ipotesi in cui siano sufficienti le risposte a tutte le altre domande</w:t>
      </w:r>
      <w:r w:rsidR="00C5062F">
        <w:rPr>
          <w:szCs w:val="18"/>
        </w:rPr>
        <w:t>.</w:t>
      </w:r>
    </w:p>
    <w:p w14:paraId="01059996" w14:textId="44D1DFF9" w:rsidR="003B49E0" w:rsidRDefault="003B49E0" w:rsidP="00CE150B">
      <w:pPr>
        <w:pStyle w:val="Testo2"/>
        <w:spacing w:before="120"/>
      </w:pPr>
      <w:r w:rsidRPr="00C5062F">
        <w:t xml:space="preserve">Per gli studenti </w:t>
      </w:r>
      <w:r w:rsidRPr="00C5062F">
        <w:rPr>
          <w:i/>
        </w:rPr>
        <w:t>frequentanti</w:t>
      </w:r>
      <w:r w:rsidRPr="00C5062F">
        <w:t xml:space="preserve"> è prevista la possibilità di suddividere l’esame in due prove parziali (una prova intermedia ed una prova di completamento)</w:t>
      </w:r>
      <w:r w:rsidR="00C5062F">
        <w:t xml:space="preserve"> ciascuna delle quali peserà per il 50% del voto finale</w:t>
      </w:r>
      <w:r w:rsidRPr="00C5062F">
        <w:t xml:space="preserve">. </w:t>
      </w:r>
    </w:p>
    <w:p w14:paraId="3FEE8725" w14:textId="77777777" w:rsidR="00CB54EF" w:rsidRDefault="00CB54EF" w:rsidP="00CB54EF">
      <w:pPr>
        <w:spacing w:before="240" w:after="120" w:line="240" w:lineRule="exact"/>
        <w:jc w:val="both"/>
        <w:rPr>
          <w:b/>
          <w:i/>
          <w:sz w:val="18"/>
        </w:rPr>
      </w:pPr>
      <w:r>
        <w:rPr>
          <w:b/>
          <w:i/>
          <w:sz w:val="18"/>
        </w:rPr>
        <w:t>AVVERTENZE E PREREQUISITI</w:t>
      </w:r>
    </w:p>
    <w:p w14:paraId="3CC36AA9" w14:textId="6A7DC362" w:rsidR="00714EBE" w:rsidRDefault="00CB54EF" w:rsidP="00217944">
      <w:pPr>
        <w:pStyle w:val="Testo2"/>
      </w:pPr>
      <w:r w:rsidRPr="00F81914">
        <w:t>La frequenza e la partecipazione attiva alle lezioni e alle esercitazioni sono vivamente consigliate, in quanto contribuiscono a rendere più agevole l'apprendimento della materia e il superamento dell'esame.</w:t>
      </w:r>
      <w:r>
        <w:t xml:space="preserve"> </w:t>
      </w:r>
    </w:p>
    <w:p w14:paraId="19CE6CFE" w14:textId="77777777" w:rsidR="00525866" w:rsidRPr="00525866" w:rsidRDefault="00525866" w:rsidP="00254A09">
      <w:pPr>
        <w:pStyle w:val="Testo2"/>
        <w:spacing w:before="120"/>
      </w:pPr>
      <w:r w:rsidRPr="00525866">
        <w:rPr>
          <w:i/>
          <w:iCs/>
        </w:rPr>
        <w:t>Orario e luogo di ricevimento degli studenti</w:t>
      </w:r>
    </w:p>
    <w:p w14:paraId="1F3814CE" w14:textId="77777777" w:rsidR="00525866" w:rsidRPr="00525866" w:rsidRDefault="00525866" w:rsidP="00525866">
      <w:pPr>
        <w:pStyle w:val="Testo2"/>
      </w:pPr>
      <w:r w:rsidRPr="00525866">
        <w:t xml:space="preserve">Il ricevimento si svolge al termine delle lezioni in aula o dietro richiesta di specifico appuntamento (da effettuare via email). </w:t>
      </w:r>
    </w:p>
    <w:sectPr w:rsidR="00525866" w:rsidRPr="005258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D88" w14:textId="77777777" w:rsidR="00D537AA" w:rsidRDefault="00D537AA" w:rsidP="00A81C01">
      <w:r>
        <w:separator/>
      </w:r>
    </w:p>
  </w:endnote>
  <w:endnote w:type="continuationSeparator" w:id="0">
    <w:p w14:paraId="4F81B871" w14:textId="77777777" w:rsidR="00D537AA" w:rsidRDefault="00D537AA" w:rsidP="00A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4123" w14:textId="77777777" w:rsidR="00D537AA" w:rsidRDefault="00D537AA" w:rsidP="00A81C01">
      <w:r>
        <w:separator/>
      </w:r>
    </w:p>
  </w:footnote>
  <w:footnote w:type="continuationSeparator" w:id="0">
    <w:p w14:paraId="1C607EFD" w14:textId="77777777" w:rsidR="00D537AA" w:rsidRDefault="00D537AA" w:rsidP="00A81C01">
      <w:r>
        <w:continuationSeparator/>
      </w:r>
    </w:p>
  </w:footnote>
  <w:footnote w:id="1">
    <w:p w14:paraId="641C7CF8" w14:textId="2A06CC36" w:rsidR="00E9685D" w:rsidRDefault="00E968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2B4"/>
    <w:multiLevelType w:val="hybridMultilevel"/>
    <w:tmpl w:val="BC2C5DF6"/>
    <w:lvl w:ilvl="0" w:tplc="CA0236E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B5C43"/>
    <w:multiLevelType w:val="hybridMultilevel"/>
    <w:tmpl w:val="88441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F4A89"/>
    <w:multiLevelType w:val="hybridMultilevel"/>
    <w:tmpl w:val="01183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6428A"/>
    <w:multiLevelType w:val="hybridMultilevel"/>
    <w:tmpl w:val="54E8AF0C"/>
    <w:lvl w:ilvl="0" w:tplc="D2909EF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6372C21"/>
    <w:multiLevelType w:val="hybridMultilevel"/>
    <w:tmpl w:val="1B422960"/>
    <w:lvl w:ilvl="0" w:tplc="7492A9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FC52947"/>
    <w:multiLevelType w:val="hybridMultilevel"/>
    <w:tmpl w:val="78F82FDE"/>
    <w:lvl w:ilvl="0" w:tplc="ECF62E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3D3598F"/>
    <w:multiLevelType w:val="hybridMultilevel"/>
    <w:tmpl w:val="F9C0EB00"/>
    <w:lvl w:ilvl="0" w:tplc="720249B0">
      <w:start w:val="510"/>
      <w:numFmt w:val="bullet"/>
      <w:lvlText w:val="-"/>
      <w:lvlJc w:val="left"/>
      <w:pPr>
        <w:tabs>
          <w:tab w:val="num" w:pos="360"/>
        </w:tabs>
        <w:ind w:left="360" w:hanging="360"/>
      </w:pPr>
      <w:rPr>
        <w:rFonts w:ascii="Calibri" w:eastAsia="Century Schoolbook" w:hAnsi="Calibri" w:cs="Century Schoolbook"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5B7715"/>
    <w:multiLevelType w:val="hybridMultilevel"/>
    <w:tmpl w:val="7F36D436"/>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69616D8D"/>
    <w:multiLevelType w:val="hybridMultilevel"/>
    <w:tmpl w:val="7D301792"/>
    <w:lvl w:ilvl="0" w:tplc="88F8090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E778F4"/>
    <w:multiLevelType w:val="hybridMultilevel"/>
    <w:tmpl w:val="1E9E138C"/>
    <w:lvl w:ilvl="0" w:tplc="CF70B0F4">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F3B451B"/>
    <w:multiLevelType w:val="hybridMultilevel"/>
    <w:tmpl w:val="73E8F7F8"/>
    <w:lvl w:ilvl="0" w:tplc="34D8CAD8">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97378030">
    <w:abstractNumId w:val="7"/>
  </w:num>
  <w:num w:numId="2" w16cid:durableId="1611038323">
    <w:abstractNumId w:val="5"/>
  </w:num>
  <w:num w:numId="3" w16cid:durableId="240919183">
    <w:abstractNumId w:val="1"/>
  </w:num>
  <w:num w:numId="4" w16cid:durableId="982272737">
    <w:abstractNumId w:val="11"/>
  </w:num>
  <w:num w:numId="5" w16cid:durableId="1725522475">
    <w:abstractNumId w:val="12"/>
  </w:num>
  <w:num w:numId="6" w16cid:durableId="909121096">
    <w:abstractNumId w:val="6"/>
  </w:num>
  <w:num w:numId="7" w16cid:durableId="1975059034">
    <w:abstractNumId w:val="4"/>
  </w:num>
  <w:num w:numId="8" w16cid:durableId="1057050790">
    <w:abstractNumId w:val="0"/>
  </w:num>
  <w:num w:numId="9" w16cid:durableId="162092331">
    <w:abstractNumId w:val="8"/>
  </w:num>
  <w:num w:numId="10" w16cid:durableId="1439985754">
    <w:abstractNumId w:val="10"/>
  </w:num>
  <w:num w:numId="11" w16cid:durableId="1881165925">
    <w:abstractNumId w:val="9"/>
  </w:num>
  <w:num w:numId="12" w16cid:durableId="742215150">
    <w:abstractNumId w:val="13"/>
  </w:num>
  <w:num w:numId="13" w16cid:durableId="1610696135">
    <w:abstractNumId w:val="2"/>
  </w:num>
  <w:num w:numId="14" w16cid:durableId="37553366">
    <w:abstractNumId w:val="14"/>
  </w:num>
  <w:num w:numId="15" w16cid:durableId="1676566335">
    <w:abstractNumId w:val="15"/>
  </w:num>
  <w:num w:numId="16" w16cid:durableId="1032804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37"/>
    <w:rsid w:val="00014A41"/>
    <w:rsid w:val="000A0731"/>
    <w:rsid w:val="00187B99"/>
    <w:rsid w:val="001C56EF"/>
    <w:rsid w:val="001D4834"/>
    <w:rsid w:val="002013EB"/>
    <w:rsid w:val="002014DD"/>
    <w:rsid w:val="00211C86"/>
    <w:rsid w:val="00212CE4"/>
    <w:rsid w:val="00213BD6"/>
    <w:rsid w:val="00217944"/>
    <w:rsid w:val="00226A08"/>
    <w:rsid w:val="00254A09"/>
    <w:rsid w:val="002D4F83"/>
    <w:rsid w:val="002D5E17"/>
    <w:rsid w:val="0033437D"/>
    <w:rsid w:val="003B49E0"/>
    <w:rsid w:val="00400434"/>
    <w:rsid w:val="0041286D"/>
    <w:rsid w:val="004412C1"/>
    <w:rsid w:val="00473DE1"/>
    <w:rsid w:val="004C15A6"/>
    <w:rsid w:val="004D1217"/>
    <w:rsid w:val="004D6008"/>
    <w:rsid w:val="00525866"/>
    <w:rsid w:val="00542054"/>
    <w:rsid w:val="0055555D"/>
    <w:rsid w:val="00623E65"/>
    <w:rsid w:val="00640794"/>
    <w:rsid w:val="006F1772"/>
    <w:rsid w:val="00714EBE"/>
    <w:rsid w:val="0085464B"/>
    <w:rsid w:val="008942E7"/>
    <w:rsid w:val="008A1204"/>
    <w:rsid w:val="00900CCA"/>
    <w:rsid w:val="0091006F"/>
    <w:rsid w:val="00924B77"/>
    <w:rsid w:val="00940DA2"/>
    <w:rsid w:val="00986D00"/>
    <w:rsid w:val="009E055C"/>
    <w:rsid w:val="00A56A1F"/>
    <w:rsid w:val="00A74F6F"/>
    <w:rsid w:val="00A80179"/>
    <w:rsid w:val="00A81C01"/>
    <w:rsid w:val="00A977AA"/>
    <w:rsid w:val="00AB28C6"/>
    <w:rsid w:val="00AD7557"/>
    <w:rsid w:val="00B50C5D"/>
    <w:rsid w:val="00B51253"/>
    <w:rsid w:val="00B525CC"/>
    <w:rsid w:val="00BA0926"/>
    <w:rsid w:val="00BA2DD5"/>
    <w:rsid w:val="00C02D37"/>
    <w:rsid w:val="00C5062F"/>
    <w:rsid w:val="00C5651E"/>
    <w:rsid w:val="00C5709B"/>
    <w:rsid w:val="00CA033D"/>
    <w:rsid w:val="00CB54EF"/>
    <w:rsid w:val="00CE150B"/>
    <w:rsid w:val="00D404F2"/>
    <w:rsid w:val="00D537AA"/>
    <w:rsid w:val="00E32AC7"/>
    <w:rsid w:val="00E607E6"/>
    <w:rsid w:val="00E9685D"/>
    <w:rsid w:val="00EE6A93"/>
    <w:rsid w:val="00F47128"/>
    <w:rsid w:val="00F601CE"/>
    <w:rsid w:val="00F761D0"/>
    <w:rsid w:val="00FD5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4E86D"/>
  <w15:docId w15:val="{53232193-8F9F-49A4-89ED-43C5208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 w:type="paragraph" w:styleId="Revisione">
    <w:name w:val="Revision"/>
    <w:hidden/>
    <w:uiPriority w:val="99"/>
    <w:semiHidden/>
    <w:rsid w:val="00C5062F"/>
    <w:rPr>
      <w:rFonts w:eastAsia="MS Mincho"/>
      <w:sz w:val="24"/>
      <w:szCs w:val="24"/>
      <w:lang w:eastAsia="ja-JP"/>
    </w:rPr>
  </w:style>
  <w:style w:type="character" w:styleId="Rimandocommento">
    <w:name w:val="annotation reference"/>
    <w:basedOn w:val="Carpredefinitoparagrafo"/>
    <w:semiHidden/>
    <w:unhideWhenUsed/>
    <w:rsid w:val="00C5062F"/>
    <w:rPr>
      <w:sz w:val="16"/>
      <w:szCs w:val="16"/>
    </w:rPr>
  </w:style>
  <w:style w:type="paragraph" w:styleId="Testocommento">
    <w:name w:val="annotation text"/>
    <w:basedOn w:val="Normale"/>
    <w:link w:val="TestocommentoCarattere"/>
    <w:semiHidden/>
    <w:unhideWhenUsed/>
    <w:rsid w:val="00C5062F"/>
    <w:rPr>
      <w:sz w:val="20"/>
      <w:szCs w:val="20"/>
    </w:rPr>
  </w:style>
  <w:style w:type="character" w:customStyle="1" w:styleId="TestocommentoCarattere">
    <w:name w:val="Testo commento Carattere"/>
    <w:basedOn w:val="Carpredefinitoparagrafo"/>
    <w:link w:val="Testocommento"/>
    <w:semiHidden/>
    <w:rsid w:val="00C5062F"/>
    <w:rPr>
      <w:rFonts w:eastAsia="MS Mincho"/>
      <w:lang w:eastAsia="ja-JP"/>
    </w:rPr>
  </w:style>
  <w:style w:type="paragraph" w:styleId="Soggettocommento">
    <w:name w:val="annotation subject"/>
    <w:basedOn w:val="Testocommento"/>
    <w:next w:val="Testocommento"/>
    <w:link w:val="SoggettocommentoCarattere"/>
    <w:semiHidden/>
    <w:unhideWhenUsed/>
    <w:rsid w:val="00C5062F"/>
    <w:rPr>
      <w:b/>
      <w:bCs/>
    </w:rPr>
  </w:style>
  <w:style w:type="character" w:customStyle="1" w:styleId="SoggettocommentoCarattere">
    <w:name w:val="Soggetto commento Carattere"/>
    <w:basedOn w:val="TestocommentoCarattere"/>
    <w:link w:val="Soggettocommento"/>
    <w:semiHidden/>
    <w:rsid w:val="00C5062F"/>
    <w:rPr>
      <w:rFonts w:eastAsia="MS Mincho"/>
      <w:b/>
      <w:bCs/>
      <w:lang w:eastAsia="ja-JP"/>
    </w:rPr>
  </w:style>
  <w:style w:type="paragraph" w:styleId="Testofumetto">
    <w:name w:val="Balloon Text"/>
    <w:basedOn w:val="Normale"/>
    <w:link w:val="TestofumettoCarattere"/>
    <w:semiHidden/>
    <w:unhideWhenUsed/>
    <w:rsid w:val="0091006F"/>
    <w:rPr>
      <w:rFonts w:ascii="Segoe UI" w:hAnsi="Segoe UI" w:cs="Segoe UI"/>
      <w:sz w:val="18"/>
      <w:szCs w:val="18"/>
    </w:rPr>
  </w:style>
  <w:style w:type="character" w:customStyle="1" w:styleId="TestofumettoCarattere">
    <w:name w:val="Testo fumetto Carattere"/>
    <w:basedOn w:val="Carpredefinitoparagrafo"/>
    <w:link w:val="Testofumetto"/>
    <w:semiHidden/>
    <w:rsid w:val="0091006F"/>
    <w:rPr>
      <w:rFonts w:ascii="Segoe UI" w:eastAsia="MS Mincho" w:hAnsi="Segoe UI" w:cs="Segoe UI"/>
      <w:sz w:val="18"/>
      <w:szCs w:val="18"/>
      <w:lang w:eastAsia="ja-JP"/>
    </w:rPr>
  </w:style>
  <w:style w:type="character" w:styleId="Menzionenonrisolta">
    <w:name w:val="Unresolved Mention"/>
    <w:basedOn w:val="Carpredefinitoparagrafo"/>
    <w:uiPriority w:val="99"/>
    <w:semiHidden/>
    <w:unhideWhenUsed/>
    <w:rsid w:val="00E9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airoldi-giorgio-brunetti-vittorio-coda/corso-di-economia-aziendale-9788815290953-68647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elisabetta-clerici/rilevazioni-per-il-bilancio-desercizio-9788893357142-6886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4421-14FD-4E9E-9BA0-0A99C433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776</Words>
  <Characters>5047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2021-01-12T13:12:00Z</cp:lastPrinted>
  <dcterms:created xsi:type="dcterms:W3CDTF">2023-07-27T10:59:00Z</dcterms:created>
  <dcterms:modified xsi:type="dcterms:W3CDTF">2023-07-27T12:03:00Z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2023-05-15T07:22:11Z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d2db0c1e-8b5c-4ecb-ae23-6a7ce0ea0eef</vt:lpwstr>
  </property>
  <property fmtid="{D5CDD505-2E9C-101B-9397-08002B2CF9AE}" pid="8" name="MSIP_Label_5f5fe31f-9de1-4167-a753-111c0df8115f_ContentBits">
    <vt:lpwstr>0</vt:lpwstr>
  </property>
</Properties>
</file>