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18FED" w14:textId="77777777" w:rsidR="00765DEE" w:rsidRDefault="00765DEE" w:rsidP="00765DEE">
      <w:pPr>
        <w:pStyle w:val="Titolo1"/>
      </w:pPr>
      <w:r>
        <w:t>Strategia e politica aziendale</w:t>
      </w:r>
    </w:p>
    <w:p w14:paraId="388B331E" w14:textId="6F022C78" w:rsidR="00765DEE" w:rsidRDefault="00765DEE" w:rsidP="00765DEE">
      <w:pPr>
        <w:pStyle w:val="Titolo2"/>
      </w:pPr>
      <w:r>
        <w:t xml:space="preserve">Prof. </w:t>
      </w:r>
      <w:r w:rsidR="00F060F0">
        <w:t xml:space="preserve">Donatella Depperu; </w:t>
      </w:r>
      <w:r>
        <w:t xml:space="preserve">Prof. Enrico Aprico; </w:t>
      </w:r>
      <w:r w:rsidR="00DF596B">
        <w:t>Prof. Domenico Rocco Cambrea; Prof. Claudio Devecchi</w:t>
      </w:r>
    </w:p>
    <w:p w14:paraId="4F34CC55" w14:textId="77777777" w:rsidR="00765DEE" w:rsidRPr="00DF596B" w:rsidRDefault="00765DEE" w:rsidP="00A974D6">
      <w:pPr>
        <w:pStyle w:val="Titolo2"/>
        <w:spacing w:before="240"/>
        <w:rPr>
          <w:rFonts w:ascii="Times New Roman" w:hAnsi="Times New Roman"/>
          <w:i/>
          <w:smallCaps w:val="0"/>
          <w:noProof w:val="0"/>
          <w:sz w:val="20"/>
        </w:rPr>
      </w:pPr>
      <w:r w:rsidRPr="00CC567E">
        <w:rPr>
          <w:rFonts w:ascii="Times New Roman" w:hAnsi="Times New Roman"/>
          <w:szCs w:val="18"/>
        </w:rPr>
        <w:t>I Modulo: (</w:t>
      </w:r>
      <w:r w:rsidRPr="00DF596B">
        <w:rPr>
          <w:rFonts w:ascii="Times New Roman" w:eastAsia="MS Mincho" w:hAnsi="Times New Roman"/>
          <w:smallCaps w:val="0"/>
          <w:noProof w:val="0"/>
          <w:sz w:val="20"/>
        </w:rPr>
        <w:t xml:space="preserve">Prof. </w:t>
      </w:r>
      <w:r w:rsidR="00F060F0" w:rsidRPr="00DF596B">
        <w:rPr>
          <w:rFonts w:ascii="Times New Roman" w:eastAsia="MS Mincho" w:hAnsi="Times New Roman"/>
          <w:smallCaps w:val="0"/>
          <w:noProof w:val="0"/>
          <w:sz w:val="20"/>
        </w:rPr>
        <w:t>Donatella Depperu</w:t>
      </w:r>
      <w:r w:rsidRPr="00DF596B">
        <w:rPr>
          <w:rFonts w:ascii="Times New Roman" w:eastAsia="MS Mincho" w:hAnsi="Times New Roman"/>
          <w:noProof w:val="0"/>
          <w:sz w:val="20"/>
        </w:rPr>
        <w:t>)</w:t>
      </w:r>
      <w:r w:rsidR="00CD5B4F" w:rsidRPr="00DF596B">
        <w:rPr>
          <w:rFonts w:ascii="Times New Roman" w:eastAsia="MS Mincho" w:hAnsi="Times New Roman"/>
          <w:noProof w:val="0"/>
          <w:sz w:val="20"/>
        </w:rPr>
        <w:t xml:space="preserve">: </w:t>
      </w:r>
      <w:r w:rsidR="00CD5B4F" w:rsidRPr="00DF596B">
        <w:rPr>
          <w:rFonts w:ascii="Times New Roman" w:hAnsi="Times New Roman"/>
          <w:i/>
          <w:smallCaps w:val="0"/>
          <w:noProof w:val="0"/>
          <w:sz w:val="20"/>
        </w:rPr>
        <w:t>Fondamenti di strategia</w:t>
      </w:r>
    </w:p>
    <w:p w14:paraId="378FA8D4" w14:textId="53B5ABA6" w:rsidR="002D5E17" w:rsidRPr="00427694" w:rsidRDefault="00765DEE" w:rsidP="00427694">
      <w:pPr>
        <w:spacing w:before="240" w:after="120"/>
        <w:rPr>
          <w:b/>
          <w:bCs/>
          <w:i/>
          <w:iCs/>
          <w:sz w:val="18"/>
        </w:rPr>
      </w:pPr>
      <w:r w:rsidRPr="00427694">
        <w:rPr>
          <w:b/>
          <w:bCs/>
          <w:i/>
          <w:iCs/>
          <w:sz w:val="18"/>
        </w:rPr>
        <w:t>OBIETTIV</w:t>
      </w:r>
      <w:r w:rsidR="00C01EAF">
        <w:rPr>
          <w:b/>
          <w:bCs/>
          <w:i/>
          <w:iCs/>
          <w:sz w:val="18"/>
        </w:rPr>
        <w:t>I</w:t>
      </w:r>
      <w:r w:rsidRPr="00427694">
        <w:rPr>
          <w:b/>
          <w:bCs/>
          <w:i/>
          <w:iCs/>
          <w:sz w:val="18"/>
        </w:rPr>
        <w:t xml:space="preserve"> DEL CORSO E RISULTATI DI APPRENDIMENTO ATTESI</w:t>
      </w:r>
    </w:p>
    <w:p w14:paraId="1D4C9F97" w14:textId="17B4EF22" w:rsidR="007353FE" w:rsidRPr="00C01EAF" w:rsidRDefault="00F060F0" w:rsidP="007353FE">
      <w:pPr>
        <w:spacing w:line="240" w:lineRule="exact"/>
        <w:rPr>
          <w:rFonts w:eastAsia="MS Mincho"/>
          <w:szCs w:val="20"/>
        </w:rPr>
      </w:pPr>
      <w:r w:rsidRPr="00C01EAF">
        <w:rPr>
          <w:rFonts w:eastAsia="MS Mincho"/>
          <w:noProof/>
          <w:szCs w:val="20"/>
        </w:rPr>
        <w:t>L’</w:t>
      </w:r>
      <w:r w:rsidRPr="00C01EAF">
        <w:rPr>
          <w:rFonts w:eastAsia="MS Mincho"/>
          <w:szCs w:val="20"/>
        </w:rPr>
        <w:t>insegnamento</w:t>
      </w:r>
      <w:r w:rsidR="00765DEE" w:rsidRPr="00C01EAF">
        <w:rPr>
          <w:rFonts w:eastAsia="MS Mincho"/>
          <w:szCs w:val="20"/>
        </w:rPr>
        <w:t xml:space="preserve"> </w:t>
      </w:r>
      <w:r w:rsidR="0060795E" w:rsidRPr="00C01EAF">
        <w:rPr>
          <w:rFonts w:eastAsia="MS Mincho"/>
          <w:szCs w:val="20"/>
        </w:rPr>
        <w:t xml:space="preserve">si compone di due moduli e </w:t>
      </w:r>
      <w:r w:rsidR="00765DEE" w:rsidRPr="00C01EAF">
        <w:rPr>
          <w:rFonts w:eastAsia="MS Mincho"/>
          <w:szCs w:val="20"/>
        </w:rPr>
        <w:t xml:space="preserve">si propone di trasmettere </w:t>
      </w:r>
      <w:r w:rsidRPr="00C01EAF">
        <w:rPr>
          <w:rFonts w:eastAsia="MS Mincho"/>
          <w:szCs w:val="20"/>
        </w:rPr>
        <w:t xml:space="preserve">la strumentazione fondamentale per l’analisi, la valutazione e la formulazione di una strategia competitiva </w:t>
      </w:r>
      <w:r w:rsidR="00765DEE" w:rsidRPr="00C01EAF">
        <w:rPr>
          <w:rFonts w:eastAsia="MS Mincho"/>
          <w:szCs w:val="20"/>
        </w:rPr>
        <w:t xml:space="preserve">(primo modulo) </w:t>
      </w:r>
      <w:r w:rsidRPr="00C01EAF">
        <w:rPr>
          <w:rFonts w:eastAsia="MS Mincho"/>
          <w:szCs w:val="20"/>
        </w:rPr>
        <w:t xml:space="preserve">e </w:t>
      </w:r>
      <w:r w:rsidR="005F6233" w:rsidRPr="00C01EAF">
        <w:rPr>
          <w:rFonts w:eastAsia="MS Mincho"/>
          <w:szCs w:val="20"/>
        </w:rPr>
        <w:t>di approfondirne</w:t>
      </w:r>
      <w:r w:rsidRPr="00C01EAF">
        <w:rPr>
          <w:rFonts w:eastAsia="MS Mincho"/>
          <w:szCs w:val="20"/>
        </w:rPr>
        <w:t xml:space="preserve"> l’utilizzo</w:t>
      </w:r>
      <w:r w:rsidR="00765DEE" w:rsidRPr="00C01EAF">
        <w:rPr>
          <w:rFonts w:eastAsia="MS Mincho"/>
          <w:szCs w:val="20"/>
        </w:rPr>
        <w:t>, grazie a corsi elettivi e integrativi</w:t>
      </w:r>
      <w:r w:rsidRPr="00C01EAF">
        <w:rPr>
          <w:rFonts w:eastAsia="MS Mincho"/>
          <w:szCs w:val="20"/>
        </w:rPr>
        <w:t>, in diversi contesti aziendali e settoriali</w:t>
      </w:r>
      <w:r w:rsidR="0060795E" w:rsidRPr="00C01EAF">
        <w:rPr>
          <w:rFonts w:eastAsia="MS Mincho"/>
          <w:szCs w:val="20"/>
        </w:rPr>
        <w:t xml:space="preserve"> (secondo modulo)</w:t>
      </w:r>
      <w:r w:rsidR="00765DEE" w:rsidRPr="00C01EAF">
        <w:rPr>
          <w:rFonts w:eastAsia="MS Mincho"/>
          <w:szCs w:val="20"/>
        </w:rPr>
        <w:t xml:space="preserve">. </w:t>
      </w:r>
      <w:r w:rsidR="007353FE" w:rsidRPr="00C01EAF">
        <w:rPr>
          <w:rFonts w:eastAsia="MS Mincho"/>
          <w:szCs w:val="20"/>
        </w:rPr>
        <w:t xml:space="preserve">Al termine </w:t>
      </w:r>
      <w:r w:rsidR="0060795E" w:rsidRPr="00C01EAF">
        <w:rPr>
          <w:rFonts w:eastAsia="MS Mincho"/>
          <w:szCs w:val="20"/>
        </w:rPr>
        <w:t xml:space="preserve">del corso </w:t>
      </w:r>
      <w:r w:rsidR="007353FE" w:rsidRPr="00C01EAF">
        <w:rPr>
          <w:rFonts w:eastAsia="MS Mincho"/>
          <w:szCs w:val="20"/>
        </w:rPr>
        <w:t>lo studente:</w:t>
      </w:r>
    </w:p>
    <w:p w14:paraId="1F931DC7" w14:textId="77777777" w:rsidR="007353FE" w:rsidRPr="00C01EAF" w:rsidRDefault="007353FE" w:rsidP="007353FE">
      <w:pPr>
        <w:pStyle w:val="Paragrafoelenco"/>
        <w:numPr>
          <w:ilvl w:val="0"/>
          <w:numId w:val="8"/>
        </w:numPr>
        <w:rPr>
          <w:szCs w:val="20"/>
        </w:rPr>
      </w:pPr>
      <w:r w:rsidRPr="00C01EAF">
        <w:rPr>
          <w:szCs w:val="20"/>
        </w:rPr>
        <w:t>Sarà in grado di applicare a</w:t>
      </w:r>
      <w:r w:rsidR="00F060F0" w:rsidRPr="00C01EAF">
        <w:rPr>
          <w:szCs w:val="20"/>
        </w:rPr>
        <w:t xml:space="preserve"> diversi</w:t>
      </w:r>
      <w:r w:rsidRPr="00C01EAF">
        <w:rPr>
          <w:szCs w:val="20"/>
        </w:rPr>
        <w:t xml:space="preserve"> contesti </w:t>
      </w:r>
      <w:r w:rsidR="00F060F0" w:rsidRPr="00C01EAF">
        <w:rPr>
          <w:szCs w:val="20"/>
        </w:rPr>
        <w:t xml:space="preserve">aziendali e </w:t>
      </w:r>
      <w:r w:rsidRPr="00C01EAF">
        <w:rPr>
          <w:szCs w:val="20"/>
        </w:rPr>
        <w:t>ambientali i modelli strategici di riferimento per capire</w:t>
      </w:r>
      <w:r w:rsidR="0060795E" w:rsidRPr="00C01EAF">
        <w:rPr>
          <w:szCs w:val="20"/>
        </w:rPr>
        <w:t xml:space="preserve"> la strategia realizzata</w:t>
      </w:r>
      <w:r w:rsidRPr="00C01EAF">
        <w:rPr>
          <w:szCs w:val="20"/>
        </w:rPr>
        <w:t xml:space="preserve">, </w:t>
      </w:r>
      <w:r w:rsidR="00F060F0" w:rsidRPr="00C01EAF">
        <w:rPr>
          <w:szCs w:val="20"/>
        </w:rPr>
        <w:t xml:space="preserve">individuare esigenze di cambiamento e proporre </w:t>
      </w:r>
      <w:r w:rsidR="0060795E" w:rsidRPr="00C01EAF">
        <w:rPr>
          <w:szCs w:val="20"/>
        </w:rPr>
        <w:t>innovazioni strategiche</w:t>
      </w:r>
      <w:r w:rsidRPr="00C01EAF">
        <w:rPr>
          <w:szCs w:val="20"/>
        </w:rPr>
        <w:t>.</w:t>
      </w:r>
    </w:p>
    <w:p w14:paraId="69EA1E6D" w14:textId="77777777" w:rsidR="007353FE" w:rsidRPr="00C01EAF" w:rsidRDefault="007353FE" w:rsidP="007353FE">
      <w:pPr>
        <w:pStyle w:val="Paragrafoelenco"/>
        <w:numPr>
          <w:ilvl w:val="0"/>
          <w:numId w:val="8"/>
        </w:numPr>
        <w:rPr>
          <w:szCs w:val="20"/>
        </w:rPr>
      </w:pPr>
      <w:r w:rsidRPr="00C01EAF">
        <w:rPr>
          <w:szCs w:val="20"/>
        </w:rPr>
        <w:t xml:space="preserve">Saprà raccogliere e sistematizzare le informazioni rilevanti per </w:t>
      </w:r>
      <w:r w:rsidR="0060795E" w:rsidRPr="00C01EAF">
        <w:rPr>
          <w:szCs w:val="20"/>
        </w:rPr>
        <w:t xml:space="preserve">analizzare le dinamiche di settore e </w:t>
      </w:r>
      <w:r w:rsidR="00B23A3C" w:rsidRPr="00C01EAF">
        <w:rPr>
          <w:szCs w:val="20"/>
        </w:rPr>
        <w:t xml:space="preserve">utilizzarle al fine di </w:t>
      </w:r>
      <w:r w:rsidRPr="00C01EAF">
        <w:rPr>
          <w:szCs w:val="20"/>
        </w:rPr>
        <w:t xml:space="preserve">impostare </w:t>
      </w:r>
      <w:r w:rsidR="0060795E" w:rsidRPr="00C01EAF">
        <w:rPr>
          <w:szCs w:val="20"/>
        </w:rPr>
        <w:t>una strategia</w:t>
      </w:r>
      <w:r w:rsidR="00161100" w:rsidRPr="00C01EAF">
        <w:rPr>
          <w:szCs w:val="20"/>
        </w:rPr>
        <w:t xml:space="preserve"> </w:t>
      </w:r>
      <w:r w:rsidRPr="00C01EAF">
        <w:rPr>
          <w:szCs w:val="20"/>
        </w:rPr>
        <w:t>secondo le modalità viste ed apprese nel primo modulo.</w:t>
      </w:r>
    </w:p>
    <w:p w14:paraId="559E3235" w14:textId="77777777" w:rsidR="007353FE" w:rsidRPr="00C01EAF" w:rsidRDefault="007353FE" w:rsidP="007353FE">
      <w:pPr>
        <w:pStyle w:val="Paragrafoelenco"/>
        <w:numPr>
          <w:ilvl w:val="0"/>
          <w:numId w:val="8"/>
        </w:numPr>
        <w:rPr>
          <w:szCs w:val="20"/>
        </w:rPr>
      </w:pPr>
      <w:r w:rsidRPr="00C01EAF">
        <w:rPr>
          <w:szCs w:val="20"/>
        </w:rPr>
        <w:t xml:space="preserve">Sarà in grado di svolgere autonomamente e concretamente azioni strategiche conformi al </w:t>
      </w:r>
      <w:r w:rsidR="0060795E" w:rsidRPr="00C01EAF">
        <w:rPr>
          <w:szCs w:val="20"/>
        </w:rPr>
        <w:t xml:space="preserve">secondo </w:t>
      </w:r>
      <w:r w:rsidRPr="00C01EAF">
        <w:rPr>
          <w:szCs w:val="20"/>
        </w:rPr>
        <w:t>modulo prescelto, potendo così confrontarsi, tra l’altro, con quanto accade nella concreta vita aziendale e nel campo degli affari.</w:t>
      </w:r>
    </w:p>
    <w:p w14:paraId="30F909B3" w14:textId="77777777" w:rsidR="00765DEE" w:rsidRPr="00427694" w:rsidRDefault="00765DEE" w:rsidP="00427694">
      <w:pPr>
        <w:spacing w:before="240" w:after="120"/>
        <w:rPr>
          <w:b/>
          <w:bCs/>
          <w:i/>
          <w:iCs/>
          <w:sz w:val="18"/>
        </w:rPr>
      </w:pPr>
      <w:r w:rsidRPr="00427694">
        <w:rPr>
          <w:b/>
          <w:bCs/>
          <w:i/>
          <w:iCs/>
          <w:sz w:val="18"/>
        </w:rPr>
        <w:t>PROGRAMMA DEL CORSO</w:t>
      </w:r>
    </w:p>
    <w:p w14:paraId="74850DE6" w14:textId="1346A0B5" w:rsidR="00314B5A" w:rsidRPr="00C01EAF" w:rsidRDefault="00765DEE" w:rsidP="004A3461">
      <w:pPr>
        <w:spacing w:line="240" w:lineRule="exact"/>
        <w:rPr>
          <w:rFonts w:eastAsia="MS Mincho"/>
          <w:szCs w:val="20"/>
        </w:rPr>
      </w:pPr>
      <w:r w:rsidRPr="00C01EAF">
        <w:rPr>
          <w:rFonts w:eastAsia="MS Mincho"/>
          <w:szCs w:val="20"/>
        </w:rPr>
        <w:t>Il primo modulo, intitolato “Fondamenti di Strategia”, è di 4 crediti ed è comune a tutti gli studenti</w:t>
      </w:r>
      <w:r w:rsidR="00CF1D96" w:rsidRPr="00C01EAF">
        <w:rPr>
          <w:rFonts w:eastAsia="MS Mincho"/>
          <w:szCs w:val="20"/>
        </w:rPr>
        <w:t>. In tale modulo si introducono</w:t>
      </w:r>
      <w:r w:rsidRPr="00C01EAF">
        <w:rPr>
          <w:rFonts w:eastAsia="MS Mincho"/>
          <w:szCs w:val="20"/>
        </w:rPr>
        <w:t xml:space="preserve"> gli elementi fondanti la strategia aziendale</w:t>
      </w:r>
      <w:r w:rsidR="00CF1D96" w:rsidRPr="00C01EAF">
        <w:rPr>
          <w:rFonts w:eastAsia="MS Mincho"/>
          <w:szCs w:val="20"/>
        </w:rPr>
        <w:t>,</w:t>
      </w:r>
      <w:r w:rsidR="00131C69" w:rsidRPr="00C01EAF">
        <w:rPr>
          <w:rFonts w:eastAsia="MS Mincho"/>
          <w:szCs w:val="20"/>
        </w:rPr>
        <w:t xml:space="preserve"> con un focus sulla strategia competitiva</w:t>
      </w:r>
      <w:r w:rsidRPr="00C01EAF">
        <w:rPr>
          <w:rFonts w:eastAsia="MS Mincho"/>
          <w:szCs w:val="20"/>
        </w:rPr>
        <w:t xml:space="preserve">. </w:t>
      </w:r>
      <w:r w:rsidR="00CF1D96" w:rsidRPr="00C01EAF">
        <w:rPr>
          <w:rFonts w:eastAsia="MS Mincho"/>
          <w:szCs w:val="20"/>
        </w:rPr>
        <w:t>G</w:t>
      </w:r>
      <w:r w:rsidR="00280E9A" w:rsidRPr="00C01EAF">
        <w:rPr>
          <w:rFonts w:eastAsia="MS Mincho"/>
          <w:szCs w:val="20"/>
        </w:rPr>
        <w:t xml:space="preserve">li studenti apprenderanno </w:t>
      </w:r>
      <w:r w:rsidR="00CF1D96" w:rsidRPr="00C01EAF">
        <w:rPr>
          <w:rFonts w:eastAsia="MS Mincho"/>
          <w:szCs w:val="20"/>
        </w:rPr>
        <w:t xml:space="preserve">quindi qual è la strumentazione di base per valutare la strategia realizzata in un certo business, effettuare un’analisi della concorrenza, valutare le risorse aziendali, formulare una strategia di successo tenendo conto delle caratteristiche del settore. </w:t>
      </w:r>
      <w:r w:rsidRPr="00C01EAF">
        <w:rPr>
          <w:rFonts w:eastAsia="MS Mincho"/>
          <w:szCs w:val="20"/>
        </w:rPr>
        <w:t>Il secondo modulo è anch'esso di 4 crediti e composto da un Corso elettivo di approfondimento. Lo studente, dopo aver frequentato positivamente il primo modulo, deve scegliere uno tra i seguenti tre</w:t>
      </w:r>
      <w:r w:rsidRPr="00C01EAF">
        <w:rPr>
          <w:rFonts w:eastAsia="MS Mincho"/>
          <w:b/>
          <w:szCs w:val="20"/>
        </w:rPr>
        <w:t xml:space="preserve"> </w:t>
      </w:r>
      <w:r w:rsidRPr="00C01EAF">
        <w:rPr>
          <w:rFonts w:eastAsia="MS Mincho"/>
          <w:szCs w:val="20"/>
        </w:rPr>
        <w:t xml:space="preserve">corsi elettivi proposti per questo </w:t>
      </w:r>
      <w:proofErr w:type="spellStart"/>
      <w:r w:rsidR="003C088D" w:rsidRPr="00C01EAF">
        <w:rPr>
          <w:rFonts w:eastAsia="MS Mincho"/>
          <w:szCs w:val="20"/>
        </w:rPr>
        <w:t>a</w:t>
      </w:r>
      <w:r w:rsidRPr="00C01EAF">
        <w:rPr>
          <w:rFonts w:eastAsia="MS Mincho"/>
          <w:szCs w:val="20"/>
        </w:rPr>
        <w:t>.</w:t>
      </w:r>
      <w:r w:rsidR="003C088D" w:rsidRPr="00C01EAF">
        <w:rPr>
          <w:rFonts w:eastAsia="MS Mincho"/>
          <w:szCs w:val="20"/>
        </w:rPr>
        <w:t>a</w:t>
      </w:r>
      <w:proofErr w:type="spellEnd"/>
      <w:r w:rsidRPr="00C01EAF">
        <w:rPr>
          <w:rFonts w:eastAsia="MS Mincho"/>
          <w:szCs w:val="20"/>
        </w:rPr>
        <w:t xml:space="preserve">. e frequentarlo con impegno: </w:t>
      </w:r>
    </w:p>
    <w:p w14:paraId="6D56BFEF" w14:textId="5BDE7617" w:rsidR="00314B5A" w:rsidRPr="00C01EAF" w:rsidRDefault="00765DEE" w:rsidP="004A3461">
      <w:pPr>
        <w:spacing w:line="240" w:lineRule="exact"/>
        <w:rPr>
          <w:rFonts w:eastAsia="MS Mincho"/>
          <w:szCs w:val="20"/>
        </w:rPr>
      </w:pPr>
      <w:r w:rsidRPr="00C01EAF">
        <w:rPr>
          <w:rFonts w:eastAsia="MS Mincho"/>
          <w:szCs w:val="20"/>
        </w:rPr>
        <w:t xml:space="preserve">1° </w:t>
      </w:r>
      <w:r w:rsidRPr="00C01EAF">
        <w:rPr>
          <w:rFonts w:eastAsia="MS Mincho"/>
          <w:i/>
          <w:szCs w:val="20"/>
        </w:rPr>
        <w:t>Strategie di start up</w:t>
      </w:r>
      <w:r w:rsidRPr="00C01EAF">
        <w:rPr>
          <w:rFonts w:eastAsia="MS Mincho"/>
          <w:szCs w:val="20"/>
        </w:rPr>
        <w:t xml:space="preserve"> (Prof.ssa </w:t>
      </w:r>
      <w:r w:rsidR="001F13AF" w:rsidRPr="00C01EAF">
        <w:rPr>
          <w:rFonts w:eastAsia="MS Mincho"/>
          <w:szCs w:val="20"/>
        </w:rPr>
        <w:t>Donatella Depperu</w:t>
      </w:r>
      <w:r w:rsidRPr="00C01EAF">
        <w:rPr>
          <w:rFonts w:eastAsia="MS Mincho"/>
          <w:szCs w:val="20"/>
        </w:rPr>
        <w:t xml:space="preserve">): </w:t>
      </w:r>
      <w:r w:rsidR="006C5FED" w:rsidRPr="00C01EAF">
        <w:rPr>
          <w:rFonts w:eastAsia="MS Mincho"/>
          <w:szCs w:val="20"/>
        </w:rPr>
        <w:t xml:space="preserve">L’imprenditorialità è fondamentale per la crescita di un Paese ed è importante che chi ha un’idea possegga le competenze per svilupparla e realizzarla. Il </w:t>
      </w:r>
      <w:r w:rsidR="00B6746A" w:rsidRPr="00C01EAF">
        <w:rPr>
          <w:rFonts w:eastAsia="MS Mincho"/>
          <w:szCs w:val="20"/>
        </w:rPr>
        <w:t>m</w:t>
      </w:r>
      <w:r w:rsidR="006C5FED" w:rsidRPr="00C01EAF">
        <w:rPr>
          <w:rFonts w:eastAsia="MS Mincho"/>
          <w:szCs w:val="20"/>
        </w:rPr>
        <w:t xml:space="preserve">odulo si focalizza su </w:t>
      </w:r>
      <w:r w:rsidRPr="00C01EAF">
        <w:rPr>
          <w:rFonts w:eastAsia="MS Mincho"/>
          <w:szCs w:val="20"/>
        </w:rPr>
        <w:t xml:space="preserve">come progettare </w:t>
      </w:r>
      <w:r w:rsidRPr="00C01EAF">
        <w:rPr>
          <w:rFonts w:eastAsia="MS Mincho"/>
          <w:szCs w:val="20"/>
        </w:rPr>
        <w:lastRenderedPageBreak/>
        <w:t>un'idea</w:t>
      </w:r>
      <w:r w:rsidR="00161100" w:rsidRPr="00C01EAF">
        <w:rPr>
          <w:rFonts w:eastAsia="MS Mincho"/>
          <w:szCs w:val="20"/>
        </w:rPr>
        <w:t xml:space="preserve"> imprenditoriale</w:t>
      </w:r>
      <w:r w:rsidR="006C5FED" w:rsidRPr="00C01EAF">
        <w:rPr>
          <w:rFonts w:eastAsia="MS Mincho"/>
          <w:szCs w:val="20"/>
        </w:rPr>
        <w:t xml:space="preserve">, valutarne la coerenza e </w:t>
      </w:r>
      <w:r w:rsidRPr="00C01EAF">
        <w:rPr>
          <w:rFonts w:eastAsia="MS Mincho"/>
          <w:szCs w:val="20"/>
        </w:rPr>
        <w:t>finanzia</w:t>
      </w:r>
      <w:r w:rsidR="006C5FED" w:rsidRPr="00C01EAF">
        <w:rPr>
          <w:rFonts w:eastAsia="MS Mincho"/>
          <w:szCs w:val="20"/>
        </w:rPr>
        <w:t>rla, concentrandosi</w:t>
      </w:r>
      <w:r w:rsidRPr="00C01EAF">
        <w:rPr>
          <w:rFonts w:eastAsia="MS Mincho"/>
          <w:szCs w:val="20"/>
        </w:rPr>
        <w:t xml:space="preserve"> </w:t>
      </w:r>
      <w:r w:rsidR="006C5FED" w:rsidRPr="00C01EAF">
        <w:rPr>
          <w:rFonts w:eastAsia="MS Mincho"/>
          <w:szCs w:val="20"/>
        </w:rPr>
        <w:t>anche sulla metodologia per la stesura del relativo</w:t>
      </w:r>
      <w:r w:rsidRPr="00C01EAF">
        <w:rPr>
          <w:rFonts w:eastAsia="MS Mincho"/>
          <w:szCs w:val="20"/>
        </w:rPr>
        <w:t xml:space="preserve"> business plan. </w:t>
      </w:r>
    </w:p>
    <w:p w14:paraId="21E0105F" w14:textId="5DEE28EC" w:rsidR="00D21250" w:rsidRPr="00C01EAF" w:rsidRDefault="00765DEE" w:rsidP="00D21250">
      <w:pPr>
        <w:spacing w:line="240" w:lineRule="exact"/>
        <w:rPr>
          <w:szCs w:val="20"/>
        </w:rPr>
      </w:pPr>
      <w:r w:rsidRPr="00C01EAF">
        <w:rPr>
          <w:rFonts w:eastAsia="MS Mincho"/>
          <w:szCs w:val="20"/>
        </w:rPr>
        <w:t xml:space="preserve">2° </w:t>
      </w:r>
      <w:r w:rsidRPr="00C01EAF">
        <w:rPr>
          <w:rFonts w:eastAsia="MS Mincho"/>
          <w:i/>
          <w:szCs w:val="20"/>
        </w:rPr>
        <w:t xml:space="preserve">Strategia aziendale, </w:t>
      </w:r>
      <w:r w:rsidR="004A3461" w:rsidRPr="00C01EAF">
        <w:rPr>
          <w:rFonts w:eastAsia="MS Mincho"/>
          <w:i/>
          <w:szCs w:val="20"/>
        </w:rPr>
        <w:t xml:space="preserve">Platform </w:t>
      </w:r>
      <w:r w:rsidRPr="00C01EAF">
        <w:rPr>
          <w:rFonts w:eastAsia="MS Mincho"/>
          <w:i/>
          <w:szCs w:val="20"/>
        </w:rPr>
        <w:t>Economy e nuovi modelli di business</w:t>
      </w:r>
      <w:r w:rsidRPr="00C01EAF">
        <w:rPr>
          <w:rFonts w:eastAsia="MS Mincho"/>
          <w:smallCaps/>
          <w:szCs w:val="20"/>
        </w:rPr>
        <w:t xml:space="preserve"> (</w:t>
      </w:r>
      <w:r w:rsidRPr="00C01EAF">
        <w:rPr>
          <w:rFonts w:eastAsia="MS Mincho"/>
          <w:szCs w:val="20"/>
        </w:rPr>
        <w:t xml:space="preserve">Prof. Enrico Aprico): </w:t>
      </w:r>
      <w:r w:rsidR="008E2DC3" w:rsidRPr="00C01EAF">
        <w:rPr>
          <w:szCs w:val="20"/>
        </w:rPr>
        <w:t>L’insegnamento</w:t>
      </w:r>
      <w:r w:rsidR="00D21250" w:rsidRPr="00C01EAF">
        <w:rPr>
          <w:szCs w:val="20"/>
        </w:rPr>
        <w:t xml:space="preserve"> è progettato per fornire una panoramica completa e approfondita delle strategie chiave necessarie per affrontare l'era digitale in cui viviamo. L'azienda piattaforma rappresenta un paradigma di business sempre più predominante, in cui le organizzazioni sfruttano la tecnologia digitale per creare e facilitare interazioni tra produttori, consumatori e altri attori del mercato.</w:t>
      </w:r>
    </w:p>
    <w:p w14:paraId="60CB74A6" w14:textId="429FCF4C" w:rsidR="004A3461" w:rsidRPr="00C01EAF" w:rsidRDefault="00D21250" w:rsidP="004A3461">
      <w:pPr>
        <w:spacing w:line="240" w:lineRule="exact"/>
        <w:rPr>
          <w:szCs w:val="20"/>
        </w:rPr>
      </w:pPr>
      <w:r w:rsidRPr="00C01EAF">
        <w:rPr>
          <w:szCs w:val="20"/>
        </w:rPr>
        <w:t xml:space="preserve">Durante il corso, </w:t>
      </w:r>
      <w:r w:rsidR="008E2DC3" w:rsidRPr="00C01EAF">
        <w:rPr>
          <w:szCs w:val="20"/>
        </w:rPr>
        <w:t>si esplorerà</w:t>
      </w:r>
      <w:r w:rsidRPr="00C01EAF">
        <w:rPr>
          <w:szCs w:val="20"/>
        </w:rPr>
        <w:t xml:space="preserve"> come la trasformazione digitale abbia ridefinito il panorama economico, aprendo nuove opportunità e sfide per le aziende. Analizzeremo gli elementi chiave dell'azienda piattaforma, come la creazione di un ecosistema, la generazione di valore attraverso la condivisione dei dati, le implicazioni dell'IA sulle strategie di business e la co-creazione di contenuti.</w:t>
      </w:r>
    </w:p>
    <w:p w14:paraId="7846ECD4" w14:textId="6525CA9C" w:rsidR="00765DEE" w:rsidRPr="00C01EAF" w:rsidRDefault="00765DEE" w:rsidP="00C01EAF">
      <w:pPr>
        <w:spacing w:before="120" w:line="240" w:lineRule="exact"/>
        <w:rPr>
          <w:rFonts w:eastAsia="MS Mincho"/>
          <w:szCs w:val="20"/>
        </w:rPr>
      </w:pPr>
      <w:r w:rsidRPr="00C01EAF">
        <w:rPr>
          <w:rFonts w:eastAsia="MS Mincho"/>
          <w:szCs w:val="20"/>
        </w:rPr>
        <w:t xml:space="preserve">3° </w:t>
      </w:r>
      <w:r w:rsidRPr="00C01EAF">
        <w:rPr>
          <w:rFonts w:eastAsia="MS Mincho"/>
          <w:i/>
          <w:szCs w:val="20"/>
        </w:rPr>
        <w:t>Strategie e problemi della Family Business</w:t>
      </w:r>
      <w:r w:rsidRPr="00C01EAF">
        <w:rPr>
          <w:rFonts w:eastAsia="MS Mincho"/>
          <w:szCs w:val="20"/>
        </w:rPr>
        <w:t xml:space="preserve"> (Impresa di famiglia): sono le imprese più diffuse nel nostro Paese ed hanno caratteristiche strutturali e funzionali assai specifiche; per governarle con successo occorre risolvere i loro speciali problemi dal ciclo di vita dell’impresa familiare alle quattro dimensioni strategiche rilevanti (grado di rischio assunto, modello di business adottato, assetti economico-patrimoniali, rapporti impresa-famiglia) fino al passaggio generazionale vero snodo di (in)successo di tali imprese.</w:t>
      </w:r>
    </w:p>
    <w:p w14:paraId="53F869C4" w14:textId="58A635F3" w:rsidR="00765DEE" w:rsidRPr="00427694" w:rsidRDefault="00765DEE" w:rsidP="00A974D6">
      <w:pPr>
        <w:spacing w:before="240" w:after="120"/>
        <w:rPr>
          <w:b/>
          <w:bCs/>
          <w:i/>
          <w:iCs/>
          <w:sz w:val="18"/>
        </w:rPr>
      </w:pPr>
      <w:r w:rsidRPr="00427694">
        <w:rPr>
          <w:b/>
          <w:bCs/>
          <w:i/>
          <w:iCs/>
          <w:sz w:val="18"/>
        </w:rPr>
        <w:t>BIBLIOGRAFIA</w:t>
      </w:r>
      <w:r w:rsidR="005762BD">
        <w:rPr>
          <w:rStyle w:val="Rimandonotaapidipagina"/>
          <w:b/>
          <w:bCs/>
          <w:i/>
          <w:iCs/>
          <w:sz w:val="18"/>
        </w:rPr>
        <w:footnoteReference w:id="1"/>
      </w:r>
    </w:p>
    <w:p w14:paraId="680EA1CE" w14:textId="61E80BE7" w:rsidR="00662C43" w:rsidRDefault="00DB629D" w:rsidP="003B033B">
      <w:pPr>
        <w:pStyle w:val="Testo1"/>
        <w:ind w:left="0" w:firstLine="0"/>
      </w:pPr>
      <w:r w:rsidRPr="007353FE">
        <w:t>Si raccomanda di adottare</w:t>
      </w:r>
      <w:r w:rsidR="006C5FED">
        <w:t xml:space="preserve"> </w:t>
      </w:r>
      <w:r w:rsidRPr="007353FE">
        <w:t>i test</w:t>
      </w:r>
      <w:r w:rsidR="004E62A0">
        <w:t>i</w:t>
      </w:r>
      <w:r w:rsidRPr="007353FE">
        <w:t xml:space="preserve">  indicat</w:t>
      </w:r>
      <w:r w:rsidR="004E62A0">
        <w:t>i</w:t>
      </w:r>
      <w:r w:rsidRPr="007353FE">
        <w:t xml:space="preserve">, evitando di preparare l’esame su copia dei lucidi o appunti non ufficiali in quanto i metodi e i criteri di valutazione prevedono che lo studente abbia svolto il processo di apprendimento in modo completo e sistematico come solo </w:t>
      </w:r>
      <w:r w:rsidR="004E62A0">
        <w:t>tutti i</w:t>
      </w:r>
      <w:r w:rsidRPr="007353FE">
        <w:t xml:space="preserve"> </w:t>
      </w:r>
      <w:r w:rsidR="006C5FED">
        <w:t>materiali</w:t>
      </w:r>
      <w:r w:rsidR="004E62A0">
        <w:t xml:space="preserve"> indicati</w:t>
      </w:r>
      <w:r w:rsidRPr="007353FE">
        <w:t xml:space="preserve"> p</w:t>
      </w:r>
      <w:r w:rsidR="004E62A0">
        <w:t>ossono</w:t>
      </w:r>
      <w:r w:rsidRPr="007353FE">
        <w:t xml:space="preserve"> fornire.</w:t>
      </w:r>
      <w:r>
        <w:t xml:space="preserve"> Materiale didattico integrativo sarà comunque fornito agli studenti tramite la piattaforma Blackboard e costituirà materia d’esame.</w:t>
      </w:r>
    </w:p>
    <w:p w14:paraId="0A276AA8" w14:textId="46F300FF" w:rsidR="007353FE" w:rsidRPr="00314B5A" w:rsidRDefault="00346C5C" w:rsidP="00FA08F3">
      <w:pPr>
        <w:pStyle w:val="Testo1"/>
        <w:spacing w:before="0"/>
        <w:ind w:left="0" w:firstLine="0"/>
        <w:rPr>
          <w:u w:val="single"/>
        </w:rPr>
      </w:pPr>
      <w:r>
        <w:t>Il t</w:t>
      </w:r>
      <w:r w:rsidR="007353FE" w:rsidRPr="007353FE">
        <w:t>est</w:t>
      </w:r>
      <w:r>
        <w:t>o</w:t>
      </w:r>
      <w:r w:rsidR="007353FE" w:rsidRPr="007353FE">
        <w:t xml:space="preserve"> adottat</w:t>
      </w:r>
      <w:r>
        <w:t>o</w:t>
      </w:r>
      <w:r w:rsidR="007353FE" w:rsidRPr="007353FE">
        <w:t xml:space="preserve"> per il primo modulo il riferimento è:</w:t>
      </w:r>
    </w:p>
    <w:p w14:paraId="25335C97" w14:textId="50A8F426" w:rsidR="00765DEE" w:rsidRPr="003D5EB9" w:rsidRDefault="00765DEE" w:rsidP="00A974D6">
      <w:pPr>
        <w:pStyle w:val="Testo1"/>
        <w:spacing w:before="0"/>
        <w:rPr>
          <w:spacing w:val="-5"/>
        </w:rPr>
      </w:pPr>
      <w:r w:rsidRPr="003D5EB9">
        <w:rPr>
          <w:smallCaps/>
          <w:spacing w:val="-5"/>
          <w:sz w:val="16"/>
        </w:rPr>
        <w:t>R.M. Grant-J. Jordan,</w:t>
      </w:r>
      <w:r w:rsidRPr="003D5EB9">
        <w:rPr>
          <w:i/>
          <w:spacing w:val="-5"/>
        </w:rPr>
        <w:t xml:space="preserve"> Fondamenti di strategia,</w:t>
      </w:r>
      <w:r w:rsidRPr="003D5EB9">
        <w:rPr>
          <w:spacing w:val="-5"/>
        </w:rPr>
        <w:t xml:space="preserve"> Il Mulino-Manuali, Bologna, 2013, prima edizione ISBN 978-88-15-24577-9 (edizione copertina viola), </w:t>
      </w:r>
      <w:r w:rsidR="00DB258E" w:rsidRPr="00BD4900">
        <w:rPr>
          <w:spacing w:val="-5"/>
        </w:rPr>
        <w:t>cap. 1</w:t>
      </w:r>
      <w:r w:rsidR="00BD4900" w:rsidRPr="00BD4900">
        <w:rPr>
          <w:spacing w:val="-5"/>
        </w:rPr>
        <w:t>-</w:t>
      </w:r>
      <w:r w:rsidR="00DB258E" w:rsidRPr="00BD4900">
        <w:rPr>
          <w:spacing w:val="-5"/>
        </w:rPr>
        <w:t xml:space="preserve">6 e </w:t>
      </w:r>
      <w:r w:rsidR="00BD4900" w:rsidRPr="00BD4900">
        <w:rPr>
          <w:spacing w:val="-5"/>
        </w:rPr>
        <w:t>8</w:t>
      </w:r>
      <w:r w:rsidRPr="00BD4900">
        <w:rPr>
          <w:spacing w:val="-5"/>
        </w:rPr>
        <w:t>.</w:t>
      </w:r>
      <w:r w:rsidR="005762BD">
        <w:rPr>
          <w:spacing w:val="-5"/>
        </w:rPr>
        <w:t xml:space="preserve"> </w:t>
      </w:r>
      <w:bookmarkStart w:id="2" w:name="_Hlk138766426"/>
      <w:r w:rsidR="005762BD">
        <w:rPr>
          <w:rFonts w:ascii="Times New Roman" w:hAnsi="Times New Roman"/>
          <w:i/>
          <w:color w:val="0070C0"/>
          <w:szCs w:val="18"/>
        </w:rPr>
        <w:fldChar w:fldCharType="begin"/>
      </w:r>
      <w:r w:rsidR="005762BD">
        <w:rPr>
          <w:rFonts w:ascii="Times New Roman" w:hAnsi="Times New Roman"/>
          <w:i/>
          <w:color w:val="0070C0"/>
          <w:szCs w:val="18"/>
        </w:rPr>
        <w:instrText>HYPERLINK "https://librerie.unicatt.it/scheda-libro/autori-vari/fondamenti-di-strategia-9788815245779-186334.html"</w:instrText>
      </w:r>
      <w:r w:rsidR="005762BD">
        <w:rPr>
          <w:rFonts w:ascii="Times New Roman" w:hAnsi="Times New Roman"/>
          <w:i/>
          <w:color w:val="0070C0"/>
          <w:szCs w:val="18"/>
        </w:rPr>
      </w:r>
      <w:r w:rsidR="005762BD">
        <w:rPr>
          <w:rFonts w:ascii="Times New Roman" w:hAnsi="Times New Roman"/>
          <w:i/>
          <w:color w:val="0070C0"/>
          <w:szCs w:val="18"/>
        </w:rPr>
        <w:fldChar w:fldCharType="separate"/>
      </w:r>
      <w:r w:rsidR="005762BD" w:rsidRPr="005762BD">
        <w:rPr>
          <w:rStyle w:val="Collegamentoipertestuale"/>
          <w:rFonts w:ascii="Times New Roman" w:hAnsi="Times New Roman"/>
          <w:i/>
          <w:szCs w:val="18"/>
        </w:rPr>
        <w:t>Acquista da VP</w:t>
      </w:r>
      <w:bookmarkEnd w:id="2"/>
      <w:r w:rsidR="005762BD">
        <w:rPr>
          <w:rFonts w:ascii="Times New Roman" w:hAnsi="Times New Roman"/>
          <w:i/>
          <w:color w:val="0070C0"/>
          <w:szCs w:val="18"/>
        </w:rPr>
        <w:fldChar w:fldCharType="end"/>
      </w:r>
    </w:p>
    <w:p w14:paraId="3E73D11E" w14:textId="385DBB18" w:rsidR="0075184A" w:rsidRDefault="00B905EE" w:rsidP="003B033B">
      <w:pPr>
        <w:pStyle w:val="Testo1"/>
        <w:ind w:left="0" w:firstLine="0"/>
      </w:pPr>
      <w:r>
        <w:t>Sono oggetto d</w:t>
      </w:r>
      <w:r w:rsidR="00CF15B7">
        <w:t>ell’</w:t>
      </w:r>
      <w:r>
        <w:t xml:space="preserve">esame </w:t>
      </w:r>
      <w:r w:rsidR="00CF15B7">
        <w:t xml:space="preserve">sul primo modulo </w:t>
      </w:r>
      <w:r>
        <w:t>anche i casi aziendali e gli altri materiali utilizzati durante le lezioni, nonché le testimonianze.</w:t>
      </w:r>
      <w:r w:rsidR="00CF15B7">
        <w:t xml:space="preserve"> </w:t>
      </w:r>
      <w:r w:rsidR="00765DEE" w:rsidRPr="003D5EB9">
        <w:t xml:space="preserve">L’esame sui contenuti del secondo </w:t>
      </w:r>
      <w:r w:rsidR="00765DEE" w:rsidRPr="00314B5A">
        <w:t xml:space="preserve">modulo dovrà invece essere preparato sul testo </w:t>
      </w:r>
      <w:r w:rsidR="00CF15B7" w:rsidRPr="00314B5A">
        <w:t xml:space="preserve">e </w:t>
      </w:r>
      <w:r w:rsidR="00765DEE" w:rsidRPr="00314B5A">
        <w:t xml:space="preserve">sul materiale didattico </w:t>
      </w:r>
      <w:r w:rsidR="00CF15B7" w:rsidRPr="00314B5A">
        <w:t>per ciascun modulo indicat</w:t>
      </w:r>
      <w:r w:rsidR="00314B5A" w:rsidRPr="00314B5A">
        <w:t>o</w:t>
      </w:r>
      <w:r w:rsidR="00765DEE" w:rsidRPr="00314B5A">
        <w:t>.</w:t>
      </w:r>
      <w:r w:rsidR="00765DEE" w:rsidRPr="003D5EB9">
        <w:t xml:space="preserve"> </w:t>
      </w:r>
    </w:p>
    <w:p w14:paraId="34737212" w14:textId="7F3157ED" w:rsidR="00314B5A" w:rsidRPr="00427694" w:rsidRDefault="00765DEE" w:rsidP="00427694">
      <w:pPr>
        <w:spacing w:before="240" w:after="120"/>
        <w:rPr>
          <w:b/>
          <w:bCs/>
          <w:i/>
          <w:iCs/>
          <w:sz w:val="18"/>
        </w:rPr>
      </w:pPr>
      <w:r w:rsidRPr="00427694">
        <w:rPr>
          <w:b/>
          <w:bCs/>
          <w:i/>
          <w:iCs/>
          <w:sz w:val="18"/>
        </w:rPr>
        <w:t>DIDATTICA DEL CORSO</w:t>
      </w:r>
    </w:p>
    <w:p w14:paraId="055CAD74" w14:textId="2B7839C6" w:rsidR="00B905EE" w:rsidRDefault="00765DEE" w:rsidP="00D278CC">
      <w:pPr>
        <w:pStyle w:val="Testo2"/>
        <w:ind w:firstLine="0"/>
        <w:rPr>
          <w:rFonts w:eastAsia="MS Mincho"/>
        </w:rPr>
      </w:pPr>
      <w:r w:rsidRPr="00765DEE">
        <w:rPr>
          <w:rFonts w:eastAsia="MS Mincho"/>
        </w:rPr>
        <w:lastRenderedPageBreak/>
        <w:t xml:space="preserve">Il primo modulo ha una didattica prevalentemente frontale dato l’elevato numero di studenti e la classe unica. Tale didattica </w:t>
      </w:r>
      <w:r w:rsidR="00084601">
        <w:rPr>
          <w:rFonts w:eastAsia="MS Mincho"/>
        </w:rPr>
        <w:t xml:space="preserve">è </w:t>
      </w:r>
      <w:r w:rsidRPr="00765DEE">
        <w:rPr>
          <w:rFonts w:eastAsia="MS Mincho"/>
        </w:rPr>
        <w:t xml:space="preserve"> comunque</w:t>
      </w:r>
      <w:r w:rsidR="00084601">
        <w:rPr>
          <w:rFonts w:eastAsia="MS Mincho"/>
        </w:rPr>
        <w:t xml:space="preserve"> attiva e prevede</w:t>
      </w:r>
      <w:r w:rsidRPr="00765DEE">
        <w:rPr>
          <w:rFonts w:eastAsia="MS Mincho"/>
        </w:rPr>
        <w:t xml:space="preserve"> </w:t>
      </w:r>
      <w:r w:rsidR="00161100">
        <w:rPr>
          <w:rFonts w:eastAsia="MS Mincho"/>
        </w:rPr>
        <w:t xml:space="preserve">discussioni plenarie di casi </w:t>
      </w:r>
      <w:r w:rsidR="006851A0">
        <w:rPr>
          <w:rFonts w:eastAsia="MS Mincho"/>
        </w:rPr>
        <w:t>di studio</w:t>
      </w:r>
      <w:r w:rsidR="00161100">
        <w:rPr>
          <w:rFonts w:eastAsia="MS Mincho"/>
        </w:rPr>
        <w:t xml:space="preserve"> ed</w:t>
      </w:r>
      <w:r w:rsidRPr="00765DEE">
        <w:rPr>
          <w:rFonts w:eastAsia="MS Mincho"/>
        </w:rPr>
        <w:t xml:space="preserve"> esempi, </w:t>
      </w:r>
      <w:r w:rsidR="00161100">
        <w:rPr>
          <w:rFonts w:eastAsia="MS Mincho"/>
        </w:rPr>
        <w:t>svolgimento di esercizi</w:t>
      </w:r>
      <w:r w:rsidR="00084601">
        <w:rPr>
          <w:rFonts w:eastAsia="MS Mincho"/>
        </w:rPr>
        <w:t xml:space="preserve"> e testimonianze aziendali</w:t>
      </w:r>
      <w:r w:rsidRPr="00765DEE">
        <w:rPr>
          <w:rFonts w:eastAsia="MS Mincho"/>
        </w:rPr>
        <w:t xml:space="preserve">. </w:t>
      </w:r>
    </w:p>
    <w:p w14:paraId="2250A231" w14:textId="3E4D1801" w:rsidR="00765DEE" w:rsidRPr="00765DEE" w:rsidRDefault="00765DEE" w:rsidP="00D278CC">
      <w:pPr>
        <w:pStyle w:val="Testo2"/>
        <w:ind w:firstLine="0"/>
        <w:rPr>
          <w:rFonts w:eastAsia="MS Mincho"/>
        </w:rPr>
      </w:pPr>
      <w:r w:rsidRPr="00314B5A">
        <w:rPr>
          <w:rFonts w:eastAsia="MS Mincho"/>
        </w:rPr>
        <w:t xml:space="preserve">Gli elective del secondo modulo </w:t>
      </w:r>
      <w:r w:rsidR="00084601" w:rsidRPr="00314B5A">
        <w:rPr>
          <w:rFonts w:eastAsia="MS Mincho"/>
        </w:rPr>
        <w:t xml:space="preserve">consentono un elevato </w:t>
      </w:r>
      <w:r w:rsidRPr="00314B5A">
        <w:rPr>
          <w:rFonts w:eastAsia="MS Mincho"/>
        </w:rPr>
        <w:t xml:space="preserve"> coinvol</w:t>
      </w:r>
      <w:r w:rsidR="00084601" w:rsidRPr="00314B5A">
        <w:rPr>
          <w:rFonts w:eastAsia="MS Mincho"/>
        </w:rPr>
        <w:t xml:space="preserve">gimento degli studenti, </w:t>
      </w:r>
      <w:r w:rsidRPr="00314B5A">
        <w:rPr>
          <w:rFonts w:eastAsia="MS Mincho"/>
        </w:rPr>
        <w:t xml:space="preserve"> grazie anche a project work svolti </w:t>
      </w:r>
      <w:r w:rsidR="00084601" w:rsidRPr="00314B5A">
        <w:rPr>
          <w:rFonts w:eastAsia="MS Mincho"/>
        </w:rPr>
        <w:t>in gruppo</w:t>
      </w:r>
      <w:r w:rsidR="00EC0A55">
        <w:rPr>
          <w:rFonts w:eastAsia="MS Mincho"/>
        </w:rPr>
        <w:t>/individualmente</w:t>
      </w:r>
      <w:r w:rsidR="00084601" w:rsidRPr="00314B5A">
        <w:rPr>
          <w:rFonts w:eastAsia="MS Mincho"/>
        </w:rPr>
        <w:t xml:space="preserve"> e al confronto con imprenditori e manager.</w:t>
      </w:r>
      <w:r w:rsidR="00B905EE" w:rsidRPr="00314B5A">
        <w:rPr>
          <w:rFonts w:eastAsia="MS Mincho"/>
        </w:rPr>
        <w:t xml:space="preserve"> Le lezioni prendono vita attraverso casi e testimonianze aziendali che pongono gli studenti nei panni dei leader aziendali, dando loro modo di impegnarsi in continue e stimolanti attività che andranno dai sondaggi agli esercizi di risoluzione di problemi. Gli studenti potranno interagire con i loro compagni, scambiare idee, offrire input e cercare punti di vista da una comunità di studenti estesa</w:t>
      </w:r>
      <w:r w:rsidR="00346C5C">
        <w:rPr>
          <w:rFonts w:eastAsia="MS Mincho"/>
        </w:rPr>
        <w:t>,</w:t>
      </w:r>
      <w:r w:rsidR="00B905EE" w:rsidRPr="00314B5A">
        <w:rPr>
          <w:rFonts w:eastAsia="MS Mincho"/>
        </w:rPr>
        <w:t xml:space="preserve"> in modo da imparare dalle reciproche esperienze e prospettive con l’obiettivo di concludere il corso con una visione strategica più ampia.</w:t>
      </w:r>
    </w:p>
    <w:p w14:paraId="0A6AF0F8" w14:textId="77777777" w:rsidR="00765DEE" w:rsidRPr="00427694" w:rsidRDefault="00765DEE" w:rsidP="00765DEE">
      <w:pPr>
        <w:spacing w:before="240" w:after="120"/>
        <w:rPr>
          <w:b/>
          <w:bCs/>
          <w:i/>
          <w:iCs/>
          <w:sz w:val="18"/>
        </w:rPr>
      </w:pPr>
      <w:r w:rsidRPr="00427694">
        <w:rPr>
          <w:b/>
          <w:bCs/>
          <w:i/>
          <w:iCs/>
          <w:sz w:val="18"/>
        </w:rPr>
        <w:t>METODO E CRITERI DI VALUTAZIONE</w:t>
      </w:r>
    </w:p>
    <w:p w14:paraId="43AB124A" w14:textId="2E9EA53F" w:rsidR="00765DEE" w:rsidRDefault="0096249F" w:rsidP="00D278CC">
      <w:pPr>
        <w:pStyle w:val="Testo2"/>
        <w:ind w:firstLine="0"/>
        <w:rPr>
          <w:rFonts w:eastAsia="MS Mincho"/>
        </w:rPr>
      </w:pPr>
      <w:r>
        <w:rPr>
          <w:rFonts w:eastAsia="MS Mincho"/>
        </w:rPr>
        <w:t>L</w:t>
      </w:r>
      <w:r w:rsidR="00765DEE" w:rsidRPr="00765DEE">
        <w:rPr>
          <w:rFonts w:eastAsia="MS Mincho"/>
        </w:rPr>
        <w:t>a valutazione avviene</w:t>
      </w:r>
      <w:r>
        <w:rPr>
          <w:rFonts w:eastAsia="MS Mincho"/>
        </w:rPr>
        <w:t xml:space="preserve"> </w:t>
      </w:r>
      <w:r w:rsidR="00765DEE" w:rsidRPr="00765DEE">
        <w:rPr>
          <w:rFonts w:eastAsia="MS Mincho"/>
        </w:rPr>
        <w:t xml:space="preserve">attraverso prove scritte. </w:t>
      </w:r>
    </w:p>
    <w:p w14:paraId="319735DB" w14:textId="17363549" w:rsidR="0030145A" w:rsidRDefault="00CB64B3" w:rsidP="00D278CC">
      <w:pPr>
        <w:pStyle w:val="Testo2"/>
        <w:ind w:firstLine="0"/>
        <w:rPr>
          <w:rFonts w:eastAsia="MS Mincho"/>
        </w:rPr>
      </w:pPr>
      <w:r>
        <w:rPr>
          <w:rFonts w:eastAsia="MS Mincho"/>
        </w:rPr>
        <w:t>A</w:t>
      </w:r>
      <w:r w:rsidR="007353FE" w:rsidRPr="007353FE">
        <w:rPr>
          <w:rFonts w:eastAsia="MS Mincho"/>
        </w:rPr>
        <w:t xml:space="preserve">l termine del primo modulo </w:t>
      </w:r>
      <w:r w:rsidR="0030145A">
        <w:rPr>
          <w:rFonts w:eastAsia="MS Mincho"/>
        </w:rPr>
        <w:t>si terrà</w:t>
      </w:r>
      <w:r w:rsidR="007353FE" w:rsidRPr="007353FE">
        <w:rPr>
          <w:rFonts w:eastAsia="MS Mincho"/>
        </w:rPr>
        <w:t xml:space="preserve"> una prova scritta </w:t>
      </w:r>
      <w:r w:rsidR="0030145A">
        <w:rPr>
          <w:rFonts w:eastAsia="MS Mincho"/>
        </w:rPr>
        <w:t xml:space="preserve">intermedia, </w:t>
      </w:r>
      <w:r w:rsidR="007353FE" w:rsidRPr="007353FE">
        <w:rPr>
          <w:rFonts w:eastAsia="MS Mincho"/>
        </w:rPr>
        <w:t>composta da domande multiple-choi</w:t>
      </w:r>
      <w:r w:rsidR="00161100">
        <w:rPr>
          <w:rFonts w:eastAsia="MS Mincho"/>
        </w:rPr>
        <w:t>c</w:t>
      </w:r>
      <w:r w:rsidR="007353FE" w:rsidRPr="007353FE">
        <w:rPr>
          <w:rFonts w:eastAsia="MS Mincho"/>
        </w:rPr>
        <w:t>e</w:t>
      </w:r>
      <w:r w:rsidR="00161100">
        <w:rPr>
          <w:rFonts w:eastAsia="MS Mincho"/>
        </w:rPr>
        <w:t xml:space="preserve"> </w:t>
      </w:r>
      <w:r w:rsidR="0096249F">
        <w:rPr>
          <w:rFonts w:eastAsia="MS Mincho"/>
        </w:rPr>
        <w:t xml:space="preserve">(più </w:t>
      </w:r>
      <w:r w:rsidR="00DB629D">
        <w:rPr>
          <w:rFonts w:eastAsia="MS Mincho"/>
        </w:rPr>
        <w:t xml:space="preserve">eventuali domande aperte) </w:t>
      </w:r>
      <w:r w:rsidR="00161100">
        <w:rPr>
          <w:rFonts w:eastAsia="MS Mincho"/>
        </w:rPr>
        <w:t>sulla teoria, i modelli e gli strumenti oggetto del primo modulo del corso</w:t>
      </w:r>
      <w:r w:rsidR="007353FE" w:rsidRPr="007353FE">
        <w:rPr>
          <w:rFonts w:eastAsia="MS Mincho"/>
        </w:rPr>
        <w:t xml:space="preserve">, da domande riferite ai casi </w:t>
      </w:r>
      <w:r w:rsidR="00161100">
        <w:rPr>
          <w:rFonts w:eastAsia="MS Mincho"/>
        </w:rPr>
        <w:t>discussi</w:t>
      </w:r>
      <w:r w:rsidR="006851A0">
        <w:rPr>
          <w:rFonts w:eastAsia="MS Mincho"/>
        </w:rPr>
        <w:t xml:space="preserve"> durante il modulo</w:t>
      </w:r>
      <w:r w:rsidR="00161100">
        <w:rPr>
          <w:rFonts w:eastAsia="MS Mincho"/>
        </w:rPr>
        <w:t>,</w:t>
      </w:r>
      <w:r w:rsidR="0096249F">
        <w:rPr>
          <w:rFonts w:eastAsia="MS Mincho"/>
        </w:rPr>
        <w:t xml:space="preserve"> </w:t>
      </w:r>
      <w:r w:rsidR="007353FE" w:rsidRPr="007353FE">
        <w:rPr>
          <w:rFonts w:eastAsia="MS Mincho"/>
        </w:rPr>
        <w:t xml:space="preserve">contenuti </w:t>
      </w:r>
      <w:r w:rsidR="00346C5C">
        <w:rPr>
          <w:rFonts w:eastAsia="MS Mincho"/>
        </w:rPr>
        <w:t>d</w:t>
      </w:r>
      <w:r w:rsidR="007353FE" w:rsidRPr="007353FE">
        <w:rPr>
          <w:rFonts w:eastAsia="MS Mincho"/>
        </w:rPr>
        <w:t>el libro adottato</w:t>
      </w:r>
      <w:r w:rsidR="0096249F">
        <w:rPr>
          <w:rFonts w:eastAsia="MS Mincho"/>
        </w:rPr>
        <w:t xml:space="preserve"> o</w:t>
      </w:r>
      <w:r w:rsidR="00161100">
        <w:rPr>
          <w:rFonts w:eastAsia="MS Mincho"/>
        </w:rPr>
        <w:t xml:space="preserve"> </w:t>
      </w:r>
      <w:r w:rsidR="00084601">
        <w:rPr>
          <w:rFonts w:eastAsia="MS Mincho"/>
        </w:rPr>
        <w:t>nuov</w:t>
      </w:r>
      <w:r w:rsidR="0096249F">
        <w:rPr>
          <w:rFonts w:eastAsia="MS Mincho"/>
        </w:rPr>
        <w:t>i</w:t>
      </w:r>
      <w:r w:rsidR="00084601">
        <w:rPr>
          <w:rFonts w:eastAsia="MS Mincho"/>
        </w:rPr>
        <w:t xml:space="preserve"> </w:t>
      </w:r>
      <w:r w:rsidR="00161100">
        <w:rPr>
          <w:rFonts w:eastAsia="MS Mincho"/>
        </w:rPr>
        <w:t>che si prest</w:t>
      </w:r>
      <w:r w:rsidR="0096249F">
        <w:rPr>
          <w:rFonts w:eastAsia="MS Mincho"/>
        </w:rPr>
        <w:t>i</w:t>
      </w:r>
      <w:r w:rsidR="00161100">
        <w:rPr>
          <w:rFonts w:eastAsia="MS Mincho"/>
        </w:rPr>
        <w:t>no all’utilizzo della strumentazione concettuale oggetto del primo modulo del corso</w:t>
      </w:r>
      <w:r w:rsidR="007353FE" w:rsidRPr="007353FE">
        <w:rPr>
          <w:rFonts w:eastAsia="MS Mincho"/>
        </w:rPr>
        <w:t>.</w:t>
      </w:r>
      <w:r w:rsidR="00DB629D">
        <w:rPr>
          <w:rFonts w:eastAsia="MS Mincho"/>
        </w:rPr>
        <w:t xml:space="preserve"> Gli studenti che supereranno </w:t>
      </w:r>
      <w:r w:rsidR="0030145A">
        <w:rPr>
          <w:rFonts w:eastAsia="MS Mincho"/>
        </w:rPr>
        <w:t>tale prova intermedia</w:t>
      </w:r>
      <w:r w:rsidR="00DB629D">
        <w:rPr>
          <w:rFonts w:eastAsia="MS Mincho"/>
        </w:rPr>
        <w:t xml:space="preserve"> potranno </w:t>
      </w:r>
      <w:r w:rsidR="0030145A">
        <w:rPr>
          <w:rFonts w:eastAsia="MS Mincho"/>
        </w:rPr>
        <w:t xml:space="preserve">sostenere, in uno solo dei primi tre appelli (a loro scelta), l’esame sul secondo modulo. La valutazione sul secondo modulo avverrà </w:t>
      </w:r>
      <w:r w:rsidR="007353FE" w:rsidRPr="007353FE">
        <w:rPr>
          <w:rFonts w:eastAsia="MS Mincho"/>
        </w:rPr>
        <w:t>secondo le modalità definite dai docenti</w:t>
      </w:r>
      <w:r w:rsidR="0030145A">
        <w:rPr>
          <w:rFonts w:eastAsia="MS Mincho"/>
        </w:rPr>
        <w:t xml:space="preserve"> di riferimento</w:t>
      </w:r>
      <w:r w:rsidR="007353FE" w:rsidRPr="007353FE">
        <w:rPr>
          <w:rFonts w:eastAsia="MS Mincho"/>
        </w:rPr>
        <w:t>.</w:t>
      </w:r>
      <w:r w:rsidR="0096249F">
        <w:rPr>
          <w:rFonts w:eastAsia="MS Mincho"/>
        </w:rPr>
        <w:t xml:space="preserve"> </w:t>
      </w:r>
    </w:p>
    <w:p w14:paraId="22F67467" w14:textId="15A6EB5E" w:rsidR="00EF665E" w:rsidRDefault="00765DEE" w:rsidP="003B033B">
      <w:pPr>
        <w:pStyle w:val="Testo2"/>
        <w:ind w:firstLine="0"/>
        <w:rPr>
          <w:rFonts w:eastAsia="MS Mincho"/>
        </w:rPr>
      </w:pPr>
      <w:r w:rsidRPr="00765DEE">
        <w:rPr>
          <w:rFonts w:eastAsia="MS Mincho"/>
        </w:rPr>
        <w:t>È</w:t>
      </w:r>
      <w:r w:rsidR="007353FE">
        <w:rPr>
          <w:rFonts w:eastAsia="MS Mincho"/>
        </w:rPr>
        <w:t xml:space="preserve"> </w:t>
      </w:r>
      <w:r w:rsidR="0096249F">
        <w:rPr>
          <w:rFonts w:eastAsia="MS Mincho"/>
        </w:rPr>
        <w:t>quindi</w:t>
      </w:r>
      <w:r w:rsidR="0096249F" w:rsidRPr="00765DEE">
        <w:rPr>
          <w:rFonts w:eastAsia="MS Mincho"/>
        </w:rPr>
        <w:t xml:space="preserve"> </w:t>
      </w:r>
      <w:r w:rsidRPr="00765DEE">
        <w:rPr>
          <w:rFonts w:eastAsia="MS Mincho"/>
        </w:rPr>
        <w:t xml:space="preserve">prevista una valutazione globale al termine dell’intero corso che risulta dalla media aritmetica dei voti della prova intermedia </w:t>
      </w:r>
      <w:r w:rsidR="0096249F">
        <w:rPr>
          <w:rFonts w:eastAsia="MS Mincho"/>
        </w:rPr>
        <w:t xml:space="preserve">sul primo modulo </w:t>
      </w:r>
      <w:r w:rsidRPr="00765DEE">
        <w:rPr>
          <w:rFonts w:eastAsia="MS Mincho"/>
        </w:rPr>
        <w:t>con quella del secondo modulo scelto dallo studente</w:t>
      </w:r>
      <w:r w:rsidR="00084601">
        <w:rPr>
          <w:rFonts w:eastAsia="MS Mincho"/>
        </w:rPr>
        <w:t>, ciascuna delle quali ha un peso del 50%</w:t>
      </w:r>
      <w:r w:rsidRPr="00765DEE">
        <w:rPr>
          <w:rFonts w:eastAsia="MS Mincho"/>
        </w:rPr>
        <w:t xml:space="preserve">. </w:t>
      </w:r>
      <w:r w:rsidR="00084601">
        <w:rPr>
          <w:rFonts w:eastAsia="MS Mincho"/>
        </w:rPr>
        <w:t>T</w:t>
      </w:r>
      <w:r w:rsidRPr="00765DEE">
        <w:rPr>
          <w:rFonts w:eastAsia="MS Mincho"/>
        </w:rPr>
        <w:t xml:space="preserve">ale media considera solo le valutazioni positive, cioè sufficienti, in entrambi i moduli. Quindi anche una sola prova insufficiente porta lo studente a sostenere l’intero esame scritto nelle normali date degli appelli ordinari. La prova </w:t>
      </w:r>
      <w:r w:rsidR="00084601">
        <w:rPr>
          <w:rFonts w:eastAsia="MS Mincho"/>
        </w:rPr>
        <w:t xml:space="preserve"> relativa al </w:t>
      </w:r>
      <w:r w:rsidR="00113A20">
        <w:rPr>
          <w:rFonts w:eastAsia="MS Mincho"/>
        </w:rPr>
        <w:t xml:space="preserve">solo </w:t>
      </w:r>
      <w:r w:rsidR="00084601">
        <w:rPr>
          <w:rFonts w:eastAsia="MS Mincho"/>
        </w:rPr>
        <w:t xml:space="preserve">secondo </w:t>
      </w:r>
      <w:r w:rsidRPr="00765DEE">
        <w:rPr>
          <w:rFonts w:eastAsia="MS Mincho"/>
        </w:rPr>
        <w:t xml:space="preserve">modulo avrà luogo </w:t>
      </w:r>
      <w:r w:rsidR="00DB629D">
        <w:rPr>
          <w:rFonts w:eastAsia="MS Mincho"/>
        </w:rPr>
        <w:t xml:space="preserve">nei primi </w:t>
      </w:r>
      <w:r w:rsidR="0030145A">
        <w:rPr>
          <w:rFonts w:eastAsia="MS Mincho"/>
        </w:rPr>
        <w:t xml:space="preserve">tre </w:t>
      </w:r>
      <w:r w:rsidRPr="00765DEE">
        <w:rPr>
          <w:rFonts w:eastAsia="MS Mincho"/>
        </w:rPr>
        <w:t>appell</w:t>
      </w:r>
      <w:r w:rsidR="00DB629D">
        <w:rPr>
          <w:rFonts w:eastAsia="MS Mincho"/>
        </w:rPr>
        <w:t>i</w:t>
      </w:r>
      <w:r w:rsidRPr="00765DEE">
        <w:rPr>
          <w:rFonts w:eastAsia="MS Mincho"/>
        </w:rPr>
        <w:t xml:space="preserve"> d’esame</w:t>
      </w:r>
      <w:r w:rsidR="00DB629D">
        <w:rPr>
          <w:rFonts w:eastAsia="MS Mincho"/>
        </w:rPr>
        <w:t xml:space="preserve"> e potrà essere sostenuta in uno solo di essi</w:t>
      </w:r>
      <w:r w:rsidR="00113A20">
        <w:rPr>
          <w:rFonts w:eastAsia="MS Mincho"/>
        </w:rPr>
        <w:t>, a scelta dello studente.</w:t>
      </w:r>
      <w:r w:rsidR="00113A20" w:rsidRPr="00765DEE" w:rsidDel="00113A20">
        <w:rPr>
          <w:rFonts w:eastAsia="MS Mincho"/>
        </w:rPr>
        <w:t xml:space="preserve"> </w:t>
      </w:r>
      <w:r w:rsidRPr="00765DEE">
        <w:rPr>
          <w:rFonts w:eastAsia="MS Mincho"/>
        </w:rPr>
        <w:t xml:space="preserve">Per ogni ulteriore specificazione lo studente è invitato a consultare la pagina personale del docente o a </w:t>
      </w:r>
      <w:r w:rsidR="00084601">
        <w:rPr>
          <w:rFonts w:eastAsia="MS Mincho"/>
        </w:rPr>
        <w:t xml:space="preserve">verificare su </w:t>
      </w:r>
      <w:r w:rsidRPr="00765DEE">
        <w:rPr>
          <w:rFonts w:eastAsia="MS Mincho"/>
        </w:rPr>
        <w:t>blackboard le modalità operative.</w:t>
      </w:r>
    </w:p>
    <w:p w14:paraId="14A1307A" w14:textId="3FA03151" w:rsidR="00084425" w:rsidRDefault="00EF665E" w:rsidP="00C313BE">
      <w:pPr>
        <w:pStyle w:val="Testo2"/>
        <w:ind w:firstLine="0"/>
      </w:pPr>
      <w:r>
        <w:rPr>
          <w:rFonts w:eastAsia="MS Mincho"/>
        </w:rPr>
        <w:t xml:space="preserve">Per gli studenti </w:t>
      </w:r>
      <w:r w:rsidR="0030145A">
        <w:rPr>
          <w:rFonts w:eastAsia="MS Mincho"/>
          <w:u w:val="single"/>
        </w:rPr>
        <w:t xml:space="preserve">che non sostengono o </w:t>
      </w:r>
      <w:r w:rsidR="008A6653" w:rsidRPr="00EA785E">
        <w:rPr>
          <w:rFonts w:eastAsia="MS Mincho"/>
          <w:u w:val="single"/>
        </w:rPr>
        <w:t>non superano</w:t>
      </w:r>
      <w:r w:rsidR="008A6653">
        <w:rPr>
          <w:rFonts w:eastAsia="MS Mincho"/>
        </w:rPr>
        <w:t xml:space="preserve"> la prova d’esame di metà corso sul primo modulo </w:t>
      </w:r>
      <w:r>
        <w:rPr>
          <w:rFonts w:eastAsia="MS Mincho"/>
        </w:rPr>
        <w:t>la prova d’esame si tiene negli appelli ordinari sull’intero programma del corso.</w:t>
      </w:r>
      <w:r w:rsidR="008342FA">
        <w:rPr>
          <w:rFonts w:eastAsia="MS Mincho"/>
        </w:rPr>
        <w:t xml:space="preserve"> L</w:t>
      </w:r>
      <w:r w:rsidR="008342FA" w:rsidRPr="00765DEE">
        <w:t xml:space="preserve">a valutazione è </w:t>
      </w:r>
      <w:r w:rsidR="008342FA">
        <w:t xml:space="preserve">in questo caso </w:t>
      </w:r>
      <w:r w:rsidR="008342FA" w:rsidRPr="00765DEE">
        <w:t xml:space="preserve">affidata ad una prova scritta, svolta a partire dal primo appello d’esame. Essa si compone di due parti: la prima sui contenuti del primo modulo base, la seconda su uno dei </w:t>
      </w:r>
      <w:r w:rsidR="008342FA">
        <w:t>tre moduli e</w:t>
      </w:r>
      <w:r w:rsidR="008342FA" w:rsidRPr="00765DEE">
        <w:t>lective</w:t>
      </w:r>
      <w:r w:rsidR="003328E0">
        <w:t>, che i</w:t>
      </w:r>
      <w:r w:rsidR="008342FA">
        <w:t>l candidato</w:t>
      </w:r>
      <w:r w:rsidR="003328E0">
        <w:t xml:space="preserve"> può scegliere nell’ambito di quelli</w:t>
      </w:r>
      <w:r w:rsidR="008342FA">
        <w:t xml:space="preserve"> </w:t>
      </w:r>
      <w:r w:rsidR="008342FA" w:rsidRPr="00765DEE">
        <w:t>attivati in questo a</w:t>
      </w:r>
      <w:r w:rsidR="008342FA">
        <w:t>.</w:t>
      </w:r>
      <w:r w:rsidR="008342FA" w:rsidRPr="00765DEE">
        <w:t>a</w:t>
      </w:r>
      <w:r w:rsidR="008342FA">
        <w:t xml:space="preserve">. </w:t>
      </w:r>
      <w:r w:rsidR="008342FA" w:rsidRPr="00765DEE">
        <w:t>L</w:t>
      </w:r>
      <w:r w:rsidR="008342FA">
        <w:t xml:space="preserve">’esame prevede </w:t>
      </w:r>
      <w:r w:rsidR="008342FA" w:rsidRPr="00765DEE">
        <w:t xml:space="preserve">sia </w:t>
      </w:r>
      <w:r w:rsidR="008342FA">
        <w:t>domande</w:t>
      </w:r>
      <w:r w:rsidR="008342FA" w:rsidRPr="00765DEE">
        <w:t xml:space="preserve"> multiple choi</w:t>
      </w:r>
      <w:r w:rsidR="008342FA">
        <w:t>c</w:t>
      </w:r>
      <w:r w:rsidR="008342FA" w:rsidRPr="00765DEE">
        <w:t>e che domande aperte</w:t>
      </w:r>
      <w:r w:rsidR="00DF4DC0">
        <w:t xml:space="preserve"> sui testi indicati in bibliografia per il modulo I e </w:t>
      </w:r>
      <w:r w:rsidR="00B235CD">
        <w:t xml:space="preserve">domande aperte o esercizi </w:t>
      </w:r>
      <w:r w:rsidR="00DF4DC0">
        <w:t>per quello prescelto tra i corsi elective (modulo II)</w:t>
      </w:r>
      <w:r w:rsidR="008342FA" w:rsidRPr="00765DEE">
        <w:t xml:space="preserve">. </w:t>
      </w:r>
    </w:p>
    <w:p w14:paraId="06CD855A" w14:textId="77777777" w:rsidR="00A443A6" w:rsidRPr="00427694" w:rsidRDefault="00A443A6" w:rsidP="00427694">
      <w:pPr>
        <w:spacing w:before="240" w:after="120"/>
        <w:rPr>
          <w:b/>
          <w:bCs/>
          <w:i/>
          <w:iCs/>
          <w:sz w:val="18"/>
        </w:rPr>
      </w:pPr>
      <w:r w:rsidRPr="00427694">
        <w:rPr>
          <w:b/>
          <w:bCs/>
          <w:i/>
          <w:iCs/>
          <w:sz w:val="18"/>
        </w:rPr>
        <w:t>AVVERTENZE E PREREQUISITI</w:t>
      </w:r>
    </w:p>
    <w:p w14:paraId="216AB53E" w14:textId="7F90C4CB" w:rsidR="00C313BE" w:rsidRDefault="007353FE" w:rsidP="00EA785E">
      <w:pPr>
        <w:tabs>
          <w:tab w:val="clear" w:pos="284"/>
        </w:tabs>
        <w:autoSpaceDE w:val="0"/>
        <w:autoSpaceDN w:val="0"/>
        <w:adjustRightInd w:val="0"/>
        <w:spacing w:line="240" w:lineRule="auto"/>
        <w:rPr>
          <w:iCs/>
          <w:sz w:val="18"/>
          <w:szCs w:val="20"/>
        </w:rPr>
      </w:pPr>
      <w:r w:rsidRPr="007353FE">
        <w:rPr>
          <w:iCs/>
          <w:sz w:val="18"/>
          <w:szCs w:val="20"/>
        </w:rPr>
        <w:lastRenderedPageBreak/>
        <w:t xml:space="preserve">Nel caso in cui la situazione sanitaria relativa alla pandemia di Covid-19 non dovesse consentire la didattica in presenza, sarà garantita l’erogazione dell’insegnamento in </w:t>
      </w:r>
      <w:proofErr w:type="spellStart"/>
      <w:r w:rsidRPr="00BD4900">
        <w:rPr>
          <w:i/>
          <w:iCs/>
          <w:sz w:val="18"/>
          <w:szCs w:val="20"/>
        </w:rPr>
        <w:t>distance</w:t>
      </w:r>
      <w:proofErr w:type="spellEnd"/>
      <w:r w:rsidRPr="00BD4900">
        <w:rPr>
          <w:i/>
          <w:iCs/>
          <w:sz w:val="18"/>
          <w:szCs w:val="20"/>
        </w:rPr>
        <w:t xml:space="preserve"> learning</w:t>
      </w:r>
      <w:r w:rsidRPr="007353FE">
        <w:rPr>
          <w:iCs/>
          <w:sz w:val="18"/>
          <w:szCs w:val="20"/>
        </w:rPr>
        <w:t xml:space="preserve"> con modalità che verranno comunicate in tempo utile agli studenti.</w:t>
      </w:r>
    </w:p>
    <w:p w14:paraId="33F73B27" w14:textId="414366D9" w:rsidR="00C313BE" w:rsidRPr="00C01EAF" w:rsidRDefault="00C01EAF" w:rsidP="00C01EAF">
      <w:pPr>
        <w:pStyle w:val="Testo2"/>
        <w:spacing w:before="120"/>
        <w:ind w:firstLine="0"/>
        <w:rPr>
          <w:rFonts w:ascii="Times New Roman" w:hAnsi="Times New Roman"/>
          <w:i/>
          <w:iCs/>
          <w:szCs w:val="18"/>
        </w:rPr>
      </w:pPr>
      <w:r w:rsidRPr="00C01EAF">
        <w:rPr>
          <w:rFonts w:ascii="Times New Roman" w:hAnsi="Times New Roman"/>
          <w:i/>
          <w:iCs/>
          <w:szCs w:val="18"/>
        </w:rPr>
        <w:t>Orario e luogo di ricevimento degli studenti</w:t>
      </w:r>
    </w:p>
    <w:p w14:paraId="2EA51C70" w14:textId="77777777" w:rsidR="00C313BE" w:rsidRPr="00290FD1" w:rsidRDefault="00C313BE" w:rsidP="00EA785E">
      <w:pPr>
        <w:pStyle w:val="Testo2"/>
        <w:ind w:firstLine="0"/>
        <w:rPr>
          <w:rFonts w:ascii="Times New Roman" w:hAnsi="Times New Roman"/>
          <w:szCs w:val="18"/>
        </w:rPr>
      </w:pPr>
      <w:r>
        <w:rPr>
          <w:rFonts w:ascii="Times New Roman" w:hAnsi="Times New Roman"/>
          <w:szCs w:val="18"/>
        </w:rPr>
        <w:t>Giorni e orari di ricevimento della prof.ssa Depperu sono indicati sulla sua pagina docente. Il ricevimento si tiene nell’ufficio di via Necchi 5, ex-conventino.</w:t>
      </w:r>
    </w:p>
    <w:p w14:paraId="22B2D8C4" w14:textId="3D007CB9" w:rsidR="00765DEE" w:rsidRPr="00DF596B" w:rsidRDefault="00765DEE" w:rsidP="003B033B">
      <w:pPr>
        <w:pStyle w:val="Testo2"/>
        <w:spacing w:before="240"/>
        <w:ind w:firstLine="0"/>
        <w:rPr>
          <w:rFonts w:ascii="Times New Roman" w:hAnsi="Times New Roman"/>
          <w:sz w:val="20"/>
        </w:rPr>
      </w:pPr>
      <w:r w:rsidRPr="00DF596B">
        <w:rPr>
          <w:rFonts w:ascii="Times New Roman" w:hAnsi="Times New Roman"/>
          <w:smallCaps/>
          <w:sz w:val="20"/>
        </w:rPr>
        <w:t>I</w:t>
      </w:r>
      <w:r w:rsidR="00CD5B4F" w:rsidRPr="00DF596B">
        <w:rPr>
          <w:rFonts w:ascii="Times New Roman" w:hAnsi="Times New Roman"/>
          <w:smallCaps/>
          <w:sz w:val="20"/>
        </w:rPr>
        <w:t>I</w:t>
      </w:r>
      <w:r w:rsidRPr="00DF596B">
        <w:rPr>
          <w:rFonts w:ascii="Times New Roman" w:hAnsi="Times New Roman"/>
          <w:smallCaps/>
          <w:sz w:val="20"/>
        </w:rPr>
        <w:t xml:space="preserve"> Modulo:</w:t>
      </w:r>
      <w:r w:rsidRPr="00DF596B">
        <w:rPr>
          <w:rFonts w:ascii="Times New Roman" w:hAnsi="Times New Roman"/>
          <w:sz w:val="20"/>
        </w:rPr>
        <w:t xml:space="preserve"> (</w:t>
      </w:r>
      <w:r w:rsidRPr="00DF596B">
        <w:rPr>
          <w:rFonts w:ascii="Times New Roman" w:eastAsia="MS Mincho" w:hAnsi="Times New Roman"/>
          <w:noProof w:val="0"/>
          <w:sz w:val="20"/>
        </w:rPr>
        <w:t xml:space="preserve">Prof. </w:t>
      </w:r>
      <w:r w:rsidR="0030145A" w:rsidRPr="00DF596B">
        <w:rPr>
          <w:rFonts w:ascii="Times New Roman" w:eastAsia="MS Mincho" w:hAnsi="Times New Roman"/>
          <w:noProof w:val="0"/>
          <w:sz w:val="20"/>
        </w:rPr>
        <w:t>Donatella Depperu</w:t>
      </w:r>
      <w:r w:rsidRPr="00DF596B">
        <w:rPr>
          <w:rFonts w:ascii="Times New Roman" w:eastAsia="MS Mincho" w:hAnsi="Times New Roman"/>
          <w:noProof w:val="0"/>
          <w:sz w:val="20"/>
        </w:rPr>
        <w:t>; Prof. Enrico Aprico)</w:t>
      </w:r>
    </w:p>
    <w:p w14:paraId="42328BBA" w14:textId="1E453B77" w:rsidR="00903F60" w:rsidRPr="00DF596B" w:rsidRDefault="00903F60" w:rsidP="00903F60">
      <w:pPr>
        <w:spacing w:before="120" w:after="120"/>
        <w:rPr>
          <w:rFonts w:eastAsia="MS Mincho"/>
          <w:szCs w:val="20"/>
        </w:rPr>
      </w:pPr>
      <w:r w:rsidRPr="00DF596B">
        <w:rPr>
          <w:rFonts w:eastAsia="MS Mincho"/>
          <w:szCs w:val="20"/>
        </w:rPr>
        <w:t>1.</w:t>
      </w:r>
      <w:r w:rsidRPr="00DF596B">
        <w:rPr>
          <w:rFonts w:eastAsia="MS Mincho"/>
          <w:szCs w:val="20"/>
        </w:rPr>
        <w:tab/>
      </w:r>
      <w:r w:rsidRPr="00DF596B">
        <w:rPr>
          <w:i/>
          <w:szCs w:val="20"/>
        </w:rPr>
        <w:t>Strategie di sviluppo delle start up</w:t>
      </w:r>
      <w:r w:rsidRPr="00DF596B">
        <w:rPr>
          <w:rFonts w:eastAsia="MS Mincho"/>
          <w:szCs w:val="20"/>
        </w:rPr>
        <w:t xml:space="preserve"> (Prof. </w:t>
      </w:r>
      <w:r w:rsidR="0030145A" w:rsidRPr="00DF596B">
        <w:rPr>
          <w:rFonts w:eastAsia="MS Mincho"/>
          <w:szCs w:val="20"/>
        </w:rPr>
        <w:t>Donatella Depperu</w:t>
      </w:r>
      <w:r w:rsidRPr="00DF596B">
        <w:rPr>
          <w:rFonts w:eastAsia="MS Mincho"/>
          <w:szCs w:val="20"/>
        </w:rPr>
        <w:t>)</w:t>
      </w:r>
    </w:p>
    <w:p w14:paraId="28274513" w14:textId="77777777" w:rsidR="00C757AB" w:rsidRPr="00427694" w:rsidRDefault="00C757AB" w:rsidP="00427694">
      <w:pPr>
        <w:spacing w:before="240" w:after="120"/>
        <w:rPr>
          <w:b/>
          <w:bCs/>
          <w:i/>
          <w:iCs/>
          <w:sz w:val="18"/>
        </w:rPr>
      </w:pPr>
      <w:r w:rsidRPr="00427694">
        <w:rPr>
          <w:b/>
          <w:bCs/>
          <w:i/>
          <w:iCs/>
          <w:sz w:val="18"/>
        </w:rPr>
        <w:t>OBIETTIVO DEL CORSO E RISULTATI DI APPRENDIMENTO ATTESI</w:t>
      </w:r>
    </w:p>
    <w:p w14:paraId="0591AFF7" w14:textId="5F1370A7" w:rsidR="00C757AB" w:rsidRPr="00314B5A" w:rsidRDefault="00C757AB" w:rsidP="00C757AB">
      <w:pPr>
        <w:spacing w:line="240" w:lineRule="exact"/>
        <w:rPr>
          <w:color w:val="000000" w:themeColor="text1"/>
          <w:sz w:val="18"/>
        </w:rPr>
      </w:pPr>
      <w:r w:rsidRPr="00314B5A">
        <w:rPr>
          <w:color w:val="000000" w:themeColor="text1"/>
          <w:sz w:val="18"/>
        </w:rPr>
        <w:t xml:space="preserve">L’insegnamento si propone di fornire agli studenti conoscenze utili a comprendere </w:t>
      </w:r>
      <w:r w:rsidR="0073009B">
        <w:rPr>
          <w:color w:val="000000" w:themeColor="text1"/>
          <w:sz w:val="18"/>
        </w:rPr>
        <w:t>le questioni associate all’avvio di un nuovo progetto imprenditoriale</w:t>
      </w:r>
      <w:r w:rsidR="00C53381">
        <w:rPr>
          <w:color w:val="000000" w:themeColor="text1"/>
          <w:sz w:val="18"/>
        </w:rPr>
        <w:t xml:space="preserve"> e ad apprendere le basi della metodologia per lo sviluppo di un business plan</w:t>
      </w:r>
      <w:r w:rsidR="0073009B">
        <w:rPr>
          <w:color w:val="000000" w:themeColor="text1"/>
          <w:sz w:val="18"/>
        </w:rPr>
        <w:t xml:space="preserve">. </w:t>
      </w:r>
    </w:p>
    <w:p w14:paraId="13535E33" w14:textId="560D9544" w:rsidR="00B235CD" w:rsidRPr="003B033B" w:rsidRDefault="00C757AB" w:rsidP="00C757AB">
      <w:pPr>
        <w:spacing w:line="240" w:lineRule="exact"/>
        <w:rPr>
          <w:color w:val="000000" w:themeColor="text1"/>
          <w:sz w:val="18"/>
        </w:rPr>
      </w:pPr>
      <w:r w:rsidRPr="00314B5A">
        <w:rPr>
          <w:color w:val="000000" w:themeColor="text1"/>
          <w:sz w:val="18"/>
        </w:rPr>
        <w:t>Al termine dell’insegnamento, gli studenti saranno in grado di completare il modulo avendo acquisito una conoscenza completa delle logiche delle start</w:t>
      </w:r>
      <w:r w:rsidR="00B235CD" w:rsidRPr="00314B5A">
        <w:rPr>
          <w:color w:val="000000" w:themeColor="text1"/>
          <w:sz w:val="18"/>
        </w:rPr>
        <w:t>-</w:t>
      </w:r>
      <w:r w:rsidRPr="00314B5A">
        <w:rPr>
          <w:color w:val="000000" w:themeColor="text1"/>
          <w:sz w:val="18"/>
        </w:rPr>
        <w:t>up sufficiente per presentare un micro progetto sulla base di una propria idea imprenditoriale.</w:t>
      </w:r>
    </w:p>
    <w:p w14:paraId="22F87567" w14:textId="084B707B" w:rsidR="00C757AB" w:rsidRPr="00427694" w:rsidRDefault="00C757AB" w:rsidP="00427694">
      <w:pPr>
        <w:spacing w:before="240" w:after="120"/>
        <w:rPr>
          <w:b/>
          <w:bCs/>
          <w:i/>
          <w:iCs/>
          <w:sz w:val="18"/>
        </w:rPr>
      </w:pPr>
      <w:r w:rsidRPr="00427694">
        <w:rPr>
          <w:b/>
          <w:bCs/>
          <w:i/>
          <w:iCs/>
          <w:sz w:val="18"/>
        </w:rPr>
        <w:t>PROGRAMMA DEL CORSO</w:t>
      </w:r>
    </w:p>
    <w:p w14:paraId="30BCB49B" w14:textId="66A46156" w:rsidR="00C757AB" w:rsidRPr="00314B5A" w:rsidRDefault="00C757AB" w:rsidP="00C757AB">
      <w:pPr>
        <w:spacing w:line="240" w:lineRule="exact"/>
        <w:rPr>
          <w:color w:val="000000" w:themeColor="text1"/>
          <w:sz w:val="18"/>
        </w:rPr>
      </w:pPr>
      <w:r>
        <w:tab/>
      </w:r>
      <w:r w:rsidRPr="00314B5A">
        <w:rPr>
          <w:color w:val="000000" w:themeColor="text1"/>
          <w:sz w:val="18"/>
        </w:rPr>
        <w:t xml:space="preserve">Le lezioni si articolano </w:t>
      </w:r>
      <w:r w:rsidR="00C313BE">
        <w:rPr>
          <w:color w:val="000000" w:themeColor="text1"/>
          <w:sz w:val="18"/>
        </w:rPr>
        <w:t xml:space="preserve">principalmente </w:t>
      </w:r>
      <w:r w:rsidRPr="00314B5A">
        <w:rPr>
          <w:color w:val="000000" w:themeColor="text1"/>
          <w:sz w:val="18"/>
        </w:rPr>
        <w:t xml:space="preserve">su questi </w:t>
      </w:r>
      <w:r w:rsidR="00C313BE">
        <w:rPr>
          <w:color w:val="000000" w:themeColor="text1"/>
          <w:sz w:val="18"/>
        </w:rPr>
        <w:t>tre</w:t>
      </w:r>
      <w:r w:rsidR="00C313BE" w:rsidRPr="00314B5A">
        <w:rPr>
          <w:color w:val="000000" w:themeColor="text1"/>
          <w:sz w:val="18"/>
        </w:rPr>
        <w:t xml:space="preserve"> </w:t>
      </w:r>
      <w:r w:rsidRPr="00314B5A">
        <w:rPr>
          <w:color w:val="000000" w:themeColor="text1"/>
          <w:sz w:val="18"/>
        </w:rPr>
        <w:t>punti:</w:t>
      </w:r>
    </w:p>
    <w:p w14:paraId="52695D06" w14:textId="07132BEA" w:rsidR="00C757AB" w:rsidRPr="00C313BE" w:rsidRDefault="00C757AB" w:rsidP="00C757AB">
      <w:pPr>
        <w:pStyle w:val="Paragrafoelenco"/>
        <w:numPr>
          <w:ilvl w:val="0"/>
          <w:numId w:val="1"/>
        </w:numPr>
        <w:ind w:left="284" w:hanging="284"/>
        <w:rPr>
          <w:color w:val="000000" w:themeColor="text1"/>
          <w:sz w:val="18"/>
          <w:u w:val="single"/>
        </w:rPr>
      </w:pPr>
      <w:r w:rsidRPr="00314B5A">
        <w:rPr>
          <w:i/>
          <w:color w:val="000000" w:themeColor="text1"/>
          <w:sz w:val="18"/>
        </w:rPr>
        <w:t>La progettazione dell’idea</w:t>
      </w:r>
      <w:r w:rsidR="00C313BE">
        <w:rPr>
          <w:i/>
          <w:color w:val="000000" w:themeColor="text1"/>
          <w:sz w:val="18"/>
        </w:rPr>
        <w:t>:</w:t>
      </w:r>
      <w:r w:rsidRPr="00314B5A">
        <w:rPr>
          <w:color w:val="000000" w:themeColor="text1"/>
          <w:sz w:val="18"/>
        </w:rPr>
        <w:t xml:space="preserve"> come formulare un’idea imprenditoriale che rispecchi la risposta concreta ai bisogni del mercato. </w:t>
      </w:r>
    </w:p>
    <w:p w14:paraId="60C5C59B" w14:textId="05885853" w:rsidR="00C313BE" w:rsidRPr="00C313BE" w:rsidRDefault="00C313BE" w:rsidP="00C757AB">
      <w:pPr>
        <w:pStyle w:val="Paragrafoelenco"/>
        <w:numPr>
          <w:ilvl w:val="0"/>
          <w:numId w:val="1"/>
        </w:numPr>
        <w:ind w:left="284" w:hanging="284"/>
        <w:rPr>
          <w:color w:val="000000" w:themeColor="text1"/>
          <w:sz w:val="18"/>
          <w:u w:val="single"/>
        </w:rPr>
      </w:pPr>
      <w:r w:rsidRPr="00C313BE">
        <w:rPr>
          <w:i/>
          <w:color w:val="000000" w:themeColor="text1"/>
          <w:sz w:val="18"/>
        </w:rPr>
        <w:t>La metodologia per la stesura del business plan</w:t>
      </w:r>
      <w:r w:rsidRPr="00C313BE">
        <w:rPr>
          <w:color w:val="000000" w:themeColor="text1"/>
          <w:sz w:val="18"/>
        </w:rPr>
        <w:t>: la struttura, l’indice e i contenuti del business plan.</w:t>
      </w:r>
    </w:p>
    <w:p w14:paraId="1A53C10D" w14:textId="0360D627" w:rsidR="00C313BE" w:rsidRPr="00C313BE" w:rsidRDefault="00C757AB" w:rsidP="00C313BE">
      <w:pPr>
        <w:pStyle w:val="Paragrafoelenco"/>
        <w:numPr>
          <w:ilvl w:val="0"/>
          <w:numId w:val="1"/>
        </w:numPr>
        <w:ind w:left="284" w:hanging="284"/>
        <w:rPr>
          <w:u w:val="single"/>
        </w:rPr>
      </w:pPr>
      <w:r w:rsidRPr="00C313BE">
        <w:rPr>
          <w:i/>
          <w:color w:val="000000" w:themeColor="text1"/>
          <w:sz w:val="18"/>
        </w:rPr>
        <w:t>Il finanziamento dell’idea</w:t>
      </w:r>
      <w:r w:rsidRPr="00C313BE">
        <w:rPr>
          <w:i/>
        </w:rPr>
        <w:t xml:space="preserve">. </w:t>
      </w:r>
    </w:p>
    <w:p w14:paraId="6212E72C" w14:textId="56BD8EEF" w:rsidR="00903F60" w:rsidRDefault="00903F60" w:rsidP="00C313BE">
      <w:pPr>
        <w:spacing w:before="240" w:after="120"/>
        <w:rPr>
          <w:b/>
          <w:bCs/>
          <w:i/>
          <w:iCs/>
          <w:sz w:val="18"/>
        </w:rPr>
      </w:pPr>
      <w:r w:rsidRPr="00C313BE">
        <w:rPr>
          <w:b/>
          <w:bCs/>
          <w:i/>
          <w:iCs/>
          <w:sz w:val="18"/>
        </w:rPr>
        <w:t>BIBLIOGRAFIA</w:t>
      </w:r>
    </w:p>
    <w:p w14:paraId="7F601048" w14:textId="77777777" w:rsidR="00C313BE" w:rsidRPr="00706DE7" w:rsidRDefault="00C313BE" w:rsidP="00EA785E">
      <w:pPr>
        <w:pStyle w:val="Testo2"/>
        <w:ind w:firstLine="0"/>
        <w:rPr>
          <w:rFonts w:ascii="Times New Roman" w:hAnsi="Times New Roman"/>
          <w:szCs w:val="18"/>
        </w:rPr>
      </w:pPr>
      <w:r w:rsidRPr="00706DE7">
        <w:rPr>
          <w:rFonts w:ascii="Times New Roman" w:hAnsi="Times New Roman"/>
          <w:szCs w:val="18"/>
        </w:rPr>
        <w:t>Le letture per la preparazione dell’esame sono indicate, in corrispondenza di ciascuna lezione, sulla piattaforma di e-learning Blackboard e</w:t>
      </w:r>
      <w:r>
        <w:rPr>
          <w:rFonts w:ascii="Times New Roman" w:hAnsi="Times New Roman"/>
          <w:szCs w:val="18"/>
        </w:rPr>
        <w:t xml:space="preserve"> </w:t>
      </w:r>
      <w:r w:rsidRPr="00706DE7">
        <w:rPr>
          <w:rFonts w:ascii="Times New Roman" w:hAnsi="Times New Roman"/>
          <w:szCs w:val="18"/>
        </w:rPr>
        <w:t>direttamente scaricabili dalla stessa piattaforma o dalla Biblioteca dell’Università.</w:t>
      </w:r>
    </w:p>
    <w:p w14:paraId="13F308AC" w14:textId="77777777" w:rsidR="00903F60" w:rsidRPr="00427694" w:rsidRDefault="00903F60" w:rsidP="00903F60">
      <w:pPr>
        <w:spacing w:before="240" w:after="120"/>
        <w:rPr>
          <w:b/>
          <w:bCs/>
          <w:i/>
          <w:iCs/>
          <w:sz w:val="18"/>
        </w:rPr>
      </w:pPr>
      <w:r w:rsidRPr="00427694">
        <w:rPr>
          <w:b/>
          <w:bCs/>
          <w:i/>
          <w:iCs/>
          <w:sz w:val="18"/>
        </w:rPr>
        <w:t>METODO E CRITERI DI VALUTAZIONE</w:t>
      </w:r>
    </w:p>
    <w:p w14:paraId="7FE46D91" w14:textId="77777777" w:rsidR="008A6653" w:rsidRPr="003D5EB9" w:rsidRDefault="008A6653" w:rsidP="00EA785E">
      <w:pPr>
        <w:pStyle w:val="Testo2"/>
        <w:ind w:firstLine="0"/>
      </w:pPr>
      <w:r w:rsidRPr="003D5EB9">
        <w:t xml:space="preserve">Esame scritto a fine corso: </w:t>
      </w:r>
      <w:r>
        <w:t xml:space="preserve">tre </w:t>
      </w:r>
      <w:r w:rsidRPr="003D5EB9">
        <w:t>domande aperte sui temi trattati nelle lezioni e sul materiale didattico.</w:t>
      </w:r>
    </w:p>
    <w:p w14:paraId="0D38DA18" w14:textId="54FDCAE7" w:rsidR="00C313BE" w:rsidRDefault="00BA7CC2" w:rsidP="008A6653">
      <w:pPr>
        <w:pStyle w:val="Testo2"/>
        <w:ind w:firstLine="0"/>
      </w:pPr>
      <w:r>
        <w:t xml:space="preserve">Il corso </w:t>
      </w:r>
      <w:r w:rsidR="0058635E">
        <w:t>è uno degli elective che costituiscono il</w:t>
      </w:r>
      <w:r>
        <w:t xml:space="preserve"> secondo modulo </w:t>
      </w:r>
      <w:r w:rsidR="0058635E">
        <w:t xml:space="preserve">del corso </w:t>
      </w:r>
      <w:r>
        <w:t xml:space="preserve">di Strategia e politica aziendale. La valutazione </w:t>
      </w:r>
      <w:r w:rsidR="0058635E">
        <w:t xml:space="preserve">assegnata a questo modulo </w:t>
      </w:r>
      <w:r w:rsidR="003C088D">
        <w:t xml:space="preserve">fa media (peso 50%) con </w:t>
      </w:r>
      <w:r>
        <w:t>quell</w:t>
      </w:r>
      <w:r w:rsidR="0058635E">
        <w:t xml:space="preserve">a che lo studente ottiene in relazione al modulo I del corso al fine di </w:t>
      </w:r>
      <w:r>
        <w:t>ottenere la votazione conclusiva e finale. In caso di non superamento della prova d’esame del secondo modulo</w:t>
      </w:r>
      <w:r w:rsidR="003C088D">
        <w:t>,</w:t>
      </w:r>
      <w:r>
        <w:t xml:space="preserve"> </w:t>
      </w:r>
      <w:r>
        <w:lastRenderedPageBreak/>
        <w:t xml:space="preserve">l’esame andrà rifatto interamente </w:t>
      </w:r>
      <w:r w:rsidR="52FE4AD1">
        <w:t>in un</w:t>
      </w:r>
      <w:r>
        <w:t xml:space="preserve"> successivo appello ordinario. Non è prevista alcuna integrazione orale o il rifacimento del solo secondo modulo.</w:t>
      </w:r>
    </w:p>
    <w:p w14:paraId="328C1B29" w14:textId="77777777" w:rsidR="00C01EAF" w:rsidRPr="00C01EAF" w:rsidRDefault="00C01EAF" w:rsidP="00C01EAF">
      <w:pPr>
        <w:pStyle w:val="Testo2"/>
        <w:spacing w:before="120"/>
        <w:ind w:firstLine="0"/>
        <w:rPr>
          <w:rFonts w:ascii="Times New Roman" w:hAnsi="Times New Roman"/>
          <w:i/>
          <w:iCs/>
          <w:szCs w:val="18"/>
        </w:rPr>
      </w:pPr>
      <w:r w:rsidRPr="00C01EAF">
        <w:rPr>
          <w:rFonts w:ascii="Times New Roman" w:hAnsi="Times New Roman"/>
          <w:i/>
          <w:iCs/>
          <w:szCs w:val="18"/>
        </w:rPr>
        <w:t>Orario e luogo di ricevimento degli studenti</w:t>
      </w:r>
    </w:p>
    <w:p w14:paraId="5AB7E307" w14:textId="275DDDBB" w:rsidR="00C313BE" w:rsidRPr="0045434B" w:rsidRDefault="00C313BE" w:rsidP="008A6653">
      <w:pPr>
        <w:pStyle w:val="Testo2"/>
        <w:ind w:firstLine="0"/>
        <w:rPr>
          <w:rFonts w:ascii="Times New Roman" w:hAnsi="Times New Roman"/>
          <w:szCs w:val="18"/>
        </w:rPr>
      </w:pPr>
      <w:r>
        <w:rPr>
          <w:rFonts w:ascii="Times New Roman" w:hAnsi="Times New Roman"/>
          <w:szCs w:val="18"/>
        </w:rPr>
        <w:t>Giorni e orari di ricevimento della prof.ssa Depperu sono indicati sulla sua pagina docente. Il ricevimento si tiene nell’ufficio di via Necchi 5, ex-conventino.</w:t>
      </w:r>
    </w:p>
    <w:p w14:paraId="6E7B89DC" w14:textId="0E87AC1B" w:rsidR="00CD5B4F" w:rsidRPr="00DF596B" w:rsidRDefault="00CD5B4F" w:rsidP="00830AA1">
      <w:pPr>
        <w:pStyle w:val="Titolo2"/>
        <w:spacing w:before="240"/>
        <w:ind w:left="284" w:hanging="284"/>
        <w:rPr>
          <w:rFonts w:ascii="Times New Roman" w:hAnsi="Times New Roman"/>
          <w:i/>
          <w:smallCaps w:val="0"/>
          <w:noProof w:val="0"/>
          <w:sz w:val="20"/>
        </w:rPr>
      </w:pPr>
      <w:r w:rsidRPr="00DF596B">
        <w:rPr>
          <w:rFonts w:ascii="Times New Roman" w:eastAsia="MS Mincho" w:hAnsi="Times New Roman"/>
          <w:noProof w:val="0"/>
          <w:sz w:val="20"/>
        </w:rPr>
        <w:t>2.</w:t>
      </w:r>
      <w:r w:rsidRPr="00DF596B">
        <w:rPr>
          <w:sz w:val="20"/>
        </w:rPr>
        <w:tab/>
      </w:r>
      <w:r w:rsidRPr="00DF596B">
        <w:rPr>
          <w:rFonts w:ascii="Times New Roman" w:hAnsi="Times New Roman"/>
          <w:i/>
          <w:smallCaps w:val="0"/>
          <w:noProof w:val="0"/>
          <w:sz w:val="20"/>
        </w:rPr>
        <w:t xml:space="preserve">Strategia aziendale, Platform Economy </w:t>
      </w:r>
      <w:proofErr w:type="gramStart"/>
      <w:r w:rsidRPr="00DF596B">
        <w:rPr>
          <w:rFonts w:ascii="Times New Roman" w:hAnsi="Times New Roman"/>
          <w:i/>
          <w:smallCaps w:val="0"/>
          <w:noProof w:val="0"/>
          <w:sz w:val="20"/>
        </w:rPr>
        <w:t>e  nuovi</w:t>
      </w:r>
      <w:proofErr w:type="gramEnd"/>
      <w:r w:rsidRPr="00DF596B">
        <w:rPr>
          <w:rFonts w:ascii="Times New Roman" w:hAnsi="Times New Roman"/>
          <w:i/>
          <w:smallCaps w:val="0"/>
          <w:noProof w:val="0"/>
          <w:sz w:val="20"/>
        </w:rPr>
        <w:t xml:space="preserve"> modelli di business</w:t>
      </w:r>
      <w:r w:rsidRPr="00DF596B">
        <w:rPr>
          <w:rFonts w:ascii="Times New Roman" w:hAnsi="Times New Roman"/>
          <w:smallCaps w:val="0"/>
          <w:noProof w:val="0"/>
          <w:sz w:val="20"/>
        </w:rPr>
        <w:t xml:space="preserve"> (Prof. Enrico Aprico)</w:t>
      </w:r>
    </w:p>
    <w:p w14:paraId="1464A6E0" w14:textId="085FEF36" w:rsidR="00CD5B4F" w:rsidRPr="00427694" w:rsidRDefault="00CD5B4F" w:rsidP="00427694">
      <w:pPr>
        <w:spacing w:before="240" w:after="120"/>
        <w:rPr>
          <w:b/>
          <w:bCs/>
          <w:i/>
          <w:iCs/>
          <w:sz w:val="18"/>
        </w:rPr>
      </w:pPr>
      <w:r w:rsidRPr="00427694">
        <w:rPr>
          <w:b/>
          <w:bCs/>
          <w:i/>
          <w:iCs/>
          <w:sz w:val="18"/>
        </w:rPr>
        <w:t>OBIETTIV</w:t>
      </w:r>
      <w:r w:rsidR="00C01EAF">
        <w:rPr>
          <w:b/>
          <w:bCs/>
          <w:i/>
          <w:iCs/>
          <w:sz w:val="18"/>
        </w:rPr>
        <w:t>I</w:t>
      </w:r>
      <w:r w:rsidRPr="00427694">
        <w:rPr>
          <w:b/>
          <w:bCs/>
          <w:i/>
          <w:iCs/>
          <w:sz w:val="18"/>
        </w:rPr>
        <w:t xml:space="preserve"> DEL CORSO E RISULTATI DI APPRENDIMENTO ATTESI</w:t>
      </w:r>
    </w:p>
    <w:p w14:paraId="4F143E35" w14:textId="2E7F5E53" w:rsidR="00D21250" w:rsidRPr="00C01EAF" w:rsidRDefault="001A65E0" w:rsidP="00D21250">
      <w:pPr>
        <w:spacing w:line="240" w:lineRule="exact"/>
        <w:rPr>
          <w:szCs w:val="20"/>
        </w:rPr>
      </w:pPr>
      <w:r w:rsidRPr="00C01EAF">
        <w:rPr>
          <w:szCs w:val="20"/>
        </w:rPr>
        <w:t>L’insegnamento si propone</w:t>
      </w:r>
      <w:r w:rsidR="00D21250" w:rsidRPr="00C01EAF">
        <w:rPr>
          <w:szCs w:val="20"/>
        </w:rPr>
        <w:t xml:space="preserve"> </w:t>
      </w:r>
      <w:r w:rsidRPr="00C01EAF">
        <w:rPr>
          <w:szCs w:val="20"/>
        </w:rPr>
        <w:t>di</w:t>
      </w:r>
      <w:r w:rsidR="00D21250" w:rsidRPr="00C01EAF">
        <w:rPr>
          <w:szCs w:val="20"/>
        </w:rPr>
        <w:t xml:space="preserve"> fornire una panoramica completa e approfondita delle strategie chiave necessarie per affrontare l'era digitale in cui viviamo. L'azienda piattaforma rappresenta un paradigma di business sempre più predominante, in cui le organizzazioni sfruttano la tecnologia digitale per creare e facilitare interazioni tra produttori, consumatori e altri attori del mercato.</w:t>
      </w:r>
    </w:p>
    <w:p w14:paraId="3EE9BDE9" w14:textId="2E4FECDB" w:rsidR="00D21250" w:rsidRPr="00C01EAF" w:rsidRDefault="00D21250" w:rsidP="00D21250">
      <w:pPr>
        <w:spacing w:line="240" w:lineRule="exact"/>
        <w:rPr>
          <w:szCs w:val="20"/>
        </w:rPr>
      </w:pPr>
      <w:r w:rsidRPr="00C01EAF">
        <w:rPr>
          <w:szCs w:val="20"/>
        </w:rPr>
        <w:t xml:space="preserve">Durante il corso, </w:t>
      </w:r>
      <w:r w:rsidR="007F07BA" w:rsidRPr="00C01EAF">
        <w:rPr>
          <w:szCs w:val="20"/>
        </w:rPr>
        <w:t>verrà esplorato</w:t>
      </w:r>
      <w:r w:rsidRPr="00C01EAF">
        <w:rPr>
          <w:szCs w:val="20"/>
        </w:rPr>
        <w:t xml:space="preserve"> come la trasformazione digitale abbia ridefinito il panorama economico, aprendo nuove opportunità e sfide per le aziende. </w:t>
      </w:r>
      <w:r w:rsidR="007F07BA" w:rsidRPr="00C01EAF">
        <w:rPr>
          <w:szCs w:val="20"/>
        </w:rPr>
        <w:t>Saranno analizzati</w:t>
      </w:r>
      <w:r w:rsidRPr="00C01EAF">
        <w:rPr>
          <w:szCs w:val="20"/>
        </w:rPr>
        <w:t xml:space="preserve"> gli elementi chiave dell'azienda piattaforma, come la creazione di un ecosistema, la generazione di valore attraverso la condivisione dei dati, le implicazioni dell'IA sulle strategie di business e la co-creazione di contenuti.</w:t>
      </w:r>
    </w:p>
    <w:p w14:paraId="5A49B4EF" w14:textId="56A353F0" w:rsidR="00CD5B4F" w:rsidRPr="00427694" w:rsidRDefault="00CD5B4F" w:rsidP="00C01EAF">
      <w:pPr>
        <w:spacing w:before="240" w:after="120"/>
        <w:rPr>
          <w:b/>
          <w:bCs/>
          <w:i/>
          <w:iCs/>
          <w:sz w:val="18"/>
        </w:rPr>
      </w:pPr>
      <w:r w:rsidRPr="00427694">
        <w:rPr>
          <w:b/>
          <w:bCs/>
          <w:i/>
          <w:iCs/>
          <w:sz w:val="18"/>
        </w:rPr>
        <w:t>PROGRAMMA DEL CORSO</w:t>
      </w:r>
    </w:p>
    <w:p w14:paraId="2F1D2B7C" w14:textId="67525012" w:rsidR="00D21250" w:rsidRPr="00C01EAF" w:rsidRDefault="00D21250" w:rsidP="00D21250">
      <w:pPr>
        <w:spacing w:line="240" w:lineRule="exact"/>
        <w:rPr>
          <w:szCs w:val="20"/>
        </w:rPr>
      </w:pPr>
      <w:r w:rsidRPr="00C01EAF">
        <w:rPr>
          <w:szCs w:val="20"/>
        </w:rPr>
        <w:t xml:space="preserve">Gli studenti acquisiranno una solida comprensione dei diversi modelli di business potendo esaminare casi di successo di aziende come Amazon, Uber, </w:t>
      </w:r>
      <w:proofErr w:type="spellStart"/>
      <w:r w:rsidRPr="00C01EAF">
        <w:rPr>
          <w:szCs w:val="20"/>
        </w:rPr>
        <w:t>Airbnb</w:t>
      </w:r>
      <w:proofErr w:type="spellEnd"/>
      <w:r w:rsidRPr="00C01EAF">
        <w:rPr>
          <w:szCs w:val="20"/>
        </w:rPr>
        <w:t xml:space="preserve"> e altri leader del settore, per comprendere le loro strategie e i business model adottabili anche dalle aziende tradizionali.</w:t>
      </w:r>
    </w:p>
    <w:p w14:paraId="0D19FAB5" w14:textId="17E60B30" w:rsidR="00D21250" w:rsidRPr="00C01EAF" w:rsidRDefault="00D21250" w:rsidP="00D21250">
      <w:pPr>
        <w:spacing w:line="240" w:lineRule="exact"/>
        <w:rPr>
          <w:szCs w:val="20"/>
        </w:rPr>
      </w:pPr>
      <w:r w:rsidRPr="00C01EAF">
        <w:rPr>
          <w:szCs w:val="20"/>
        </w:rPr>
        <w:t xml:space="preserve">Esploreranno anche i modelli di </w:t>
      </w:r>
      <w:r w:rsidRPr="00C01EAF">
        <w:rPr>
          <w:i/>
          <w:szCs w:val="20"/>
        </w:rPr>
        <w:t>revenues</w:t>
      </w:r>
      <w:r w:rsidRPr="00C01EAF">
        <w:rPr>
          <w:szCs w:val="20"/>
        </w:rPr>
        <w:t xml:space="preserve">, i meccanismi di </w:t>
      </w:r>
      <w:r w:rsidRPr="00C01EAF">
        <w:rPr>
          <w:i/>
          <w:szCs w:val="20"/>
        </w:rPr>
        <w:t>pricing</w:t>
      </w:r>
      <w:r w:rsidRPr="00C01EAF">
        <w:rPr>
          <w:szCs w:val="20"/>
        </w:rPr>
        <w:t xml:space="preserve"> e le strategie di monetizzazione più efficaci.</w:t>
      </w:r>
    </w:p>
    <w:p w14:paraId="14803054" w14:textId="6058B107" w:rsidR="00D21250" w:rsidRPr="00C01EAF" w:rsidRDefault="00D21250" w:rsidP="00D21250">
      <w:pPr>
        <w:spacing w:line="240" w:lineRule="exact"/>
        <w:rPr>
          <w:szCs w:val="20"/>
        </w:rPr>
      </w:pPr>
      <w:r w:rsidRPr="00C01EAF">
        <w:rPr>
          <w:szCs w:val="20"/>
        </w:rPr>
        <w:t xml:space="preserve">Alla fine del corso, </w:t>
      </w:r>
      <w:r w:rsidR="0095311F" w:rsidRPr="00C01EAF">
        <w:rPr>
          <w:szCs w:val="20"/>
        </w:rPr>
        <w:t xml:space="preserve">gli studenti </w:t>
      </w:r>
      <w:r w:rsidRPr="00C01EAF">
        <w:rPr>
          <w:szCs w:val="20"/>
        </w:rPr>
        <w:t xml:space="preserve">avranno acquisito le competenze necessarie per valutare le opportunità offerte dalla piattaforma economica e sviluppare strategie efficaci per capitalizzare su di esse. Saranno in grado di comprendere le dinamiche della concorrenza e identificare le leve per il successo </w:t>
      </w:r>
      <w:r w:rsidR="00177712" w:rsidRPr="00C01EAF">
        <w:rPr>
          <w:szCs w:val="20"/>
        </w:rPr>
        <w:t>in</w:t>
      </w:r>
      <w:r w:rsidRPr="00C01EAF">
        <w:rPr>
          <w:szCs w:val="20"/>
        </w:rPr>
        <w:t xml:space="preserve"> un’economia digitale in continua evoluzione.</w:t>
      </w:r>
    </w:p>
    <w:p w14:paraId="47899B85" w14:textId="5BD6AC09" w:rsidR="000D3BFE" w:rsidRPr="00C01EAF" w:rsidRDefault="000D3BFE" w:rsidP="000D3BFE">
      <w:pPr>
        <w:spacing w:line="240" w:lineRule="exact"/>
        <w:rPr>
          <w:color w:val="000000" w:themeColor="text1"/>
          <w:szCs w:val="28"/>
        </w:rPr>
      </w:pPr>
      <w:r w:rsidRPr="00C01EAF">
        <w:rPr>
          <w:color w:val="000000" w:themeColor="text1"/>
          <w:szCs w:val="28"/>
        </w:rPr>
        <w:t>Le lezioni si articolano principalmente su</w:t>
      </w:r>
      <w:r w:rsidR="00313179" w:rsidRPr="00C01EAF">
        <w:rPr>
          <w:color w:val="000000" w:themeColor="text1"/>
          <w:szCs w:val="28"/>
        </w:rPr>
        <w:t>lla comprensione e assimil</w:t>
      </w:r>
      <w:r w:rsidR="00A41A1A" w:rsidRPr="00C01EAF">
        <w:rPr>
          <w:color w:val="000000" w:themeColor="text1"/>
          <w:szCs w:val="28"/>
        </w:rPr>
        <w:t xml:space="preserve">azione </w:t>
      </w:r>
      <w:r w:rsidR="00313179" w:rsidRPr="00C01EAF">
        <w:rPr>
          <w:color w:val="000000" w:themeColor="text1"/>
          <w:szCs w:val="28"/>
        </w:rPr>
        <w:t xml:space="preserve">del seguente </w:t>
      </w:r>
      <w:proofErr w:type="gramStart"/>
      <w:r w:rsidR="00313179" w:rsidRPr="00C01EAF">
        <w:rPr>
          <w:color w:val="000000" w:themeColor="text1"/>
          <w:szCs w:val="28"/>
        </w:rPr>
        <w:t xml:space="preserve">Framework </w:t>
      </w:r>
      <w:r w:rsidRPr="00C01EAF">
        <w:rPr>
          <w:color w:val="000000" w:themeColor="text1"/>
          <w:szCs w:val="28"/>
        </w:rPr>
        <w:t>:</w:t>
      </w:r>
      <w:proofErr w:type="gramEnd"/>
    </w:p>
    <w:p w14:paraId="631BD43D" w14:textId="7D363C80" w:rsidR="007715CD" w:rsidRPr="00C01EAF" w:rsidRDefault="007715CD" w:rsidP="007715CD">
      <w:pPr>
        <w:pStyle w:val="Paragrafoelenco"/>
        <w:numPr>
          <w:ilvl w:val="0"/>
          <w:numId w:val="14"/>
        </w:numPr>
        <w:ind w:left="284" w:hanging="284"/>
        <w:rPr>
          <w:color w:val="000000" w:themeColor="text1"/>
          <w:szCs w:val="28"/>
          <w:u w:val="single"/>
        </w:rPr>
      </w:pPr>
      <w:r w:rsidRPr="00C01EAF">
        <w:rPr>
          <w:i/>
          <w:color w:val="000000" w:themeColor="text1"/>
          <w:szCs w:val="28"/>
        </w:rPr>
        <w:t>dai Prodotti alle Piattaforme</w:t>
      </w:r>
      <w:r w:rsidRPr="00C01EAF">
        <w:rPr>
          <w:color w:val="000000" w:themeColor="text1"/>
          <w:szCs w:val="28"/>
        </w:rPr>
        <w:t>: cos’è un’azienda piattaforma, come funziona e quali sono i suoi vantaggi e i suoi limiti.</w:t>
      </w:r>
    </w:p>
    <w:p w14:paraId="6D3D5123" w14:textId="699A64D9" w:rsidR="000D3BFE" w:rsidRPr="00C01EAF" w:rsidRDefault="00313179" w:rsidP="000D3BFE">
      <w:pPr>
        <w:pStyle w:val="Paragrafoelenco"/>
        <w:numPr>
          <w:ilvl w:val="0"/>
          <w:numId w:val="14"/>
        </w:numPr>
        <w:rPr>
          <w:color w:val="000000" w:themeColor="text1"/>
          <w:szCs w:val="28"/>
          <w:u w:val="single"/>
        </w:rPr>
      </w:pPr>
      <w:r w:rsidRPr="00C01EAF">
        <w:rPr>
          <w:i/>
          <w:color w:val="000000" w:themeColor="text1"/>
          <w:szCs w:val="28"/>
        </w:rPr>
        <w:lastRenderedPageBreak/>
        <w:t>d</w:t>
      </w:r>
      <w:r w:rsidR="00A052EE" w:rsidRPr="00C01EAF">
        <w:rPr>
          <w:i/>
          <w:color w:val="000000" w:themeColor="text1"/>
          <w:szCs w:val="28"/>
        </w:rPr>
        <w:t xml:space="preserve">alle </w:t>
      </w:r>
      <w:r w:rsidR="000D3BFE" w:rsidRPr="00C01EAF">
        <w:rPr>
          <w:i/>
          <w:color w:val="000000" w:themeColor="text1"/>
          <w:szCs w:val="28"/>
        </w:rPr>
        <w:t xml:space="preserve">Menti </w:t>
      </w:r>
      <w:r w:rsidR="00A052EE" w:rsidRPr="00C01EAF">
        <w:rPr>
          <w:i/>
          <w:color w:val="000000" w:themeColor="text1"/>
          <w:szCs w:val="28"/>
        </w:rPr>
        <w:t>all</w:t>
      </w:r>
      <w:r w:rsidR="000D3BFE" w:rsidRPr="00C01EAF">
        <w:rPr>
          <w:i/>
          <w:color w:val="000000" w:themeColor="text1"/>
          <w:szCs w:val="28"/>
        </w:rPr>
        <w:t>e Macchine</w:t>
      </w:r>
      <w:r w:rsidRPr="00C01EAF">
        <w:rPr>
          <w:iCs/>
          <w:color w:val="000000" w:themeColor="text1"/>
          <w:szCs w:val="28"/>
        </w:rPr>
        <w:t>,</w:t>
      </w:r>
      <w:r w:rsidR="008644F6" w:rsidRPr="00C01EAF">
        <w:rPr>
          <w:color w:val="000000" w:themeColor="text1"/>
          <w:szCs w:val="28"/>
        </w:rPr>
        <w:t xml:space="preserve"> l’approccio strategico </w:t>
      </w:r>
      <w:r w:rsidR="00A41A1A" w:rsidRPr="00C01EAF">
        <w:rPr>
          <w:color w:val="000000" w:themeColor="text1"/>
          <w:szCs w:val="28"/>
        </w:rPr>
        <w:t xml:space="preserve">rivolto ai </w:t>
      </w:r>
      <w:r w:rsidRPr="00C01EAF">
        <w:rPr>
          <w:iCs/>
          <w:color w:val="000000" w:themeColor="text1"/>
          <w:szCs w:val="28"/>
        </w:rPr>
        <w:t>Processi di Business</w:t>
      </w:r>
      <w:r w:rsidRPr="00C01EAF">
        <w:rPr>
          <w:i/>
          <w:color w:val="000000" w:themeColor="text1"/>
          <w:szCs w:val="28"/>
        </w:rPr>
        <w:t xml:space="preserve"> </w:t>
      </w:r>
      <w:r w:rsidR="008644F6" w:rsidRPr="00C01EAF">
        <w:rPr>
          <w:color w:val="000000" w:themeColor="text1"/>
          <w:szCs w:val="28"/>
        </w:rPr>
        <w:t>per sfruttare al meglio le capacità umane e tecnologiche (</w:t>
      </w:r>
      <w:r w:rsidR="00EE6B42" w:rsidRPr="00C01EAF">
        <w:rPr>
          <w:color w:val="000000" w:themeColor="text1"/>
          <w:szCs w:val="28"/>
        </w:rPr>
        <w:t xml:space="preserve">dalla </w:t>
      </w:r>
      <w:proofErr w:type="spellStart"/>
      <w:r w:rsidRPr="00C01EAF">
        <w:rPr>
          <w:color w:val="000000" w:themeColor="text1"/>
          <w:szCs w:val="28"/>
        </w:rPr>
        <w:t>d</w:t>
      </w:r>
      <w:r w:rsidR="00EE6B42" w:rsidRPr="00C01EAF">
        <w:rPr>
          <w:color w:val="000000" w:themeColor="text1"/>
          <w:szCs w:val="28"/>
        </w:rPr>
        <w:t>igital</w:t>
      </w:r>
      <w:proofErr w:type="spellEnd"/>
      <w:r w:rsidR="00EE6B42" w:rsidRPr="00C01EAF">
        <w:rPr>
          <w:color w:val="000000" w:themeColor="text1"/>
          <w:szCs w:val="28"/>
        </w:rPr>
        <w:t xml:space="preserve"> </w:t>
      </w:r>
      <w:proofErr w:type="spellStart"/>
      <w:r w:rsidRPr="00C01EAF">
        <w:rPr>
          <w:color w:val="000000" w:themeColor="text1"/>
          <w:szCs w:val="28"/>
        </w:rPr>
        <w:t>t</w:t>
      </w:r>
      <w:r w:rsidR="00EE6B42" w:rsidRPr="00C01EAF">
        <w:rPr>
          <w:color w:val="000000" w:themeColor="text1"/>
          <w:szCs w:val="28"/>
        </w:rPr>
        <w:t>ransformation</w:t>
      </w:r>
      <w:proofErr w:type="spellEnd"/>
      <w:r w:rsidR="00EE6B42" w:rsidRPr="00C01EAF">
        <w:rPr>
          <w:color w:val="000000" w:themeColor="text1"/>
          <w:szCs w:val="28"/>
        </w:rPr>
        <w:t xml:space="preserve"> all</w:t>
      </w:r>
      <w:r w:rsidR="008644F6" w:rsidRPr="00C01EAF">
        <w:rPr>
          <w:color w:val="000000" w:themeColor="text1"/>
          <w:szCs w:val="28"/>
        </w:rPr>
        <w:t>’</w:t>
      </w:r>
      <w:r w:rsidRPr="00C01EAF">
        <w:rPr>
          <w:color w:val="000000" w:themeColor="text1"/>
          <w:szCs w:val="28"/>
        </w:rPr>
        <w:t>i</w:t>
      </w:r>
      <w:r w:rsidR="008644F6" w:rsidRPr="00C01EAF">
        <w:rPr>
          <w:color w:val="000000" w:themeColor="text1"/>
          <w:szCs w:val="28"/>
        </w:rPr>
        <w:t xml:space="preserve">ntelligenza </w:t>
      </w:r>
      <w:r w:rsidRPr="00C01EAF">
        <w:rPr>
          <w:color w:val="000000" w:themeColor="text1"/>
          <w:szCs w:val="28"/>
        </w:rPr>
        <w:t>a</w:t>
      </w:r>
      <w:r w:rsidR="008644F6" w:rsidRPr="00C01EAF">
        <w:rPr>
          <w:color w:val="000000" w:themeColor="text1"/>
          <w:szCs w:val="28"/>
        </w:rPr>
        <w:t>rtificiale</w:t>
      </w:r>
      <w:r w:rsidR="007715CD" w:rsidRPr="00C01EAF">
        <w:rPr>
          <w:color w:val="000000" w:themeColor="text1"/>
          <w:szCs w:val="28"/>
        </w:rPr>
        <w:t>,</w:t>
      </w:r>
      <w:r w:rsidR="00A41A1A" w:rsidRPr="00C01EAF">
        <w:rPr>
          <w:color w:val="000000" w:themeColor="text1"/>
          <w:szCs w:val="28"/>
        </w:rPr>
        <w:t xml:space="preserve"> alla robotica</w:t>
      </w:r>
      <w:r w:rsidR="008644F6" w:rsidRPr="00C01EAF">
        <w:rPr>
          <w:color w:val="000000" w:themeColor="text1"/>
          <w:szCs w:val="28"/>
        </w:rPr>
        <w:t>)</w:t>
      </w:r>
      <w:r w:rsidR="000D3BFE" w:rsidRPr="00C01EAF">
        <w:rPr>
          <w:color w:val="000000" w:themeColor="text1"/>
          <w:szCs w:val="28"/>
        </w:rPr>
        <w:t xml:space="preserve">. </w:t>
      </w:r>
    </w:p>
    <w:p w14:paraId="5407D8FF" w14:textId="42F8D39C" w:rsidR="00D21250" w:rsidRPr="00C01EAF" w:rsidRDefault="00313179" w:rsidP="00D21250">
      <w:pPr>
        <w:pStyle w:val="Paragrafoelenco"/>
        <w:numPr>
          <w:ilvl w:val="0"/>
          <w:numId w:val="14"/>
        </w:numPr>
        <w:ind w:left="284" w:hanging="284"/>
        <w:rPr>
          <w:sz w:val="22"/>
          <w:szCs w:val="28"/>
          <w:u w:val="single"/>
        </w:rPr>
      </w:pPr>
      <w:r w:rsidRPr="00C01EAF">
        <w:rPr>
          <w:i/>
          <w:color w:val="000000" w:themeColor="text1"/>
          <w:szCs w:val="28"/>
        </w:rPr>
        <w:t>d</w:t>
      </w:r>
      <w:r w:rsidR="00A052EE" w:rsidRPr="00C01EAF">
        <w:rPr>
          <w:i/>
          <w:color w:val="000000" w:themeColor="text1"/>
          <w:szCs w:val="28"/>
        </w:rPr>
        <w:t xml:space="preserve">al </w:t>
      </w:r>
      <w:r w:rsidR="000D3BFE" w:rsidRPr="00C01EAF">
        <w:rPr>
          <w:i/>
          <w:color w:val="000000" w:themeColor="text1"/>
          <w:szCs w:val="28"/>
        </w:rPr>
        <w:t xml:space="preserve">Core </w:t>
      </w:r>
      <w:r w:rsidR="00A052EE" w:rsidRPr="00C01EAF">
        <w:rPr>
          <w:i/>
          <w:color w:val="000000" w:themeColor="text1"/>
          <w:szCs w:val="28"/>
        </w:rPr>
        <w:t>al</w:t>
      </w:r>
      <w:r w:rsidR="000D3BFE" w:rsidRPr="00C01EAF">
        <w:rPr>
          <w:i/>
          <w:color w:val="000000" w:themeColor="text1"/>
          <w:szCs w:val="28"/>
        </w:rPr>
        <w:t xml:space="preserve"> </w:t>
      </w:r>
      <w:proofErr w:type="spellStart"/>
      <w:r w:rsidR="000D3BFE" w:rsidRPr="00C01EAF">
        <w:rPr>
          <w:i/>
          <w:color w:val="000000" w:themeColor="text1"/>
          <w:szCs w:val="28"/>
        </w:rPr>
        <w:t>Crowd</w:t>
      </w:r>
      <w:proofErr w:type="spellEnd"/>
      <w:r w:rsidR="00FC55FD" w:rsidRPr="00C01EAF">
        <w:rPr>
          <w:i/>
          <w:sz w:val="22"/>
          <w:szCs w:val="28"/>
        </w:rPr>
        <w:t xml:space="preserve">: </w:t>
      </w:r>
      <w:r w:rsidRPr="00C01EAF">
        <w:rPr>
          <w:iCs/>
          <w:szCs w:val="20"/>
        </w:rPr>
        <w:t>c</w:t>
      </w:r>
      <w:r w:rsidR="00FC55FD" w:rsidRPr="00C01EAF">
        <w:rPr>
          <w:iCs/>
          <w:szCs w:val="20"/>
        </w:rPr>
        <w:t>osa significa decentralizzazione</w:t>
      </w:r>
      <w:r w:rsidR="008644F6" w:rsidRPr="00C01EAF">
        <w:rPr>
          <w:iCs/>
          <w:szCs w:val="20"/>
        </w:rPr>
        <w:t xml:space="preserve"> </w:t>
      </w:r>
      <w:r w:rsidR="00A41A1A" w:rsidRPr="00C01EAF">
        <w:rPr>
          <w:iCs/>
          <w:szCs w:val="20"/>
        </w:rPr>
        <w:t>(Fintech</w:t>
      </w:r>
      <w:r w:rsidR="003B3339" w:rsidRPr="00C01EAF">
        <w:rPr>
          <w:iCs/>
          <w:szCs w:val="20"/>
        </w:rPr>
        <w:t xml:space="preserve">, </w:t>
      </w:r>
      <w:r w:rsidR="00A41A1A" w:rsidRPr="00C01EAF">
        <w:rPr>
          <w:iCs/>
          <w:szCs w:val="20"/>
        </w:rPr>
        <w:t>Blockchain</w:t>
      </w:r>
      <w:r w:rsidR="003B3339" w:rsidRPr="00C01EAF">
        <w:rPr>
          <w:iCs/>
          <w:szCs w:val="20"/>
        </w:rPr>
        <w:t xml:space="preserve">, </w:t>
      </w:r>
      <w:proofErr w:type="spellStart"/>
      <w:r w:rsidR="003B3339" w:rsidRPr="00C01EAF">
        <w:rPr>
          <w:iCs/>
          <w:szCs w:val="20"/>
        </w:rPr>
        <w:t>Crypto</w:t>
      </w:r>
      <w:proofErr w:type="spellEnd"/>
      <w:r w:rsidR="003B3339" w:rsidRPr="00C01EAF">
        <w:rPr>
          <w:iCs/>
          <w:szCs w:val="20"/>
        </w:rPr>
        <w:t>,</w:t>
      </w:r>
      <w:r w:rsidR="00A41A1A" w:rsidRPr="00C01EAF">
        <w:rPr>
          <w:iCs/>
          <w:szCs w:val="20"/>
        </w:rPr>
        <w:t xml:space="preserve"> NFT</w:t>
      </w:r>
      <w:r w:rsidR="003B3339" w:rsidRPr="00C01EAF">
        <w:rPr>
          <w:iCs/>
          <w:szCs w:val="20"/>
        </w:rPr>
        <w:t>, Web 3.0</w:t>
      </w:r>
      <w:r w:rsidR="00A41A1A" w:rsidRPr="00C01EAF">
        <w:rPr>
          <w:iCs/>
          <w:szCs w:val="20"/>
        </w:rPr>
        <w:t>)</w:t>
      </w:r>
    </w:p>
    <w:p w14:paraId="2FF00CD5" w14:textId="7CAB302A" w:rsidR="00CD5B4F" w:rsidRPr="00427694" w:rsidRDefault="00CD5B4F" w:rsidP="00427694">
      <w:pPr>
        <w:spacing w:before="240" w:after="120"/>
        <w:rPr>
          <w:b/>
          <w:bCs/>
          <w:i/>
          <w:iCs/>
          <w:sz w:val="18"/>
        </w:rPr>
      </w:pPr>
      <w:r w:rsidRPr="00427694">
        <w:rPr>
          <w:b/>
          <w:bCs/>
          <w:i/>
          <w:iCs/>
          <w:sz w:val="18"/>
        </w:rPr>
        <w:t>BIBLIOGRAFIA</w:t>
      </w:r>
      <w:r w:rsidR="005762BD">
        <w:rPr>
          <w:rStyle w:val="Rimandonotaapidipagina"/>
          <w:b/>
          <w:bCs/>
          <w:i/>
          <w:iCs/>
          <w:sz w:val="18"/>
        </w:rPr>
        <w:footnoteReference w:id="2"/>
      </w:r>
    </w:p>
    <w:p w14:paraId="27291947" w14:textId="75B45DD8" w:rsidR="00662C43" w:rsidRDefault="001A45A4" w:rsidP="00AA65AB">
      <w:pPr>
        <w:pStyle w:val="Testo1"/>
        <w:spacing w:before="0"/>
      </w:pPr>
      <w:r>
        <w:rPr>
          <w:smallCaps/>
          <w:sz w:val="16"/>
        </w:rPr>
        <w:t>E. Aprico</w:t>
      </w:r>
      <w:r w:rsidRPr="003D5EB9">
        <w:rPr>
          <w:smallCaps/>
          <w:sz w:val="16"/>
        </w:rPr>
        <w:t>,</w:t>
      </w:r>
      <w:r w:rsidRPr="003D5EB9">
        <w:t xml:space="preserve"> dispense del corso</w:t>
      </w:r>
      <w:r w:rsidR="006E2ED7">
        <w:t xml:space="preserve"> e articoli trattati a lezione</w:t>
      </w:r>
      <w:r w:rsidR="00CD5B4F">
        <w:t>.</w:t>
      </w:r>
    </w:p>
    <w:p w14:paraId="2B146F02" w14:textId="35D4F674" w:rsidR="00830DE4" w:rsidRPr="00830DE4" w:rsidRDefault="00830DE4" w:rsidP="00CD5B4F">
      <w:pPr>
        <w:pStyle w:val="Testo1"/>
        <w:spacing w:before="0"/>
        <w:rPr>
          <w:spacing w:val="-5"/>
        </w:rPr>
      </w:pPr>
      <w:r w:rsidRPr="00830DE4">
        <w:rPr>
          <w:rFonts w:cs="Arial"/>
          <w:smallCaps/>
          <w:spacing w:val="-5"/>
          <w:sz w:val="16"/>
          <w:szCs w:val="16"/>
          <w:lang w:val="en-US"/>
        </w:rPr>
        <w:t xml:space="preserve">Andrew McAFFE – ERIK BRYNJOLFSSON, </w:t>
      </w:r>
      <w:r w:rsidRPr="00830DE4">
        <w:rPr>
          <w:i/>
          <w:iCs/>
          <w:spacing w:val="-5"/>
          <w:lang w:val="en-US"/>
        </w:rPr>
        <w:t xml:space="preserve">Harnessing </w:t>
      </w:r>
      <w:r>
        <w:rPr>
          <w:i/>
          <w:iCs/>
          <w:spacing w:val="-5"/>
          <w:lang w:val="en-US"/>
        </w:rPr>
        <w:t xml:space="preserve">our digital future, Machine Platform Crowd, 2017. </w:t>
      </w:r>
      <w:r>
        <w:rPr>
          <w:i/>
          <w:iCs/>
          <w:spacing w:val="-5"/>
        </w:rPr>
        <w:t>Chapter</w:t>
      </w:r>
      <w:r w:rsidRPr="00830DE4">
        <w:rPr>
          <w:i/>
          <w:iCs/>
          <w:spacing w:val="-5"/>
        </w:rPr>
        <w:t xml:space="preserve"> 1: The Triple Revolution, Pa</w:t>
      </w:r>
      <w:r>
        <w:rPr>
          <w:i/>
          <w:iCs/>
          <w:spacing w:val="-5"/>
        </w:rPr>
        <w:t>rt1, Chapter 2, 3, 4, 5</w:t>
      </w:r>
    </w:p>
    <w:p w14:paraId="24F40C6A" w14:textId="77777777" w:rsidR="00CD5B4F" w:rsidRDefault="00CD5B4F" w:rsidP="00CD5B4F">
      <w:pPr>
        <w:spacing w:before="240" w:after="120"/>
        <w:rPr>
          <w:b/>
          <w:i/>
          <w:sz w:val="18"/>
        </w:rPr>
      </w:pPr>
      <w:r>
        <w:rPr>
          <w:b/>
          <w:i/>
          <w:sz w:val="18"/>
        </w:rPr>
        <w:t>METODO E CRITERI DI VALUTAZIONE</w:t>
      </w:r>
    </w:p>
    <w:p w14:paraId="418D0E02" w14:textId="2C0F2DCA" w:rsidR="00CD5B4F" w:rsidRPr="003D5EB9" w:rsidRDefault="00CD5B4F" w:rsidP="00CD5B4F">
      <w:pPr>
        <w:pStyle w:val="Testo2"/>
      </w:pPr>
      <w:r w:rsidRPr="003D5EB9">
        <w:t xml:space="preserve">Esame scritto a fine corso: </w:t>
      </w:r>
      <w:r w:rsidR="00762BAA">
        <w:t xml:space="preserve">tre </w:t>
      </w:r>
      <w:r w:rsidRPr="003D5EB9">
        <w:t>domande aperte sui temi trattati nelle lezioni e sul materiale didattico.</w:t>
      </w:r>
    </w:p>
    <w:p w14:paraId="5B5F31D9" w14:textId="509E7738" w:rsidR="003C088D" w:rsidRDefault="003C088D" w:rsidP="003C088D">
      <w:pPr>
        <w:pStyle w:val="Testo2"/>
      </w:pPr>
      <w:r>
        <w:t xml:space="preserve">Il corso è uno degli elective che costituiscono il secondo modulo del corso di Strategia e politica aziendale. La valutazione assegnata a questo modulo fa media (peso 50%) con quella che lo studente ottiene in relazione al modulo I del corso al fine di ottenere la votazione conclusiva e finale. In caso di non superamento della prova d’esame del secondo modulo, l’esame andrà rifatto interamente </w:t>
      </w:r>
      <w:r w:rsidR="17859445">
        <w:t>in un</w:t>
      </w:r>
      <w:r>
        <w:t xml:space="preserve"> successivo appello ordinario. Non è prevista alcuna integrazione orale o il rifacimento del solo secondo modulo.</w:t>
      </w:r>
    </w:p>
    <w:p w14:paraId="1A676D14" w14:textId="4BEA5198" w:rsidR="00AC4D42" w:rsidRPr="004F4693" w:rsidRDefault="00AC4D42" w:rsidP="00C01EAF">
      <w:pPr>
        <w:spacing w:before="240"/>
      </w:pPr>
      <w:r>
        <w:t xml:space="preserve">3. </w:t>
      </w:r>
      <w:r w:rsidRPr="00370ACD">
        <w:rPr>
          <w:i/>
          <w:iCs/>
        </w:rPr>
        <w:t>Strategie e Problemi della family business (impresa di famiglia)</w:t>
      </w:r>
    </w:p>
    <w:p w14:paraId="0CD051BD" w14:textId="77777777" w:rsidR="00AC4D42" w:rsidRPr="00E21239" w:rsidRDefault="00AC4D42" w:rsidP="00AC4D42">
      <w:pPr>
        <w:spacing w:before="240" w:after="120" w:line="240" w:lineRule="exact"/>
        <w:rPr>
          <w:b/>
          <w:bCs/>
          <w:i/>
          <w:iCs/>
          <w:sz w:val="18"/>
        </w:rPr>
      </w:pPr>
      <w:r w:rsidRPr="00E21239">
        <w:rPr>
          <w:b/>
          <w:bCs/>
          <w:i/>
          <w:iCs/>
          <w:sz w:val="18"/>
        </w:rPr>
        <w:t>OBIETTIVI DEL CORSO E RISULTATI DI APPRENDIMENTO ATTESI</w:t>
      </w:r>
    </w:p>
    <w:p w14:paraId="2EDC7F5A" w14:textId="72515800" w:rsidR="00AC4D42" w:rsidRPr="00C01EAF" w:rsidRDefault="00AC4D42" w:rsidP="00AC4D42">
      <w:pPr>
        <w:rPr>
          <w:szCs w:val="28"/>
        </w:rPr>
      </w:pPr>
      <w:r w:rsidRPr="00C01EAF">
        <w:rPr>
          <w:szCs w:val="28"/>
        </w:rPr>
        <w:t>Scopo dell’insegnamento è che i partecipanti acquisiscano conoscenze e comprendano come le imprese di famiglia sono gestite, organizzate, amministrate in Italia.</w:t>
      </w:r>
    </w:p>
    <w:p w14:paraId="5C0E624E" w14:textId="77777777" w:rsidR="00AC4D42" w:rsidRPr="00C01EAF" w:rsidRDefault="00AC4D42" w:rsidP="00AC4D42">
      <w:pPr>
        <w:rPr>
          <w:szCs w:val="28"/>
        </w:rPr>
      </w:pPr>
      <w:r w:rsidRPr="00C01EAF">
        <w:rPr>
          <w:szCs w:val="28"/>
        </w:rPr>
        <w:t xml:space="preserve">I risultati di apprendimento attesi, fanno riferimento alle specificità di questa particolare classe di impresa in termini di: </w:t>
      </w:r>
      <w:r w:rsidRPr="00C01EAF">
        <w:rPr>
          <w:i/>
          <w:iCs/>
          <w:szCs w:val="28"/>
        </w:rPr>
        <w:t xml:space="preserve">i) </w:t>
      </w:r>
      <w:r w:rsidRPr="00C01EAF">
        <w:rPr>
          <w:szCs w:val="28"/>
        </w:rPr>
        <w:t xml:space="preserve">caratteristiche gestionali, </w:t>
      </w:r>
      <w:r w:rsidRPr="00C01EAF">
        <w:rPr>
          <w:i/>
          <w:iCs/>
          <w:szCs w:val="28"/>
        </w:rPr>
        <w:t>ii)</w:t>
      </w:r>
      <w:r w:rsidRPr="00C01EAF">
        <w:rPr>
          <w:szCs w:val="28"/>
        </w:rPr>
        <w:t xml:space="preserve"> rapporti tra l’impresa e la famiglia, </w:t>
      </w:r>
      <w:r w:rsidRPr="00C01EAF">
        <w:rPr>
          <w:i/>
          <w:iCs/>
          <w:szCs w:val="28"/>
        </w:rPr>
        <w:t xml:space="preserve">iii) </w:t>
      </w:r>
      <w:r w:rsidRPr="00C01EAF">
        <w:rPr>
          <w:szCs w:val="28"/>
        </w:rPr>
        <w:t xml:space="preserve">valutazione dell’assetto economico-patrimoniale e </w:t>
      </w:r>
      <w:r w:rsidRPr="00C01EAF">
        <w:rPr>
          <w:i/>
          <w:iCs/>
          <w:szCs w:val="28"/>
        </w:rPr>
        <w:t xml:space="preserve">iv) </w:t>
      </w:r>
      <w:r w:rsidRPr="00C01EAF">
        <w:rPr>
          <w:szCs w:val="28"/>
        </w:rPr>
        <w:t xml:space="preserve">tipologie di rischio a cui sono sottoposte. Altre conoscenze trasversali verranno suggerite durante l’insegnamento completando il processo di sviluppo cognitivo dello studente e dotandolo di autonomia di giudizio (“questa azienda familiare sta affrontando con successo le sue criticità?”), di abilità comunicative (“sono in grado di suggerire percorsi virtuosi?”), di capacità di apprendimento (“cosa ho imparato dall’analisi svolta?”). Pertanto al termine dell’insegnamento lo studente sarà in grado di eseguire una diagnosi completa su un’impresa di famiglia, nonché di proporre suggerimenti per il miglioramento della loro situazione. </w:t>
      </w:r>
    </w:p>
    <w:p w14:paraId="2EDE3689" w14:textId="77777777" w:rsidR="00AC4D42" w:rsidRPr="00E21239" w:rsidRDefault="00AC4D42" w:rsidP="00AC4D42">
      <w:pPr>
        <w:spacing w:before="240" w:after="120"/>
        <w:rPr>
          <w:b/>
          <w:bCs/>
          <w:i/>
          <w:iCs/>
          <w:sz w:val="18"/>
        </w:rPr>
      </w:pPr>
      <w:r w:rsidRPr="00E21239">
        <w:rPr>
          <w:b/>
          <w:bCs/>
          <w:i/>
          <w:iCs/>
          <w:sz w:val="18"/>
        </w:rPr>
        <w:lastRenderedPageBreak/>
        <w:t>PROGRAMMA DEL CORSO</w:t>
      </w:r>
    </w:p>
    <w:p w14:paraId="1DDEE456" w14:textId="77777777" w:rsidR="00AC4D42" w:rsidRPr="00C01EAF" w:rsidRDefault="00AC4D42" w:rsidP="00AC4D42">
      <w:pPr>
        <w:rPr>
          <w:szCs w:val="20"/>
        </w:rPr>
      </w:pPr>
      <w:r w:rsidRPr="00C01EAF">
        <w:rPr>
          <w:szCs w:val="20"/>
        </w:rPr>
        <w:t>Il modulo di “</w:t>
      </w:r>
      <w:r w:rsidRPr="00C01EAF">
        <w:rPr>
          <w:i/>
          <w:iCs/>
          <w:szCs w:val="20"/>
        </w:rPr>
        <w:t>Strategie e Problemi della family business</w:t>
      </w:r>
      <w:r w:rsidRPr="00C01EAF">
        <w:rPr>
          <w:szCs w:val="20"/>
        </w:rPr>
        <w:t xml:space="preserve">” si compone di due parti di 20 ore e 10 ore, tenute rispettivamente dal Prof. </w:t>
      </w:r>
      <w:proofErr w:type="spellStart"/>
      <w:r w:rsidRPr="00C01EAF">
        <w:rPr>
          <w:szCs w:val="20"/>
        </w:rPr>
        <w:t>Cambrea</w:t>
      </w:r>
      <w:proofErr w:type="spellEnd"/>
      <w:r w:rsidRPr="00C01EAF">
        <w:rPr>
          <w:szCs w:val="20"/>
        </w:rPr>
        <w:t xml:space="preserve"> e dal Prof. Devecchi. </w:t>
      </w:r>
    </w:p>
    <w:p w14:paraId="0AEA846C" w14:textId="77777777" w:rsidR="00AC4D42" w:rsidRPr="00C01EAF" w:rsidRDefault="00AC4D42" w:rsidP="00AC4D42">
      <w:pPr>
        <w:pStyle w:val="Testo2"/>
        <w:ind w:firstLine="0"/>
        <w:rPr>
          <w:rFonts w:ascii="Times New Roman" w:eastAsia="MS Mincho" w:hAnsi="Times New Roman"/>
          <w:sz w:val="20"/>
          <w:szCs w:val="22"/>
        </w:rPr>
      </w:pPr>
      <w:r w:rsidRPr="00C01EAF">
        <w:rPr>
          <w:rFonts w:ascii="Times New Roman" w:hAnsi="Times New Roman"/>
          <w:sz w:val="20"/>
          <w:szCs w:val="22"/>
        </w:rPr>
        <w:t>La parte del Prof. Cambrea si caratterizza per</w:t>
      </w:r>
      <w:r w:rsidRPr="00C01EAF">
        <w:rPr>
          <w:rFonts w:ascii="Times New Roman" w:eastAsia="MS Mincho" w:hAnsi="Times New Roman"/>
          <w:sz w:val="20"/>
          <w:szCs w:val="22"/>
        </w:rPr>
        <w:t xml:space="preserve"> una didattica tradizionale di tipo frontale, in cui lo studente viene anche coinvolto in specifiche attività quali la trattazione di casi di studio, lo svolgimento di esercizi a tema e testimonianze aziendali. </w:t>
      </w:r>
    </w:p>
    <w:p w14:paraId="61E6DA28" w14:textId="4AE1B4E9" w:rsidR="00AC4D42" w:rsidRPr="00C01EAF" w:rsidRDefault="00AC4D42" w:rsidP="00AC4D42">
      <w:pPr>
        <w:rPr>
          <w:szCs w:val="28"/>
        </w:rPr>
      </w:pPr>
      <w:r w:rsidRPr="00C01EAF">
        <w:rPr>
          <w:szCs w:val="28"/>
        </w:rPr>
        <w:t>Relativamente alla parte tenuta dal Prof. Devecchi, lo studente deve scegliere se svolgere o meno un Project Work. Lo studente che opterà per lo svolgimento del Project Work, parallelamente alle lezioni, dovrà trovare un’impresa di famiglia che, disposta a collaborare, sia interessata a farsi diagnosticare attraverso un questionario fornito dal docente. La stesura di un report finale consegnato al docente e da lui valutato completa il programma del corso. Lo studente che decide di non svolgere il Project Work è chiamato ad una partecipazione attiva lungo lo svolgimento dell’insegnamento. Lo studio del libro di testo e l’esame di accertamento sulla sua preparazione concludono il programma in oggetto. Le parti da studiare sono qui di seguito indicate: pp. 13-91; pp.327-367, per un totale di circa centoventi pagine.</w:t>
      </w:r>
    </w:p>
    <w:p w14:paraId="310886BE" w14:textId="77777777" w:rsidR="00AC4D42" w:rsidRDefault="00AC4D42" w:rsidP="00AC4D42">
      <w:pPr>
        <w:rPr>
          <w:sz w:val="18"/>
        </w:rPr>
      </w:pPr>
      <w:r w:rsidRPr="00C01EAF">
        <w:rPr>
          <w:szCs w:val="28"/>
        </w:rPr>
        <w:t xml:space="preserve">I contenuti del programma si articolano come segue: </w:t>
      </w:r>
      <w:r w:rsidRPr="00C01EAF">
        <w:rPr>
          <w:i/>
          <w:iCs/>
          <w:szCs w:val="28"/>
        </w:rPr>
        <w:t>a)</w:t>
      </w:r>
      <w:r w:rsidRPr="00C01EAF">
        <w:rPr>
          <w:szCs w:val="28"/>
        </w:rPr>
        <w:t xml:space="preserve"> tipologie delle imprese familiari, il loro ciclo di vita, le loro discontinuità strategiche; </w:t>
      </w:r>
      <w:r w:rsidRPr="00C01EAF">
        <w:rPr>
          <w:i/>
          <w:iCs/>
          <w:szCs w:val="28"/>
        </w:rPr>
        <w:t>b)</w:t>
      </w:r>
      <w:r w:rsidRPr="00C01EAF">
        <w:rPr>
          <w:szCs w:val="28"/>
        </w:rPr>
        <w:t xml:space="preserve"> teorie inerenti le imprese familiari; </w:t>
      </w:r>
      <w:r w:rsidRPr="00C01EAF">
        <w:rPr>
          <w:i/>
          <w:iCs/>
          <w:szCs w:val="28"/>
        </w:rPr>
        <w:t>c)</w:t>
      </w:r>
      <w:r w:rsidRPr="00C01EAF">
        <w:rPr>
          <w:szCs w:val="28"/>
        </w:rPr>
        <w:t xml:space="preserve"> sistemi di governance delle imprese familiari; </w:t>
      </w:r>
      <w:r w:rsidRPr="00C01EAF">
        <w:rPr>
          <w:i/>
          <w:iCs/>
          <w:szCs w:val="28"/>
        </w:rPr>
        <w:t xml:space="preserve">d) </w:t>
      </w:r>
      <w:r w:rsidRPr="00C01EAF">
        <w:rPr>
          <w:szCs w:val="28"/>
        </w:rPr>
        <w:t>strategie di innovazione;</w:t>
      </w:r>
      <w:r w:rsidRPr="00C01EAF">
        <w:rPr>
          <w:i/>
          <w:iCs/>
          <w:szCs w:val="28"/>
        </w:rPr>
        <w:t xml:space="preserve"> e)</w:t>
      </w:r>
      <w:r w:rsidRPr="00C01EAF">
        <w:rPr>
          <w:szCs w:val="28"/>
        </w:rPr>
        <w:t xml:space="preserve"> i quattro grandi raggruppamenti di criticità: profilo del modello di business adottato, rapporti impresa-famiglia, assetto economico-patrimoniale e livello di rischio; </w:t>
      </w:r>
      <w:r w:rsidRPr="00C01EAF">
        <w:rPr>
          <w:i/>
          <w:iCs/>
          <w:szCs w:val="28"/>
        </w:rPr>
        <w:t>f)</w:t>
      </w:r>
      <w:r w:rsidRPr="00C01EAF">
        <w:rPr>
          <w:szCs w:val="28"/>
        </w:rPr>
        <w:t xml:space="preserve"> variabili contenute in ciascun </w:t>
      </w:r>
      <w:r w:rsidRPr="00635536">
        <w:rPr>
          <w:sz w:val="18"/>
        </w:rPr>
        <w:t>grande raggruppamento;</w:t>
      </w:r>
      <w:r w:rsidRPr="00635536">
        <w:rPr>
          <w:i/>
          <w:iCs/>
          <w:sz w:val="18"/>
        </w:rPr>
        <w:t xml:space="preserve"> </w:t>
      </w:r>
      <w:r w:rsidRPr="00FC5B38">
        <w:rPr>
          <w:i/>
          <w:iCs/>
          <w:sz w:val="18"/>
        </w:rPr>
        <w:t>g</w:t>
      </w:r>
      <w:r w:rsidRPr="00635536">
        <w:rPr>
          <w:i/>
          <w:iCs/>
          <w:sz w:val="18"/>
        </w:rPr>
        <w:t>)</w:t>
      </w:r>
      <w:r w:rsidRPr="00635536">
        <w:rPr>
          <w:sz w:val="18"/>
        </w:rPr>
        <w:t xml:space="preserve"> letteratura a sostegno di questi macro raggruppamenti; </w:t>
      </w:r>
      <w:r w:rsidRPr="00FC5B38">
        <w:rPr>
          <w:i/>
          <w:iCs/>
          <w:sz w:val="18"/>
        </w:rPr>
        <w:t>h</w:t>
      </w:r>
      <w:r w:rsidRPr="00635536">
        <w:rPr>
          <w:i/>
          <w:iCs/>
          <w:sz w:val="18"/>
        </w:rPr>
        <w:t>)</w:t>
      </w:r>
      <w:r w:rsidRPr="00635536">
        <w:rPr>
          <w:sz w:val="18"/>
        </w:rPr>
        <w:t xml:space="preserve"> mappa delle criticità e loro evoluzione nel tempo. Trasversale a questo approccio </w:t>
      </w:r>
      <w:r w:rsidRPr="00FC5B38">
        <w:rPr>
          <w:i/>
          <w:iCs/>
          <w:sz w:val="18"/>
        </w:rPr>
        <w:t>i</w:t>
      </w:r>
      <w:r w:rsidRPr="00635536">
        <w:rPr>
          <w:i/>
          <w:iCs/>
          <w:sz w:val="18"/>
        </w:rPr>
        <w:t>)</w:t>
      </w:r>
      <w:r w:rsidRPr="00635536">
        <w:rPr>
          <w:sz w:val="18"/>
        </w:rPr>
        <w:t xml:space="preserve"> i modelli del passaggio generazionale.</w:t>
      </w:r>
      <w:r w:rsidRPr="00E21239">
        <w:rPr>
          <w:sz w:val="18"/>
        </w:rPr>
        <w:t xml:space="preserve">     </w:t>
      </w:r>
    </w:p>
    <w:p w14:paraId="60D66620" w14:textId="6AB9C221" w:rsidR="00AC4D42" w:rsidRPr="00E21239" w:rsidRDefault="00AC4D42" w:rsidP="00AC4D42">
      <w:pPr>
        <w:spacing w:before="240" w:after="120"/>
        <w:rPr>
          <w:b/>
          <w:bCs/>
          <w:i/>
          <w:iCs/>
          <w:sz w:val="18"/>
        </w:rPr>
      </w:pPr>
      <w:r w:rsidRPr="00E21239">
        <w:rPr>
          <w:b/>
          <w:bCs/>
          <w:i/>
          <w:iCs/>
          <w:sz w:val="18"/>
        </w:rPr>
        <w:t>BIBLIOGRAFIA</w:t>
      </w:r>
      <w:r w:rsidR="005762BD">
        <w:rPr>
          <w:rStyle w:val="Rimandonotaapidipagina"/>
          <w:b/>
          <w:bCs/>
          <w:i/>
          <w:iCs/>
          <w:sz w:val="18"/>
        </w:rPr>
        <w:footnoteReference w:id="3"/>
      </w:r>
    </w:p>
    <w:p w14:paraId="1C18D316" w14:textId="77777777" w:rsidR="00AC4D42" w:rsidRDefault="00AC4D42" w:rsidP="00AC4D42">
      <w:pPr>
        <w:rPr>
          <w:sz w:val="18"/>
        </w:rPr>
      </w:pPr>
      <w:r w:rsidRPr="00E21239">
        <w:rPr>
          <w:sz w:val="18"/>
        </w:rPr>
        <w:t>Il libro di testo adottato per il corso è il seguente</w:t>
      </w:r>
      <w:r>
        <w:rPr>
          <w:sz w:val="18"/>
        </w:rPr>
        <w:t>:</w:t>
      </w:r>
    </w:p>
    <w:p w14:paraId="2293DE2B" w14:textId="7575E4B1" w:rsidR="00AC4D42" w:rsidRDefault="00AC4D42" w:rsidP="00AC4D42">
      <w:pPr>
        <w:rPr>
          <w:sz w:val="18"/>
        </w:rPr>
      </w:pPr>
      <w:r w:rsidRPr="00E21239">
        <w:rPr>
          <w:sz w:val="18"/>
        </w:rPr>
        <w:t xml:space="preserve">C. Devecchi, </w:t>
      </w:r>
      <w:r w:rsidRPr="00E21239">
        <w:rPr>
          <w:i/>
          <w:iCs/>
          <w:sz w:val="18"/>
        </w:rPr>
        <w:t>Problemi, criticità e prospettive dell’impresa di famiglia</w:t>
      </w:r>
      <w:r w:rsidRPr="00E21239">
        <w:rPr>
          <w:sz w:val="18"/>
        </w:rPr>
        <w:t>, V&amp;P, Ristampa ottobre 2013.</w:t>
      </w:r>
      <w:r>
        <w:rPr>
          <w:sz w:val="18"/>
        </w:rPr>
        <w:t xml:space="preserve"> </w:t>
      </w:r>
      <w:r w:rsidR="005762BD">
        <w:rPr>
          <w:sz w:val="18"/>
        </w:rPr>
        <w:t xml:space="preserve"> </w:t>
      </w:r>
      <w:hyperlink r:id="rId8" w:history="1">
        <w:r w:rsidR="005762BD" w:rsidRPr="005762BD">
          <w:rPr>
            <w:rStyle w:val="Collegamentoipertestuale"/>
            <w:i/>
            <w:sz w:val="18"/>
            <w:szCs w:val="18"/>
          </w:rPr>
          <w:t>Acquista da VP</w:t>
        </w:r>
      </w:hyperlink>
    </w:p>
    <w:p w14:paraId="40399970" w14:textId="3051834B" w:rsidR="00AC4D42" w:rsidRPr="00E21239" w:rsidRDefault="00AC4D42" w:rsidP="00C01EAF">
      <w:pPr>
        <w:spacing w:before="120"/>
        <w:rPr>
          <w:sz w:val="18"/>
        </w:rPr>
      </w:pPr>
      <w:r w:rsidRPr="00E21239">
        <w:rPr>
          <w:sz w:val="18"/>
        </w:rPr>
        <w:t>Materiale didattico integrativo sarà comunque fornito agli studenti tramite la piattaforma Blackboard e costituirà materia d’esame.</w:t>
      </w:r>
    </w:p>
    <w:p w14:paraId="7CC03294" w14:textId="4FE63811" w:rsidR="00AC4D42" w:rsidRDefault="00AC4D42" w:rsidP="00AC4D42">
      <w:pPr>
        <w:rPr>
          <w:sz w:val="18"/>
        </w:rPr>
      </w:pPr>
      <w:r>
        <w:rPr>
          <w:sz w:val="18"/>
        </w:rPr>
        <w:t>Relativamente alla parte del Prof. Devecchi, l</w:t>
      </w:r>
      <w:r w:rsidRPr="00E21239">
        <w:rPr>
          <w:sz w:val="18"/>
        </w:rPr>
        <w:t>o studente che sceglie</w:t>
      </w:r>
      <w:r>
        <w:rPr>
          <w:sz w:val="18"/>
        </w:rPr>
        <w:t xml:space="preserve"> di svolgere il Project Work</w:t>
      </w:r>
      <w:r w:rsidRPr="00E21239">
        <w:rPr>
          <w:sz w:val="18"/>
        </w:rPr>
        <w:t xml:space="preserve"> dovrà utilizzare il libro di testo solo come tutorial </w:t>
      </w:r>
      <w:r>
        <w:rPr>
          <w:sz w:val="18"/>
        </w:rPr>
        <w:t xml:space="preserve">di supporto </w:t>
      </w:r>
      <w:r w:rsidRPr="00E21239">
        <w:rPr>
          <w:sz w:val="18"/>
        </w:rPr>
        <w:t xml:space="preserve">per </w:t>
      </w:r>
      <w:r>
        <w:rPr>
          <w:sz w:val="18"/>
        </w:rPr>
        <w:t xml:space="preserve">lo </w:t>
      </w:r>
      <w:r w:rsidRPr="00E21239">
        <w:rPr>
          <w:sz w:val="18"/>
        </w:rPr>
        <w:t>svolg</w:t>
      </w:r>
      <w:r>
        <w:rPr>
          <w:sz w:val="18"/>
        </w:rPr>
        <w:t>imento</w:t>
      </w:r>
      <w:r w:rsidRPr="00E21239">
        <w:rPr>
          <w:sz w:val="18"/>
        </w:rPr>
        <w:t xml:space="preserve"> </w:t>
      </w:r>
      <w:r>
        <w:rPr>
          <w:sz w:val="18"/>
        </w:rPr>
        <w:t>de</w:t>
      </w:r>
      <w:r w:rsidRPr="00E21239">
        <w:rPr>
          <w:sz w:val="18"/>
        </w:rPr>
        <w:t>l Project Work diagnostico. Quest’ultimo e solo questo sarà oggetto di valutazione finale e</w:t>
      </w:r>
      <w:r>
        <w:rPr>
          <w:sz w:val="18"/>
        </w:rPr>
        <w:t>,</w:t>
      </w:r>
      <w:r w:rsidRPr="00E21239">
        <w:rPr>
          <w:sz w:val="18"/>
        </w:rPr>
        <w:t xml:space="preserve"> se la valutazione risulterà almeno sufficiente (vedi oltre “Metodo e criterio di valutazione”) e accettata dallo studente, sostituirà l’accertamento fatt</w:t>
      </w:r>
      <w:r>
        <w:rPr>
          <w:sz w:val="18"/>
        </w:rPr>
        <w:t>o</w:t>
      </w:r>
      <w:r w:rsidRPr="00E21239">
        <w:rPr>
          <w:sz w:val="18"/>
        </w:rPr>
        <w:t xml:space="preserve"> sul libro di testo. </w:t>
      </w:r>
    </w:p>
    <w:p w14:paraId="7461503F" w14:textId="77777777" w:rsidR="00AC4D42" w:rsidRPr="00E21239" w:rsidRDefault="00AC4D42" w:rsidP="00AC4D42">
      <w:pPr>
        <w:rPr>
          <w:sz w:val="18"/>
        </w:rPr>
      </w:pPr>
      <w:r>
        <w:rPr>
          <w:sz w:val="18"/>
        </w:rPr>
        <w:t>L</w:t>
      </w:r>
      <w:r w:rsidRPr="00E21239">
        <w:rPr>
          <w:sz w:val="18"/>
        </w:rPr>
        <w:t>o studente che</w:t>
      </w:r>
      <w:r>
        <w:rPr>
          <w:sz w:val="18"/>
        </w:rPr>
        <w:t xml:space="preserve"> decide di non svolgere il Project Work</w:t>
      </w:r>
      <w:r w:rsidRPr="00E21239">
        <w:rPr>
          <w:sz w:val="18"/>
        </w:rPr>
        <w:t xml:space="preserve">, o lo studente che non accetta la valutazione del suo Project work, dovrà </w:t>
      </w:r>
      <w:r>
        <w:rPr>
          <w:sz w:val="18"/>
        </w:rPr>
        <w:t xml:space="preserve">invece </w:t>
      </w:r>
      <w:r w:rsidRPr="00E21239">
        <w:rPr>
          <w:sz w:val="18"/>
        </w:rPr>
        <w:t xml:space="preserve">preparare l’esame sul libro di testo con </w:t>
      </w:r>
      <w:r w:rsidRPr="00E21239">
        <w:rPr>
          <w:sz w:val="18"/>
        </w:rPr>
        <w:lastRenderedPageBreak/>
        <w:t xml:space="preserve">riferimento ai seguenti capitoli: I, II, III, IV, Conclusioni e sul materiale integrativo fornito agli studenti tramite la piattaforma Blackboard. Sono escluse le seguenti pagine del testo adottato: da 327 a 362. </w:t>
      </w:r>
    </w:p>
    <w:p w14:paraId="54508416" w14:textId="77777777" w:rsidR="00AC4D42" w:rsidRPr="00E21239" w:rsidRDefault="00AC4D42" w:rsidP="00AC4D42">
      <w:pPr>
        <w:spacing w:before="240" w:after="120"/>
        <w:rPr>
          <w:b/>
          <w:bCs/>
          <w:i/>
          <w:iCs/>
          <w:sz w:val="18"/>
        </w:rPr>
      </w:pPr>
      <w:r w:rsidRPr="00E21239">
        <w:rPr>
          <w:b/>
          <w:bCs/>
          <w:i/>
          <w:iCs/>
          <w:sz w:val="18"/>
        </w:rPr>
        <w:t>DIDATTICA DEL CORSO</w:t>
      </w:r>
    </w:p>
    <w:p w14:paraId="2FE81BEE" w14:textId="77777777" w:rsidR="00AC4D42" w:rsidRPr="00E21239" w:rsidRDefault="00AC4D42" w:rsidP="00AC4D42">
      <w:pPr>
        <w:rPr>
          <w:sz w:val="18"/>
        </w:rPr>
      </w:pPr>
      <w:r w:rsidRPr="00E21239">
        <w:rPr>
          <w:sz w:val="18"/>
        </w:rPr>
        <w:t xml:space="preserve">Per l’assimilazione dei contenuti dell’apprendimento il docente utilizza una combinazione di metodi </w:t>
      </w:r>
      <w:r>
        <w:rPr>
          <w:sz w:val="18"/>
        </w:rPr>
        <w:t>didattici</w:t>
      </w:r>
      <w:r w:rsidRPr="00E21239">
        <w:rPr>
          <w:sz w:val="18"/>
        </w:rPr>
        <w:t>: le lezioni frontali per far assimilare i contenuti, l</w:t>
      </w:r>
      <w:r>
        <w:rPr>
          <w:sz w:val="18"/>
        </w:rPr>
        <w:t xml:space="preserve">e </w:t>
      </w:r>
      <w:r w:rsidRPr="00E21239">
        <w:rPr>
          <w:sz w:val="18"/>
        </w:rPr>
        <w:t>testimonianze per far capire in che modo (come) i contenuti sono stati messi in pratica, il lavoro sul campo (Project work) per chi desidera misurarsi con una concreta attività di analisi, l</w:t>
      </w:r>
      <w:r>
        <w:rPr>
          <w:sz w:val="18"/>
        </w:rPr>
        <w:t xml:space="preserve">e </w:t>
      </w:r>
      <w:r w:rsidRPr="00E21239">
        <w:rPr>
          <w:sz w:val="18"/>
        </w:rPr>
        <w:t xml:space="preserve">discussioni di casi di studio per accrescere e migliorare la conoscenza dello studente partecipativo. </w:t>
      </w:r>
    </w:p>
    <w:p w14:paraId="76844E6D" w14:textId="77777777" w:rsidR="00AC4D42" w:rsidRPr="00E21239" w:rsidRDefault="00AC4D42" w:rsidP="00AC4D42">
      <w:pPr>
        <w:spacing w:before="240" w:after="120"/>
        <w:rPr>
          <w:b/>
          <w:bCs/>
          <w:i/>
          <w:iCs/>
          <w:sz w:val="18"/>
        </w:rPr>
      </w:pPr>
      <w:r w:rsidRPr="00E21239">
        <w:rPr>
          <w:b/>
          <w:bCs/>
          <w:i/>
          <w:iCs/>
          <w:sz w:val="18"/>
        </w:rPr>
        <w:t>METODO E CRITERI DI VALUTAZIONE</w:t>
      </w:r>
    </w:p>
    <w:p w14:paraId="4CC1AB0D" w14:textId="77777777" w:rsidR="00AC4D42" w:rsidRDefault="00AC4D42" w:rsidP="00AC4D42">
      <w:pPr>
        <w:rPr>
          <w:sz w:val="18"/>
          <w:szCs w:val="18"/>
        </w:rPr>
      </w:pPr>
      <w:r>
        <w:rPr>
          <w:sz w:val="18"/>
        </w:rPr>
        <w:t xml:space="preserve">Il voto del </w:t>
      </w:r>
      <w:r w:rsidRPr="00C13D35">
        <w:rPr>
          <w:sz w:val="18"/>
          <w:szCs w:val="18"/>
        </w:rPr>
        <w:t>modulo “</w:t>
      </w:r>
      <w:r w:rsidRPr="00FC5B38">
        <w:rPr>
          <w:i/>
          <w:iCs/>
          <w:sz w:val="18"/>
          <w:szCs w:val="18"/>
        </w:rPr>
        <w:t>Strategie e Problemi della family business</w:t>
      </w:r>
      <w:r w:rsidRPr="00FC5B38">
        <w:rPr>
          <w:sz w:val="18"/>
          <w:szCs w:val="18"/>
        </w:rPr>
        <w:t xml:space="preserve">” </w:t>
      </w:r>
      <w:r w:rsidRPr="00C13D35">
        <w:rPr>
          <w:sz w:val="18"/>
          <w:szCs w:val="18"/>
        </w:rPr>
        <w:t>deriva dalla media pesata (</w:t>
      </w:r>
      <w:r>
        <w:rPr>
          <w:sz w:val="18"/>
          <w:szCs w:val="18"/>
        </w:rPr>
        <w:t>5</w:t>
      </w:r>
      <w:r w:rsidRPr="00C13D35">
        <w:rPr>
          <w:sz w:val="18"/>
          <w:szCs w:val="18"/>
        </w:rPr>
        <w:t xml:space="preserve">0% parte Prof. </w:t>
      </w:r>
      <w:proofErr w:type="spellStart"/>
      <w:r w:rsidRPr="00C13D35">
        <w:rPr>
          <w:sz w:val="18"/>
          <w:szCs w:val="18"/>
        </w:rPr>
        <w:t>Cambrea</w:t>
      </w:r>
      <w:proofErr w:type="spellEnd"/>
      <w:r w:rsidRPr="00C13D35">
        <w:rPr>
          <w:sz w:val="18"/>
          <w:szCs w:val="18"/>
        </w:rPr>
        <w:t xml:space="preserve"> e </w:t>
      </w:r>
      <w:r>
        <w:rPr>
          <w:sz w:val="18"/>
          <w:szCs w:val="18"/>
        </w:rPr>
        <w:t>5</w:t>
      </w:r>
      <w:r w:rsidRPr="00C13D35">
        <w:rPr>
          <w:sz w:val="18"/>
          <w:szCs w:val="18"/>
        </w:rPr>
        <w:t xml:space="preserve">0% parte Prof. Devecchi) degli esiti delle due differenti parti.  </w:t>
      </w:r>
    </w:p>
    <w:p w14:paraId="3CCBEA83" w14:textId="77777777" w:rsidR="00AC4D42" w:rsidRPr="00C13D35" w:rsidRDefault="00AC4D42" w:rsidP="00AC4D42">
      <w:pPr>
        <w:rPr>
          <w:sz w:val="18"/>
          <w:szCs w:val="18"/>
        </w:rPr>
      </w:pPr>
      <w:r>
        <w:rPr>
          <w:sz w:val="18"/>
          <w:szCs w:val="18"/>
        </w:rPr>
        <w:t xml:space="preserve">Relativamente alla parte del Prof. </w:t>
      </w:r>
      <w:proofErr w:type="spellStart"/>
      <w:r>
        <w:rPr>
          <w:sz w:val="18"/>
          <w:szCs w:val="18"/>
        </w:rPr>
        <w:t>Cambrea</w:t>
      </w:r>
      <w:proofErr w:type="spellEnd"/>
      <w:r>
        <w:rPr>
          <w:sz w:val="18"/>
          <w:szCs w:val="18"/>
        </w:rPr>
        <w:t xml:space="preserve">, </w:t>
      </w:r>
      <w:r w:rsidRPr="00260733">
        <w:rPr>
          <w:sz w:val="18"/>
          <w:szCs w:val="18"/>
        </w:rPr>
        <w:t>l’esame si articola in una prova scritta</w:t>
      </w:r>
      <w:r>
        <w:rPr>
          <w:sz w:val="18"/>
          <w:szCs w:val="18"/>
        </w:rPr>
        <w:t xml:space="preserve"> (domande aperte/chiuse)</w:t>
      </w:r>
      <w:r w:rsidRPr="00260733">
        <w:rPr>
          <w:sz w:val="18"/>
          <w:szCs w:val="18"/>
        </w:rPr>
        <w:t xml:space="preserve"> su tutto il programma del corso.</w:t>
      </w:r>
      <w:r>
        <w:rPr>
          <w:sz w:val="18"/>
          <w:szCs w:val="18"/>
        </w:rPr>
        <w:t xml:space="preserve"> </w:t>
      </w:r>
      <w:r w:rsidRPr="00260733">
        <w:rPr>
          <w:sz w:val="18"/>
          <w:szCs w:val="18"/>
        </w:rPr>
        <w:t>Non è previsto l’esame orale integrativo del voto. In caso di necessità specifiche o dubbi sullo svolgimento corretto delle prove scritte, il docente si riserva il diritto di verificare la preparazione dello studente con domande orali. Tale eventualità viene comunicata ai candidati in concomitanza con l’esposizione dei risultati dell’esame scritto. Il candidato che si rifiuta di sostenere il colloquio orale perde il voto conseguito nella prova scritta.</w:t>
      </w:r>
      <w:r>
        <w:rPr>
          <w:sz w:val="18"/>
          <w:szCs w:val="18"/>
        </w:rPr>
        <w:t xml:space="preserve"> </w:t>
      </w:r>
      <w:r w:rsidRPr="00260733">
        <w:rPr>
          <w:sz w:val="18"/>
          <w:szCs w:val="18"/>
        </w:rPr>
        <w:t xml:space="preserve">Il criterio di valutazione nell’attribuzione del voto verte sull’acquisizione dei contenuti, sulla capacità di applicazione ed elaborazione critica di quanto appreso, sulla capacità di connessione tra i contenuti teorici proposti e le applicazioni pratiche, sulla capacità di formulare giudizi autonomi e comunicarli. </w:t>
      </w:r>
    </w:p>
    <w:p w14:paraId="75F086CB" w14:textId="3273DC1C" w:rsidR="00AC4D42" w:rsidRPr="00E21239" w:rsidRDefault="00AC4D42" w:rsidP="00AC4D42">
      <w:pPr>
        <w:rPr>
          <w:sz w:val="18"/>
        </w:rPr>
      </w:pPr>
      <w:r>
        <w:rPr>
          <w:sz w:val="18"/>
        </w:rPr>
        <w:t>Relativamente alla parte del Prof. Devecchi, i</w:t>
      </w:r>
      <w:r w:rsidRPr="00E21239">
        <w:rPr>
          <w:sz w:val="18"/>
        </w:rPr>
        <w:t xml:space="preserve"> criteri di accertamento della preparazione sono differenti in base alla scelta dallo studente</w:t>
      </w:r>
      <w:r>
        <w:rPr>
          <w:sz w:val="18"/>
        </w:rPr>
        <w:t xml:space="preserve"> di svolgere o meno il Project Work</w:t>
      </w:r>
      <w:r w:rsidRPr="00E21239">
        <w:rPr>
          <w:sz w:val="18"/>
        </w:rPr>
        <w:t>.</w:t>
      </w:r>
    </w:p>
    <w:p w14:paraId="27700678" w14:textId="77777777" w:rsidR="00AC4D42" w:rsidRPr="00E21239" w:rsidRDefault="00AC4D42" w:rsidP="00AC4D42">
      <w:pPr>
        <w:rPr>
          <w:sz w:val="18"/>
        </w:rPr>
      </w:pPr>
      <w:r w:rsidRPr="00E21239">
        <w:rPr>
          <w:sz w:val="18"/>
        </w:rPr>
        <w:t>Nel primo caso</w:t>
      </w:r>
      <w:r>
        <w:rPr>
          <w:sz w:val="18"/>
        </w:rPr>
        <w:t>,</w:t>
      </w:r>
      <w:r w:rsidRPr="00E21239">
        <w:rPr>
          <w:sz w:val="18"/>
        </w:rPr>
        <w:t xml:space="preserve"> lo svolgimento ben programmato del Project work vuole conseguire il risultato di applicare conoscenze a fenomeni reali e quindi le modalità di accertamento devono prevedere percorsi adatti a verificare tali capacità</w:t>
      </w:r>
      <w:r>
        <w:rPr>
          <w:sz w:val="18"/>
        </w:rPr>
        <w:t xml:space="preserve"> secondo </w:t>
      </w:r>
      <w:r w:rsidRPr="00E21239">
        <w:rPr>
          <w:sz w:val="18"/>
        </w:rPr>
        <w:t>le regole scritte e fornite dal docente</w:t>
      </w:r>
      <w:r>
        <w:rPr>
          <w:sz w:val="18"/>
        </w:rPr>
        <w:t xml:space="preserve"> sulla propria pagina Blackboard</w:t>
      </w:r>
      <w:r w:rsidRPr="00E21239">
        <w:rPr>
          <w:sz w:val="18"/>
        </w:rPr>
        <w:t xml:space="preserve">, rispettare tempi e struttura del rapporto finale. </w:t>
      </w:r>
    </w:p>
    <w:p w14:paraId="0FB4F2A7" w14:textId="77777777" w:rsidR="00AC4D42" w:rsidRPr="00E21239" w:rsidRDefault="00AC4D42" w:rsidP="00AC4D42">
      <w:pPr>
        <w:rPr>
          <w:sz w:val="18"/>
        </w:rPr>
      </w:pPr>
      <w:r w:rsidRPr="00E21239">
        <w:rPr>
          <w:sz w:val="18"/>
        </w:rPr>
        <w:t xml:space="preserve">Nel secondo caso, </w:t>
      </w:r>
      <w:r>
        <w:rPr>
          <w:sz w:val="18"/>
        </w:rPr>
        <w:t>i</w:t>
      </w:r>
      <w:r w:rsidRPr="00E21239">
        <w:rPr>
          <w:sz w:val="18"/>
        </w:rPr>
        <w:t xml:space="preserve"> criteri di valutazione del profitto </w:t>
      </w:r>
      <w:r>
        <w:rPr>
          <w:sz w:val="18"/>
        </w:rPr>
        <w:t>si basano su</w:t>
      </w:r>
      <w:r w:rsidRPr="00E21239">
        <w:rPr>
          <w:sz w:val="18"/>
        </w:rPr>
        <w:t xml:space="preserve"> un accertamento scritto della preparazione. Quindi somministrazione di domande/esercizi con risposte aperte dove si privilegia la capacità di sintesi, di rilevanza delle argomentazioni e di rappresentazione concettuale dell’argomento sia di domande/esercizi con risposte chiuse dove si privilegia la capacità mnemonica e di anamnesi. Per rispettare un giusto equilibrio tra chi </w:t>
      </w:r>
      <w:r>
        <w:rPr>
          <w:sz w:val="18"/>
        </w:rPr>
        <w:t>svolge il Project Work e chi non lo svolge</w:t>
      </w:r>
      <w:r w:rsidRPr="00E21239">
        <w:rPr>
          <w:sz w:val="18"/>
        </w:rPr>
        <w:t xml:space="preserve">, le domande e gli esercizi (aperti e chiusi) oggetto dell’esame scritto sono pensati e proposti cercando di uguagliare/parificare l’impegno dello studente nei due casi. Si raccomanda pertanto allo studente che decide per il programma passivo di studiare molto bene il libro di testo in tutte le sue parti: teorie, mini casi, tabelle, grafici, figure, materiale su </w:t>
      </w:r>
      <w:proofErr w:type="spellStart"/>
      <w:r w:rsidRPr="00E21239">
        <w:rPr>
          <w:sz w:val="18"/>
        </w:rPr>
        <w:t>blackboard</w:t>
      </w:r>
      <w:proofErr w:type="spellEnd"/>
      <w:r w:rsidRPr="00E21239">
        <w:rPr>
          <w:sz w:val="18"/>
        </w:rPr>
        <w:t xml:space="preserve">, slide del docente in quanto tutto questo farà parte del materiale su cui le domande andranno ad insistere. </w:t>
      </w:r>
    </w:p>
    <w:p w14:paraId="4E01D3D2" w14:textId="77777777" w:rsidR="00C01EAF" w:rsidRPr="00C01EAF" w:rsidRDefault="00C01EAF" w:rsidP="00C01EAF">
      <w:pPr>
        <w:pStyle w:val="Testo2"/>
        <w:spacing w:before="120"/>
        <w:ind w:firstLine="0"/>
        <w:rPr>
          <w:rFonts w:ascii="Times New Roman" w:hAnsi="Times New Roman"/>
          <w:i/>
          <w:iCs/>
          <w:szCs w:val="18"/>
        </w:rPr>
      </w:pPr>
      <w:r w:rsidRPr="00C01EAF">
        <w:rPr>
          <w:rFonts w:ascii="Times New Roman" w:hAnsi="Times New Roman"/>
          <w:i/>
          <w:iCs/>
          <w:szCs w:val="18"/>
        </w:rPr>
        <w:t>Orario e luogo di ricevimento degli studenti</w:t>
      </w:r>
    </w:p>
    <w:p w14:paraId="79E09CDA" w14:textId="4CECA827" w:rsidR="00AA65AB" w:rsidRPr="00E21239" w:rsidRDefault="00AC4D42" w:rsidP="00AA65AB">
      <w:pPr>
        <w:rPr>
          <w:sz w:val="18"/>
        </w:rPr>
      </w:pPr>
      <w:r w:rsidRPr="00AC4D42">
        <w:rPr>
          <w:sz w:val="18"/>
        </w:rPr>
        <w:lastRenderedPageBreak/>
        <w:t xml:space="preserve">Giorni e orari di ricevimento dei professori </w:t>
      </w:r>
      <w:proofErr w:type="spellStart"/>
      <w:r w:rsidRPr="00AC4D42">
        <w:rPr>
          <w:sz w:val="18"/>
        </w:rPr>
        <w:t>Cambrea</w:t>
      </w:r>
      <w:proofErr w:type="spellEnd"/>
      <w:r w:rsidRPr="00AC4D42">
        <w:rPr>
          <w:sz w:val="18"/>
        </w:rPr>
        <w:t xml:space="preserve"> e Devecchi sono indicati sull</w:t>
      </w:r>
      <w:r>
        <w:rPr>
          <w:sz w:val="18"/>
        </w:rPr>
        <w:t xml:space="preserve">e rispettive </w:t>
      </w:r>
      <w:r w:rsidRPr="00AC4D42">
        <w:rPr>
          <w:sz w:val="18"/>
        </w:rPr>
        <w:t>pagin</w:t>
      </w:r>
      <w:r>
        <w:rPr>
          <w:sz w:val="18"/>
        </w:rPr>
        <w:t>e</w:t>
      </w:r>
      <w:r w:rsidRPr="00AC4D42">
        <w:rPr>
          <w:sz w:val="18"/>
        </w:rPr>
        <w:t xml:space="preserve"> web. Il ricevimento si tiene ne</w:t>
      </w:r>
      <w:r>
        <w:rPr>
          <w:sz w:val="18"/>
        </w:rPr>
        <w:t>gli uffici</w:t>
      </w:r>
      <w:r w:rsidRPr="00AC4D42">
        <w:rPr>
          <w:sz w:val="18"/>
        </w:rPr>
        <w:t xml:space="preserve"> </w:t>
      </w:r>
      <w:r w:rsidR="00EA785E">
        <w:rPr>
          <w:sz w:val="18"/>
        </w:rPr>
        <w:t>dei due docenti, in</w:t>
      </w:r>
      <w:r w:rsidRPr="00AC4D42">
        <w:rPr>
          <w:sz w:val="18"/>
        </w:rPr>
        <w:t xml:space="preserve"> via Necchi 5</w:t>
      </w:r>
      <w:r>
        <w:rPr>
          <w:sz w:val="18"/>
        </w:rPr>
        <w:t>.</w:t>
      </w:r>
    </w:p>
    <w:sectPr w:rsidR="00AA65AB" w:rsidRPr="00E2123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3F1FF" w14:textId="77777777" w:rsidR="008A4E0E" w:rsidRDefault="008A4E0E" w:rsidP="00765DEE">
      <w:pPr>
        <w:spacing w:line="240" w:lineRule="auto"/>
      </w:pPr>
      <w:r>
        <w:separator/>
      </w:r>
    </w:p>
  </w:endnote>
  <w:endnote w:type="continuationSeparator" w:id="0">
    <w:p w14:paraId="59B90A3C" w14:textId="77777777" w:rsidR="008A4E0E" w:rsidRDefault="008A4E0E" w:rsidP="00765D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42097" w14:textId="77777777" w:rsidR="008A4E0E" w:rsidRDefault="008A4E0E" w:rsidP="00765DEE">
      <w:pPr>
        <w:spacing w:line="240" w:lineRule="auto"/>
      </w:pPr>
      <w:r>
        <w:separator/>
      </w:r>
    </w:p>
  </w:footnote>
  <w:footnote w:type="continuationSeparator" w:id="0">
    <w:p w14:paraId="116F03FF" w14:textId="77777777" w:rsidR="008A4E0E" w:rsidRDefault="008A4E0E" w:rsidP="00765DEE">
      <w:pPr>
        <w:spacing w:line="240" w:lineRule="auto"/>
      </w:pPr>
      <w:r>
        <w:continuationSeparator/>
      </w:r>
    </w:p>
  </w:footnote>
  <w:footnote w:id="1">
    <w:p w14:paraId="7B7090BA" w14:textId="2128DE47" w:rsidR="005762BD" w:rsidRDefault="005762BD">
      <w:pPr>
        <w:pStyle w:val="Testonotaapidipagina"/>
      </w:pPr>
      <w:r>
        <w:rPr>
          <w:rStyle w:val="Rimandonotaapidipagina"/>
        </w:rPr>
        <w:footnoteRef/>
      </w:r>
      <w:r>
        <w:t xml:space="preserve"> </w:t>
      </w:r>
      <w:bookmarkStart w:id="0" w:name="_Hlk138766412"/>
      <w:bookmarkStart w:id="1" w:name="_Hlk138766734"/>
      <w:r w:rsidRPr="001D7759">
        <w:rPr>
          <w:sz w:val="16"/>
          <w:szCs w:val="16"/>
        </w:rPr>
        <w:t xml:space="preserve">I testi indicati nella bibliografia sono acquistabili presso le librerie di Ateneo; è possibile acquistarli </w:t>
      </w:r>
      <w:r>
        <w:rPr>
          <w:sz w:val="16"/>
          <w:szCs w:val="16"/>
        </w:rPr>
        <w:t>anche presso altri rivenditori.</w:t>
      </w:r>
      <w:bookmarkEnd w:id="0"/>
      <w:bookmarkEnd w:id="1"/>
    </w:p>
  </w:footnote>
  <w:footnote w:id="2">
    <w:p w14:paraId="4E63BDB5" w14:textId="4412614E" w:rsidR="005762BD" w:rsidRDefault="005762BD">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3">
    <w:p w14:paraId="7359672B" w14:textId="0EDF82D9" w:rsidR="005762BD" w:rsidRDefault="005762BD">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C2408"/>
    <w:multiLevelType w:val="hybridMultilevel"/>
    <w:tmpl w:val="97505606"/>
    <w:lvl w:ilvl="0" w:tplc="9F726128">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BF0522"/>
    <w:multiLevelType w:val="hybridMultilevel"/>
    <w:tmpl w:val="24D2079E"/>
    <w:lvl w:ilvl="0" w:tplc="35127C82">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AE27A40"/>
    <w:multiLevelType w:val="hybridMultilevel"/>
    <w:tmpl w:val="5DF6061C"/>
    <w:lvl w:ilvl="0" w:tplc="D16E238C">
      <w:start w:val="1"/>
      <w:numFmt w:val="decimal"/>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C76862"/>
    <w:multiLevelType w:val="hybridMultilevel"/>
    <w:tmpl w:val="47CA8282"/>
    <w:lvl w:ilvl="0" w:tplc="3D740A60">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07F6C11"/>
    <w:multiLevelType w:val="hybridMultilevel"/>
    <w:tmpl w:val="66ECEEAC"/>
    <w:lvl w:ilvl="0" w:tplc="B9383D26">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75B0B64"/>
    <w:multiLevelType w:val="hybridMultilevel"/>
    <w:tmpl w:val="D376F396"/>
    <w:lvl w:ilvl="0" w:tplc="06A68EA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A8310FA"/>
    <w:multiLevelType w:val="hybridMultilevel"/>
    <w:tmpl w:val="5922DBE6"/>
    <w:lvl w:ilvl="0" w:tplc="C7DE3B3E">
      <w:start w:val="1"/>
      <w:numFmt w:val="bullet"/>
      <w:lvlText w:val=""/>
      <w:lvlJc w:val="left"/>
      <w:pPr>
        <w:ind w:left="1000" w:hanging="360"/>
      </w:pPr>
      <w:rPr>
        <w:rFonts w:ascii="Symbol" w:hAnsi="Symbol" w:hint="default"/>
        <w:spacing w:val="-20"/>
        <w:position w:val="0"/>
      </w:rPr>
    </w:lvl>
    <w:lvl w:ilvl="1" w:tplc="04100003">
      <w:start w:val="1"/>
      <w:numFmt w:val="bullet"/>
      <w:lvlText w:val="o"/>
      <w:lvlJc w:val="left"/>
      <w:pPr>
        <w:ind w:left="1720" w:hanging="360"/>
      </w:pPr>
      <w:rPr>
        <w:rFonts w:ascii="Courier New" w:hAnsi="Courier New" w:cs="Courier New" w:hint="default"/>
      </w:rPr>
    </w:lvl>
    <w:lvl w:ilvl="2" w:tplc="04100005">
      <w:start w:val="1"/>
      <w:numFmt w:val="bullet"/>
      <w:lvlText w:val=""/>
      <w:lvlJc w:val="left"/>
      <w:pPr>
        <w:ind w:left="2440" w:hanging="360"/>
      </w:pPr>
      <w:rPr>
        <w:rFonts w:ascii="Wingdings" w:hAnsi="Wingdings" w:hint="default"/>
      </w:rPr>
    </w:lvl>
    <w:lvl w:ilvl="3" w:tplc="04100001">
      <w:start w:val="1"/>
      <w:numFmt w:val="bullet"/>
      <w:lvlText w:val=""/>
      <w:lvlJc w:val="left"/>
      <w:pPr>
        <w:ind w:left="3160" w:hanging="360"/>
      </w:pPr>
      <w:rPr>
        <w:rFonts w:ascii="Symbol" w:hAnsi="Symbol" w:hint="default"/>
      </w:rPr>
    </w:lvl>
    <w:lvl w:ilvl="4" w:tplc="04100003">
      <w:start w:val="1"/>
      <w:numFmt w:val="bullet"/>
      <w:lvlText w:val="o"/>
      <w:lvlJc w:val="left"/>
      <w:pPr>
        <w:ind w:left="3880" w:hanging="360"/>
      </w:pPr>
      <w:rPr>
        <w:rFonts w:ascii="Courier New" w:hAnsi="Courier New" w:cs="Courier New" w:hint="default"/>
      </w:rPr>
    </w:lvl>
    <w:lvl w:ilvl="5" w:tplc="04100005">
      <w:start w:val="1"/>
      <w:numFmt w:val="bullet"/>
      <w:lvlText w:val=""/>
      <w:lvlJc w:val="left"/>
      <w:pPr>
        <w:ind w:left="4600" w:hanging="360"/>
      </w:pPr>
      <w:rPr>
        <w:rFonts w:ascii="Wingdings" w:hAnsi="Wingdings" w:hint="default"/>
      </w:rPr>
    </w:lvl>
    <w:lvl w:ilvl="6" w:tplc="04100001">
      <w:start w:val="1"/>
      <w:numFmt w:val="bullet"/>
      <w:lvlText w:val=""/>
      <w:lvlJc w:val="left"/>
      <w:pPr>
        <w:ind w:left="5320" w:hanging="360"/>
      </w:pPr>
      <w:rPr>
        <w:rFonts w:ascii="Symbol" w:hAnsi="Symbol" w:hint="default"/>
      </w:rPr>
    </w:lvl>
    <w:lvl w:ilvl="7" w:tplc="04100003">
      <w:start w:val="1"/>
      <w:numFmt w:val="bullet"/>
      <w:lvlText w:val="o"/>
      <w:lvlJc w:val="left"/>
      <w:pPr>
        <w:ind w:left="6040" w:hanging="360"/>
      </w:pPr>
      <w:rPr>
        <w:rFonts w:ascii="Courier New" w:hAnsi="Courier New" w:cs="Courier New" w:hint="default"/>
      </w:rPr>
    </w:lvl>
    <w:lvl w:ilvl="8" w:tplc="04100005">
      <w:start w:val="1"/>
      <w:numFmt w:val="bullet"/>
      <w:lvlText w:val=""/>
      <w:lvlJc w:val="left"/>
      <w:pPr>
        <w:ind w:left="6760" w:hanging="360"/>
      </w:pPr>
      <w:rPr>
        <w:rFonts w:ascii="Wingdings" w:hAnsi="Wingdings" w:hint="default"/>
      </w:rPr>
    </w:lvl>
  </w:abstractNum>
  <w:abstractNum w:abstractNumId="7" w15:restartNumberingAfterBreak="0">
    <w:nsid w:val="30AE49AD"/>
    <w:multiLevelType w:val="hybridMultilevel"/>
    <w:tmpl w:val="4A7CDE28"/>
    <w:lvl w:ilvl="0" w:tplc="9FC847B4">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59D0533"/>
    <w:multiLevelType w:val="hybridMultilevel"/>
    <w:tmpl w:val="866C6A4A"/>
    <w:lvl w:ilvl="0" w:tplc="0410000F">
      <w:start w:val="1"/>
      <w:numFmt w:val="decimal"/>
      <w:lvlText w:val="%1."/>
      <w:lvlJc w:val="left"/>
      <w:pPr>
        <w:ind w:left="720" w:hanging="360"/>
      </w:pPr>
      <w:rPr>
        <w:spacing w:val="-20"/>
        <w:position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4EA95EA9"/>
    <w:multiLevelType w:val="hybridMultilevel"/>
    <w:tmpl w:val="9202E13A"/>
    <w:lvl w:ilvl="0" w:tplc="20C0EE04">
      <w:start w:val="2"/>
      <w:numFmt w:val="bullet"/>
      <w:lvlText w:val="-"/>
      <w:lvlJc w:val="left"/>
      <w:pPr>
        <w:ind w:left="720" w:hanging="360"/>
      </w:pPr>
      <w:rPr>
        <w:rFonts w:ascii="Times New Roman" w:eastAsia="Times New Roman" w:hAnsi="Times New Roman" w:cs="Times New Roman" w:hint="default"/>
        <w:i/>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04B06A0"/>
    <w:multiLevelType w:val="hybridMultilevel"/>
    <w:tmpl w:val="B4722A4A"/>
    <w:lvl w:ilvl="0" w:tplc="138C4476">
      <w:start w:val="1"/>
      <w:numFmt w:val="decimal"/>
      <w:lvlText w:val="%1."/>
      <w:lvlJc w:val="left"/>
      <w:pPr>
        <w:ind w:left="360" w:hanging="360"/>
      </w:pPr>
      <w:rPr>
        <w:rFonts w:hint="default"/>
        <w:i/>
        <w:u w:val="none"/>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549D5124"/>
    <w:multiLevelType w:val="multilevel"/>
    <w:tmpl w:val="3E66606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BE1377"/>
    <w:multiLevelType w:val="multilevel"/>
    <w:tmpl w:val="D120626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577492"/>
    <w:multiLevelType w:val="hybridMultilevel"/>
    <w:tmpl w:val="C6D0AB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278105203">
    <w:abstractNumId w:val="8"/>
    <w:lvlOverride w:ilvl="0">
      <w:startOverride w:val="1"/>
    </w:lvlOverride>
    <w:lvlOverride w:ilvl="1"/>
    <w:lvlOverride w:ilvl="2"/>
    <w:lvlOverride w:ilvl="3"/>
    <w:lvlOverride w:ilvl="4"/>
    <w:lvlOverride w:ilvl="5"/>
    <w:lvlOverride w:ilvl="6"/>
    <w:lvlOverride w:ilvl="7"/>
    <w:lvlOverride w:ilvl="8"/>
  </w:num>
  <w:num w:numId="2" w16cid:durableId="1814986433">
    <w:abstractNumId w:val="6"/>
  </w:num>
  <w:num w:numId="3" w16cid:durableId="673337834">
    <w:abstractNumId w:val="1"/>
  </w:num>
  <w:num w:numId="4" w16cid:durableId="2077314565">
    <w:abstractNumId w:val="4"/>
  </w:num>
  <w:num w:numId="5" w16cid:durableId="174198433">
    <w:abstractNumId w:val="3"/>
  </w:num>
  <w:num w:numId="6" w16cid:durableId="59796062">
    <w:abstractNumId w:val="0"/>
  </w:num>
  <w:num w:numId="7" w16cid:durableId="1443068872">
    <w:abstractNumId w:val="9"/>
  </w:num>
  <w:num w:numId="8" w16cid:durableId="1829403235">
    <w:abstractNumId w:val="13"/>
  </w:num>
  <w:num w:numId="9" w16cid:durableId="194536933">
    <w:abstractNumId w:val="2"/>
  </w:num>
  <w:num w:numId="10" w16cid:durableId="668556107">
    <w:abstractNumId w:val="7"/>
  </w:num>
  <w:num w:numId="11" w16cid:durableId="2139373909">
    <w:abstractNumId w:val="11"/>
  </w:num>
  <w:num w:numId="12" w16cid:durableId="1172061557">
    <w:abstractNumId w:val="12"/>
  </w:num>
  <w:num w:numId="13" w16cid:durableId="669679327">
    <w:abstractNumId w:val="5"/>
  </w:num>
  <w:num w:numId="14" w16cid:durableId="11305877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2D1"/>
    <w:rsid w:val="00030992"/>
    <w:rsid w:val="00032422"/>
    <w:rsid w:val="00051E5E"/>
    <w:rsid w:val="0006171F"/>
    <w:rsid w:val="0006636F"/>
    <w:rsid w:val="00084425"/>
    <w:rsid w:val="00084601"/>
    <w:rsid w:val="000B3B42"/>
    <w:rsid w:val="000D35B9"/>
    <w:rsid w:val="000D3BFE"/>
    <w:rsid w:val="000E6E69"/>
    <w:rsid w:val="000F5429"/>
    <w:rsid w:val="000F6B23"/>
    <w:rsid w:val="00103861"/>
    <w:rsid w:val="00113A20"/>
    <w:rsid w:val="00114D62"/>
    <w:rsid w:val="00131C69"/>
    <w:rsid w:val="00146035"/>
    <w:rsid w:val="0014703A"/>
    <w:rsid w:val="00161100"/>
    <w:rsid w:val="00165698"/>
    <w:rsid w:val="00177712"/>
    <w:rsid w:val="00187B99"/>
    <w:rsid w:val="00194CAF"/>
    <w:rsid w:val="001A45A4"/>
    <w:rsid w:val="001A65E0"/>
    <w:rsid w:val="001C7CD8"/>
    <w:rsid w:val="001D4864"/>
    <w:rsid w:val="001E29FA"/>
    <w:rsid w:val="001F13AF"/>
    <w:rsid w:val="001F1FA0"/>
    <w:rsid w:val="002014DD"/>
    <w:rsid w:val="00215B6D"/>
    <w:rsid w:val="00220C6E"/>
    <w:rsid w:val="0024076A"/>
    <w:rsid w:val="002531C7"/>
    <w:rsid w:val="002627F3"/>
    <w:rsid w:val="00280E9A"/>
    <w:rsid w:val="0029328A"/>
    <w:rsid w:val="002A3AB6"/>
    <w:rsid w:val="002B233A"/>
    <w:rsid w:val="002C499B"/>
    <w:rsid w:val="002D231F"/>
    <w:rsid w:val="002D5E17"/>
    <w:rsid w:val="002E4232"/>
    <w:rsid w:val="002E734F"/>
    <w:rsid w:val="0030145A"/>
    <w:rsid w:val="0030286D"/>
    <w:rsid w:val="00302CE1"/>
    <w:rsid w:val="003048A2"/>
    <w:rsid w:val="00313179"/>
    <w:rsid w:val="00314B5A"/>
    <w:rsid w:val="003328E0"/>
    <w:rsid w:val="0034452A"/>
    <w:rsid w:val="00346C5C"/>
    <w:rsid w:val="00362669"/>
    <w:rsid w:val="00381A13"/>
    <w:rsid w:val="003937EF"/>
    <w:rsid w:val="003B033B"/>
    <w:rsid w:val="003B3339"/>
    <w:rsid w:val="003B44BD"/>
    <w:rsid w:val="003C0239"/>
    <w:rsid w:val="003C088D"/>
    <w:rsid w:val="003F319C"/>
    <w:rsid w:val="00402B63"/>
    <w:rsid w:val="004032D1"/>
    <w:rsid w:val="00417AEC"/>
    <w:rsid w:val="00420883"/>
    <w:rsid w:val="00427694"/>
    <w:rsid w:val="00432F1B"/>
    <w:rsid w:val="00436C98"/>
    <w:rsid w:val="00446867"/>
    <w:rsid w:val="0045434B"/>
    <w:rsid w:val="004546E1"/>
    <w:rsid w:val="00476048"/>
    <w:rsid w:val="004923EE"/>
    <w:rsid w:val="004944F0"/>
    <w:rsid w:val="004A3461"/>
    <w:rsid w:val="004A50A5"/>
    <w:rsid w:val="004B08BC"/>
    <w:rsid w:val="004D1217"/>
    <w:rsid w:val="004D3951"/>
    <w:rsid w:val="004D6008"/>
    <w:rsid w:val="004E62A0"/>
    <w:rsid w:val="004F343D"/>
    <w:rsid w:val="004F4693"/>
    <w:rsid w:val="005021B7"/>
    <w:rsid w:val="00505D57"/>
    <w:rsid w:val="0051793D"/>
    <w:rsid w:val="00537A44"/>
    <w:rsid w:val="00574A65"/>
    <w:rsid w:val="005762BD"/>
    <w:rsid w:val="005835B2"/>
    <w:rsid w:val="0058635E"/>
    <w:rsid w:val="005A2418"/>
    <w:rsid w:val="005B16DC"/>
    <w:rsid w:val="005E2C3A"/>
    <w:rsid w:val="005F4841"/>
    <w:rsid w:val="005F6233"/>
    <w:rsid w:val="0060795E"/>
    <w:rsid w:val="00640794"/>
    <w:rsid w:val="00642CB6"/>
    <w:rsid w:val="00662C43"/>
    <w:rsid w:val="00671FA9"/>
    <w:rsid w:val="00674E09"/>
    <w:rsid w:val="00675BB4"/>
    <w:rsid w:val="0068431D"/>
    <w:rsid w:val="006851A0"/>
    <w:rsid w:val="00691A67"/>
    <w:rsid w:val="00694824"/>
    <w:rsid w:val="00694A21"/>
    <w:rsid w:val="006A7F40"/>
    <w:rsid w:val="006B5D21"/>
    <w:rsid w:val="006C1F39"/>
    <w:rsid w:val="006C5FED"/>
    <w:rsid w:val="006D12FC"/>
    <w:rsid w:val="006E2ED7"/>
    <w:rsid w:val="006F1772"/>
    <w:rsid w:val="0073009B"/>
    <w:rsid w:val="007353FE"/>
    <w:rsid w:val="00737F33"/>
    <w:rsid w:val="007435CE"/>
    <w:rsid w:val="00743B1E"/>
    <w:rsid w:val="0074510F"/>
    <w:rsid w:val="007504A5"/>
    <w:rsid w:val="0075184A"/>
    <w:rsid w:val="00762BAA"/>
    <w:rsid w:val="00765DEE"/>
    <w:rsid w:val="007715CD"/>
    <w:rsid w:val="00780560"/>
    <w:rsid w:val="007A5355"/>
    <w:rsid w:val="007A5750"/>
    <w:rsid w:val="007B391C"/>
    <w:rsid w:val="007C4982"/>
    <w:rsid w:val="007F07BA"/>
    <w:rsid w:val="008006FC"/>
    <w:rsid w:val="00830AA1"/>
    <w:rsid w:val="00830DE4"/>
    <w:rsid w:val="008342FA"/>
    <w:rsid w:val="00850FBF"/>
    <w:rsid w:val="008644F6"/>
    <w:rsid w:val="00883931"/>
    <w:rsid w:val="008942E7"/>
    <w:rsid w:val="00894303"/>
    <w:rsid w:val="008A1204"/>
    <w:rsid w:val="008A4E0E"/>
    <w:rsid w:val="008A6653"/>
    <w:rsid w:val="008E2DC3"/>
    <w:rsid w:val="008E61A6"/>
    <w:rsid w:val="00900CCA"/>
    <w:rsid w:val="00903F60"/>
    <w:rsid w:val="00924B77"/>
    <w:rsid w:val="00940DA2"/>
    <w:rsid w:val="00946A34"/>
    <w:rsid w:val="00947A3C"/>
    <w:rsid w:val="00950466"/>
    <w:rsid w:val="0095311F"/>
    <w:rsid w:val="00961B1B"/>
    <w:rsid w:val="0096249F"/>
    <w:rsid w:val="0096711B"/>
    <w:rsid w:val="00974B0B"/>
    <w:rsid w:val="00983709"/>
    <w:rsid w:val="00993392"/>
    <w:rsid w:val="009A21AB"/>
    <w:rsid w:val="009C2BB5"/>
    <w:rsid w:val="009C34BF"/>
    <w:rsid w:val="009C436B"/>
    <w:rsid w:val="009D07EF"/>
    <w:rsid w:val="009E055C"/>
    <w:rsid w:val="009E68EE"/>
    <w:rsid w:val="009F2468"/>
    <w:rsid w:val="00A052EE"/>
    <w:rsid w:val="00A3366B"/>
    <w:rsid w:val="00A41A1A"/>
    <w:rsid w:val="00A443A6"/>
    <w:rsid w:val="00A47E2D"/>
    <w:rsid w:val="00A74F6F"/>
    <w:rsid w:val="00A842CF"/>
    <w:rsid w:val="00A974D6"/>
    <w:rsid w:val="00AA08BA"/>
    <w:rsid w:val="00AA65AB"/>
    <w:rsid w:val="00AC4D42"/>
    <w:rsid w:val="00AD7557"/>
    <w:rsid w:val="00AE1685"/>
    <w:rsid w:val="00AF5F48"/>
    <w:rsid w:val="00B00E69"/>
    <w:rsid w:val="00B04131"/>
    <w:rsid w:val="00B156B8"/>
    <w:rsid w:val="00B235CD"/>
    <w:rsid w:val="00B23A3C"/>
    <w:rsid w:val="00B272E9"/>
    <w:rsid w:val="00B27B15"/>
    <w:rsid w:val="00B50C5D"/>
    <w:rsid w:val="00B51253"/>
    <w:rsid w:val="00B525CC"/>
    <w:rsid w:val="00B6746A"/>
    <w:rsid w:val="00B905EE"/>
    <w:rsid w:val="00BA7CC2"/>
    <w:rsid w:val="00BD2111"/>
    <w:rsid w:val="00BD4900"/>
    <w:rsid w:val="00BD60B5"/>
    <w:rsid w:val="00BF0DD8"/>
    <w:rsid w:val="00BF1EB3"/>
    <w:rsid w:val="00BF20E2"/>
    <w:rsid w:val="00C01EAF"/>
    <w:rsid w:val="00C20DB9"/>
    <w:rsid w:val="00C313BE"/>
    <w:rsid w:val="00C53381"/>
    <w:rsid w:val="00C65CDB"/>
    <w:rsid w:val="00C757AB"/>
    <w:rsid w:val="00CB422A"/>
    <w:rsid w:val="00CB64B3"/>
    <w:rsid w:val="00CC567E"/>
    <w:rsid w:val="00CD5B4F"/>
    <w:rsid w:val="00CE1D7F"/>
    <w:rsid w:val="00CF15B7"/>
    <w:rsid w:val="00CF1D96"/>
    <w:rsid w:val="00CF3C30"/>
    <w:rsid w:val="00D105DF"/>
    <w:rsid w:val="00D14E69"/>
    <w:rsid w:val="00D2083E"/>
    <w:rsid w:val="00D21250"/>
    <w:rsid w:val="00D278CC"/>
    <w:rsid w:val="00D404F2"/>
    <w:rsid w:val="00D42717"/>
    <w:rsid w:val="00D62026"/>
    <w:rsid w:val="00D760DE"/>
    <w:rsid w:val="00D83E60"/>
    <w:rsid w:val="00D95E9B"/>
    <w:rsid w:val="00DB258E"/>
    <w:rsid w:val="00DB2FC9"/>
    <w:rsid w:val="00DB629D"/>
    <w:rsid w:val="00DC7076"/>
    <w:rsid w:val="00DD0C4E"/>
    <w:rsid w:val="00DD4E6A"/>
    <w:rsid w:val="00DD7653"/>
    <w:rsid w:val="00DF4DC0"/>
    <w:rsid w:val="00DF596B"/>
    <w:rsid w:val="00E1477A"/>
    <w:rsid w:val="00E24294"/>
    <w:rsid w:val="00E314F5"/>
    <w:rsid w:val="00E607E6"/>
    <w:rsid w:val="00E8347B"/>
    <w:rsid w:val="00E93FDC"/>
    <w:rsid w:val="00EA785E"/>
    <w:rsid w:val="00EC0A55"/>
    <w:rsid w:val="00EE6B42"/>
    <w:rsid w:val="00EF0500"/>
    <w:rsid w:val="00EF665E"/>
    <w:rsid w:val="00EF6997"/>
    <w:rsid w:val="00F060F0"/>
    <w:rsid w:val="00F121AD"/>
    <w:rsid w:val="00F1539C"/>
    <w:rsid w:val="00F200DB"/>
    <w:rsid w:val="00F44701"/>
    <w:rsid w:val="00F65655"/>
    <w:rsid w:val="00F74C5B"/>
    <w:rsid w:val="00F75D75"/>
    <w:rsid w:val="00FA08F3"/>
    <w:rsid w:val="00FA58AC"/>
    <w:rsid w:val="00FB4067"/>
    <w:rsid w:val="00FB5A7F"/>
    <w:rsid w:val="00FC1D71"/>
    <w:rsid w:val="00FC55FD"/>
    <w:rsid w:val="00FE6809"/>
    <w:rsid w:val="17859445"/>
    <w:rsid w:val="1C3BD944"/>
    <w:rsid w:val="378374DE"/>
    <w:rsid w:val="52FE4AD1"/>
    <w:rsid w:val="53B6E5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64781B"/>
  <w15:docId w15:val="{F16831E3-27BD-6D42-8169-82179C27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D35B9"/>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paragraph" w:styleId="Titolo4">
    <w:name w:val="heading 4"/>
    <w:basedOn w:val="Normale"/>
    <w:next w:val="Normale"/>
    <w:link w:val="Titolo4Carattere"/>
    <w:semiHidden/>
    <w:unhideWhenUsed/>
    <w:qFormat/>
    <w:rsid w:val="00974B0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765DEE"/>
    <w:pPr>
      <w:tabs>
        <w:tab w:val="clear" w:pos="284"/>
      </w:tabs>
      <w:spacing w:line="240" w:lineRule="exact"/>
      <w:ind w:left="720"/>
      <w:contextualSpacing/>
    </w:pPr>
    <w:rPr>
      <w:rFonts w:eastAsia="MS Mincho"/>
    </w:rPr>
  </w:style>
  <w:style w:type="paragraph" w:styleId="Testonotaapidipagina">
    <w:name w:val="footnote text"/>
    <w:basedOn w:val="Normale"/>
    <w:link w:val="TestonotaapidipaginaCarattere"/>
    <w:rsid w:val="00765DEE"/>
    <w:pPr>
      <w:spacing w:line="240" w:lineRule="auto"/>
    </w:pPr>
    <w:rPr>
      <w:szCs w:val="20"/>
    </w:rPr>
  </w:style>
  <w:style w:type="character" w:customStyle="1" w:styleId="TestonotaapidipaginaCarattere">
    <w:name w:val="Testo nota a piè di pagina Carattere"/>
    <w:basedOn w:val="Carpredefinitoparagrafo"/>
    <w:link w:val="Testonotaapidipagina"/>
    <w:rsid w:val="00765DEE"/>
  </w:style>
  <w:style w:type="character" w:styleId="Rimandonotaapidipagina">
    <w:name w:val="footnote reference"/>
    <w:basedOn w:val="Carpredefinitoparagrafo"/>
    <w:rsid w:val="00765DEE"/>
    <w:rPr>
      <w:vertAlign w:val="superscript"/>
    </w:rPr>
  </w:style>
  <w:style w:type="paragraph" w:styleId="Testofumetto">
    <w:name w:val="Balloon Text"/>
    <w:basedOn w:val="Normale"/>
    <w:link w:val="TestofumettoCarattere"/>
    <w:semiHidden/>
    <w:unhideWhenUsed/>
    <w:rsid w:val="00F060F0"/>
    <w:pPr>
      <w:spacing w:line="240" w:lineRule="auto"/>
    </w:pPr>
    <w:rPr>
      <w:sz w:val="18"/>
      <w:szCs w:val="18"/>
    </w:rPr>
  </w:style>
  <w:style w:type="character" w:customStyle="1" w:styleId="TestofumettoCarattere">
    <w:name w:val="Testo fumetto Carattere"/>
    <w:basedOn w:val="Carpredefinitoparagrafo"/>
    <w:link w:val="Testofumetto"/>
    <w:semiHidden/>
    <w:rsid w:val="00F060F0"/>
    <w:rPr>
      <w:sz w:val="18"/>
      <w:szCs w:val="18"/>
    </w:rPr>
  </w:style>
  <w:style w:type="character" w:styleId="Rimandocommento">
    <w:name w:val="annotation reference"/>
    <w:basedOn w:val="Carpredefinitoparagrafo"/>
    <w:rsid w:val="00D95E9B"/>
    <w:rPr>
      <w:sz w:val="16"/>
      <w:szCs w:val="16"/>
    </w:rPr>
  </w:style>
  <w:style w:type="paragraph" w:styleId="Testocommento">
    <w:name w:val="annotation text"/>
    <w:basedOn w:val="Normale"/>
    <w:link w:val="TestocommentoCarattere"/>
    <w:rsid w:val="00D95E9B"/>
    <w:pPr>
      <w:spacing w:line="240" w:lineRule="auto"/>
    </w:pPr>
    <w:rPr>
      <w:szCs w:val="20"/>
    </w:rPr>
  </w:style>
  <w:style w:type="character" w:customStyle="1" w:styleId="TestocommentoCarattere">
    <w:name w:val="Testo commento Carattere"/>
    <w:basedOn w:val="Carpredefinitoparagrafo"/>
    <w:link w:val="Testocommento"/>
    <w:rsid w:val="00D95E9B"/>
  </w:style>
  <w:style w:type="paragraph" w:styleId="Soggettocommento">
    <w:name w:val="annotation subject"/>
    <w:basedOn w:val="Testocommento"/>
    <w:next w:val="Testocommento"/>
    <w:link w:val="SoggettocommentoCarattere"/>
    <w:semiHidden/>
    <w:unhideWhenUsed/>
    <w:rsid w:val="00D95E9B"/>
    <w:rPr>
      <w:b/>
      <w:bCs/>
    </w:rPr>
  </w:style>
  <w:style w:type="character" w:customStyle="1" w:styleId="SoggettocommentoCarattere">
    <w:name w:val="Soggetto commento Carattere"/>
    <w:basedOn w:val="TestocommentoCarattere"/>
    <w:link w:val="Soggettocommento"/>
    <w:semiHidden/>
    <w:rsid w:val="00D95E9B"/>
    <w:rPr>
      <w:b/>
      <w:bCs/>
    </w:rPr>
  </w:style>
  <w:style w:type="paragraph" w:styleId="Revisione">
    <w:name w:val="Revision"/>
    <w:hidden/>
    <w:uiPriority w:val="99"/>
    <w:semiHidden/>
    <w:rsid w:val="001F1FA0"/>
    <w:rPr>
      <w:szCs w:val="24"/>
    </w:rPr>
  </w:style>
  <w:style w:type="character" w:customStyle="1" w:styleId="Titolo4Carattere">
    <w:name w:val="Titolo 4 Carattere"/>
    <w:basedOn w:val="Carpredefinitoparagrafo"/>
    <w:link w:val="Titolo4"/>
    <w:semiHidden/>
    <w:rsid w:val="00974B0B"/>
    <w:rPr>
      <w:rFonts w:asciiTheme="majorHAnsi" w:eastAsiaTheme="majorEastAsia" w:hAnsiTheme="majorHAnsi" w:cstheme="majorBidi"/>
      <w:i/>
      <w:iCs/>
      <w:color w:val="2E74B5" w:themeColor="accent1" w:themeShade="BF"/>
      <w:szCs w:val="24"/>
    </w:rPr>
  </w:style>
  <w:style w:type="character" w:styleId="Collegamentoipertestuale">
    <w:name w:val="Hyperlink"/>
    <w:basedOn w:val="Carpredefinitoparagrafo"/>
    <w:unhideWhenUsed/>
    <w:rsid w:val="00780560"/>
    <w:rPr>
      <w:color w:val="0563C1" w:themeColor="hyperlink"/>
      <w:u w:val="single"/>
    </w:rPr>
  </w:style>
  <w:style w:type="character" w:styleId="Menzionenonrisolta">
    <w:name w:val="Unresolved Mention"/>
    <w:basedOn w:val="Carpredefinitoparagrafo"/>
    <w:uiPriority w:val="99"/>
    <w:semiHidden/>
    <w:unhideWhenUsed/>
    <w:rsid w:val="005762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4404">
      <w:bodyDiv w:val="1"/>
      <w:marLeft w:val="0"/>
      <w:marRight w:val="0"/>
      <w:marTop w:val="0"/>
      <w:marBottom w:val="0"/>
      <w:divBdr>
        <w:top w:val="none" w:sz="0" w:space="0" w:color="auto"/>
        <w:left w:val="none" w:sz="0" w:space="0" w:color="auto"/>
        <w:bottom w:val="none" w:sz="0" w:space="0" w:color="auto"/>
        <w:right w:val="none" w:sz="0" w:space="0" w:color="auto"/>
      </w:divBdr>
    </w:div>
    <w:div w:id="120419551">
      <w:bodyDiv w:val="1"/>
      <w:marLeft w:val="0"/>
      <w:marRight w:val="0"/>
      <w:marTop w:val="0"/>
      <w:marBottom w:val="0"/>
      <w:divBdr>
        <w:top w:val="none" w:sz="0" w:space="0" w:color="auto"/>
        <w:left w:val="none" w:sz="0" w:space="0" w:color="auto"/>
        <w:bottom w:val="none" w:sz="0" w:space="0" w:color="auto"/>
        <w:right w:val="none" w:sz="0" w:space="0" w:color="auto"/>
      </w:divBdr>
      <w:divsChild>
        <w:div w:id="331686257">
          <w:marLeft w:val="0"/>
          <w:marRight w:val="0"/>
          <w:marTop w:val="0"/>
          <w:marBottom w:val="0"/>
          <w:divBdr>
            <w:top w:val="none" w:sz="0" w:space="0" w:color="auto"/>
            <w:left w:val="none" w:sz="0" w:space="0" w:color="auto"/>
            <w:bottom w:val="none" w:sz="0" w:space="0" w:color="auto"/>
            <w:right w:val="none" w:sz="0" w:space="0" w:color="auto"/>
          </w:divBdr>
        </w:div>
      </w:divsChild>
    </w:div>
    <w:div w:id="150368849">
      <w:bodyDiv w:val="1"/>
      <w:marLeft w:val="0"/>
      <w:marRight w:val="0"/>
      <w:marTop w:val="0"/>
      <w:marBottom w:val="0"/>
      <w:divBdr>
        <w:top w:val="none" w:sz="0" w:space="0" w:color="auto"/>
        <w:left w:val="none" w:sz="0" w:space="0" w:color="auto"/>
        <w:bottom w:val="none" w:sz="0" w:space="0" w:color="auto"/>
        <w:right w:val="none" w:sz="0" w:space="0" w:color="auto"/>
      </w:divBdr>
      <w:divsChild>
        <w:div w:id="1440563261">
          <w:marLeft w:val="0"/>
          <w:marRight w:val="0"/>
          <w:marTop w:val="0"/>
          <w:marBottom w:val="0"/>
          <w:divBdr>
            <w:top w:val="none" w:sz="0" w:space="0" w:color="auto"/>
            <w:left w:val="none" w:sz="0" w:space="0" w:color="auto"/>
            <w:bottom w:val="none" w:sz="0" w:space="0" w:color="auto"/>
            <w:right w:val="none" w:sz="0" w:space="0" w:color="auto"/>
          </w:divBdr>
        </w:div>
      </w:divsChild>
    </w:div>
    <w:div w:id="323435451">
      <w:bodyDiv w:val="1"/>
      <w:marLeft w:val="0"/>
      <w:marRight w:val="0"/>
      <w:marTop w:val="0"/>
      <w:marBottom w:val="0"/>
      <w:divBdr>
        <w:top w:val="none" w:sz="0" w:space="0" w:color="auto"/>
        <w:left w:val="none" w:sz="0" w:space="0" w:color="auto"/>
        <w:bottom w:val="none" w:sz="0" w:space="0" w:color="auto"/>
        <w:right w:val="none" w:sz="0" w:space="0" w:color="auto"/>
      </w:divBdr>
      <w:divsChild>
        <w:div w:id="825164478">
          <w:marLeft w:val="0"/>
          <w:marRight w:val="0"/>
          <w:marTop w:val="0"/>
          <w:marBottom w:val="0"/>
          <w:divBdr>
            <w:top w:val="none" w:sz="0" w:space="0" w:color="auto"/>
            <w:left w:val="none" w:sz="0" w:space="0" w:color="auto"/>
            <w:bottom w:val="none" w:sz="0" w:space="0" w:color="auto"/>
            <w:right w:val="none" w:sz="0" w:space="0" w:color="auto"/>
          </w:divBdr>
        </w:div>
        <w:div w:id="910575869">
          <w:marLeft w:val="0"/>
          <w:marRight w:val="0"/>
          <w:marTop w:val="0"/>
          <w:marBottom w:val="0"/>
          <w:divBdr>
            <w:top w:val="none" w:sz="0" w:space="0" w:color="auto"/>
            <w:left w:val="none" w:sz="0" w:space="0" w:color="auto"/>
            <w:bottom w:val="none" w:sz="0" w:space="0" w:color="auto"/>
            <w:right w:val="none" w:sz="0" w:space="0" w:color="auto"/>
          </w:divBdr>
        </w:div>
        <w:div w:id="969476768">
          <w:marLeft w:val="0"/>
          <w:marRight w:val="0"/>
          <w:marTop w:val="0"/>
          <w:marBottom w:val="0"/>
          <w:divBdr>
            <w:top w:val="none" w:sz="0" w:space="0" w:color="auto"/>
            <w:left w:val="none" w:sz="0" w:space="0" w:color="auto"/>
            <w:bottom w:val="none" w:sz="0" w:space="0" w:color="auto"/>
            <w:right w:val="none" w:sz="0" w:space="0" w:color="auto"/>
          </w:divBdr>
        </w:div>
        <w:div w:id="978025590">
          <w:marLeft w:val="0"/>
          <w:marRight w:val="0"/>
          <w:marTop w:val="0"/>
          <w:marBottom w:val="0"/>
          <w:divBdr>
            <w:top w:val="none" w:sz="0" w:space="0" w:color="auto"/>
            <w:left w:val="none" w:sz="0" w:space="0" w:color="auto"/>
            <w:bottom w:val="none" w:sz="0" w:space="0" w:color="auto"/>
            <w:right w:val="none" w:sz="0" w:space="0" w:color="auto"/>
          </w:divBdr>
        </w:div>
        <w:div w:id="1009674720">
          <w:marLeft w:val="0"/>
          <w:marRight w:val="0"/>
          <w:marTop w:val="0"/>
          <w:marBottom w:val="0"/>
          <w:divBdr>
            <w:top w:val="none" w:sz="0" w:space="0" w:color="auto"/>
            <w:left w:val="none" w:sz="0" w:space="0" w:color="auto"/>
            <w:bottom w:val="none" w:sz="0" w:space="0" w:color="auto"/>
            <w:right w:val="none" w:sz="0" w:space="0" w:color="auto"/>
          </w:divBdr>
        </w:div>
        <w:div w:id="1514957518">
          <w:marLeft w:val="0"/>
          <w:marRight w:val="0"/>
          <w:marTop w:val="0"/>
          <w:marBottom w:val="0"/>
          <w:divBdr>
            <w:top w:val="none" w:sz="0" w:space="0" w:color="auto"/>
            <w:left w:val="none" w:sz="0" w:space="0" w:color="auto"/>
            <w:bottom w:val="none" w:sz="0" w:space="0" w:color="auto"/>
            <w:right w:val="none" w:sz="0" w:space="0" w:color="auto"/>
          </w:divBdr>
        </w:div>
        <w:div w:id="1673681975">
          <w:marLeft w:val="0"/>
          <w:marRight w:val="0"/>
          <w:marTop w:val="0"/>
          <w:marBottom w:val="0"/>
          <w:divBdr>
            <w:top w:val="none" w:sz="0" w:space="0" w:color="auto"/>
            <w:left w:val="none" w:sz="0" w:space="0" w:color="auto"/>
            <w:bottom w:val="none" w:sz="0" w:space="0" w:color="auto"/>
            <w:right w:val="none" w:sz="0" w:space="0" w:color="auto"/>
          </w:divBdr>
        </w:div>
        <w:div w:id="2005426780">
          <w:marLeft w:val="0"/>
          <w:marRight w:val="0"/>
          <w:marTop w:val="0"/>
          <w:marBottom w:val="0"/>
          <w:divBdr>
            <w:top w:val="none" w:sz="0" w:space="0" w:color="auto"/>
            <w:left w:val="none" w:sz="0" w:space="0" w:color="auto"/>
            <w:bottom w:val="none" w:sz="0" w:space="0" w:color="auto"/>
            <w:right w:val="none" w:sz="0" w:space="0" w:color="auto"/>
          </w:divBdr>
        </w:div>
      </w:divsChild>
    </w:div>
    <w:div w:id="335573276">
      <w:bodyDiv w:val="1"/>
      <w:marLeft w:val="0"/>
      <w:marRight w:val="0"/>
      <w:marTop w:val="0"/>
      <w:marBottom w:val="0"/>
      <w:divBdr>
        <w:top w:val="none" w:sz="0" w:space="0" w:color="auto"/>
        <w:left w:val="none" w:sz="0" w:space="0" w:color="auto"/>
        <w:bottom w:val="none" w:sz="0" w:space="0" w:color="auto"/>
        <w:right w:val="none" w:sz="0" w:space="0" w:color="auto"/>
      </w:divBdr>
    </w:div>
    <w:div w:id="352345623">
      <w:bodyDiv w:val="1"/>
      <w:marLeft w:val="0"/>
      <w:marRight w:val="0"/>
      <w:marTop w:val="0"/>
      <w:marBottom w:val="0"/>
      <w:divBdr>
        <w:top w:val="none" w:sz="0" w:space="0" w:color="auto"/>
        <w:left w:val="none" w:sz="0" w:space="0" w:color="auto"/>
        <w:bottom w:val="none" w:sz="0" w:space="0" w:color="auto"/>
        <w:right w:val="none" w:sz="0" w:space="0" w:color="auto"/>
      </w:divBdr>
      <w:divsChild>
        <w:div w:id="227229131">
          <w:marLeft w:val="0"/>
          <w:marRight w:val="0"/>
          <w:marTop w:val="0"/>
          <w:marBottom w:val="0"/>
          <w:divBdr>
            <w:top w:val="none" w:sz="0" w:space="0" w:color="auto"/>
            <w:left w:val="none" w:sz="0" w:space="0" w:color="auto"/>
            <w:bottom w:val="none" w:sz="0" w:space="0" w:color="auto"/>
            <w:right w:val="none" w:sz="0" w:space="0" w:color="auto"/>
          </w:divBdr>
        </w:div>
        <w:div w:id="276838807">
          <w:marLeft w:val="0"/>
          <w:marRight w:val="0"/>
          <w:marTop w:val="0"/>
          <w:marBottom w:val="0"/>
          <w:divBdr>
            <w:top w:val="none" w:sz="0" w:space="0" w:color="auto"/>
            <w:left w:val="none" w:sz="0" w:space="0" w:color="auto"/>
            <w:bottom w:val="none" w:sz="0" w:space="0" w:color="auto"/>
            <w:right w:val="none" w:sz="0" w:space="0" w:color="auto"/>
          </w:divBdr>
        </w:div>
        <w:div w:id="304818575">
          <w:marLeft w:val="0"/>
          <w:marRight w:val="0"/>
          <w:marTop w:val="0"/>
          <w:marBottom w:val="0"/>
          <w:divBdr>
            <w:top w:val="none" w:sz="0" w:space="0" w:color="auto"/>
            <w:left w:val="none" w:sz="0" w:space="0" w:color="auto"/>
            <w:bottom w:val="none" w:sz="0" w:space="0" w:color="auto"/>
            <w:right w:val="none" w:sz="0" w:space="0" w:color="auto"/>
          </w:divBdr>
        </w:div>
        <w:div w:id="305665976">
          <w:marLeft w:val="0"/>
          <w:marRight w:val="0"/>
          <w:marTop w:val="0"/>
          <w:marBottom w:val="0"/>
          <w:divBdr>
            <w:top w:val="none" w:sz="0" w:space="0" w:color="auto"/>
            <w:left w:val="none" w:sz="0" w:space="0" w:color="auto"/>
            <w:bottom w:val="none" w:sz="0" w:space="0" w:color="auto"/>
            <w:right w:val="none" w:sz="0" w:space="0" w:color="auto"/>
          </w:divBdr>
        </w:div>
        <w:div w:id="587733416">
          <w:marLeft w:val="0"/>
          <w:marRight w:val="0"/>
          <w:marTop w:val="0"/>
          <w:marBottom w:val="0"/>
          <w:divBdr>
            <w:top w:val="none" w:sz="0" w:space="0" w:color="auto"/>
            <w:left w:val="none" w:sz="0" w:space="0" w:color="auto"/>
            <w:bottom w:val="none" w:sz="0" w:space="0" w:color="auto"/>
            <w:right w:val="none" w:sz="0" w:space="0" w:color="auto"/>
          </w:divBdr>
        </w:div>
        <w:div w:id="807090249">
          <w:marLeft w:val="0"/>
          <w:marRight w:val="0"/>
          <w:marTop w:val="0"/>
          <w:marBottom w:val="0"/>
          <w:divBdr>
            <w:top w:val="none" w:sz="0" w:space="0" w:color="auto"/>
            <w:left w:val="none" w:sz="0" w:space="0" w:color="auto"/>
            <w:bottom w:val="none" w:sz="0" w:space="0" w:color="auto"/>
            <w:right w:val="none" w:sz="0" w:space="0" w:color="auto"/>
          </w:divBdr>
        </w:div>
        <w:div w:id="945113459">
          <w:marLeft w:val="0"/>
          <w:marRight w:val="0"/>
          <w:marTop w:val="0"/>
          <w:marBottom w:val="0"/>
          <w:divBdr>
            <w:top w:val="none" w:sz="0" w:space="0" w:color="auto"/>
            <w:left w:val="none" w:sz="0" w:space="0" w:color="auto"/>
            <w:bottom w:val="none" w:sz="0" w:space="0" w:color="auto"/>
            <w:right w:val="none" w:sz="0" w:space="0" w:color="auto"/>
          </w:divBdr>
        </w:div>
        <w:div w:id="1066799221">
          <w:marLeft w:val="0"/>
          <w:marRight w:val="0"/>
          <w:marTop w:val="0"/>
          <w:marBottom w:val="0"/>
          <w:divBdr>
            <w:top w:val="none" w:sz="0" w:space="0" w:color="auto"/>
            <w:left w:val="none" w:sz="0" w:space="0" w:color="auto"/>
            <w:bottom w:val="none" w:sz="0" w:space="0" w:color="auto"/>
            <w:right w:val="none" w:sz="0" w:space="0" w:color="auto"/>
          </w:divBdr>
        </w:div>
        <w:div w:id="1290431282">
          <w:marLeft w:val="0"/>
          <w:marRight w:val="0"/>
          <w:marTop w:val="0"/>
          <w:marBottom w:val="0"/>
          <w:divBdr>
            <w:top w:val="none" w:sz="0" w:space="0" w:color="auto"/>
            <w:left w:val="none" w:sz="0" w:space="0" w:color="auto"/>
            <w:bottom w:val="none" w:sz="0" w:space="0" w:color="auto"/>
            <w:right w:val="none" w:sz="0" w:space="0" w:color="auto"/>
          </w:divBdr>
        </w:div>
        <w:div w:id="1394162466">
          <w:marLeft w:val="0"/>
          <w:marRight w:val="0"/>
          <w:marTop w:val="0"/>
          <w:marBottom w:val="0"/>
          <w:divBdr>
            <w:top w:val="none" w:sz="0" w:space="0" w:color="auto"/>
            <w:left w:val="none" w:sz="0" w:space="0" w:color="auto"/>
            <w:bottom w:val="none" w:sz="0" w:space="0" w:color="auto"/>
            <w:right w:val="none" w:sz="0" w:space="0" w:color="auto"/>
          </w:divBdr>
        </w:div>
        <w:div w:id="1630933194">
          <w:marLeft w:val="0"/>
          <w:marRight w:val="0"/>
          <w:marTop w:val="0"/>
          <w:marBottom w:val="0"/>
          <w:divBdr>
            <w:top w:val="none" w:sz="0" w:space="0" w:color="auto"/>
            <w:left w:val="none" w:sz="0" w:space="0" w:color="auto"/>
            <w:bottom w:val="none" w:sz="0" w:space="0" w:color="auto"/>
            <w:right w:val="none" w:sz="0" w:space="0" w:color="auto"/>
          </w:divBdr>
        </w:div>
        <w:div w:id="1649935778">
          <w:marLeft w:val="0"/>
          <w:marRight w:val="0"/>
          <w:marTop w:val="0"/>
          <w:marBottom w:val="0"/>
          <w:divBdr>
            <w:top w:val="none" w:sz="0" w:space="0" w:color="auto"/>
            <w:left w:val="none" w:sz="0" w:space="0" w:color="auto"/>
            <w:bottom w:val="none" w:sz="0" w:space="0" w:color="auto"/>
            <w:right w:val="none" w:sz="0" w:space="0" w:color="auto"/>
          </w:divBdr>
        </w:div>
        <w:div w:id="1684933594">
          <w:marLeft w:val="0"/>
          <w:marRight w:val="0"/>
          <w:marTop w:val="0"/>
          <w:marBottom w:val="0"/>
          <w:divBdr>
            <w:top w:val="none" w:sz="0" w:space="0" w:color="auto"/>
            <w:left w:val="none" w:sz="0" w:space="0" w:color="auto"/>
            <w:bottom w:val="none" w:sz="0" w:space="0" w:color="auto"/>
            <w:right w:val="none" w:sz="0" w:space="0" w:color="auto"/>
          </w:divBdr>
        </w:div>
        <w:div w:id="1701734361">
          <w:marLeft w:val="0"/>
          <w:marRight w:val="0"/>
          <w:marTop w:val="0"/>
          <w:marBottom w:val="0"/>
          <w:divBdr>
            <w:top w:val="none" w:sz="0" w:space="0" w:color="auto"/>
            <w:left w:val="none" w:sz="0" w:space="0" w:color="auto"/>
            <w:bottom w:val="none" w:sz="0" w:space="0" w:color="auto"/>
            <w:right w:val="none" w:sz="0" w:space="0" w:color="auto"/>
          </w:divBdr>
        </w:div>
        <w:div w:id="1835800125">
          <w:marLeft w:val="0"/>
          <w:marRight w:val="0"/>
          <w:marTop w:val="0"/>
          <w:marBottom w:val="0"/>
          <w:divBdr>
            <w:top w:val="none" w:sz="0" w:space="0" w:color="auto"/>
            <w:left w:val="none" w:sz="0" w:space="0" w:color="auto"/>
            <w:bottom w:val="none" w:sz="0" w:space="0" w:color="auto"/>
            <w:right w:val="none" w:sz="0" w:space="0" w:color="auto"/>
          </w:divBdr>
        </w:div>
        <w:div w:id="1841237382">
          <w:marLeft w:val="0"/>
          <w:marRight w:val="0"/>
          <w:marTop w:val="0"/>
          <w:marBottom w:val="0"/>
          <w:divBdr>
            <w:top w:val="none" w:sz="0" w:space="0" w:color="auto"/>
            <w:left w:val="none" w:sz="0" w:space="0" w:color="auto"/>
            <w:bottom w:val="none" w:sz="0" w:space="0" w:color="auto"/>
            <w:right w:val="none" w:sz="0" w:space="0" w:color="auto"/>
          </w:divBdr>
        </w:div>
        <w:div w:id="2092465097">
          <w:marLeft w:val="0"/>
          <w:marRight w:val="0"/>
          <w:marTop w:val="0"/>
          <w:marBottom w:val="0"/>
          <w:divBdr>
            <w:top w:val="none" w:sz="0" w:space="0" w:color="auto"/>
            <w:left w:val="none" w:sz="0" w:space="0" w:color="auto"/>
            <w:bottom w:val="none" w:sz="0" w:space="0" w:color="auto"/>
            <w:right w:val="none" w:sz="0" w:space="0" w:color="auto"/>
          </w:divBdr>
        </w:div>
      </w:divsChild>
    </w:div>
    <w:div w:id="426200424">
      <w:bodyDiv w:val="1"/>
      <w:marLeft w:val="0"/>
      <w:marRight w:val="0"/>
      <w:marTop w:val="0"/>
      <w:marBottom w:val="0"/>
      <w:divBdr>
        <w:top w:val="none" w:sz="0" w:space="0" w:color="auto"/>
        <w:left w:val="none" w:sz="0" w:space="0" w:color="auto"/>
        <w:bottom w:val="none" w:sz="0" w:space="0" w:color="auto"/>
        <w:right w:val="none" w:sz="0" w:space="0" w:color="auto"/>
      </w:divBdr>
    </w:div>
    <w:div w:id="582032506">
      <w:bodyDiv w:val="1"/>
      <w:marLeft w:val="0"/>
      <w:marRight w:val="0"/>
      <w:marTop w:val="0"/>
      <w:marBottom w:val="0"/>
      <w:divBdr>
        <w:top w:val="none" w:sz="0" w:space="0" w:color="auto"/>
        <w:left w:val="none" w:sz="0" w:space="0" w:color="auto"/>
        <w:bottom w:val="none" w:sz="0" w:space="0" w:color="auto"/>
        <w:right w:val="none" w:sz="0" w:space="0" w:color="auto"/>
      </w:divBdr>
      <w:divsChild>
        <w:div w:id="245850320">
          <w:marLeft w:val="0"/>
          <w:marRight w:val="0"/>
          <w:marTop w:val="0"/>
          <w:marBottom w:val="0"/>
          <w:divBdr>
            <w:top w:val="none" w:sz="0" w:space="0" w:color="auto"/>
            <w:left w:val="none" w:sz="0" w:space="0" w:color="auto"/>
            <w:bottom w:val="none" w:sz="0" w:space="0" w:color="auto"/>
            <w:right w:val="none" w:sz="0" w:space="0" w:color="auto"/>
          </w:divBdr>
        </w:div>
      </w:divsChild>
    </w:div>
    <w:div w:id="829714039">
      <w:bodyDiv w:val="1"/>
      <w:marLeft w:val="0"/>
      <w:marRight w:val="0"/>
      <w:marTop w:val="0"/>
      <w:marBottom w:val="0"/>
      <w:divBdr>
        <w:top w:val="none" w:sz="0" w:space="0" w:color="auto"/>
        <w:left w:val="none" w:sz="0" w:space="0" w:color="auto"/>
        <w:bottom w:val="none" w:sz="0" w:space="0" w:color="auto"/>
        <w:right w:val="none" w:sz="0" w:space="0" w:color="auto"/>
      </w:divBdr>
      <w:divsChild>
        <w:div w:id="470093698">
          <w:marLeft w:val="0"/>
          <w:marRight w:val="0"/>
          <w:marTop w:val="0"/>
          <w:marBottom w:val="0"/>
          <w:divBdr>
            <w:top w:val="none" w:sz="0" w:space="0" w:color="auto"/>
            <w:left w:val="none" w:sz="0" w:space="0" w:color="auto"/>
            <w:bottom w:val="none" w:sz="0" w:space="0" w:color="auto"/>
            <w:right w:val="none" w:sz="0" w:space="0" w:color="auto"/>
          </w:divBdr>
        </w:div>
        <w:div w:id="1867061331">
          <w:marLeft w:val="0"/>
          <w:marRight w:val="0"/>
          <w:marTop w:val="0"/>
          <w:marBottom w:val="0"/>
          <w:divBdr>
            <w:top w:val="none" w:sz="0" w:space="0" w:color="auto"/>
            <w:left w:val="none" w:sz="0" w:space="0" w:color="auto"/>
            <w:bottom w:val="none" w:sz="0" w:space="0" w:color="auto"/>
            <w:right w:val="none" w:sz="0" w:space="0" w:color="auto"/>
          </w:divBdr>
        </w:div>
      </w:divsChild>
    </w:div>
    <w:div w:id="1235747859">
      <w:bodyDiv w:val="1"/>
      <w:marLeft w:val="0"/>
      <w:marRight w:val="0"/>
      <w:marTop w:val="0"/>
      <w:marBottom w:val="0"/>
      <w:divBdr>
        <w:top w:val="none" w:sz="0" w:space="0" w:color="auto"/>
        <w:left w:val="none" w:sz="0" w:space="0" w:color="auto"/>
        <w:bottom w:val="none" w:sz="0" w:space="0" w:color="auto"/>
        <w:right w:val="none" w:sz="0" w:space="0" w:color="auto"/>
      </w:divBdr>
    </w:div>
    <w:div w:id="1355300131">
      <w:bodyDiv w:val="1"/>
      <w:marLeft w:val="0"/>
      <w:marRight w:val="0"/>
      <w:marTop w:val="0"/>
      <w:marBottom w:val="0"/>
      <w:divBdr>
        <w:top w:val="none" w:sz="0" w:space="0" w:color="auto"/>
        <w:left w:val="none" w:sz="0" w:space="0" w:color="auto"/>
        <w:bottom w:val="none" w:sz="0" w:space="0" w:color="auto"/>
        <w:right w:val="none" w:sz="0" w:space="0" w:color="auto"/>
      </w:divBdr>
    </w:div>
    <w:div w:id="1452937648">
      <w:bodyDiv w:val="1"/>
      <w:marLeft w:val="0"/>
      <w:marRight w:val="0"/>
      <w:marTop w:val="0"/>
      <w:marBottom w:val="0"/>
      <w:divBdr>
        <w:top w:val="none" w:sz="0" w:space="0" w:color="auto"/>
        <w:left w:val="none" w:sz="0" w:space="0" w:color="auto"/>
        <w:bottom w:val="none" w:sz="0" w:space="0" w:color="auto"/>
        <w:right w:val="none" w:sz="0" w:space="0" w:color="auto"/>
      </w:divBdr>
      <w:divsChild>
        <w:div w:id="1151557117">
          <w:marLeft w:val="0"/>
          <w:marRight w:val="0"/>
          <w:marTop w:val="0"/>
          <w:marBottom w:val="0"/>
          <w:divBdr>
            <w:top w:val="none" w:sz="0" w:space="0" w:color="auto"/>
            <w:left w:val="none" w:sz="0" w:space="0" w:color="auto"/>
            <w:bottom w:val="none" w:sz="0" w:space="0" w:color="auto"/>
            <w:right w:val="none" w:sz="0" w:space="0" w:color="auto"/>
          </w:divBdr>
        </w:div>
      </w:divsChild>
    </w:div>
    <w:div w:id="1588270401">
      <w:bodyDiv w:val="1"/>
      <w:marLeft w:val="0"/>
      <w:marRight w:val="0"/>
      <w:marTop w:val="0"/>
      <w:marBottom w:val="0"/>
      <w:divBdr>
        <w:top w:val="none" w:sz="0" w:space="0" w:color="auto"/>
        <w:left w:val="none" w:sz="0" w:space="0" w:color="auto"/>
        <w:bottom w:val="none" w:sz="0" w:space="0" w:color="auto"/>
        <w:right w:val="none" w:sz="0" w:space="0" w:color="auto"/>
      </w:divBdr>
      <w:divsChild>
        <w:div w:id="1905022024">
          <w:marLeft w:val="0"/>
          <w:marRight w:val="0"/>
          <w:marTop w:val="0"/>
          <w:marBottom w:val="0"/>
          <w:divBdr>
            <w:top w:val="none" w:sz="0" w:space="0" w:color="auto"/>
            <w:left w:val="none" w:sz="0" w:space="0" w:color="auto"/>
            <w:bottom w:val="none" w:sz="0" w:space="0" w:color="auto"/>
            <w:right w:val="none" w:sz="0" w:space="0" w:color="auto"/>
          </w:divBdr>
        </w:div>
      </w:divsChild>
    </w:div>
    <w:div w:id="1857117044">
      <w:bodyDiv w:val="1"/>
      <w:marLeft w:val="0"/>
      <w:marRight w:val="0"/>
      <w:marTop w:val="0"/>
      <w:marBottom w:val="0"/>
      <w:divBdr>
        <w:top w:val="none" w:sz="0" w:space="0" w:color="auto"/>
        <w:left w:val="none" w:sz="0" w:space="0" w:color="auto"/>
        <w:bottom w:val="none" w:sz="0" w:space="0" w:color="auto"/>
        <w:right w:val="none" w:sz="0" w:space="0" w:color="auto"/>
      </w:divBdr>
    </w:div>
    <w:div w:id="202239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claudio-devecchi/problemi-criticita-e-prospettive-dellimpresa-di-famiglia-vol-i-9788834315316-141607.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EE6DB-B6F7-6E44-BE3B-8DD46E5CC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26</TotalTime>
  <Pages>9</Pages>
  <Words>3133</Words>
  <Characters>18551</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dc:description/>
  <cp:lastModifiedBy>Rolli Andrea</cp:lastModifiedBy>
  <cp:revision>12</cp:revision>
  <cp:lastPrinted>2003-03-27T10:42:00Z</cp:lastPrinted>
  <dcterms:created xsi:type="dcterms:W3CDTF">2023-05-15T06:58:00Z</dcterms:created>
  <dcterms:modified xsi:type="dcterms:W3CDTF">2023-06-27T12:55:00Z</dcterms:modified>
</cp:coreProperties>
</file>