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93D9" w14:textId="77777777" w:rsidR="00141BA7" w:rsidRPr="00141BA7" w:rsidRDefault="00141BA7" w:rsidP="00141BA7">
      <w:pPr>
        <w:pStyle w:val="Titolo1"/>
      </w:pPr>
      <w:r w:rsidRPr="00141BA7">
        <w:t>Economia e tecnica della comunicazione aziendale</w:t>
      </w:r>
    </w:p>
    <w:p w14:paraId="4B54B6D6" w14:textId="711157F2" w:rsidR="00141BA7" w:rsidRDefault="00141BA7" w:rsidP="00141BA7">
      <w:pPr>
        <w:pStyle w:val="Titolo2"/>
      </w:pPr>
      <w:r w:rsidRPr="00141BA7">
        <w:t>Prof. Roberto Paolo Nelli</w:t>
      </w:r>
      <w:r w:rsidR="00426F66">
        <w:t>;</w:t>
      </w:r>
      <w:r w:rsidR="001B450A">
        <w:t xml:space="preserve"> </w:t>
      </w:r>
      <w:r w:rsidR="001B450A" w:rsidRPr="00141BA7">
        <w:t xml:space="preserve">Prof. </w:t>
      </w:r>
      <w:r w:rsidR="001B450A">
        <w:t>Marco De Angeli</w:t>
      </w:r>
      <w:r w:rsidR="001B450A" w:rsidRPr="00141BA7">
        <w:t>;</w:t>
      </w:r>
    </w:p>
    <w:p w14:paraId="0BF702C4" w14:textId="77777777" w:rsidR="00141BA7" w:rsidRPr="000E06F7" w:rsidRDefault="00C95F0F" w:rsidP="00141BA7">
      <w:pPr>
        <w:spacing w:before="240" w:after="120" w:line="240" w:lineRule="exact"/>
        <w:rPr>
          <w:b/>
          <w:sz w:val="18"/>
        </w:rPr>
      </w:pPr>
      <w:r w:rsidRPr="000E06F7">
        <w:rPr>
          <w:b/>
          <w:i/>
          <w:sz w:val="18"/>
        </w:rPr>
        <w:t>OBIETTIVO DEL CORSO E RISULTATI DI APPRENDIMENTO ATTESI</w:t>
      </w:r>
    </w:p>
    <w:p w14:paraId="1E31D692" w14:textId="77777777" w:rsidR="00141BA7" w:rsidRPr="000E06F7" w:rsidRDefault="00141BA7" w:rsidP="00141BA7">
      <w:pPr>
        <w:spacing w:line="240" w:lineRule="exact"/>
      </w:pPr>
      <w:r w:rsidRPr="000E06F7">
        <w:t>Il corso, distinto in due moduli, intende proporre la comunicazione d’azienda nella sua più ampia accezione (</w:t>
      </w:r>
      <w:r w:rsidRPr="000E06F7">
        <w:rPr>
          <w:i/>
        </w:rPr>
        <w:t>comunicazione totale</w:t>
      </w:r>
      <w:r w:rsidRPr="000E06F7">
        <w:t>).</w:t>
      </w:r>
    </w:p>
    <w:p w14:paraId="79016FCF" w14:textId="77777777" w:rsidR="00141BA7" w:rsidRPr="000E06F7" w:rsidRDefault="00141BA7" w:rsidP="00141BA7">
      <w:pPr>
        <w:spacing w:line="240" w:lineRule="exact"/>
      </w:pPr>
      <w:r w:rsidRPr="000E06F7">
        <w:t>Tale accezione introduce alla comunicazione quale ottica di governo della stessa azienda (</w:t>
      </w:r>
      <w:proofErr w:type="spellStart"/>
      <w:r w:rsidRPr="000E06F7">
        <w:rPr>
          <w:i/>
        </w:rPr>
        <w:t>communicative</w:t>
      </w:r>
      <w:proofErr w:type="spellEnd"/>
      <w:r w:rsidRPr="000E06F7">
        <w:rPr>
          <w:i/>
        </w:rPr>
        <w:t xml:space="preserve"> business</w:t>
      </w:r>
      <w:r w:rsidRPr="000E06F7">
        <w:t>), nonché alla traduzione operativa di tale ottica nella politica di comunicazione totale, che include qualsiasi area e qualsiasi disciplina del comunicare.</w:t>
      </w:r>
    </w:p>
    <w:p w14:paraId="472B510F" w14:textId="05144A5B" w:rsidR="00141BA7" w:rsidRPr="000E06F7" w:rsidRDefault="00141BA7" w:rsidP="00141BA7">
      <w:pPr>
        <w:spacing w:line="240" w:lineRule="exact"/>
      </w:pPr>
      <w:r w:rsidRPr="000E06F7">
        <w:t>Nell’ambito dell’ottica della comunicazione totale, particolare rilievo assume la gestione della marca quale risorsa intangibile strategica per il vantaggio competitivo dell’impresa. Il corso a questo proposito intende fornire agli studenti gli strumenti concettuali e operativi per comprendere le dinamiche della marca e per orientarne le pratiche gestionali</w:t>
      </w:r>
      <w:r w:rsidR="00FE179A">
        <w:t xml:space="preserve"> in azienda ed in agenzia di comunicazione</w:t>
      </w:r>
      <w:r w:rsidR="00CA562F">
        <w:t>.</w:t>
      </w:r>
    </w:p>
    <w:p w14:paraId="6DB67304" w14:textId="5AC36750" w:rsidR="006D4621" w:rsidRPr="000E06F7" w:rsidRDefault="00F0200B" w:rsidP="006D4621">
      <w:r w:rsidRPr="000E06F7">
        <w:rPr>
          <w:rFonts w:ascii="Times" w:hAnsi="Times" w:cs="Times"/>
        </w:rPr>
        <w:t>Al termine del corso gli studenti</w:t>
      </w:r>
      <w:r w:rsidR="006D4621" w:rsidRPr="000E06F7">
        <w:rPr>
          <w:rFonts w:ascii="Times" w:hAnsi="Times" w:cs="Times"/>
        </w:rPr>
        <w:t xml:space="preserve"> </w:t>
      </w:r>
      <w:r w:rsidR="006D4621" w:rsidRPr="000E06F7">
        <w:t>avranno acquisito le conoscenze necessarie alla comprensione sia del ruolo strategico che la comunicazione</w:t>
      </w:r>
      <w:r w:rsidR="00FE179A">
        <w:t xml:space="preserve"> svolge </w:t>
      </w:r>
      <w:r w:rsidR="006D4621" w:rsidRPr="000E06F7">
        <w:t>verso il sistema degli stakeholder, sia della molteplicità dei touch-point e delle modalità espressive attraverso cui la comunicazione consente all’impresa e al consumatore di generare valore per il mercato. Gli studenti avranno inoltre sviluppato una conoscenza critica nei confronti della marca e dell’ecosistema di attori e interazioni in cui è inserita. Inoltre, grazie alla partecipazione ad un project work a gruppi volto ad affrontare le richieste di un brief aziendale reale, lo studente avrà maturato una capacità progettuale che gli consentirà di risolvere le problematiche emergenti di comunicazione e di consumer engagement che le marche sono chiamate ad affrontare nel contesto competitivo contemporaneo.</w:t>
      </w:r>
    </w:p>
    <w:p w14:paraId="0D62C9E8" w14:textId="35D10C21" w:rsidR="00F0200B" w:rsidRPr="000E06F7" w:rsidRDefault="006D4621" w:rsidP="006D4621">
      <w:pPr>
        <w:pStyle w:val="Corpodeltesto21"/>
        <w:ind w:firstLine="0"/>
        <w:jc w:val="both"/>
        <w:rPr>
          <w:rFonts w:ascii="Times" w:hAnsi="Times" w:cs="Times"/>
          <w:sz w:val="20"/>
        </w:rPr>
      </w:pPr>
      <w:r w:rsidRPr="000E06F7">
        <w:rPr>
          <w:rFonts w:ascii="Times" w:hAnsi="Times" w:cs="Times"/>
          <w:sz w:val="20"/>
        </w:rPr>
        <w:t>Infine, al termine del corso gli studenti:</w:t>
      </w:r>
    </w:p>
    <w:p w14:paraId="21E88AD8" w14:textId="77777777"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avranno compreso le problematiche di comunicazione delle PMI;</w:t>
      </w:r>
    </w:p>
    <w:p w14:paraId="712357D5" w14:textId="77777777"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avranno sviluppato la capacità di analizzare il sistema di comunicazione interna delle imprese di grandi dimensioni;</w:t>
      </w:r>
    </w:p>
    <w:p w14:paraId="73ED7EA3" w14:textId="75F609CD"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saranno in grado di comprendere il ruolo svolto dalle marche nel settore dell’intrattenimento</w:t>
      </w:r>
      <w:r w:rsidR="000E06F7">
        <w:rPr>
          <w:rFonts w:ascii="Times" w:hAnsi="Times" w:cs="Times"/>
          <w:sz w:val="20"/>
        </w:rPr>
        <w:t>.</w:t>
      </w:r>
    </w:p>
    <w:p w14:paraId="247458DB" w14:textId="0A3DEC47" w:rsidR="00141BA7" w:rsidRDefault="00141BA7" w:rsidP="00141BA7">
      <w:pPr>
        <w:spacing w:before="240" w:after="120" w:line="240" w:lineRule="exact"/>
        <w:rPr>
          <w:b/>
          <w:sz w:val="18"/>
        </w:rPr>
      </w:pPr>
      <w:r>
        <w:rPr>
          <w:b/>
          <w:i/>
          <w:sz w:val="18"/>
        </w:rPr>
        <w:t>PROGRAMMA DEL CORSO</w:t>
      </w:r>
    </w:p>
    <w:p w14:paraId="1E818E32" w14:textId="6BB5ECA1" w:rsidR="00141BA7" w:rsidRDefault="00141BA7" w:rsidP="00C615F7">
      <w:pPr>
        <w:spacing w:line="240" w:lineRule="exact"/>
        <w:rPr>
          <w:i/>
        </w:rPr>
      </w:pPr>
      <w:r w:rsidRPr="008B1E12">
        <w:rPr>
          <w:smallCaps/>
          <w:sz w:val="18"/>
          <w:szCs w:val="18"/>
        </w:rPr>
        <w:t xml:space="preserve">I </w:t>
      </w:r>
      <w:r>
        <w:rPr>
          <w:smallCaps/>
          <w:sz w:val="18"/>
          <w:szCs w:val="18"/>
        </w:rPr>
        <w:t>M</w:t>
      </w:r>
      <w:r w:rsidRPr="008B1E12">
        <w:rPr>
          <w:smallCaps/>
          <w:sz w:val="18"/>
          <w:szCs w:val="18"/>
        </w:rPr>
        <w:t>odulo</w:t>
      </w:r>
      <w:r>
        <w:t xml:space="preserve">: </w:t>
      </w:r>
      <w:r w:rsidRPr="00C615F7">
        <w:rPr>
          <w:i/>
        </w:rPr>
        <w:t xml:space="preserve">Prof. </w:t>
      </w:r>
      <w:r w:rsidR="00B560BB">
        <w:rPr>
          <w:i/>
        </w:rPr>
        <w:t>Marco De Angeli</w:t>
      </w:r>
    </w:p>
    <w:p w14:paraId="0B25CD9D" w14:textId="77777777" w:rsidR="00A63362" w:rsidRDefault="00141BA7" w:rsidP="00EE3B3E">
      <w:pPr>
        <w:spacing w:before="120" w:line="240" w:lineRule="exact"/>
      </w:pPr>
      <w:r>
        <w:t xml:space="preserve">Parte istituzionale: </w:t>
      </w:r>
    </w:p>
    <w:p w14:paraId="6B38D653" w14:textId="4BC4F9F5" w:rsidR="00141BA7" w:rsidRDefault="00A63362" w:rsidP="00054A4F">
      <w:pPr>
        <w:spacing w:line="240" w:lineRule="exact"/>
        <w:rPr>
          <w:i/>
        </w:rPr>
      </w:pPr>
      <w:r>
        <w:rPr>
          <w:i/>
        </w:rPr>
        <w:lastRenderedPageBreak/>
        <w:t>L</w:t>
      </w:r>
      <w:r w:rsidR="00127D4D">
        <w:rPr>
          <w:i/>
        </w:rPr>
        <w:t xml:space="preserve">a teoria della </w:t>
      </w:r>
      <w:r w:rsidR="00141BA7" w:rsidRPr="00C615F7">
        <w:rPr>
          <w:i/>
        </w:rPr>
        <w:t xml:space="preserve">comunicazione aziendale </w:t>
      </w:r>
      <w:r>
        <w:rPr>
          <w:i/>
        </w:rPr>
        <w:t xml:space="preserve">e suo impatto sull’equity di marca </w:t>
      </w:r>
    </w:p>
    <w:p w14:paraId="70FB3B51" w14:textId="77777777" w:rsidR="00127D4D" w:rsidRPr="006905D6" w:rsidRDefault="00127D4D" w:rsidP="00EE3B3E">
      <w:pPr>
        <w:spacing w:line="240" w:lineRule="exact"/>
        <w:ind w:left="284" w:hanging="284"/>
      </w:pPr>
      <w:r w:rsidRPr="006905D6">
        <w:t>–</w:t>
      </w:r>
      <w:r w:rsidRPr="006905D6">
        <w:tab/>
        <w:t>L’</w:t>
      </w:r>
      <w:proofErr w:type="spellStart"/>
      <w:r w:rsidRPr="006905D6">
        <w:t>Integrated</w:t>
      </w:r>
      <w:proofErr w:type="spellEnd"/>
      <w:r w:rsidRPr="006905D6">
        <w:t xml:space="preserve"> Marketing Communications (IMC).</w:t>
      </w:r>
    </w:p>
    <w:p w14:paraId="4AACCA2C" w14:textId="0330B14E" w:rsidR="00127D4D" w:rsidRPr="006905D6" w:rsidRDefault="00127D4D" w:rsidP="00EE3B3E">
      <w:pPr>
        <w:spacing w:line="240" w:lineRule="exact"/>
        <w:ind w:left="284" w:hanging="284"/>
      </w:pPr>
      <w:r w:rsidRPr="006905D6">
        <w:t>–</w:t>
      </w:r>
      <w:r w:rsidRPr="006905D6">
        <w:tab/>
        <w:t xml:space="preserve">La Corporate </w:t>
      </w:r>
      <w:proofErr w:type="spellStart"/>
      <w:r w:rsidRPr="006905D6">
        <w:t>Communication</w:t>
      </w:r>
      <w:proofErr w:type="spellEnd"/>
      <w:r w:rsidRPr="006905D6">
        <w:t>.</w:t>
      </w:r>
    </w:p>
    <w:p w14:paraId="7E8316E6" w14:textId="3953C7A6" w:rsidR="00141BA7" w:rsidRPr="00B66BD1" w:rsidRDefault="00141BA7" w:rsidP="00EE3B3E">
      <w:pPr>
        <w:spacing w:line="240" w:lineRule="exact"/>
        <w:ind w:left="284" w:hanging="284"/>
      </w:pPr>
      <w:r w:rsidRPr="00B66BD1">
        <w:t>–</w:t>
      </w:r>
      <w:r w:rsidRPr="00B66BD1">
        <w:tab/>
      </w:r>
      <w:r w:rsidR="00626B68">
        <w:t>Comprensione e analisi</w:t>
      </w:r>
      <w:r w:rsidR="000152C2">
        <w:t xml:space="preserve"> </w:t>
      </w:r>
      <w:r w:rsidR="00B66BD1" w:rsidRPr="00B66BD1">
        <w:t>dell</w:t>
      </w:r>
      <w:r w:rsidR="00B66BD1">
        <w:t xml:space="preserve">a </w:t>
      </w:r>
      <w:r w:rsidR="000152C2">
        <w:t xml:space="preserve">marca </w:t>
      </w:r>
      <w:r w:rsidR="00B66BD1">
        <w:t>a partire dagli intangibili: identità, immagine, reputazione</w:t>
      </w:r>
      <w:r w:rsidR="00A63362">
        <w:t>.</w:t>
      </w:r>
    </w:p>
    <w:p w14:paraId="0612735D" w14:textId="5E1EF09D" w:rsidR="00141BA7" w:rsidRPr="00B66BD1" w:rsidRDefault="00141BA7" w:rsidP="00EE3B3E">
      <w:pPr>
        <w:spacing w:line="240" w:lineRule="exact"/>
        <w:ind w:left="284" w:hanging="284"/>
      </w:pPr>
      <w:r w:rsidRPr="00B66BD1">
        <w:t>–</w:t>
      </w:r>
      <w:r w:rsidRPr="00B66BD1">
        <w:tab/>
      </w:r>
      <w:r w:rsidR="00B66BD1">
        <w:t xml:space="preserve">Analisi e sviluppo dell’equity di marca: modelli </w:t>
      </w:r>
      <w:r w:rsidR="000152C2">
        <w:t xml:space="preserve">e ranking </w:t>
      </w:r>
      <w:r w:rsidR="00B66BD1">
        <w:t>quantit</w:t>
      </w:r>
      <w:r w:rsidR="00626B68">
        <w:t>at</w:t>
      </w:r>
      <w:r w:rsidR="00B66BD1">
        <w:t>ivi e qualitativi</w:t>
      </w:r>
      <w:r w:rsidR="00A63362">
        <w:t>.</w:t>
      </w:r>
    </w:p>
    <w:p w14:paraId="0BEA6CD9" w14:textId="12178821" w:rsidR="000152C2" w:rsidRPr="00CA562F" w:rsidRDefault="00141BA7" w:rsidP="00EE3B3E">
      <w:pPr>
        <w:spacing w:line="240" w:lineRule="exact"/>
        <w:ind w:left="284" w:hanging="284"/>
        <w:rPr>
          <w:lang w:val="en-US"/>
        </w:rPr>
      </w:pPr>
      <w:r w:rsidRPr="00CA562F">
        <w:rPr>
          <w:lang w:val="en-US"/>
        </w:rPr>
        <w:t>–</w:t>
      </w:r>
      <w:r w:rsidRPr="00CA562F">
        <w:rPr>
          <w:lang w:val="en-US"/>
        </w:rPr>
        <w:tab/>
      </w:r>
      <w:r w:rsidR="00CA562F" w:rsidRPr="00CA562F">
        <w:rPr>
          <w:lang w:val="en-US"/>
        </w:rPr>
        <w:t xml:space="preserve">Customer </w:t>
      </w:r>
      <w:r w:rsidR="00CA562F">
        <w:rPr>
          <w:lang w:val="en-US"/>
        </w:rPr>
        <w:t>j</w:t>
      </w:r>
      <w:r w:rsidR="00B66BD1" w:rsidRPr="00CA562F">
        <w:rPr>
          <w:lang w:val="en-US"/>
        </w:rPr>
        <w:t>ourney</w:t>
      </w:r>
      <w:r w:rsidR="00FE179A" w:rsidRPr="00CA562F">
        <w:rPr>
          <w:lang w:val="en-US"/>
        </w:rPr>
        <w:t xml:space="preserve"> e touch point</w:t>
      </w:r>
      <w:r w:rsidR="00B66BD1" w:rsidRPr="00CA562F">
        <w:rPr>
          <w:lang w:val="en-US"/>
        </w:rPr>
        <w:t xml:space="preserve">; </w:t>
      </w:r>
      <w:proofErr w:type="spellStart"/>
      <w:r w:rsidR="00B66BD1" w:rsidRPr="00CA562F">
        <w:rPr>
          <w:lang w:val="en-US"/>
        </w:rPr>
        <w:t>dai</w:t>
      </w:r>
      <w:proofErr w:type="spellEnd"/>
      <w:r w:rsidR="00B66BD1" w:rsidRPr="00CA562F">
        <w:rPr>
          <w:lang w:val="en-US"/>
        </w:rPr>
        <w:t xml:space="preserve"> </w:t>
      </w:r>
      <w:proofErr w:type="spellStart"/>
      <w:r w:rsidR="00B66BD1" w:rsidRPr="00CA562F">
        <w:rPr>
          <w:lang w:val="en-US"/>
        </w:rPr>
        <w:t>modelli</w:t>
      </w:r>
      <w:proofErr w:type="spellEnd"/>
      <w:r w:rsidR="00B66BD1" w:rsidRPr="00CA562F">
        <w:rPr>
          <w:lang w:val="en-US"/>
        </w:rPr>
        <w:t xml:space="preserve"> </w:t>
      </w:r>
      <w:proofErr w:type="spellStart"/>
      <w:r w:rsidR="00B66BD1" w:rsidRPr="00CA562F">
        <w:rPr>
          <w:lang w:val="en-US"/>
        </w:rPr>
        <w:t>lineari</w:t>
      </w:r>
      <w:proofErr w:type="spellEnd"/>
      <w:r w:rsidR="00B66BD1" w:rsidRPr="00CA562F">
        <w:rPr>
          <w:lang w:val="en-US"/>
        </w:rPr>
        <w:t xml:space="preserve"> al messy middle</w:t>
      </w:r>
      <w:r w:rsidR="00A63362" w:rsidRPr="00CA562F">
        <w:rPr>
          <w:lang w:val="en-US"/>
        </w:rPr>
        <w:t>.</w:t>
      </w:r>
    </w:p>
    <w:p w14:paraId="09B2E1CE" w14:textId="7B26DDE1" w:rsidR="00A63362" w:rsidRDefault="00127D4D" w:rsidP="00EE3B3E">
      <w:pPr>
        <w:spacing w:line="240" w:lineRule="exact"/>
        <w:ind w:left="284" w:hanging="284"/>
      </w:pPr>
      <w:r>
        <w:t>–</w:t>
      </w:r>
      <w:r>
        <w:tab/>
      </w:r>
      <w:proofErr w:type="spellStart"/>
      <w:r>
        <w:t>Purpose</w:t>
      </w:r>
      <w:proofErr w:type="spellEnd"/>
      <w:r>
        <w:t xml:space="preserve"> e Social </w:t>
      </w:r>
      <w:proofErr w:type="spellStart"/>
      <w:r>
        <w:t>responsability</w:t>
      </w:r>
      <w:proofErr w:type="spellEnd"/>
      <w:r w:rsidR="00FE179A">
        <w:t xml:space="preserve"> come</w:t>
      </w:r>
      <w:r w:rsidR="00CA562F">
        <w:t xml:space="preserve"> posizionamento</w:t>
      </w:r>
      <w:r w:rsidR="00FE179A">
        <w:t>: il contrasto al greenwashing.</w:t>
      </w:r>
    </w:p>
    <w:p w14:paraId="1836DF91" w14:textId="6B0C6488" w:rsidR="00141BA7" w:rsidRPr="00C615F7" w:rsidRDefault="00141BA7" w:rsidP="00C615F7">
      <w:pPr>
        <w:spacing w:before="120" w:line="240" w:lineRule="exact"/>
        <w:rPr>
          <w:i/>
        </w:rPr>
      </w:pPr>
      <w:r>
        <w:t xml:space="preserve">Parte specialistica: </w:t>
      </w:r>
      <w:r w:rsidRPr="00C615F7">
        <w:rPr>
          <w:i/>
        </w:rPr>
        <w:t xml:space="preserve">La comunicazione </w:t>
      </w:r>
      <w:r w:rsidR="00B66BD1">
        <w:rPr>
          <w:i/>
        </w:rPr>
        <w:t xml:space="preserve">pubblicitaria </w:t>
      </w:r>
      <w:r w:rsidRPr="00C615F7">
        <w:rPr>
          <w:i/>
        </w:rPr>
        <w:t>e le sue tendenze innovative</w:t>
      </w:r>
    </w:p>
    <w:p w14:paraId="0C2B7BCB" w14:textId="1D1B09C9" w:rsidR="00141BA7" w:rsidRDefault="00141BA7" w:rsidP="00EE3B3E">
      <w:pPr>
        <w:spacing w:line="240" w:lineRule="exact"/>
        <w:ind w:left="284" w:hanging="284"/>
      </w:pPr>
      <w:r>
        <w:t>–</w:t>
      </w:r>
      <w:r>
        <w:tab/>
      </w:r>
      <w:proofErr w:type="spellStart"/>
      <w:r w:rsidR="00B66BD1">
        <w:t>L’industry</w:t>
      </w:r>
      <w:proofErr w:type="spellEnd"/>
      <w:r w:rsidR="00B66BD1">
        <w:t xml:space="preserve"> della pubblicità: investitori, agenzie e gruppi finanziari</w:t>
      </w:r>
      <w:r w:rsidR="00CA562F">
        <w:t>.</w:t>
      </w:r>
    </w:p>
    <w:p w14:paraId="7B38E479" w14:textId="65894456" w:rsidR="00141BA7" w:rsidRDefault="00141BA7" w:rsidP="00EE3B3E">
      <w:pPr>
        <w:spacing w:line="240" w:lineRule="exact"/>
        <w:ind w:left="284" w:hanging="284"/>
      </w:pPr>
      <w:r>
        <w:t>–</w:t>
      </w:r>
      <w:r>
        <w:tab/>
      </w:r>
      <w:r w:rsidR="00B66BD1">
        <w:t>Lo sviluppo strategico di un progetto di comunicazione: dal brief all’idea</w:t>
      </w:r>
      <w:r>
        <w:t>.</w:t>
      </w:r>
    </w:p>
    <w:p w14:paraId="2D0E58A6" w14:textId="5D268D9F" w:rsidR="000152C2" w:rsidRDefault="00141BA7" w:rsidP="00EE3B3E">
      <w:pPr>
        <w:spacing w:line="240" w:lineRule="exact"/>
        <w:ind w:left="284" w:hanging="284"/>
      </w:pPr>
      <w:r>
        <w:t>–</w:t>
      </w:r>
      <w:r>
        <w:tab/>
      </w:r>
      <w:r w:rsidR="00A63362">
        <w:t xml:space="preserve">Architettura e gerarchia di marca. La gestione dei </w:t>
      </w:r>
      <w:proofErr w:type="gramStart"/>
      <w:r w:rsidR="00A63362">
        <w:t>brand</w:t>
      </w:r>
      <w:proofErr w:type="gramEnd"/>
      <w:r w:rsidR="00A63362">
        <w:t xml:space="preserve"> nelle organizzazioni complesse</w:t>
      </w:r>
    </w:p>
    <w:p w14:paraId="3CE9A303" w14:textId="3153200A" w:rsidR="00C17CC0" w:rsidRPr="00C17CC0" w:rsidRDefault="00C17CC0" w:rsidP="00EE3B3E">
      <w:pPr>
        <w:spacing w:line="240" w:lineRule="exact"/>
        <w:ind w:left="284" w:hanging="284"/>
      </w:pPr>
      <w:r w:rsidRPr="00C17CC0">
        <w:t>–</w:t>
      </w:r>
      <w:r w:rsidRPr="00C17CC0">
        <w:tab/>
      </w:r>
      <w:r w:rsidR="000152C2">
        <w:t>Deontologia pubblicitaria: i sistemi di autodisciplina</w:t>
      </w:r>
      <w:r w:rsidR="00CA562F">
        <w:t>.</w:t>
      </w:r>
      <w:r w:rsidR="000152C2">
        <w:t xml:space="preserve"> </w:t>
      </w:r>
    </w:p>
    <w:p w14:paraId="19CB14FD" w14:textId="77777777" w:rsidR="00141BA7" w:rsidRDefault="00141BA7" w:rsidP="00C615F7">
      <w:pPr>
        <w:spacing w:before="120" w:line="240" w:lineRule="exact"/>
      </w:pPr>
      <w:r>
        <w:t>Parte applicativa</w:t>
      </w:r>
    </w:p>
    <w:p w14:paraId="1EF0F04D" w14:textId="0C9BEFA3" w:rsidR="00141BA7" w:rsidRDefault="00141BA7" w:rsidP="00C615F7">
      <w:pPr>
        <w:spacing w:line="240" w:lineRule="exact"/>
      </w:pPr>
      <w:r>
        <w:t xml:space="preserve">Project work a gruppi su un caso aziendale reale </w:t>
      </w:r>
      <w:proofErr w:type="spellStart"/>
      <w:r w:rsidR="00482E03">
        <w:t>proporsto</w:t>
      </w:r>
      <w:proofErr w:type="spellEnd"/>
      <w:r>
        <w:t xml:space="preserve"> da un’impresa partner.</w:t>
      </w:r>
    </w:p>
    <w:p w14:paraId="1C3F6AE7" w14:textId="15C4FFD3" w:rsidR="00141BA7" w:rsidRDefault="00141BA7" w:rsidP="00EE3B3E">
      <w:pPr>
        <w:spacing w:before="240" w:after="120" w:line="240" w:lineRule="exact"/>
        <w:rPr>
          <w:i/>
        </w:rPr>
      </w:pPr>
      <w:proofErr w:type="gramStart"/>
      <w:r>
        <w:rPr>
          <w:smallCaps/>
          <w:sz w:val="18"/>
          <w:szCs w:val="18"/>
        </w:rPr>
        <w:t>II</w:t>
      </w:r>
      <w:proofErr w:type="gramEnd"/>
      <w:r>
        <w:rPr>
          <w:smallCaps/>
          <w:sz w:val="18"/>
          <w:szCs w:val="18"/>
        </w:rPr>
        <w:t xml:space="preserve"> M</w:t>
      </w:r>
      <w:r w:rsidRPr="008B1E12">
        <w:rPr>
          <w:smallCaps/>
          <w:sz w:val="18"/>
          <w:szCs w:val="18"/>
        </w:rPr>
        <w:t>odulo</w:t>
      </w:r>
      <w:r>
        <w:t xml:space="preserve">: </w:t>
      </w:r>
      <w:r w:rsidRPr="00C615F7">
        <w:rPr>
          <w:i/>
        </w:rPr>
        <w:t>Prof. Roberto Paolo Nelli</w:t>
      </w:r>
    </w:p>
    <w:p w14:paraId="47F4EAD9" w14:textId="5A4C01DF" w:rsidR="005A5BCC" w:rsidRPr="005A5BCC" w:rsidRDefault="005A5BCC" w:rsidP="00054A4F">
      <w:pPr>
        <w:spacing w:line="240" w:lineRule="exact"/>
      </w:pPr>
      <w:r w:rsidRPr="005A5BCC">
        <w:t>Parte istituzionale</w:t>
      </w:r>
    </w:p>
    <w:p w14:paraId="1A928FF4" w14:textId="26C8927F" w:rsidR="005A5BCC" w:rsidRPr="005A5BCC" w:rsidRDefault="005A5BCC" w:rsidP="005A5BCC">
      <w:pPr>
        <w:spacing w:line="240" w:lineRule="exact"/>
      </w:pPr>
      <w:r w:rsidRPr="005A5BCC">
        <w:t>–</w:t>
      </w:r>
      <w:r>
        <w:tab/>
      </w:r>
      <w:r w:rsidRPr="005A5BCC">
        <w:t>La comunicazione nelle piccole e medie imprese italiane.</w:t>
      </w:r>
    </w:p>
    <w:p w14:paraId="03A9540B" w14:textId="77777777" w:rsidR="005A5BCC" w:rsidRPr="005A5BCC" w:rsidRDefault="005A5BCC" w:rsidP="005A5BCC">
      <w:pPr>
        <w:spacing w:line="240" w:lineRule="exact"/>
      </w:pPr>
      <w:r w:rsidRPr="005A5BCC">
        <w:t>–</w:t>
      </w:r>
      <w:r>
        <w:tab/>
      </w:r>
      <w:r w:rsidRPr="005A5BCC">
        <w:t xml:space="preserve">La corporate </w:t>
      </w:r>
      <w:proofErr w:type="spellStart"/>
      <w:r w:rsidRPr="005A5BCC">
        <w:t>reputation</w:t>
      </w:r>
      <w:proofErr w:type="spellEnd"/>
      <w:r w:rsidRPr="005A5BCC">
        <w:t xml:space="preserve"> e la media </w:t>
      </w:r>
      <w:proofErr w:type="spellStart"/>
      <w:r w:rsidRPr="005A5BCC">
        <w:t>reputation</w:t>
      </w:r>
      <w:proofErr w:type="spellEnd"/>
      <w:r w:rsidRPr="005A5BCC">
        <w:t>.</w:t>
      </w:r>
    </w:p>
    <w:p w14:paraId="1209D9A7" w14:textId="77777777" w:rsidR="005A5BCC" w:rsidRPr="005A5BCC" w:rsidRDefault="005A5BCC" w:rsidP="005A5BCC">
      <w:pPr>
        <w:spacing w:before="120" w:line="240" w:lineRule="exact"/>
      </w:pPr>
      <w:r w:rsidRPr="005A5BCC">
        <w:t>Parte specialistica</w:t>
      </w:r>
    </w:p>
    <w:p w14:paraId="1EEFA33A" w14:textId="77777777" w:rsidR="005A5BCC" w:rsidRDefault="005A5BCC" w:rsidP="005A5BCC">
      <w:pPr>
        <w:spacing w:line="240" w:lineRule="exact"/>
      </w:pPr>
      <w:r w:rsidRPr="005A5BCC">
        <w:t>–</w:t>
      </w:r>
      <w:r>
        <w:tab/>
      </w:r>
      <w:r w:rsidRPr="005A5BCC">
        <w:t>Il product placement: concetto, articolazione e modalità di funzionamento.</w:t>
      </w:r>
    </w:p>
    <w:p w14:paraId="6A55AD74" w14:textId="5A76DD41" w:rsidR="00141BA7" w:rsidRPr="00054A4F" w:rsidRDefault="00141BA7" w:rsidP="00054A4F">
      <w:pPr>
        <w:spacing w:before="240" w:after="120" w:line="220" w:lineRule="exact"/>
        <w:rPr>
          <w:b/>
          <w:i/>
          <w:sz w:val="18"/>
        </w:rPr>
      </w:pPr>
      <w:r>
        <w:rPr>
          <w:b/>
          <w:i/>
          <w:sz w:val="18"/>
        </w:rPr>
        <w:t>BIBLIOGRAFIA</w:t>
      </w:r>
      <w:r w:rsidR="00584490">
        <w:rPr>
          <w:rStyle w:val="Rimandonotaapidipagina"/>
          <w:b/>
          <w:i/>
          <w:sz w:val="18"/>
        </w:rPr>
        <w:footnoteReference w:id="1"/>
      </w:r>
    </w:p>
    <w:p w14:paraId="73EC1C9F" w14:textId="77777777" w:rsidR="00141BA7" w:rsidRDefault="00141BA7" w:rsidP="00141BA7">
      <w:pPr>
        <w:pStyle w:val="Testo1"/>
      </w:pPr>
      <w:r>
        <w:t xml:space="preserve">Per il I modulo (studenti </w:t>
      </w:r>
      <w:r w:rsidRPr="008B1E12">
        <w:rPr>
          <w:i/>
        </w:rPr>
        <w:t>frequentanti</w:t>
      </w:r>
      <w:r>
        <w:t>)</w:t>
      </w:r>
    </w:p>
    <w:p w14:paraId="240185CC" w14:textId="1CA44AC5" w:rsidR="00141BA7" w:rsidRDefault="00141BA7" w:rsidP="00141BA7">
      <w:pPr>
        <w:pStyle w:val="Testo1"/>
        <w:spacing w:line="240" w:lineRule="atLeast"/>
        <w:rPr>
          <w:spacing w:val="-5"/>
        </w:rPr>
      </w:pPr>
      <w:r w:rsidRPr="00141BA7">
        <w:rPr>
          <w:smallCaps/>
          <w:spacing w:val="-5"/>
          <w:sz w:val="16"/>
        </w:rPr>
        <w:t xml:space="preserve">R.C. Gambetti-S. Quigley </w:t>
      </w:r>
      <w:r w:rsidRPr="00C615F7">
        <w:rPr>
          <w:spacing w:val="-5"/>
        </w:rPr>
        <w:t>(eds.),</w:t>
      </w:r>
      <w:r w:rsidRPr="00141BA7">
        <w:rPr>
          <w:i/>
          <w:spacing w:val="-5"/>
        </w:rPr>
        <w:t xml:space="preserve"> Managing corporate communication: a cross-cultural approach,</w:t>
      </w:r>
      <w:r w:rsidRPr="00141BA7">
        <w:rPr>
          <w:spacing w:val="-5"/>
        </w:rPr>
        <w:t xml:space="preserve"> Palgrave McMillan, London, 2012, (Capitoli 1</w:t>
      </w:r>
      <w:r w:rsidR="006D4621">
        <w:rPr>
          <w:spacing w:val="-5"/>
        </w:rPr>
        <w:t xml:space="preserve"> </w:t>
      </w:r>
      <w:r w:rsidRPr="00141BA7">
        <w:rPr>
          <w:spacing w:val="-5"/>
        </w:rPr>
        <w:t>e 9).</w:t>
      </w:r>
      <w:r w:rsidR="00584490">
        <w:rPr>
          <w:spacing w:val="-5"/>
        </w:rPr>
        <w:t xml:space="preserve"> </w:t>
      </w:r>
      <w:hyperlink r:id="rId7" w:history="1">
        <w:r w:rsidR="00584490" w:rsidRPr="00584490">
          <w:rPr>
            <w:rStyle w:val="Collegamentoipertestuale"/>
            <w:rFonts w:ascii="Times New Roman" w:hAnsi="Times New Roman"/>
            <w:i/>
            <w:szCs w:val="18"/>
          </w:rPr>
          <w:t>Acquista da VP</w:t>
        </w:r>
      </w:hyperlink>
    </w:p>
    <w:p w14:paraId="727196CD" w14:textId="080B223D" w:rsidR="006264E9" w:rsidRPr="006264E9" w:rsidRDefault="006264E9" w:rsidP="006264E9">
      <w:pPr>
        <w:rPr>
          <w:rFonts w:ascii="Times" w:hAnsi="Times"/>
          <w:sz w:val="18"/>
          <w:szCs w:val="18"/>
          <w:shd w:val="clear" w:color="auto" w:fill="FFFFFF"/>
          <w:lang w:eastAsia="it-IT"/>
        </w:rPr>
      </w:pPr>
      <w:r w:rsidRPr="006264E9">
        <w:rPr>
          <w:rFonts w:ascii="inherit" w:hAnsi="inherit"/>
          <w:color w:val="000000"/>
          <w:sz w:val="16"/>
          <w:szCs w:val="16"/>
          <w:bdr w:val="none" w:sz="0" w:space="0" w:color="auto" w:frame="1"/>
        </w:rPr>
        <w:t>M.</w:t>
      </w:r>
      <w:r w:rsidRPr="006264E9">
        <w:rPr>
          <w:rFonts w:ascii="Times" w:hAnsi="Times"/>
          <w:smallCaps/>
          <w:noProof/>
          <w:sz w:val="16"/>
          <w:szCs w:val="20"/>
        </w:rPr>
        <w:t xml:space="preserve"> </w:t>
      </w:r>
      <w:r>
        <w:rPr>
          <w:rFonts w:ascii="Times" w:hAnsi="Times"/>
          <w:smallCaps/>
          <w:noProof/>
          <w:sz w:val="16"/>
          <w:szCs w:val="20"/>
        </w:rPr>
        <w:t>Lombardi</w:t>
      </w:r>
      <w:r>
        <w:rPr>
          <w:rFonts w:ascii="inherit" w:hAnsi="inherit"/>
          <w:color w:val="000000"/>
          <w:spacing w:val="-5"/>
          <w:sz w:val="16"/>
          <w:szCs w:val="16"/>
          <w:bdr w:val="none" w:sz="0" w:space="0" w:color="auto" w:frame="1"/>
        </w:rPr>
        <w:t xml:space="preserve"> &amp; </w:t>
      </w:r>
      <w:r>
        <w:rPr>
          <w:rFonts w:ascii="Times" w:hAnsi="Times"/>
          <w:smallCaps/>
          <w:noProof/>
          <w:sz w:val="16"/>
          <w:szCs w:val="20"/>
        </w:rPr>
        <w:t>Mindshare</w:t>
      </w:r>
      <w:r w:rsidRPr="001A61F9">
        <w:rPr>
          <w:rFonts w:ascii="Times" w:hAnsi="Times"/>
          <w:shd w:val="clear" w:color="auto" w:fill="FFFFFF"/>
          <w:lang w:eastAsia="it-IT"/>
        </w:rPr>
        <w:t xml:space="preserve"> </w:t>
      </w:r>
      <w:r w:rsidRPr="001A61F9">
        <w:rPr>
          <w:rFonts w:ascii="Times" w:hAnsi="Times"/>
          <w:i/>
          <w:iCs/>
          <w:sz w:val="18"/>
          <w:szCs w:val="18"/>
          <w:shd w:val="clear" w:color="auto" w:fill="FFFFFF"/>
          <w:lang w:eastAsia="it-IT"/>
        </w:rPr>
        <w:t xml:space="preserve">Strategia in pubblicità. Dall’intelligenza, la magia. </w:t>
      </w:r>
      <w:r w:rsidRPr="001A61F9">
        <w:rPr>
          <w:rFonts w:ascii="Times" w:hAnsi="Times"/>
          <w:sz w:val="18"/>
          <w:szCs w:val="18"/>
          <w:shd w:val="clear" w:color="auto" w:fill="FFFFFF"/>
          <w:lang w:eastAsia="it-IT"/>
        </w:rPr>
        <w:t>FrancoAngeli</w:t>
      </w:r>
      <w:r w:rsidRPr="001A61F9">
        <w:rPr>
          <w:rFonts w:ascii="Times" w:hAnsi="Times"/>
          <w:shd w:val="clear" w:color="auto" w:fill="FFFFFF"/>
          <w:lang w:eastAsia="it-IT"/>
        </w:rPr>
        <w:t xml:space="preserve">, </w:t>
      </w:r>
      <w:r w:rsidRPr="001A61F9">
        <w:rPr>
          <w:rFonts w:ascii="Times" w:hAnsi="Times"/>
          <w:sz w:val="18"/>
          <w:szCs w:val="18"/>
          <w:shd w:val="clear" w:color="auto" w:fill="FFFFFF"/>
          <w:lang w:eastAsia="it-IT"/>
        </w:rPr>
        <w:t>Milano, 2022 (Capp. 1,2,3,5).</w:t>
      </w:r>
      <w:r w:rsidR="00584490">
        <w:rPr>
          <w:rFonts w:ascii="Times" w:hAnsi="Times"/>
          <w:sz w:val="18"/>
          <w:szCs w:val="18"/>
          <w:shd w:val="clear" w:color="auto" w:fill="FFFFFF"/>
          <w:lang w:eastAsia="it-IT"/>
        </w:rPr>
        <w:t xml:space="preserve"> </w:t>
      </w:r>
      <w:hyperlink r:id="rId8" w:history="1">
        <w:r w:rsidR="00584490" w:rsidRPr="00584490">
          <w:rPr>
            <w:rStyle w:val="Collegamentoipertestuale"/>
            <w:i/>
            <w:sz w:val="18"/>
            <w:szCs w:val="18"/>
          </w:rPr>
          <w:t>Acquista da VP</w:t>
        </w:r>
      </w:hyperlink>
    </w:p>
    <w:p w14:paraId="0783CD7D" w14:textId="2CCC4EF6" w:rsidR="006264E9" w:rsidRPr="00B7698B" w:rsidRDefault="006264E9" w:rsidP="006264E9">
      <w:pPr>
        <w:autoSpaceDE w:val="0"/>
        <w:autoSpaceDN w:val="0"/>
        <w:adjustRightInd w:val="0"/>
        <w:spacing w:line="240" w:lineRule="auto"/>
        <w:jc w:val="left"/>
        <w:rPr>
          <w:rFonts w:ascii="Times" w:hAnsi="Times" w:cs="Í∆.¬˛"/>
          <w:color w:val="000000" w:themeColor="text1"/>
          <w:sz w:val="18"/>
          <w:szCs w:val="18"/>
          <w:lang w:val="en-US"/>
        </w:rPr>
      </w:pPr>
      <w:r w:rsidRPr="00B7698B">
        <w:rPr>
          <w:rFonts w:ascii="Times" w:hAnsi="Times"/>
          <w:smallCaps/>
          <w:color w:val="000000" w:themeColor="text1"/>
          <w:sz w:val="18"/>
          <w:szCs w:val="18"/>
          <w:lang w:val="en-US"/>
        </w:rPr>
        <w:t>R.</w:t>
      </w:r>
      <w:r w:rsidR="00310317">
        <w:rPr>
          <w:rFonts w:ascii="Times" w:hAnsi="Times"/>
          <w:smallCaps/>
          <w:color w:val="000000" w:themeColor="text1"/>
          <w:sz w:val="18"/>
          <w:szCs w:val="18"/>
          <w:lang w:val="en-US"/>
        </w:rPr>
        <w:t xml:space="preserve"> </w:t>
      </w:r>
      <w:r w:rsidRPr="00B7698B">
        <w:rPr>
          <w:rFonts w:ascii="Times" w:hAnsi="Times"/>
          <w:smallCaps/>
          <w:color w:val="000000" w:themeColor="text1"/>
          <w:sz w:val="18"/>
          <w:szCs w:val="18"/>
          <w:lang w:val="en-US"/>
        </w:rPr>
        <w:t xml:space="preserve">Batra, </w:t>
      </w:r>
      <w:r w:rsidRPr="00B7698B">
        <w:rPr>
          <w:rFonts w:ascii="Times" w:hAnsi="Times" w:cs="Í∆.¬˛"/>
          <w:color w:val="000000" w:themeColor="text1"/>
          <w:sz w:val="18"/>
          <w:szCs w:val="18"/>
          <w:lang w:val="en-US"/>
        </w:rPr>
        <w:t>Integrating Marketing Communications: New Findings, New Lessons and New</w:t>
      </w:r>
    </w:p>
    <w:p w14:paraId="666EE496" w14:textId="77777777" w:rsidR="006264E9" w:rsidRPr="00B7698B" w:rsidRDefault="006264E9" w:rsidP="006264E9">
      <w:pPr>
        <w:pStyle w:val="Testo2"/>
        <w:spacing w:line="240" w:lineRule="atLeast"/>
        <w:ind w:left="284" w:hanging="284"/>
        <w:rPr>
          <w:smallCaps/>
          <w:color w:val="000000" w:themeColor="text1"/>
          <w:szCs w:val="18"/>
          <w:highlight w:val="yellow"/>
          <w:lang w:val="en-US"/>
        </w:rPr>
      </w:pPr>
      <w:r w:rsidRPr="00B7698B">
        <w:rPr>
          <w:rFonts w:cs="Í∆.¬˛"/>
          <w:color w:val="000000" w:themeColor="text1"/>
          <w:szCs w:val="18"/>
          <w:lang w:val="en-US"/>
        </w:rPr>
        <w:t>Ideas, in Journal of Marketing · July 2016</w:t>
      </w:r>
    </w:p>
    <w:p w14:paraId="6976B12F" w14:textId="0829512B" w:rsidR="00141BA7" w:rsidRPr="000E06F7" w:rsidRDefault="00C95F0F" w:rsidP="00141BA7">
      <w:pPr>
        <w:pStyle w:val="Testo1"/>
      </w:pPr>
      <w:r w:rsidRPr="000E06F7">
        <w:rPr>
          <w:spacing w:val="-5"/>
          <w:szCs w:val="18"/>
        </w:rPr>
        <w:t>Materiale integrativo</w:t>
      </w:r>
      <w:r w:rsidRPr="000E06F7">
        <w:rPr>
          <w:smallCaps/>
          <w:spacing w:val="-5"/>
          <w:szCs w:val="18"/>
        </w:rPr>
        <w:t xml:space="preserve"> </w:t>
      </w:r>
      <w:r w:rsidRPr="000E06F7">
        <w:rPr>
          <w:spacing w:val="-5"/>
          <w:szCs w:val="18"/>
        </w:rPr>
        <w:t>reso disponibile nell’aula blackboard del docente</w:t>
      </w:r>
      <w:r w:rsidRPr="000E06F7">
        <w:rPr>
          <w:szCs w:val="18"/>
        </w:rPr>
        <w:t>.</w:t>
      </w:r>
    </w:p>
    <w:p w14:paraId="09783C42" w14:textId="6B07F52F" w:rsidR="00141BA7" w:rsidRDefault="00141BA7" w:rsidP="002A312D">
      <w:pPr>
        <w:pStyle w:val="Testo1"/>
        <w:spacing w:before="120"/>
      </w:pPr>
      <w:r>
        <w:lastRenderedPageBreak/>
        <w:t xml:space="preserve">Per il I modulo (studenti </w:t>
      </w:r>
      <w:r w:rsidRPr="008B1E12">
        <w:rPr>
          <w:i/>
        </w:rPr>
        <w:t>non frequentanti</w:t>
      </w:r>
      <w:r>
        <w:t>)</w:t>
      </w:r>
    </w:p>
    <w:p w14:paraId="2B55FA4C" w14:textId="4F5F4A98" w:rsidR="006264E9" w:rsidRPr="006264E9" w:rsidRDefault="006264E9" w:rsidP="006264E9">
      <w:pPr>
        <w:rPr>
          <w:rFonts w:ascii="Times" w:hAnsi="Times"/>
          <w:sz w:val="18"/>
          <w:szCs w:val="18"/>
          <w:shd w:val="clear" w:color="auto" w:fill="FFFFFF"/>
          <w:lang w:eastAsia="it-IT"/>
        </w:rPr>
      </w:pPr>
      <w:r w:rsidRPr="006264E9">
        <w:rPr>
          <w:rFonts w:ascii="inherit" w:hAnsi="inherit"/>
          <w:color w:val="000000"/>
          <w:sz w:val="16"/>
          <w:szCs w:val="16"/>
          <w:bdr w:val="none" w:sz="0" w:space="0" w:color="auto" w:frame="1"/>
        </w:rPr>
        <w:t>M.</w:t>
      </w:r>
      <w:r w:rsidRPr="006264E9">
        <w:rPr>
          <w:rFonts w:ascii="Times" w:hAnsi="Times"/>
          <w:smallCaps/>
          <w:noProof/>
          <w:sz w:val="16"/>
          <w:szCs w:val="20"/>
        </w:rPr>
        <w:t xml:space="preserve"> </w:t>
      </w:r>
      <w:r>
        <w:rPr>
          <w:rFonts w:ascii="Times" w:hAnsi="Times"/>
          <w:smallCaps/>
          <w:noProof/>
          <w:sz w:val="16"/>
          <w:szCs w:val="20"/>
        </w:rPr>
        <w:t>Lombardi</w:t>
      </w:r>
      <w:r>
        <w:rPr>
          <w:rFonts w:ascii="inherit" w:hAnsi="inherit"/>
          <w:color w:val="000000"/>
          <w:spacing w:val="-5"/>
          <w:sz w:val="16"/>
          <w:szCs w:val="16"/>
          <w:bdr w:val="none" w:sz="0" w:space="0" w:color="auto" w:frame="1"/>
        </w:rPr>
        <w:t xml:space="preserve"> &amp; </w:t>
      </w:r>
      <w:r>
        <w:rPr>
          <w:rFonts w:ascii="Times" w:hAnsi="Times"/>
          <w:smallCaps/>
          <w:noProof/>
          <w:sz w:val="16"/>
          <w:szCs w:val="20"/>
        </w:rPr>
        <w:t>Mindshare</w:t>
      </w:r>
      <w:r w:rsidRPr="001A61F9">
        <w:rPr>
          <w:rFonts w:ascii="Times" w:hAnsi="Times"/>
          <w:shd w:val="clear" w:color="auto" w:fill="FFFFFF"/>
          <w:lang w:eastAsia="it-IT"/>
        </w:rPr>
        <w:t xml:space="preserve"> </w:t>
      </w:r>
      <w:r w:rsidRPr="001A61F9">
        <w:rPr>
          <w:rFonts w:ascii="Times" w:hAnsi="Times"/>
          <w:i/>
          <w:iCs/>
          <w:sz w:val="18"/>
          <w:szCs w:val="18"/>
          <w:shd w:val="clear" w:color="auto" w:fill="FFFFFF"/>
          <w:lang w:eastAsia="it-IT"/>
        </w:rPr>
        <w:t xml:space="preserve">Strategia in pubblicità. Dall’intelligenza, la magia. </w:t>
      </w:r>
      <w:r w:rsidRPr="001A61F9">
        <w:rPr>
          <w:rFonts w:ascii="Times" w:hAnsi="Times"/>
          <w:sz w:val="18"/>
          <w:szCs w:val="18"/>
          <w:shd w:val="clear" w:color="auto" w:fill="FFFFFF"/>
          <w:lang w:eastAsia="it-IT"/>
        </w:rPr>
        <w:t>FrancoAngeli</w:t>
      </w:r>
      <w:r w:rsidRPr="001A61F9">
        <w:rPr>
          <w:rFonts w:ascii="Times" w:hAnsi="Times"/>
          <w:shd w:val="clear" w:color="auto" w:fill="FFFFFF"/>
          <w:lang w:eastAsia="it-IT"/>
        </w:rPr>
        <w:t xml:space="preserve">, </w:t>
      </w:r>
      <w:r w:rsidRPr="001A61F9">
        <w:rPr>
          <w:rFonts w:ascii="Times" w:hAnsi="Times"/>
          <w:sz w:val="18"/>
          <w:szCs w:val="18"/>
          <w:shd w:val="clear" w:color="auto" w:fill="FFFFFF"/>
          <w:lang w:eastAsia="it-IT"/>
        </w:rPr>
        <w:t>Milano, 2022 (Capp. 1,2,3,5).</w:t>
      </w:r>
      <w:r w:rsidR="00584490">
        <w:rPr>
          <w:rFonts w:ascii="Times" w:hAnsi="Times"/>
          <w:sz w:val="18"/>
          <w:szCs w:val="18"/>
          <w:shd w:val="clear" w:color="auto" w:fill="FFFFFF"/>
          <w:lang w:eastAsia="it-IT"/>
        </w:rPr>
        <w:t xml:space="preserve"> </w:t>
      </w:r>
      <w:hyperlink r:id="rId9" w:history="1">
        <w:r w:rsidR="00584490" w:rsidRPr="00584490">
          <w:rPr>
            <w:rStyle w:val="Collegamentoipertestuale"/>
            <w:i/>
            <w:sz w:val="18"/>
            <w:szCs w:val="18"/>
          </w:rPr>
          <w:t>Acquista da VP</w:t>
        </w:r>
      </w:hyperlink>
    </w:p>
    <w:p w14:paraId="5B650ABE" w14:textId="00E4EABE" w:rsidR="006264E9" w:rsidRPr="00D7169D" w:rsidRDefault="006264E9" w:rsidP="006264E9">
      <w:pPr>
        <w:pStyle w:val="NormaleWeb"/>
        <w:spacing w:before="0" w:beforeAutospacing="0" w:after="0" w:afterAutospacing="0" w:line="240" w:lineRule="atLeast"/>
        <w:ind w:left="284" w:hanging="284"/>
        <w:jc w:val="both"/>
        <w:rPr>
          <w:rFonts w:ascii="Times" w:hAnsi="Times"/>
          <w:color w:val="000000"/>
          <w:sz w:val="18"/>
          <w:szCs w:val="18"/>
          <w:lang w:val="en-US"/>
        </w:rPr>
      </w:pPr>
      <w:r>
        <w:rPr>
          <w:rFonts w:ascii="inherit" w:hAnsi="inherit"/>
          <w:color w:val="000000"/>
          <w:sz w:val="16"/>
          <w:szCs w:val="16"/>
          <w:bdr w:val="none" w:sz="0" w:space="0" w:color="auto" w:frame="1"/>
          <w:lang w:val="en-US"/>
        </w:rPr>
        <w:t>K</w:t>
      </w:r>
      <w:r w:rsidRPr="00B7698B">
        <w:rPr>
          <w:rFonts w:ascii="Times" w:hAnsi="Times"/>
          <w:smallCaps/>
          <w:noProof/>
          <w:sz w:val="16"/>
          <w:szCs w:val="20"/>
          <w:lang w:val="en-US"/>
        </w:rPr>
        <w:t>.L Keller</w:t>
      </w:r>
      <w:r>
        <w:rPr>
          <w:rFonts w:ascii="inherit" w:hAnsi="inherit"/>
          <w:color w:val="000000"/>
          <w:spacing w:val="-5"/>
          <w:sz w:val="16"/>
          <w:szCs w:val="16"/>
          <w:bdr w:val="none" w:sz="0" w:space="0" w:color="auto" w:frame="1"/>
          <w:lang w:val="en-US"/>
        </w:rPr>
        <w:t>,</w:t>
      </w:r>
      <w:r>
        <w:rPr>
          <w:rStyle w:val="apple-converted-space"/>
          <w:rFonts w:ascii="inherit" w:hAnsi="inherit"/>
          <w:i/>
          <w:iCs/>
          <w:color w:val="000000"/>
          <w:spacing w:val="-5"/>
          <w:sz w:val="18"/>
          <w:szCs w:val="18"/>
          <w:bdr w:val="none" w:sz="0" w:space="0" w:color="auto" w:frame="1"/>
          <w:lang w:val="en-US"/>
        </w:rPr>
        <w:t> </w:t>
      </w:r>
      <w:r>
        <w:rPr>
          <w:rFonts w:ascii="inherit" w:hAnsi="inherit"/>
          <w:i/>
          <w:iCs/>
          <w:color w:val="000000"/>
          <w:spacing w:val="-5"/>
          <w:sz w:val="18"/>
          <w:szCs w:val="18"/>
          <w:bdr w:val="none" w:sz="0" w:space="0" w:color="auto" w:frame="1"/>
          <w:lang w:val="en-US"/>
        </w:rPr>
        <w:t>Strategic Brand Management,</w:t>
      </w:r>
      <w:r>
        <w:rPr>
          <w:rStyle w:val="apple-converted-space"/>
          <w:rFonts w:ascii="inherit" w:hAnsi="inherit"/>
          <w:i/>
          <w:iCs/>
          <w:color w:val="000000"/>
          <w:spacing w:val="-5"/>
          <w:sz w:val="18"/>
          <w:szCs w:val="18"/>
          <w:bdr w:val="none" w:sz="0" w:space="0" w:color="auto" w:frame="1"/>
          <w:lang w:val="en-US"/>
        </w:rPr>
        <w:t> </w:t>
      </w:r>
      <w:r>
        <w:rPr>
          <w:rFonts w:ascii="inherit" w:hAnsi="inherit"/>
          <w:color w:val="000000"/>
          <w:spacing w:val="-5"/>
          <w:sz w:val="18"/>
          <w:szCs w:val="18"/>
          <w:bdr w:val="none" w:sz="0" w:space="0" w:color="auto" w:frame="1"/>
          <w:lang w:val="en-US"/>
        </w:rPr>
        <w:t>Pearson, 5</w:t>
      </w:r>
      <w:r w:rsidRPr="00B7698B">
        <w:rPr>
          <w:rFonts w:ascii="inherit" w:hAnsi="inherit"/>
          <w:color w:val="000000"/>
          <w:spacing w:val="-5"/>
          <w:sz w:val="18"/>
          <w:szCs w:val="18"/>
          <w:bdr w:val="none" w:sz="0" w:space="0" w:color="auto" w:frame="1"/>
          <w:vertAlign w:val="superscript"/>
          <w:lang w:val="en-US"/>
        </w:rPr>
        <w:t>th</w:t>
      </w:r>
      <w:r>
        <w:rPr>
          <w:rFonts w:ascii="inherit" w:hAnsi="inherit"/>
          <w:color w:val="000000"/>
          <w:spacing w:val="-5"/>
          <w:sz w:val="18"/>
          <w:szCs w:val="18"/>
          <w:bdr w:val="none" w:sz="0" w:space="0" w:color="auto" w:frame="1"/>
          <w:lang w:val="en-US"/>
        </w:rPr>
        <w:t xml:space="preserve"> ed. 2020. (</w:t>
      </w:r>
      <w:r w:rsidRPr="00FA086D">
        <w:rPr>
          <w:rFonts w:ascii="inherit" w:hAnsi="inherit"/>
          <w:color w:val="000000"/>
          <w:spacing w:val="-5"/>
          <w:sz w:val="18"/>
          <w:szCs w:val="18"/>
          <w:bdr w:val="none" w:sz="0" w:space="0" w:color="auto" w:frame="1"/>
          <w:lang w:val="en-US"/>
        </w:rPr>
        <w:t>Introduction, 1, 2, 3,</w:t>
      </w:r>
      <w:r>
        <w:rPr>
          <w:rFonts w:ascii="inherit" w:hAnsi="inherit"/>
          <w:color w:val="000000"/>
          <w:spacing w:val="-5"/>
          <w:sz w:val="18"/>
          <w:szCs w:val="18"/>
          <w:bdr w:val="none" w:sz="0" w:space="0" w:color="auto" w:frame="1"/>
          <w:lang w:val="en-US"/>
        </w:rPr>
        <w:t xml:space="preserve"> 4, 5, 7, 9, 10, 11, 12, 16) </w:t>
      </w:r>
      <w:r w:rsidR="00584490">
        <w:rPr>
          <w:rFonts w:ascii="inherit" w:hAnsi="inherit"/>
          <w:color w:val="000000"/>
          <w:spacing w:val="-5"/>
          <w:sz w:val="18"/>
          <w:szCs w:val="18"/>
          <w:bdr w:val="none" w:sz="0" w:space="0" w:color="auto" w:frame="1"/>
          <w:lang w:val="en-US"/>
        </w:rPr>
        <w:t xml:space="preserve"> </w:t>
      </w:r>
      <w:hyperlink r:id="rId10" w:history="1">
        <w:r w:rsidR="00584490" w:rsidRPr="00584490">
          <w:rPr>
            <w:rStyle w:val="Collegamentoipertestuale"/>
            <w:i/>
            <w:sz w:val="18"/>
            <w:szCs w:val="18"/>
          </w:rPr>
          <w:t>Acquista da VP</w:t>
        </w:r>
      </w:hyperlink>
    </w:p>
    <w:p w14:paraId="43989483" w14:textId="164A11BA" w:rsidR="00141BA7" w:rsidRPr="00CA562F" w:rsidRDefault="00141BA7" w:rsidP="00141BA7">
      <w:pPr>
        <w:pStyle w:val="Testo1"/>
        <w:spacing w:line="240" w:lineRule="atLeast"/>
        <w:rPr>
          <w:spacing w:val="-5"/>
          <w:lang w:val="en-US"/>
        </w:rPr>
      </w:pPr>
      <w:r w:rsidRPr="006264E9">
        <w:rPr>
          <w:smallCaps/>
          <w:spacing w:val="-5"/>
          <w:sz w:val="16"/>
          <w:lang w:val="en-US"/>
        </w:rPr>
        <w:t xml:space="preserve">R.C. Gambetti-S. </w:t>
      </w:r>
      <w:r w:rsidRPr="00CA562F">
        <w:rPr>
          <w:smallCaps/>
          <w:spacing w:val="-5"/>
          <w:sz w:val="16"/>
          <w:lang w:val="en-US"/>
        </w:rPr>
        <w:t xml:space="preserve">Quigley </w:t>
      </w:r>
      <w:r w:rsidRPr="00CA562F">
        <w:rPr>
          <w:spacing w:val="-5"/>
          <w:lang w:val="en-US"/>
        </w:rPr>
        <w:t>(eds.),</w:t>
      </w:r>
      <w:r w:rsidRPr="00CA562F">
        <w:rPr>
          <w:i/>
          <w:spacing w:val="-5"/>
          <w:lang w:val="en-US"/>
        </w:rPr>
        <w:t xml:space="preserve"> Managing corporate communication: a cross-cultural approach,</w:t>
      </w:r>
      <w:r w:rsidRPr="00CA562F">
        <w:rPr>
          <w:spacing w:val="-5"/>
          <w:lang w:val="en-US"/>
        </w:rPr>
        <w:t xml:space="preserve"> Palgrave McMillan, London, 2012 (Capitoli 1, 2, 9, 10).</w:t>
      </w:r>
      <w:r w:rsidR="00584490">
        <w:rPr>
          <w:spacing w:val="-5"/>
          <w:lang w:val="en-US"/>
        </w:rPr>
        <w:t xml:space="preserve"> </w:t>
      </w:r>
      <w:hyperlink r:id="rId11" w:history="1">
        <w:r w:rsidR="00584490" w:rsidRPr="00584490">
          <w:rPr>
            <w:rStyle w:val="Collegamentoipertestuale"/>
            <w:rFonts w:ascii="Times New Roman" w:hAnsi="Times New Roman"/>
            <w:i/>
            <w:szCs w:val="18"/>
          </w:rPr>
          <w:t>Acquista da VP</w:t>
        </w:r>
      </w:hyperlink>
    </w:p>
    <w:p w14:paraId="4F864127" w14:textId="2D5F7D69" w:rsidR="00141BA7" w:rsidRDefault="00141BA7" w:rsidP="002A312D">
      <w:pPr>
        <w:pStyle w:val="Testo1"/>
        <w:spacing w:before="120"/>
      </w:pPr>
      <w:r>
        <w:t>Per il II modulo (</w:t>
      </w:r>
      <w:r w:rsidRPr="00EC6EC7">
        <w:rPr>
          <w:i/>
          <w:iCs/>
        </w:rPr>
        <w:t>tutti gli studenti</w:t>
      </w:r>
      <w:r>
        <w:t>)</w:t>
      </w:r>
    </w:p>
    <w:p w14:paraId="6C7E4DA8"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R.P. Nelli,</w:t>
      </w:r>
      <w:r w:rsidRPr="005A5BCC">
        <w:rPr>
          <w:rFonts w:ascii="Times" w:eastAsia="Times New Roman" w:hAnsi="Times"/>
          <w:i/>
          <w:noProof/>
          <w:spacing w:val="-5"/>
          <w:sz w:val="18"/>
          <w:szCs w:val="20"/>
          <w:lang w:eastAsia="it-IT"/>
        </w:rPr>
        <w:t xml:space="preserve"> La comunicazione come fattore di produzione delle piccole e medie imprese,</w:t>
      </w:r>
      <w:r w:rsidRPr="005A5BCC">
        <w:rPr>
          <w:rFonts w:ascii="Times" w:eastAsia="Times New Roman" w:hAnsi="Times"/>
          <w:noProof/>
          <w:spacing w:val="-5"/>
          <w:sz w:val="18"/>
          <w:szCs w:val="20"/>
          <w:lang w:eastAsia="it-IT"/>
        </w:rPr>
        <w:t xml:space="preserve"> in A. Mucelli (a cura di), La comunicazione nell’economia d’azienda. Processi, strumenti, tecnologie, Giappichelli, Torino, 2000, pp. 251-281.</w:t>
      </w:r>
    </w:p>
    <w:p w14:paraId="447613BA" w14:textId="76F2201B"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 xml:space="preserve">R.P. Nelli </w:t>
      </w:r>
      <w:r w:rsidRPr="00054A4F">
        <w:rPr>
          <w:rFonts w:ascii="Times" w:eastAsia="Times New Roman" w:hAnsi="Times"/>
          <w:noProof/>
          <w:spacing w:val="-5"/>
          <w:sz w:val="18"/>
          <w:szCs w:val="20"/>
          <w:lang w:eastAsia="it-IT"/>
        </w:rPr>
        <w:t>(a cura di),</w:t>
      </w:r>
      <w:r w:rsidRPr="005A5BCC">
        <w:rPr>
          <w:rFonts w:ascii="Times" w:eastAsia="Times New Roman" w:hAnsi="Times"/>
          <w:i/>
          <w:noProof/>
          <w:spacing w:val="-5"/>
          <w:sz w:val="18"/>
          <w:szCs w:val="20"/>
          <w:lang w:eastAsia="it-IT"/>
        </w:rPr>
        <w:t xml:space="preserve"> Product Placement Made in Italy,</w:t>
      </w:r>
      <w:r w:rsidRPr="005A5BCC">
        <w:rPr>
          <w:rFonts w:ascii="Times" w:eastAsia="Times New Roman" w:hAnsi="Times"/>
          <w:noProof/>
          <w:spacing w:val="-5"/>
          <w:sz w:val="18"/>
          <w:szCs w:val="20"/>
          <w:lang w:eastAsia="it-IT"/>
        </w:rPr>
        <w:t xml:space="preserve"> Edizioni Fondazione Ente dello Spettacolo, Roma, 2013 (pp. 13-96 e pp. 229-281).</w:t>
      </w:r>
      <w:r w:rsidR="00584490">
        <w:rPr>
          <w:rFonts w:ascii="Times" w:eastAsia="Times New Roman" w:hAnsi="Times"/>
          <w:noProof/>
          <w:spacing w:val="-5"/>
          <w:sz w:val="18"/>
          <w:szCs w:val="20"/>
          <w:lang w:eastAsia="it-IT"/>
        </w:rPr>
        <w:t xml:space="preserve"> </w:t>
      </w:r>
      <w:hyperlink r:id="rId12" w:history="1">
        <w:r w:rsidR="00584490" w:rsidRPr="00584490">
          <w:rPr>
            <w:rStyle w:val="Collegamentoipertestuale"/>
            <w:i/>
            <w:sz w:val="18"/>
            <w:szCs w:val="18"/>
          </w:rPr>
          <w:t>Acquista da VP</w:t>
        </w:r>
      </w:hyperlink>
    </w:p>
    <w:p w14:paraId="1F2D78B1"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R.P. Nelli,</w:t>
      </w:r>
      <w:r w:rsidRPr="005A5BCC">
        <w:rPr>
          <w:rFonts w:ascii="Times" w:eastAsia="Times New Roman" w:hAnsi="Times"/>
          <w:i/>
          <w:noProof/>
          <w:spacing w:val="-5"/>
          <w:sz w:val="18"/>
          <w:szCs w:val="20"/>
          <w:lang w:eastAsia="it-IT"/>
        </w:rPr>
        <w:t xml:space="preserve"> Corporate reputation: valore per </w:t>
      </w:r>
      <w:r w:rsidRPr="00054A4F">
        <w:rPr>
          <w:rFonts w:ascii="Times" w:eastAsia="Times New Roman" w:hAnsi="Times"/>
          <w:i/>
          <w:noProof/>
          <w:spacing w:val="-5"/>
          <w:sz w:val="18"/>
          <w:szCs w:val="20"/>
          <w:lang w:eastAsia="it-IT"/>
        </w:rPr>
        <w:t>l’impresa, garanzie per il consumatore</w:t>
      </w:r>
      <w:r w:rsidRPr="005A5BCC">
        <w:rPr>
          <w:rFonts w:ascii="Times" w:eastAsia="Times New Roman" w:hAnsi="Times"/>
          <w:noProof/>
          <w:spacing w:val="-5"/>
          <w:sz w:val="18"/>
          <w:szCs w:val="20"/>
          <w:lang w:eastAsia="it-IT"/>
        </w:rPr>
        <w:t xml:space="preserve">, </w:t>
      </w:r>
      <w:r w:rsidRPr="005A5BCC">
        <w:rPr>
          <w:rFonts w:ascii="Times" w:eastAsia="Times New Roman" w:hAnsi="Times"/>
          <w:i/>
          <w:noProof/>
          <w:spacing w:val="-5"/>
          <w:sz w:val="18"/>
          <w:szCs w:val="20"/>
          <w:lang w:eastAsia="it-IT"/>
        </w:rPr>
        <w:t xml:space="preserve">«Consumatori, Diritti e Mercato», </w:t>
      </w:r>
      <w:r w:rsidRPr="005A5BCC">
        <w:rPr>
          <w:rFonts w:ascii="Times" w:eastAsia="Times New Roman" w:hAnsi="Times"/>
          <w:noProof/>
          <w:spacing w:val="-5"/>
          <w:sz w:val="18"/>
          <w:szCs w:val="20"/>
          <w:lang w:eastAsia="it-IT"/>
        </w:rPr>
        <w:t>2012, 2, pp. 96-104.</w:t>
      </w:r>
    </w:p>
    <w:p w14:paraId="2E7BE90B" w14:textId="77777777" w:rsidR="005A5BCC" w:rsidRPr="000E06F7" w:rsidRDefault="00C95F0F" w:rsidP="005A5BCC">
      <w:pPr>
        <w:spacing w:line="220" w:lineRule="exact"/>
        <w:ind w:left="284" w:hanging="284"/>
        <w:rPr>
          <w:rFonts w:ascii="Times" w:eastAsia="Times New Roman" w:hAnsi="Times"/>
          <w:noProof/>
          <w:sz w:val="18"/>
          <w:szCs w:val="18"/>
          <w:lang w:eastAsia="it-IT"/>
        </w:rPr>
      </w:pPr>
      <w:r w:rsidRPr="000E06F7">
        <w:rPr>
          <w:spacing w:val="-5"/>
          <w:sz w:val="18"/>
          <w:szCs w:val="18"/>
        </w:rPr>
        <w:t>Materiale integrativo</w:t>
      </w:r>
      <w:r w:rsidRPr="000E06F7">
        <w:rPr>
          <w:smallCaps/>
          <w:spacing w:val="-5"/>
          <w:sz w:val="18"/>
          <w:szCs w:val="18"/>
        </w:rPr>
        <w:t xml:space="preserve"> </w:t>
      </w:r>
      <w:r w:rsidRPr="000E06F7">
        <w:rPr>
          <w:spacing w:val="-5"/>
          <w:sz w:val="18"/>
          <w:szCs w:val="18"/>
        </w:rPr>
        <w:t xml:space="preserve">reso disponibile nell’aula </w:t>
      </w:r>
      <w:proofErr w:type="spellStart"/>
      <w:r w:rsidRPr="000E06F7">
        <w:rPr>
          <w:spacing w:val="-5"/>
          <w:sz w:val="18"/>
          <w:szCs w:val="18"/>
        </w:rPr>
        <w:t>blackboard</w:t>
      </w:r>
      <w:proofErr w:type="spellEnd"/>
      <w:r w:rsidRPr="000E06F7">
        <w:rPr>
          <w:spacing w:val="-5"/>
          <w:sz w:val="18"/>
          <w:szCs w:val="18"/>
        </w:rPr>
        <w:t xml:space="preserve"> del docente</w:t>
      </w:r>
      <w:r w:rsidRPr="000E06F7">
        <w:rPr>
          <w:sz w:val="18"/>
          <w:szCs w:val="18"/>
        </w:rPr>
        <w:t>.</w:t>
      </w:r>
    </w:p>
    <w:p w14:paraId="62A818CF" w14:textId="77777777" w:rsidR="00C65AFB" w:rsidRDefault="00C65AFB" w:rsidP="00C65AFB">
      <w:pPr>
        <w:spacing w:before="240" w:after="120" w:line="220" w:lineRule="exact"/>
        <w:rPr>
          <w:b/>
          <w:i/>
          <w:sz w:val="18"/>
        </w:rPr>
      </w:pPr>
      <w:r>
        <w:rPr>
          <w:b/>
          <w:i/>
          <w:sz w:val="18"/>
        </w:rPr>
        <w:t>DIDATTICA DEL CORSO</w:t>
      </w:r>
    </w:p>
    <w:p w14:paraId="65CC9C2B" w14:textId="110A3F27" w:rsidR="00C65AFB" w:rsidRDefault="00C65AFB" w:rsidP="00C65AFB">
      <w:pPr>
        <w:pStyle w:val="Testo2"/>
      </w:pPr>
      <w:r w:rsidRPr="008B1E12">
        <w:t>Lezioni interattive, presentazione di case-studies, svolgimento di project work a gruppi e organizzazione di interventi di esperti esterni.</w:t>
      </w:r>
    </w:p>
    <w:p w14:paraId="66B4611E" w14:textId="77777777" w:rsidR="006905D6" w:rsidRPr="000E06F7" w:rsidRDefault="006905D6" w:rsidP="006905D6">
      <w:pPr>
        <w:spacing w:before="240" w:after="120" w:line="220" w:lineRule="exact"/>
        <w:rPr>
          <w:b/>
          <w:i/>
          <w:sz w:val="18"/>
        </w:rPr>
      </w:pPr>
      <w:r w:rsidRPr="000E06F7">
        <w:rPr>
          <w:b/>
          <w:i/>
          <w:sz w:val="18"/>
        </w:rPr>
        <w:t>METODO E CRITERI DI VALUTAZIONE</w:t>
      </w:r>
    </w:p>
    <w:p w14:paraId="30FE9D75" w14:textId="0589FC38" w:rsidR="006905D6" w:rsidRPr="00DB3203" w:rsidRDefault="00DB3203" w:rsidP="006905D6">
      <w:pPr>
        <w:pStyle w:val="Testo2"/>
        <w:rPr>
          <w:szCs w:val="18"/>
        </w:rPr>
      </w:pPr>
      <w:r w:rsidRPr="00DB3203">
        <w:t xml:space="preserve">L’esame prevede un compito scritto costituito da quattro domande aperte di carattere teorico-applicativo, due per ciascun modulo. La prova scritta relativa a ciascun modulo può essere sostenuta nel medesimo appello oppure in appelli diversi e il voto sufficiente (almeno pari a 18 trentesimi) conseguito in un modulo resta valido fino alla verbalizzazione del voto finale entro l’a.a. Il voto finale del corso corrisponde alla media aritmetica semplice dei due voti sufficienti conseguiti nei due moduli. </w:t>
      </w:r>
      <w:r w:rsidRPr="00DB3203">
        <w:rPr>
          <w:szCs w:val="18"/>
        </w:rPr>
        <w:t>I criteri di valutazione verteranno sull’acquisizione dei contenuti di base, sulla capacità di elaborazione critica e di connessione tra i contenuti proposti, nonché sulla proprietà di linguaggio e sulla conoscenza terminologica dimostrata</w:t>
      </w:r>
      <w:r w:rsidR="006905D6" w:rsidRPr="00DB3203">
        <w:rPr>
          <w:szCs w:val="18"/>
        </w:rPr>
        <w:t>.</w:t>
      </w:r>
    </w:p>
    <w:p w14:paraId="099C4203" w14:textId="3F27BFBC" w:rsidR="006905D6" w:rsidRPr="000E06F7" w:rsidRDefault="006905D6" w:rsidP="00EE3B3E">
      <w:pPr>
        <w:pStyle w:val="Testo2"/>
        <w:spacing w:before="120"/>
      </w:pPr>
      <w:r w:rsidRPr="00DB3203">
        <w:t xml:space="preserve">Per quanto riguarda il primo modulo del corso, </w:t>
      </w:r>
      <w:r w:rsidRPr="00DB3203">
        <w:rPr>
          <w:i/>
          <w:iCs/>
        </w:rPr>
        <w:t>per gli studenti frequentanti</w:t>
      </w:r>
      <w:r w:rsidRPr="00DB3203">
        <w:t xml:space="preserve"> il voto del compito pesa il 60% del voto del modulo, mentre il project work a gruppi pesa il restante 40% del voto del modulo. Il project work a gruppi prevede la progettazione di un activation plan di comunicazione di marca su indicazione dell’azienda partner. Ai fini della valutazione del project work aziendale concorreranno l’aderenza rispetto alle </w:t>
      </w:r>
      <w:r w:rsidRPr="000E06F7">
        <w:t>richieste del brief, la varietà e la profondità della proposta, l’originalità e infine l’applicabilità delle idee proposte. I quattro fattori verranno valutati in trentesimi e avranno ciascuno un peso percentuale pari al 25% del voto finale del project work. Il project work a gruppi prevede una votazione differenziata degli studenti componenti di ciascun gruppo, basata sulla valutazione del contributo e dell’apporto individualmente fornito da ciascuno studente al progetto.</w:t>
      </w:r>
      <w:r w:rsidR="00DE1F8B">
        <w:t xml:space="preserve"> </w:t>
      </w:r>
      <w:r w:rsidRPr="000E06F7">
        <w:t xml:space="preserve">Per gli </w:t>
      </w:r>
      <w:r w:rsidRPr="00DE1F8B">
        <w:rPr>
          <w:i/>
          <w:iCs/>
        </w:rPr>
        <w:t>studenti non frequentanti</w:t>
      </w:r>
      <w:r w:rsidRPr="000E06F7">
        <w:t xml:space="preserve"> non </w:t>
      </w:r>
      <w:r w:rsidRPr="000E06F7">
        <w:lastRenderedPageBreak/>
        <w:t>è previsto il project work a gruppi, per cui il voto del modulo corrisponde al voto del compito scritto.</w:t>
      </w:r>
    </w:p>
    <w:p w14:paraId="15DE818E" w14:textId="77777777" w:rsidR="00C95F0F" w:rsidRPr="000E06F7" w:rsidRDefault="00C95F0F" w:rsidP="00C95F0F">
      <w:pPr>
        <w:spacing w:before="240" w:after="120" w:line="240" w:lineRule="exact"/>
        <w:rPr>
          <w:b/>
          <w:i/>
          <w:sz w:val="18"/>
        </w:rPr>
      </w:pPr>
      <w:r w:rsidRPr="000E06F7">
        <w:rPr>
          <w:b/>
          <w:i/>
          <w:sz w:val="18"/>
        </w:rPr>
        <w:t>AVVERTENZE E PREREQUISITI</w:t>
      </w:r>
    </w:p>
    <w:p w14:paraId="141CE3C1" w14:textId="77777777" w:rsidR="00C95F0F" w:rsidRPr="000E06F7" w:rsidRDefault="00C95F0F" w:rsidP="00C95F0F">
      <w:pPr>
        <w:pStyle w:val="Testo2"/>
      </w:pPr>
      <w:r w:rsidRPr="000E06F7">
        <w:t>Lo studente dovrà possedere conoscenze di base in relazione ai concetti di impresa, consumatore e mercato.</w:t>
      </w:r>
    </w:p>
    <w:p w14:paraId="335A1B50" w14:textId="77777777" w:rsidR="00C95F0F" w:rsidRPr="000E06F7" w:rsidRDefault="00C95F0F" w:rsidP="00C95F0F">
      <w:pPr>
        <w:pStyle w:val="Testo2"/>
      </w:pPr>
      <w:r w:rsidRPr="000E06F7">
        <w:t>Si consiglia vivamente la frequenza al corso, attraverso una partecipazione attiva alle lezioni.</w:t>
      </w:r>
    </w:p>
    <w:p w14:paraId="0BECA6D3" w14:textId="251A553F" w:rsidR="001824A5" w:rsidRPr="00310317" w:rsidRDefault="00310317" w:rsidP="00310317">
      <w:pPr>
        <w:pStyle w:val="Testo2"/>
        <w:spacing w:before="120"/>
        <w:rPr>
          <w:i/>
          <w:iCs/>
        </w:rPr>
      </w:pPr>
      <w:bookmarkStart w:id="0" w:name="_Hlk134614974"/>
      <w:r>
        <w:rPr>
          <w:i/>
          <w:iCs/>
        </w:rPr>
        <w:t>O</w:t>
      </w:r>
      <w:r w:rsidRPr="00310317">
        <w:rPr>
          <w:i/>
          <w:iCs/>
        </w:rPr>
        <w:t>rario e luogo di ricevimento degli studenti</w:t>
      </w:r>
    </w:p>
    <w:p w14:paraId="02ABCDDD" w14:textId="48CEFF76" w:rsidR="001824A5" w:rsidRPr="000E06F7" w:rsidRDefault="001824A5" w:rsidP="001824A5">
      <w:pPr>
        <w:pStyle w:val="Testo2"/>
      </w:pPr>
      <w:r>
        <w:t>I docenti ricevono gli studenti presso il D</w:t>
      </w:r>
      <w:r w:rsidRPr="001824A5">
        <w:t xml:space="preserve">ipartimento di Scienze dell'economia e della gestione aziendale </w:t>
      </w:r>
      <w:r>
        <w:t xml:space="preserve">previa richiesta di appuntamento via e-mail. Per consentire la migliore interazione possibile tra docenti e studenti saranno previste anche opportunità di collegamento in remoto. </w:t>
      </w:r>
      <w:r w:rsidRPr="000E06F7">
        <w:t xml:space="preserve">Nella pagina personale dei docenti sono indicati </w:t>
      </w:r>
      <w:r>
        <w:t xml:space="preserve">nel dettaglio </w:t>
      </w:r>
      <w:r w:rsidRPr="000E06F7">
        <w:t>gli orari di ricevimento.</w:t>
      </w:r>
    </w:p>
    <w:bookmarkEnd w:id="0"/>
    <w:p w14:paraId="33EC8139" w14:textId="77777777" w:rsidR="00C95F0F" w:rsidRPr="000E06F7" w:rsidRDefault="00C95F0F" w:rsidP="00C95F0F">
      <w:pPr>
        <w:pStyle w:val="Testo2"/>
        <w:ind w:firstLine="0"/>
      </w:pPr>
    </w:p>
    <w:sectPr w:rsidR="00C95F0F" w:rsidRPr="000E06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4D0A" w14:textId="77777777" w:rsidR="00584490" w:rsidRDefault="00584490" w:rsidP="00584490">
      <w:pPr>
        <w:spacing w:line="240" w:lineRule="auto"/>
      </w:pPr>
      <w:r>
        <w:separator/>
      </w:r>
    </w:p>
  </w:endnote>
  <w:endnote w:type="continuationSeparator" w:id="0">
    <w:p w14:paraId="0FE70D59" w14:textId="77777777" w:rsidR="00584490" w:rsidRDefault="00584490" w:rsidP="00584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Í∆.¬˛">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06E8" w14:textId="77777777" w:rsidR="00584490" w:rsidRDefault="00584490" w:rsidP="00584490">
      <w:pPr>
        <w:spacing w:line="240" w:lineRule="auto"/>
      </w:pPr>
      <w:r>
        <w:separator/>
      </w:r>
    </w:p>
  </w:footnote>
  <w:footnote w:type="continuationSeparator" w:id="0">
    <w:p w14:paraId="46C7F4FF" w14:textId="77777777" w:rsidR="00584490" w:rsidRDefault="00584490" w:rsidP="00584490">
      <w:pPr>
        <w:spacing w:line="240" w:lineRule="auto"/>
      </w:pPr>
      <w:r>
        <w:continuationSeparator/>
      </w:r>
    </w:p>
  </w:footnote>
  <w:footnote w:id="1">
    <w:p w14:paraId="1D12F92E" w14:textId="28E4B91E" w:rsidR="00584490" w:rsidRDefault="005844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45359"/>
    <w:multiLevelType w:val="hybridMultilevel"/>
    <w:tmpl w:val="9F7E2068"/>
    <w:lvl w:ilvl="0" w:tplc="0944DCA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3F12DE"/>
    <w:multiLevelType w:val="hybridMultilevel"/>
    <w:tmpl w:val="39AA8C3E"/>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07770917">
    <w:abstractNumId w:val="1"/>
  </w:num>
  <w:num w:numId="2" w16cid:durableId="12786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1B"/>
    <w:rsid w:val="000152C2"/>
    <w:rsid w:val="00054A4F"/>
    <w:rsid w:val="000C6A72"/>
    <w:rsid w:val="000E06F7"/>
    <w:rsid w:val="00127D4D"/>
    <w:rsid w:val="00141BA7"/>
    <w:rsid w:val="001824A5"/>
    <w:rsid w:val="001A61F9"/>
    <w:rsid w:val="001B450A"/>
    <w:rsid w:val="00251DB7"/>
    <w:rsid w:val="002A312D"/>
    <w:rsid w:val="00310317"/>
    <w:rsid w:val="00315103"/>
    <w:rsid w:val="00335CB9"/>
    <w:rsid w:val="00367D7B"/>
    <w:rsid w:val="003A7C0A"/>
    <w:rsid w:val="00426F66"/>
    <w:rsid w:val="00482E03"/>
    <w:rsid w:val="004C3918"/>
    <w:rsid w:val="004D1217"/>
    <w:rsid w:val="004D6008"/>
    <w:rsid w:val="004E6434"/>
    <w:rsid w:val="00584490"/>
    <w:rsid w:val="005A5BCC"/>
    <w:rsid w:val="006264E9"/>
    <w:rsid w:val="00626B68"/>
    <w:rsid w:val="006905D6"/>
    <w:rsid w:val="006D4621"/>
    <w:rsid w:val="006E00BA"/>
    <w:rsid w:val="006F1772"/>
    <w:rsid w:val="008C0196"/>
    <w:rsid w:val="008F641B"/>
    <w:rsid w:val="00910727"/>
    <w:rsid w:val="00940DA2"/>
    <w:rsid w:val="009B608E"/>
    <w:rsid w:val="00A17509"/>
    <w:rsid w:val="00A63362"/>
    <w:rsid w:val="00A81517"/>
    <w:rsid w:val="00B560BB"/>
    <w:rsid w:val="00B66BD1"/>
    <w:rsid w:val="00C17CC0"/>
    <w:rsid w:val="00C615F7"/>
    <w:rsid w:val="00C65221"/>
    <w:rsid w:val="00C65AFB"/>
    <w:rsid w:val="00C95F0F"/>
    <w:rsid w:val="00CA562F"/>
    <w:rsid w:val="00CB70E2"/>
    <w:rsid w:val="00D32AF6"/>
    <w:rsid w:val="00DB3203"/>
    <w:rsid w:val="00DE1F8B"/>
    <w:rsid w:val="00EC6EC7"/>
    <w:rsid w:val="00EE3B3E"/>
    <w:rsid w:val="00F0200B"/>
    <w:rsid w:val="00FE179A"/>
    <w:rsid w:val="00FF7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36B9"/>
  <w15:docId w15:val="{8B93AACD-314D-40B5-B03A-C5B02E4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41BA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141BA7"/>
    <w:rPr>
      <w:rFonts w:ascii="Times" w:hAnsi="Times"/>
      <w:smallCaps/>
      <w:noProof/>
      <w:sz w:val="18"/>
    </w:rPr>
  </w:style>
  <w:style w:type="paragraph" w:customStyle="1" w:styleId="Corpodeltesto21">
    <w:name w:val="Corpo del testo 21"/>
    <w:basedOn w:val="Normale"/>
    <w:rsid w:val="00F0200B"/>
    <w:pPr>
      <w:overflowPunct w:val="0"/>
      <w:autoSpaceDE w:val="0"/>
      <w:autoSpaceDN w:val="0"/>
      <w:adjustRightInd w:val="0"/>
      <w:spacing w:line="240" w:lineRule="auto"/>
      <w:ind w:firstLine="708"/>
      <w:jc w:val="left"/>
      <w:textAlignment w:val="baseline"/>
    </w:pPr>
    <w:rPr>
      <w:rFonts w:eastAsia="Times New Roman"/>
      <w:sz w:val="28"/>
      <w:szCs w:val="20"/>
      <w:lang w:eastAsia="it-IT"/>
    </w:rPr>
  </w:style>
  <w:style w:type="paragraph" w:styleId="Paragrafoelenco">
    <w:name w:val="List Paragraph"/>
    <w:basedOn w:val="Normale"/>
    <w:uiPriority w:val="34"/>
    <w:qFormat/>
    <w:rsid w:val="000152C2"/>
    <w:pPr>
      <w:ind w:left="720"/>
      <w:contextualSpacing/>
    </w:pPr>
  </w:style>
  <w:style w:type="paragraph" w:styleId="NormaleWeb">
    <w:name w:val="Normal (Web)"/>
    <w:basedOn w:val="Normale"/>
    <w:uiPriority w:val="99"/>
    <w:semiHidden/>
    <w:unhideWhenUsed/>
    <w:rsid w:val="006264E9"/>
    <w:pPr>
      <w:spacing w:before="100" w:beforeAutospacing="1" w:after="100" w:afterAutospacing="1" w:line="240" w:lineRule="auto"/>
      <w:jc w:val="left"/>
    </w:pPr>
    <w:rPr>
      <w:rFonts w:eastAsia="Times New Roman"/>
      <w:sz w:val="24"/>
      <w:szCs w:val="24"/>
      <w:lang w:eastAsia="it-IT"/>
    </w:rPr>
  </w:style>
  <w:style w:type="character" w:customStyle="1" w:styleId="apple-converted-space">
    <w:name w:val="apple-converted-space"/>
    <w:basedOn w:val="Carpredefinitoparagrafo"/>
    <w:rsid w:val="006264E9"/>
  </w:style>
  <w:style w:type="character" w:customStyle="1" w:styleId="Testo2Carattere">
    <w:name w:val="Testo 2 Carattere"/>
    <w:link w:val="Testo2"/>
    <w:rsid w:val="006264E9"/>
    <w:rPr>
      <w:rFonts w:ascii="Times" w:hAnsi="Times"/>
      <w:noProof/>
      <w:sz w:val="18"/>
    </w:rPr>
  </w:style>
  <w:style w:type="paragraph" w:styleId="Testonotaapidipagina">
    <w:name w:val="footnote text"/>
    <w:basedOn w:val="Normale"/>
    <w:link w:val="TestonotaapidipaginaCarattere"/>
    <w:semiHidden/>
    <w:unhideWhenUsed/>
    <w:rsid w:val="0058449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84490"/>
    <w:rPr>
      <w:rFonts w:eastAsia="Calibri"/>
      <w:lang w:eastAsia="en-US"/>
    </w:rPr>
  </w:style>
  <w:style w:type="character" w:styleId="Rimandonotaapidipagina">
    <w:name w:val="footnote reference"/>
    <w:basedOn w:val="Carpredefinitoparagrafo"/>
    <w:semiHidden/>
    <w:unhideWhenUsed/>
    <w:rsid w:val="00584490"/>
    <w:rPr>
      <w:vertAlign w:val="superscript"/>
    </w:rPr>
  </w:style>
  <w:style w:type="character" w:styleId="Collegamentoipertestuale">
    <w:name w:val="Hyperlink"/>
    <w:basedOn w:val="Carpredefinitoparagrafo"/>
    <w:unhideWhenUsed/>
    <w:rsid w:val="00584490"/>
    <w:rPr>
      <w:color w:val="0000FF" w:themeColor="hyperlink"/>
      <w:u w:val="single"/>
    </w:rPr>
  </w:style>
  <w:style w:type="character" w:styleId="Menzionenonrisolta">
    <w:name w:val="Unresolved Mention"/>
    <w:basedOn w:val="Carpredefinitoparagrafo"/>
    <w:uiPriority w:val="99"/>
    <w:semiHidden/>
    <w:unhideWhenUsed/>
    <w:rsid w:val="00584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o-lombardi/strategia-in-pubblicita-dallintelligenza-la-magia-9788835121923-70576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gambetti-quigley/managing-corporate-communication-a-cross-cultural-approach-9780230348028-189369.html" TargetMode="External"/><Relationship Id="rId12" Type="http://schemas.openxmlformats.org/officeDocument/2006/relationships/hyperlink" Target="https://librerie.unicatt.it/scheda-libro/product-placement-made-in-italy-le-marche-nei-film-italiani-dal-2004-al-2011-9788885095717-1866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gambetti-quigley/managing-corporate-communication-a-cross-cultural-approach-9780230348028-189369.html" TargetMode="External"/><Relationship Id="rId5" Type="http://schemas.openxmlformats.org/officeDocument/2006/relationships/footnotes" Target="footnotes.xml"/><Relationship Id="rId10" Type="http://schemas.openxmlformats.org/officeDocument/2006/relationships/hyperlink" Target="https://librerie.unicatt.it/scheda-libro/keller/strategic-brand-management-9781292314969-710391.html" TargetMode="External"/><Relationship Id="rId4" Type="http://schemas.openxmlformats.org/officeDocument/2006/relationships/webSettings" Target="webSettings.xml"/><Relationship Id="rId9" Type="http://schemas.openxmlformats.org/officeDocument/2006/relationships/hyperlink" Target="https://librerie.unicatt.it/scheda-libro/marco-lombardi/strategia-in-pubblicita-dallintelligenza-la-magia-9788835121923-70576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16</TotalTime>
  <Pages>4</Pages>
  <Words>1087</Words>
  <Characters>7555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2022-06-01T06:00:00Z</cp:lastPrinted>
  <dcterms:created xsi:type="dcterms:W3CDTF">2023-05-10T10:33:00Z</dcterms:created>
  <dcterms:modified xsi:type="dcterms:W3CDTF">2023-10-09T07:29:00Z</dcterms:modified>
</cp:coreProperties>
</file>