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4290" w14:textId="77777777" w:rsidR="00192CF0" w:rsidRPr="00630086" w:rsidRDefault="00192CF0" w:rsidP="00192CF0">
      <w:pPr>
        <w:pStyle w:val="Titolo1"/>
      </w:pPr>
      <w:r w:rsidRPr="00630086">
        <w:t>Diritto commerciale</w:t>
      </w:r>
    </w:p>
    <w:p w14:paraId="2EB172DE" w14:textId="77777777" w:rsidR="00192CF0" w:rsidRPr="00B31EAC" w:rsidRDefault="00192CF0" w:rsidP="00192CF0">
      <w:pPr>
        <w:pStyle w:val="Titolo2"/>
      </w:pPr>
      <w:r w:rsidRPr="00B31EAC">
        <w:t>Gr. A-Cl: Prof. Duccio Regoli; Gr. Co-La: Prof. A</w:t>
      </w:r>
      <w:r>
        <w:t>medeo Valzer</w:t>
      </w:r>
      <w:r w:rsidRPr="00B31EAC">
        <w:t>; Gr. Le-Po: Prof. Silvia Vanoni; Gr. Pr-Z: Prof. Antonio Cetra</w:t>
      </w:r>
    </w:p>
    <w:p w14:paraId="68907F58" w14:textId="4E274039" w:rsidR="00192CF0" w:rsidRDefault="00192CF0" w:rsidP="00192C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OBIETTIVI DEL CORSO E RISULTATI DI APPRENDIMENTO ATTESI</w:t>
      </w:r>
    </w:p>
    <w:p w14:paraId="0A7244DD" w14:textId="77777777" w:rsidR="00192CF0" w:rsidRPr="00630086" w:rsidRDefault="00192CF0" w:rsidP="00192CF0">
      <w:pPr>
        <w:spacing w:line="240" w:lineRule="exact"/>
      </w:pPr>
      <w:r w:rsidRPr="00630086">
        <w:t>Il corso si propone di fornire agli studenti gli strumenti necessari alla comprensione dei principi della disciplina giuridica dell’impresa individuale e collettiva,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delle regole comportamentali stabilite per lo svolgimento dell’attività produttiva di tipo imprenditoriale (individuale e collettiva), anche in ragione del suo interfacciarsi con il mercato.</w:t>
      </w:r>
    </w:p>
    <w:p w14:paraId="5CC8895B" w14:textId="77777777" w:rsidR="00192CF0" w:rsidRPr="00630086" w:rsidRDefault="00192CF0" w:rsidP="00192CF0">
      <w:pPr>
        <w:spacing w:line="240" w:lineRule="exact"/>
      </w:pPr>
      <w:r w:rsidRPr="00630086">
        <w:t>Al termine del corso lo studente:</w:t>
      </w:r>
    </w:p>
    <w:p w14:paraId="144A554F" w14:textId="77777777" w:rsidR="00192CF0" w:rsidRPr="00630086" w:rsidRDefault="00192CF0" w:rsidP="00192CF0">
      <w:pPr>
        <w:spacing w:line="240" w:lineRule="exact"/>
        <w:ind w:left="284" w:hanging="284"/>
      </w:pPr>
      <w:r>
        <w:t>1.</w:t>
      </w:r>
      <w:r>
        <w:tab/>
      </w:r>
      <w:r w:rsidRPr="00630086">
        <w:t>conoscerà e saprà inquadrare i profili di diritto dell’impresa oggetto del programma del corso;</w:t>
      </w:r>
    </w:p>
    <w:p w14:paraId="02B764BC" w14:textId="77777777" w:rsidR="00192CF0" w:rsidRPr="00630086" w:rsidRDefault="00192CF0" w:rsidP="00192CF0">
      <w:pPr>
        <w:spacing w:line="240" w:lineRule="exact"/>
        <w:ind w:left="284" w:hanging="284"/>
      </w:pPr>
      <w:r>
        <w:t>2.</w:t>
      </w:r>
      <w:r>
        <w:tab/>
      </w:r>
      <w:r w:rsidRPr="00630086">
        <w:t>saprà applicare le conoscenze così acquisite in base ad una corretta comprensione delle questioni che si proporranno di volta in volta, anche se inserite in contesti interdisciplinari;</w:t>
      </w:r>
    </w:p>
    <w:p w14:paraId="50A03A24" w14:textId="77777777" w:rsidR="00192CF0" w:rsidRPr="00630086" w:rsidRDefault="00192CF0" w:rsidP="00192CF0">
      <w:pPr>
        <w:spacing w:line="240" w:lineRule="exact"/>
        <w:ind w:left="284" w:hanging="284"/>
      </w:pPr>
      <w:r>
        <w:t>3.</w:t>
      </w:r>
      <w:r>
        <w:tab/>
      </w:r>
      <w:r w:rsidRPr="00630086">
        <w:t xml:space="preserve">saprà formulare giudizi </w:t>
      </w:r>
      <w:r>
        <w:t xml:space="preserve">e valutazioni </w:t>
      </w:r>
      <w:r w:rsidRPr="00630086">
        <w:t xml:space="preserve">sulla base di informazioni </w:t>
      </w:r>
      <w:r>
        <w:t xml:space="preserve">anche </w:t>
      </w:r>
      <w:r w:rsidRPr="00630086">
        <w:t>incomplete, integrando le conoscenze, attingendo alle fonti normative, giurisprudenziali e di prassi di volta in volta applicabili;</w:t>
      </w:r>
    </w:p>
    <w:p w14:paraId="2DE3599D" w14:textId="77777777" w:rsidR="00192CF0" w:rsidRPr="00630086" w:rsidRDefault="00192CF0" w:rsidP="00192CF0">
      <w:pPr>
        <w:spacing w:line="240" w:lineRule="exact"/>
        <w:ind w:left="284" w:hanging="284"/>
      </w:pPr>
      <w:r>
        <w:t>4.</w:t>
      </w:r>
      <w:r>
        <w:tab/>
      </w:r>
      <w:r w:rsidRPr="00630086">
        <w:t>acquisirà un linguaggio giuridico appropriato che consenta di comunicare, in modo chiaro ed efficace, ad interlocutori specialisti o meno, le conoscenze acquisite;</w:t>
      </w:r>
    </w:p>
    <w:p w14:paraId="05F1A10C" w14:textId="77777777" w:rsidR="00192CF0" w:rsidRPr="00630086" w:rsidRDefault="00192CF0" w:rsidP="00192CF0">
      <w:pPr>
        <w:spacing w:line="240" w:lineRule="exact"/>
        <w:ind w:left="284" w:hanging="284"/>
      </w:pPr>
      <w:r>
        <w:t>5.</w:t>
      </w:r>
      <w:r>
        <w:tab/>
      </w:r>
      <w:r w:rsidRPr="00630086">
        <w:t>saprà cogliere le criticità presenti nell</w:t>
      </w:r>
      <w:r>
        <w:t>e</w:t>
      </w:r>
      <w:r w:rsidRPr="00630086">
        <w:t xml:space="preserve"> realtà imprenditorial</w:t>
      </w:r>
      <w:r>
        <w:t>i</w:t>
      </w:r>
      <w:r w:rsidRPr="00630086">
        <w:t xml:space="preserve"> </w:t>
      </w:r>
      <w:r>
        <w:t>in cui</w:t>
      </w:r>
      <w:r w:rsidRPr="00630086">
        <w:t xml:space="preserve"> oper</w:t>
      </w:r>
      <w:r>
        <w:t>e</w:t>
      </w:r>
      <w:r w:rsidRPr="00630086">
        <w:t>r</w:t>
      </w:r>
      <w:r>
        <w:t>à</w:t>
      </w:r>
      <w:r w:rsidRPr="00630086">
        <w:t xml:space="preserve"> ed assumere le necessarie determinazioni con adeguat</w:t>
      </w:r>
      <w:r>
        <w:t xml:space="preserve">a </w:t>
      </w:r>
      <w:r w:rsidRPr="00630086">
        <w:t>autonomia di giudizio</w:t>
      </w:r>
      <w:r>
        <w:t>; avrà acquisito le necessarie basi e capacità per approfondire gli studi in diversi settori del diritto pubblico e privato dell’impresa.</w:t>
      </w:r>
    </w:p>
    <w:p w14:paraId="21BC0800" w14:textId="77777777" w:rsidR="00192CF0" w:rsidRDefault="00192CF0" w:rsidP="00192C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58BBC25" w14:textId="77777777" w:rsidR="00192CF0" w:rsidRPr="00630086" w:rsidRDefault="00192CF0" w:rsidP="00192CF0">
      <w:pPr>
        <w:spacing w:line="240" w:lineRule="exact"/>
      </w:pPr>
      <w:r w:rsidRPr="00630086">
        <w:t xml:space="preserve">Le lezioni saranno dedicate per </w:t>
      </w:r>
      <w:r>
        <w:t>poco più della metà</w:t>
      </w:r>
      <w:r w:rsidRPr="00630086">
        <w:t xml:space="preserve"> allo studio dell’impresa e della disciplina ad essa applicabile indipendentemente dalla forma giuridica assunta; per </w:t>
      </w:r>
      <w:r>
        <w:t>poco meno della metà</w:t>
      </w:r>
      <w:r w:rsidRPr="00630086">
        <w:t xml:space="preserve"> allo studio della disciplina societaria,</w:t>
      </w:r>
      <w:r>
        <w:t xml:space="preserve"> trattando i seguenti temi</w:t>
      </w:r>
      <w:r w:rsidRPr="00630086">
        <w:t>:</w:t>
      </w:r>
    </w:p>
    <w:p w14:paraId="1CBDB09C" w14:textId="77777777" w:rsidR="00192CF0" w:rsidRPr="00630086" w:rsidRDefault="00192CF0" w:rsidP="00192CF0">
      <w:pPr>
        <w:spacing w:line="240" w:lineRule="exact"/>
        <w:ind w:left="284" w:hanging="284"/>
      </w:pPr>
      <w:r>
        <w:t>1.</w:t>
      </w:r>
      <w:r>
        <w:tab/>
      </w:r>
      <w:r w:rsidRPr="00630086">
        <w:t>Le nozioni di impresa e la nozione rilevante per il diritto commerciale; le categorie di impresa; i modelli organizzativi.</w:t>
      </w:r>
    </w:p>
    <w:p w14:paraId="342D09FE" w14:textId="77777777" w:rsidR="00192CF0" w:rsidRPr="00630086" w:rsidRDefault="00192CF0" w:rsidP="00192CF0">
      <w:pPr>
        <w:spacing w:line="240" w:lineRule="exact"/>
        <w:ind w:left="284" w:hanging="284"/>
      </w:pPr>
      <w:r w:rsidRPr="00630086">
        <w:lastRenderedPageBreak/>
        <w:t>2.</w:t>
      </w:r>
      <w:r>
        <w:tab/>
      </w:r>
      <w:r w:rsidRPr="00630086">
        <w:t>La pubblicità e l’organizzazione d’impresa (</w:t>
      </w:r>
      <w:r>
        <w:t xml:space="preserve">assetti organizzativi, </w:t>
      </w:r>
      <w:r w:rsidRPr="00630086">
        <w:t>scritture contabili, collaboratori e azienda).</w:t>
      </w:r>
    </w:p>
    <w:p w14:paraId="3EE52D64" w14:textId="77777777" w:rsidR="00192CF0" w:rsidRPr="00630086" w:rsidRDefault="00192CF0" w:rsidP="00192CF0">
      <w:pPr>
        <w:spacing w:line="240" w:lineRule="exact"/>
        <w:ind w:left="284" w:hanging="284"/>
      </w:pPr>
      <w:r>
        <w:t>3.</w:t>
      </w:r>
      <w:r>
        <w:tab/>
      </w:r>
      <w:r w:rsidRPr="00630086">
        <w:t>L’impresa ed il mercato (segni distintivi, concorrenza, contrattazione).</w:t>
      </w:r>
    </w:p>
    <w:p w14:paraId="790B202E" w14:textId="77777777" w:rsidR="00192CF0" w:rsidRPr="00630086" w:rsidRDefault="00192CF0" w:rsidP="00192CF0">
      <w:pPr>
        <w:spacing w:line="240" w:lineRule="exact"/>
        <w:ind w:left="284" w:hanging="284"/>
      </w:pPr>
      <w:r>
        <w:t>4.</w:t>
      </w:r>
      <w:r>
        <w:tab/>
      </w:r>
      <w:r w:rsidRPr="00630086">
        <w:t>Il finanziamento dell’impresa (operazioni contrattuali e titoli di credito).</w:t>
      </w:r>
    </w:p>
    <w:p w14:paraId="3ADE7029" w14:textId="77777777" w:rsidR="00192CF0" w:rsidRPr="00630086" w:rsidRDefault="00192CF0" w:rsidP="00192CF0">
      <w:pPr>
        <w:spacing w:line="240" w:lineRule="exact"/>
        <w:ind w:left="284" w:hanging="284"/>
        <w:rPr>
          <w:i/>
        </w:rPr>
      </w:pPr>
      <w:r>
        <w:t>5.</w:t>
      </w:r>
      <w:r>
        <w:tab/>
      </w:r>
      <w:r w:rsidRPr="00630086">
        <w:t>La crisi dell’impresa (sistemi di prevenzione e procedure concorsuali)</w:t>
      </w:r>
      <w:r w:rsidRPr="00630086">
        <w:rPr>
          <w:i/>
        </w:rPr>
        <w:t>.</w:t>
      </w:r>
    </w:p>
    <w:p w14:paraId="02819AA8" w14:textId="77777777" w:rsidR="00192CF0" w:rsidRPr="00630086" w:rsidRDefault="00192CF0" w:rsidP="00192CF0">
      <w:pPr>
        <w:spacing w:line="240" w:lineRule="exact"/>
        <w:ind w:left="284" w:hanging="284"/>
      </w:pPr>
      <w:r>
        <w:t>6.</w:t>
      </w:r>
      <w:r>
        <w:tab/>
      </w:r>
      <w:r w:rsidRPr="00630086">
        <w:t>La società: la nozione e i tipi di società; il contratto di società; il patrimonio sociale e il capitale sociale; l’attività economica (e il suo rapporto con l’impresa); lo scopo-fine delle società.</w:t>
      </w:r>
    </w:p>
    <w:p w14:paraId="4116D6A1" w14:textId="77777777" w:rsidR="00192CF0" w:rsidRPr="00630086" w:rsidRDefault="00192CF0" w:rsidP="00192CF0">
      <w:pPr>
        <w:spacing w:line="240" w:lineRule="exact"/>
        <w:ind w:left="284" w:hanging="284"/>
      </w:pPr>
      <w:r>
        <w:t>7.</w:t>
      </w:r>
      <w:r>
        <w:tab/>
      </w:r>
      <w:r w:rsidRPr="00630086">
        <w:t>Le società di persone: caratteristiche tipologiche e organizzative della società semplice, società in nome collettivo e società in accomandita semplice; la costituzione della società; l’ordinamento patrimoniale e i rapporti con i terzi; i rapporti tra i soci e l’amministrazione sociale; lo scioglimento dei singoli rapporti sociali e della società.</w:t>
      </w:r>
    </w:p>
    <w:p w14:paraId="2434AFCA" w14:textId="77777777" w:rsidR="00192CF0" w:rsidRPr="00630086" w:rsidRDefault="00192CF0" w:rsidP="00192CF0">
      <w:pPr>
        <w:spacing w:line="240" w:lineRule="exact"/>
        <w:ind w:left="284" w:hanging="284"/>
      </w:pPr>
      <w:r>
        <w:t>8.</w:t>
      </w:r>
      <w:r>
        <w:tab/>
      </w:r>
      <w:r w:rsidRPr="00630086">
        <w:t>Le società di capitali: caratteristiche tipologiche e organizzative della società a responsabilità limitata, società per azioni</w:t>
      </w:r>
      <w:r>
        <w:t>,</w:t>
      </w:r>
      <w:r w:rsidRPr="00630086">
        <w:t xml:space="preserve"> società in accomandita per azioni; la costituzione della società (principi); l’ordinamento patrimoniale e i rapporti con i terzi (principi); i rapporti tra i soci e l’amministrazione sociale (principi); lo scioglimento dei singoli rapporti sociali e della società (principi).</w:t>
      </w:r>
    </w:p>
    <w:p w14:paraId="1448A5F0" w14:textId="1E65F3D6" w:rsidR="00192CF0" w:rsidRPr="00B31EAC" w:rsidRDefault="00192CF0" w:rsidP="00192C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04B9">
        <w:rPr>
          <w:rStyle w:val="Rimandonotaapidipagina"/>
          <w:b/>
          <w:i/>
          <w:sz w:val="18"/>
        </w:rPr>
        <w:footnoteReference w:id="1"/>
      </w:r>
    </w:p>
    <w:p w14:paraId="42129B97" w14:textId="77777777" w:rsidR="00192CF0" w:rsidRPr="00630086" w:rsidRDefault="00192CF0" w:rsidP="00192CF0">
      <w:pPr>
        <w:pStyle w:val="Testo2"/>
        <w:ind w:left="284" w:hanging="284"/>
      </w:pPr>
      <w:r w:rsidRPr="00630086">
        <w:t>Codice civile con leggi collegate aggiornato all’anno di corso.</w:t>
      </w:r>
    </w:p>
    <w:p w14:paraId="5EE7BA8F" w14:textId="77777777" w:rsidR="00192CF0" w:rsidRPr="00630086" w:rsidRDefault="00192CF0" w:rsidP="00192CF0">
      <w:pPr>
        <w:pStyle w:val="Testo2"/>
        <w:spacing w:before="120"/>
        <w:ind w:left="284" w:hanging="284"/>
      </w:pPr>
      <w:r w:rsidRPr="00630086">
        <w:t>Pe</w:t>
      </w:r>
      <w:r>
        <w:t>r</w:t>
      </w:r>
      <w:r w:rsidRPr="00630086">
        <w:t xml:space="preserve"> i punti da 1 a 5 del programma, uno dei seguenti volumi, in alternativa</w:t>
      </w:r>
      <w:r>
        <w:t>:</w:t>
      </w:r>
    </w:p>
    <w:p w14:paraId="7AECDD75" w14:textId="3BF9DA40" w:rsidR="00192CF0" w:rsidRDefault="00192CF0" w:rsidP="00192CF0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AA VV</w:t>
      </w:r>
      <w:r w:rsidRPr="006A0C87">
        <w:rPr>
          <w:smallCaps/>
          <w:spacing w:val="-5"/>
          <w:sz w:val="16"/>
        </w:rPr>
        <w:t>.,</w:t>
      </w:r>
      <w:r w:rsidRPr="006A0C87">
        <w:rPr>
          <w:i/>
          <w:spacing w:val="-5"/>
        </w:rPr>
        <w:t xml:space="preserve"> Manuale di diritto commerciale,</w:t>
      </w:r>
      <w:r w:rsidRPr="006A0C87">
        <w:rPr>
          <w:spacing w:val="-5"/>
        </w:rPr>
        <w:t xml:space="preserve"> a cura di Cian, Giappichel</w:t>
      </w:r>
      <w:r>
        <w:rPr>
          <w:spacing w:val="-5"/>
        </w:rPr>
        <w:t>li, Torino, 2023, 5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ed.: §§ da 1 a 22;</w:t>
      </w:r>
      <w:r w:rsidR="002F04B9">
        <w:rPr>
          <w:spacing w:val="-5"/>
        </w:rPr>
        <w:t xml:space="preserve"> </w:t>
      </w:r>
      <w:bookmarkStart w:id="1" w:name="_Hlk138766426"/>
      <w:r w:rsidR="002F04B9">
        <w:rPr>
          <w:rFonts w:ascii="Times New Roman" w:hAnsi="Times New Roman"/>
          <w:i/>
          <w:color w:val="0070C0"/>
          <w:szCs w:val="18"/>
        </w:rPr>
        <w:fldChar w:fldCharType="begin"/>
      </w:r>
      <w:r w:rsidR="002F04B9">
        <w:rPr>
          <w:rFonts w:ascii="Times New Roman" w:hAnsi="Times New Roman"/>
          <w:i/>
          <w:color w:val="0070C0"/>
          <w:szCs w:val="18"/>
        </w:rPr>
        <w:instrText>HYPERLINK "https://librerie.unicatt.it/scheda-libro/autori-vari/manuale-di-diritto-commerciale-9788892143791-719402.html"</w:instrText>
      </w:r>
      <w:r w:rsidR="002F04B9">
        <w:rPr>
          <w:rFonts w:ascii="Times New Roman" w:hAnsi="Times New Roman"/>
          <w:i/>
          <w:color w:val="0070C0"/>
          <w:szCs w:val="18"/>
        </w:rPr>
      </w:r>
      <w:r w:rsidR="002F04B9">
        <w:rPr>
          <w:rFonts w:ascii="Times New Roman" w:hAnsi="Times New Roman"/>
          <w:i/>
          <w:color w:val="0070C0"/>
          <w:szCs w:val="18"/>
        </w:rPr>
        <w:fldChar w:fldCharType="separate"/>
      </w:r>
      <w:r w:rsidR="002F04B9" w:rsidRPr="002F04B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2F04B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6BF8C5B7" w14:textId="77777777" w:rsidR="00192CF0" w:rsidRPr="00630086" w:rsidRDefault="00192CF0" w:rsidP="00192CF0">
      <w:pPr>
        <w:pStyle w:val="Testo2"/>
        <w:spacing w:before="120"/>
        <w:ind w:left="284" w:hanging="284"/>
      </w:pPr>
      <w:r w:rsidRPr="00630086">
        <w:t>Per i punti da 6 a 8 del programma, uno dei seguenti volumi, in alternativa</w:t>
      </w:r>
      <w:r>
        <w:t>:</w:t>
      </w:r>
    </w:p>
    <w:p w14:paraId="41C5F331" w14:textId="481821E1" w:rsidR="00192CF0" w:rsidRPr="005C3943" w:rsidRDefault="00192CF0" w:rsidP="00192CF0">
      <w:pPr>
        <w:pStyle w:val="Testo2"/>
        <w:spacing w:line="240" w:lineRule="atLeast"/>
        <w:ind w:left="284" w:hanging="284"/>
        <w:rPr>
          <w:spacing w:val="-5"/>
        </w:rPr>
      </w:pPr>
      <w:r w:rsidRPr="00630086">
        <w:rPr>
          <w:smallCaps/>
          <w:spacing w:val="-5"/>
        </w:rPr>
        <w:t>AA.VV.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  <w:sz w:val="16"/>
        </w:rPr>
        <w:t xml:space="preserve"> </w:t>
      </w:r>
      <w:r w:rsidRPr="006A0C87">
        <w:rPr>
          <w:i/>
          <w:spacing w:val="-5"/>
        </w:rPr>
        <w:t>Manuale di diritto commerciale,</w:t>
      </w:r>
      <w:r w:rsidRPr="006A0C87">
        <w:rPr>
          <w:spacing w:val="-5"/>
        </w:rPr>
        <w:t xml:space="preserve"> a cura di Cian, Giappichelli, Torino, 20</w:t>
      </w:r>
      <w:r>
        <w:rPr>
          <w:spacing w:val="-5"/>
        </w:rPr>
        <w:t>23, 5</w:t>
      </w:r>
      <w:r>
        <w:rPr>
          <w:spacing w:val="-5"/>
          <w:vertAlign w:val="superscript"/>
        </w:rPr>
        <w:t>a</w:t>
      </w:r>
      <w:r>
        <w:rPr>
          <w:spacing w:val="-5"/>
        </w:rPr>
        <w:t xml:space="preserve"> ed.: </w:t>
      </w:r>
      <w:r w:rsidRPr="005C3943">
        <w:rPr>
          <w:spacing w:val="-5"/>
        </w:rPr>
        <w:t xml:space="preserve">(i) da studiare bene i §§ da 35 a 44; da 58 a 60; da 62 a 63; (ii) da studiare per principi* i §§ </w:t>
      </w:r>
      <w:r>
        <w:rPr>
          <w:spacing w:val="-5"/>
        </w:rPr>
        <w:t xml:space="preserve">da </w:t>
      </w:r>
      <w:r w:rsidRPr="005C3943">
        <w:rPr>
          <w:spacing w:val="-5"/>
        </w:rPr>
        <w:t>45 a 56 e § 66. </w:t>
      </w:r>
      <w:r w:rsidR="002F04B9">
        <w:rPr>
          <w:spacing w:val="-5"/>
        </w:rPr>
        <w:t xml:space="preserve"> </w:t>
      </w:r>
      <w:hyperlink r:id="rId7" w:history="1">
        <w:r w:rsidR="002F04B9" w:rsidRPr="002F04B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20F866D" w14:textId="77777777" w:rsidR="00192CF0" w:rsidRPr="005A431B" w:rsidRDefault="00192CF0" w:rsidP="00192CF0">
      <w:pPr>
        <w:pStyle w:val="Testo2"/>
        <w:spacing w:line="240" w:lineRule="atLeast"/>
        <w:ind w:left="284" w:hanging="284"/>
        <w:rPr>
          <w:spacing w:val="-5"/>
          <w:sz w:val="16"/>
        </w:rPr>
      </w:pPr>
      <w:r>
        <w:rPr>
          <w:smallCaps/>
          <w:spacing w:val="-5"/>
          <w:sz w:val="16"/>
        </w:rPr>
        <w:tab/>
      </w:r>
      <w:r w:rsidRPr="005A431B">
        <w:rPr>
          <w:spacing w:val="-5"/>
          <w:sz w:val="16"/>
        </w:rPr>
        <w:t>oppure</w:t>
      </w:r>
    </w:p>
    <w:p w14:paraId="08A4E575" w14:textId="61521912" w:rsidR="00192CF0" w:rsidRPr="006A0C87" w:rsidRDefault="00192CF0" w:rsidP="00192CF0">
      <w:pPr>
        <w:pStyle w:val="Testo2"/>
        <w:spacing w:line="240" w:lineRule="atLeast"/>
        <w:ind w:left="284" w:hanging="284"/>
        <w:rPr>
          <w:spacing w:val="-5"/>
        </w:rPr>
      </w:pPr>
      <w:r w:rsidRPr="00B31EAC">
        <w:rPr>
          <w:smallCaps/>
          <w:spacing w:val="-5"/>
          <w:sz w:val="16"/>
        </w:rPr>
        <w:t>G.F. Campobasso</w:t>
      </w:r>
      <w:r w:rsidRPr="006A0C87">
        <w:rPr>
          <w:smallCaps/>
          <w:spacing w:val="-5"/>
          <w:sz w:val="16"/>
        </w:rPr>
        <w:t>,</w:t>
      </w:r>
      <w:r w:rsidRPr="006A0C87">
        <w:rPr>
          <w:i/>
          <w:spacing w:val="-5"/>
        </w:rPr>
        <w:t xml:space="preserve"> Diritto commerciale,</w:t>
      </w:r>
      <w:r w:rsidRPr="006A0C87">
        <w:rPr>
          <w:spacing w:val="-5"/>
        </w:rPr>
        <w:t xml:space="preserve"> 2, Diritto delle società, Utet, Torino, 20</w:t>
      </w:r>
      <w:r>
        <w:rPr>
          <w:spacing w:val="-5"/>
        </w:rPr>
        <w:t>20</w:t>
      </w:r>
      <w:r w:rsidRPr="006A0C87">
        <w:rPr>
          <w:spacing w:val="-5"/>
        </w:rPr>
        <w:t xml:space="preserve">, </w:t>
      </w:r>
      <w:r>
        <w:rPr>
          <w:spacing w:val="-5"/>
        </w:rPr>
        <w:t>10</w:t>
      </w:r>
      <w:r w:rsidRPr="00B31EAC">
        <w:rPr>
          <w:spacing w:val="-5"/>
          <w:vertAlign w:val="superscript"/>
        </w:rPr>
        <w:t>a</w:t>
      </w:r>
      <w:r w:rsidRPr="006A0C87">
        <w:rPr>
          <w:spacing w:val="-5"/>
        </w:rPr>
        <w:t xml:space="preserve"> ed.: </w:t>
      </w:r>
      <w:r w:rsidRPr="00E022D7">
        <w:rPr>
          <w:spacing w:val="-5"/>
        </w:rPr>
        <w:t>(i) da studiare bene i capitoli I, II, III e XVIII; (ii) da studiare per principi* i capitoli IV, V, VIII-XI; (iii) possono essere omessi i capitoli VI, VII, XII-XVII, XIX-fine</w:t>
      </w:r>
      <w:r w:rsidR="002F04B9">
        <w:rPr>
          <w:spacing w:val="-5"/>
        </w:rPr>
        <w:t xml:space="preserve"> </w:t>
      </w:r>
      <w:hyperlink r:id="rId8" w:history="1">
        <w:r w:rsidR="002F04B9" w:rsidRPr="002F04B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037586" w14:textId="77777777" w:rsidR="00192CF0" w:rsidRPr="00630086" w:rsidRDefault="00192CF0" w:rsidP="00192CF0">
      <w:pPr>
        <w:pStyle w:val="Testo2"/>
        <w:ind w:left="284" w:hanging="284"/>
      </w:pPr>
      <w:r>
        <w:t>*</w:t>
      </w:r>
      <w:r>
        <w:tab/>
      </w:r>
      <w:r w:rsidRPr="00630086">
        <w:t xml:space="preserve">Significa che lo studente deve </w:t>
      </w:r>
      <w:r>
        <w:t>riuscire, attraverso queste parti del manuale, a completare la preparazione della disciplina della società a responsabilità limitata nonché acquisire le principali differenze tra la disciplina della stessa società a responsabilità limitata e la disciplina dell società per azioni</w:t>
      </w:r>
      <w:r w:rsidRPr="00630086">
        <w:t>.</w:t>
      </w:r>
    </w:p>
    <w:p w14:paraId="54C05C1D" w14:textId="77777777" w:rsidR="00192CF0" w:rsidRPr="00630086" w:rsidRDefault="00192CF0" w:rsidP="00192CF0">
      <w:pPr>
        <w:pStyle w:val="Testo2"/>
        <w:spacing w:before="120"/>
        <w:ind w:left="284" w:hanging="284"/>
      </w:pPr>
      <w:r w:rsidRPr="00630086">
        <w:lastRenderedPageBreak/>
        <w:t>Informazioni più specifiche in merito allo studio delle diverse parti del programma saranno fornite dai singoli docenti durante il corso (e saranno reperibili sulla sua pagina personale</w:t>
      </w:r>
      <w:r>
        <w:t xml:space="preserve"> di ogni docente</w:t>
      </w:r>
      <w:r w:rsidRPr="00630086">
        <w:t xml:space="preserve"> e/o su </w:t>
      </w:r>
      <w:r w:rsidRPr="00630086">
        <w:rPr>
          <w:i/>
        </w:rPr>
        <w:t>blackboard</w:t>
      </w:r>
      <w:r w:rsidRPr="00630086">
        <w:t>).</w:t>
      </w:r>
    </w:p>
    <w:p w14:paraId="729A947B" w14:textId="77777777" w:rsidR="00192CF0" w:rsidRDefault="00192CF0" w:rsidP="00192C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3F2B9F" w14:textId="77777777" w:rsidR="00192CF0" w:rsidRPr="00630086" w:rsidRDefault="00192CF0" w:rsidP="00192CF0">
      <w:pPr>
        <w:pStyle w:val="Testo2"/>
      </w:pPr>
      <w:r w:rsidRPr="00630086">
        <w:t xml:space="preserve">Lezioni </w:t>
      </w:r>
      <w:r>
        <w:t>frontali</w:t>
      </w:r>
      <w:r w:rsidRPr="00630086">
        <w:t>.</w:t>
      </w:r>
    </w:p>
    <w:p w14:paraId="25792CD5" w14:textId="77777777" w:rsidR="00192CF0" w:rsidRDefault="00192CF0" w:rsidP="00192C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B9B874" w14:textId="77777777" w:rsidR="00192CF0" w:rsidRPr="00630086" w:rsidRDefault="00192CF0" w:rsidP="00192CF0">
      <w:pPr>
        <w:pStyle w:val="Testo2"/>
      </w:pPr>
      <w:r w:rsidRPr="00630086">
        <w:rPr>
          <w:rFonts w:eastAsia="Arial Unicode MS"/>
        </w:rPr>
        <w:t xml:space="preserve">L’esame mira a valutare il conseguimento degli obiettivi didattici sopra descritti e la preparazione dello studente. Esso si svolge in forma scritta e consiste nella descrizione di un caso e nella formulazione di tre o quattro domande ad esso inerenti, alle quali si chiede di dare risposta con argomentazione adeguata (esemplificazioni </w:t>
      </w:r>
      <w:r>
        <w:rPr>
          <w:rFonts w:eastAsia="Arial Unicode MS"/>
        </w:rPr>
        <w:t xml:space="preserve">e temi d’esame degli a.a. precedenti </w:t>
      </w:r>
      <w:r w:rsidRPr="00630086">
        <w:rPr>
          <w:rFonts w:eastAsia="Arial Unicode MS"/>
        </w:rPr>
        <w:t xml:space="preserve">sono disponibili su </w:t>
      </w:r>
      <w:r w:rsidRPr="00630086">
        <w:rPr>
          <w:rFonts w:eastAsia="Arial Unicode MS"/>
          <w:i/>
        </w:rPr>
        <w:t>blackboard</w:t>
      </w:r>
      <w:r w:rsidRPr="00630086">
        <w:rPr>
          <w:rFonts w:eastAsia="Arial Unicode MS"/>
        </w:rPr>
        <w:t>). Il tempo a disposzione è normalmente di 1 h. e 30 min. Il voto è attribuito s</w:t>
      </w:r>
      <w:r>
        <w:rPr>
          <w:rFonts w:eastAsia="Arial Unicode MS"/>
        </w:rPr>
        <w:t>ulla base dei seguenti fattori:</w:t>
      </w:r>
      <w:r w:rsidRPr="005A431B">
        <w:rPr>
          <w:rFonts w:eastAsia="Arial Unicode MS"/>
        </w:rPr>
        <w:t xml:space="preserve"> </w:t>
      </w:r>
      <w:r w:rsidRPr="005A431B">
        <w:rPr>
          <w:rFonts w:eastAsia="Arial Unicode MS"/>
          <w:i/>
        </w:rPr>
        <w:t>a</w:t>
      </w:r>
      <w:r>
        <w:rPr>
          <w:rFonts w:eastAsia="Arial Unicode MS"/>
        </w:rPr>
        <w:t>) l</w:t>
      </w:r>
      <w:r w:rsidRPr="005A431B">
        <w:rPr>
          <w:rFonts w:eastAsia="Arial Unicode MS"/>
        </w:rPr>
        <w:t>a consapevolezza ampia dei temi</w:t>
      </w:r>
      <w:r>
        <w:rPr>
          <w:rFonts w:eastAsia="Arial Unicode MS"/>
        </w:rPr>
        <w:t xml:space="preserve"> proposti</w:t>
      </w:r>
      <w:r w:rsidRPr="005A431B">
        <w:rPr>
          <w:rFonts w:eastAsia="Arial Unicode MS"/>
        </w:rPr>
        <w:t>, la capacità di applicare criticamente le conoscenze e la proprietà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 xml:space="preserve">linguistica </w:t>
      </w:r>
      <w:r>
        <w:rPr>
          <w:rFonts w:eastAsia="Arial Unicode MS"/>
        </w:rPr>
        <w:t xml:space="preserve">ed espressiva </w:t>
      </w:r>
      <w:r w:rsidRPr="005A431B">
        <w:rPr>
          <w:rFonts w:eastAsia="Arial Unicode MS"/>
        </w:rPr>
        <w:t>specifica in area giuridica e</w:t>
      </w:r>
      <w:r>
        <w:rPr>
          <w:rFonts w:eastAsia="Arial Unicode MS"/>
        </w:rPr>
        <w:t>,</w:t>
      </w:r>
      <w:r w:rsidRPr="005A431B">
        <w:rPr>
          <w:rFonts w:eastAsia="Arial Unicode MS"/>
        </w:rPr>
        <w:t xml:space="preserve"> specialmente</w:t>
      </w:r>
      <w:r>
        <w:rPr>
          <w:rFonts w:eastAsia="Arial Unicode MS"/>
        </w:rPr>
        <w:t>,</w:t>
      </w:r>
      <w:r w:rsidRPr="005A431B">
        <w:rPr>
          <w:rFonts w:eastAsia="Arial Unicode MS"/>
        </w:rPr>
        <w:t xml:space="preserve"> </w:t>
      </w:r>
      <w:r>
        <w:rPr>
          <w:rFonts w:eastAsia="Arial Unicode MS"/>
        </w:rPr>
        <w:t>giuscommercialistica</w:t>
      </w:r>
      <w:r w:rsidRPr="005A431B">
        <w:rPr>
          <w:rFonts w:eastAsia="Arial Unicode MS"/>
        </w:rPr>
        <w:t xml:space="preserve"> condurranno a voti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di eccellenza, con eventuale attribuzione della lode nei soli casi in cui il candidato/a dimostri una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preparazione straordinaria</w:t>
      </w:r>
      <w:r>
        <w:rPr>
          <w:rFonts w:eastAsia="Arial Unicode MS"/>
        </w:rPr>
        <w:t xml:space="preserve">; </w:t>
      </w:r>
      <w:r>
        <w:rPr>
          <w:rFonts w:eastAsia="Arial Unicode MS"/>
          <w:i/>
        </w:rPr>
        <w:t>b</w:t>
      </w:r>
      <w:r>
        <w:rPr>
          <w:rFonts w:eastAsia="Arial Unicode MS"/>
        </w:rPr>
        <w:t>) l</w:t>
      </w:r>
      <w:r w:rsidRPr="005A431B">
        <w:rPr>
          <w:rFonts w:eastAsia="Arial Unicode MS"/>
        </w:rPr>
        <w:t>a capacità di analisi e sintesi non del tutto articolate e/o l’utilizzo di un linguaggio non del tutto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appropriato porteranno a valutazioni discrete/buone, con differenziazione del voto a seconda del livello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di preparazione dimostrato nell</w:t>
      </w:r>
      <w:r>
        <w:rPr>
          <w:rFonts w:eastAsia="Arial Unicode MS"/>
        </w:rPr>
        <w:t>a prova d’</w:t>
      </w:r>
      <w:r w:rsidRPr="005A431B">
        <w:rPr>
          <w:rFonts w:eastAsia="Arial Unicode MS"/>
        </w:rPr>
        <w:t>esame</w:t>
      </w:r>
      <w:r>
        <w:rPr>
          <w:rFonts w:eastAsia="Arial Unicode MS"/>
        </w:rPr>
        <w:t xml:space="preserve">; </w:t>
      </w:r>
      <w:r>
        <w:rPr>
          <w:rFonts w:eastAsia="Arial Unicode MS"/>
          <w:i/>
        </w:rPr>
        <w:t>c</w:t>
      </w:r>
      <w:r>
        <w:rPr>
          <w:rFonts w:eastAsia="Arial Unicode MS"/>
        </w:rPr>
        <w:t>) l</w:t>
      </w:r>
      <w:r w:rsidRPr="005A431B">
        <w:rPr>
          <w:rFonts w:eastAsia="Arial Unicode MS"/>
        </w:rPr>
        <w:t>a presenza di lacune formative o l’utilizzo di un linguaggio inappropriato, anche se non del tutto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scorretto, nell’ambito di conoscenze di tipo basilare del programma condurranno ad una valutazione di</w:t>
      </w:r>
      <w:r>
        <w:rPr>
          <w:rFonts w:eastAsia="Arial Unicode MS"/>
        </w:rPr>
        <w:t xml:space="preserve"> </w:t>
      </w:r>
      <w:r w:rsidRPr="005A431B">
        <w:rPr>
          <w:rFonts w:eastAsia="Arial Unicode MS"/>
        </w:rPr>
        <w:t>sufficienza</w:t>
      </w:r>
      <w:r>
        <w:rPr>
          <w:rFonts w:eastAsia="Arial Unicode MS"/>
        </w:rPr>
        <w:t xml:space="preserve">; </w:t>
      </w:r>
      <w:r>
        <w:rPr>
          <w:rFonts w:eastAsia="Arial Unicode MS"/>
          <w:i/>
        </w:rPr>
        <w:t>d</w:t>
      </w:r>
      <w:r>
        <w:rPr>
          <w:rFonts w:eastAsia="Arial Unicode MS"/>
        </w:rPr>
        <w:t>) l</w:t>
      </w:r>
      <w:r w:rsidRPr="005A431B">
        <w:rPr>
          <w:rFonts w:eastAsia="Arial Unicode MS"/>
        </w:rPr>
        <w:t>’emersione di lacune formative gravi e</w:t>
      </w:r>
      <w:r>
        <w:rPr>
          <w:rFonts w:eastAsia="Arial Unicode MS"/>
        </w:rPr>
        <w:t>,</w:t>
      </w:r>
      <w:r w:rsidRPr="005A431B">
        <w:rPr>
          <w:rFonts w:eastAsia="Arial Unicode MS"/>
        </w:rPr>
        <w:t xml:space="preserve"> in ogni caso</w:t>
      </w:r>
      <w:r>
        <w:rPr>
          <w:rFonts w:eastAsia="Arial Unicode MS"/>
        </w:rPr>
        <w:t>,</w:t>
      </w:r>
      <w:r w:rsidRPr="005A431B">
        <w:rPr>
          <w:rFonts w:eastAsia="Arial Unicode MS"/>
        </w:rPr>
        <w:t xml:space="preserve"> </w:t>
      </w:r>
      <w:r>
        <w:rPr>
          <w:rFonts w:eastAsia="Arial Unicode MS"/>
        </w:rPr>
        <w:t>la non conoscenza di</w:t>
      </w:r>
      <w:r w:rsidRPr="005A431B">
        <w:rPr>
          <w:rFonts w:eastAsia="Arial Unicode MS"/>
        </w:rPr>
        <w:t xml:space="preserve"> una parte del programma, l’utilizzo di un linguaggio scorretto o la mancanza di orientamento all’interno della bibliografia indicata</w:t>
      </w:r>
      <w:r>
        <w:rPr>
          <w:rFonts w:eastAsia="Arial Unicode MS"/>
        </w:rPr>
        <w:t xml:space="preserve"> porteranno ad una valutazione negativa</w:t>
      </w:r>
      <w:r w:rsidRPr="00630086">
        <w:rPr>
          <w:rFonts w:eastAsia="Arial Unicode MS"/>
        </w:rPr>
        <w:t>. D</w:t>
      </w:r>
      <w:r w:rsidRPr="00630086">
        <w:t>urante l’esame non è possibile consultare fonti di legge, né materiale didattico. Il testo dell’esame è unitario per tutte le quattro classi, salvo che per i primi due appelli (della sessione estiva), per i quali ogni docente può proporre un testo d’esame personalizzato, che tenga conto di temi sui quali si è particolarmente soffermato durante il corso.</w:t>
      </w:r>
    </w:p>
    <w:p w14:paraId="53E60225" w14:textId="77777777" w:rsidR="00192CF0" w:rsidRDefault="00192CF0" w:rsidP="00192CF0">
      <w:pPr>
        <w:pStyle w:val="Testo2"/>
      </w:pPr>
      <w:r w:rsidRPr="00630086">
        <w:t>Non è prevista prova intermedia.</w:t>
      </w:r>
    </w:p>
    <w:p w14:paraId="39ED34A3" w14:textId="77777777" w:rsidR="00192CF0" w:rsidRDefault="00192CF0" w:rsidP="00192CF0">
      <w:pPr>
        <w:spacing w:before="240" w:after="120" w:line="240" w:lineRule="atLeast"/>
        <w:rPr>
          <w:b/>
          <w:bCs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5C0919F8" w14:textId="77777777" w:rsidR="00192CF0" w:rsidRDefault="00192CF0" w:rsidP="00192CF0">
      <w:pPr>
        <w:pStyle w:val="Testo2"/>
      </w:pPr>
      <w:r w:rsidRPr="00B85B0E">
        <w:t>Si raccomanda di frequentare il corso, ai fini di rendere proficua la frequenza, solo dopo aver superato o, quanto meno studiato, l’esame di Istituzioni di diritto privato.</w:t>
      </w:r>
    </w:p>
    <w:p w14:paraId="1CF41601" w14:textId="3175C393" w:rsidR="00192CF0" w:rsidRPr="00192CF0" w:rsidRDefault="00192CF0" w:rsidP="00192CF0">
      <w:pPr>
        <w:spacing w:before="120" w:line="240" w:lineRule="atLeast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O</w:t>
      </w:r>
      <w:r w:rsidRPr="00192CF0">
        <w:rPr>
          <w:i/>
          <w:iCs/>
          <w:color w:val="000000"/>
          <w:sz w:val="18"/>
          <w:szCs w:val="18"/>
        </w:rPr>
        <w:t>rario e luogo di ricevimento degli studenti</w:t>
      </w:r>
    </w:p>
    <w:p w14:paraId="0C8C61CC" w14:textId="77777777" w:rsidR="00192CF0" w:rsidRDefault="00192CF0" w:rsidP="00192CF0">
      <w:pPr>
        <w:pStyle w:val="Testo2"/>
      </w:pPr>
      <w:r>
        <w:t>Il prof. Duccio Regoli riceve gli studenti dopo le lezioni nell’aula delle stesse lezioni.</w:t>
      </w:r>
    </w:p>
    <w:p w14:paraId="45A346FF" w14:textId="77777777" w:rsidR="00192CF0" w:rsidRDefault="00192CF0" w:rsidP="00192CF0">
      <w:pPr>
        <w:pStyle w:val="Testo2"/>
      </w:pPr>
      <w:r>
        <w:t>Il prof. Amedeo Valzer riceve gli studenti il martedì dalle ore 16.30 alle ore 18.00 presso l’ufficio 326 del Dipartimento di Diritto privato e pubblico dell’economia – Edificio Gregorianum III piano.</w:t>
      </w:r>
    </w:p>
    <w:p w14:paraId="037E84DD" w14:textId="77777777" w:rsidR="00192CF0" w:rsidRDefault="00192CF0" w:rsidP="00192CF0">
      <w:pPr>
        <w:pStyle w:val="Testo2"/>
      </w:pPr>
      <w:r>
        <w:lastRenderedPageBreak/>
        <w:t xml:space="preserve">La prof.ssa Silvia Vanoni riceve gli studenti, </w:t>
      </w:r>
      <w:r w:rsidRPr="007E4ACB">
        <w:t>durante le lezioni</w:t>
      </w:r>
      <w:r>
        <w:t>,</w:t>
      </w:r>
      <w:r w:rsidRPr="007E4ACB">
        <w:t xml:space="preserve"> il mercoledì dalle 16 alle 17 (previa comunicazione via mail); </w:t>
      </w:r>
      <w:r>
        <w:t xml:space="preserve">nel resto dell’anno </w:t>
      </w:r>
      <w:r w:rsidRPr="007E4ACB">
        <w:t xml:space="preserve">su appuntamento </w:t>
      </w:r>
      <w:r>
        <w:t>(</w:t>
      </w:r>
      <w:r w:rsidRPr="007E4ACB">
        <w:t>previa richiesta via mail</w:t>
      </w:r>
      <w:r>
        <w:t>), presso l’ufficio 323 del Dipartimento di Diritto privato e pubblico dell’economia – Edificio Gregorianum III piano.</w:t>
      </w:r>
    </w:p>
    <w:p w14:paraId="6B594798" w14:textId="77777777" w:rsidR="00192CF0" w:rsidRPr="00B85B0E" w:rsidRDefault="00192CF0" w:rsidP="00192CF0">
      <w:pPr>
        <w:pStyle w:val="Testo2"/>
      </w:pPr>
      <w:r>
        <w:t>Il prof. Antonio Cetra riceve gli studenti il martedì dalle ore 12.30 alle ore 13.30 presso l’ufficio 323 del Dipartimento di Diritto privato e pubblico dell’economia – Edificio Gregorianum III piano.</w:t>
      </w:r>
    </w:p>
    <w:sectPr w:rsidR="00192CF0" w:rsidRPr="00B85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C776" w14:textId="77777777" w:rsidR="002F04B9" w:rsidRDefault="002F04B9" w:rsidP="002F04B9">
      <w:pPr>
        <w:spacing w:line="240" w:lineRule="auto"/>
      </w:pPr>
      <w:r>
        <w:separator/>
      </w:r>
    </w:p>
  </w:endnote>
  <w:endnote w:type="continuationSeparator" w:id="0">
    <w:p w14:paraId="1E6AC6F8" w14:textId="77777777" w:rsidR="002F04B9" w:rsidRDefault="002F04B9" w:rsidP="002F0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3C5" w14:textId="77777777" w:rsidR="002F04B9" w:rsidRDefault="002F04B9" w:rsidP="002F04B9">
      <w:pPr>
        <w:spacing w:line="240" w:lineRule="auto"/>
      </w:pPr>
      <w:r>
        <w:separator/>
      </w:r>
    </w:p>
  </w:footnote>
  <w:footnote w:type="continuationSeparator" w:id="0">
    <w:p w14:paraId="53F26BF0" w14:textId="77777777" w:rsidR="002F04B9" w:rsidRDefault="002F04B9" w:rsidP="002F04B9">
      <w:pPr>
        <w:spacing w:line="240" w:lineRule="auto"/>
      </w:pPr>
      <w:r>
        <w:continuationSeparator/>
      </w:r>
    </w:p>
  </w:footnote>
  <w:footnote w:id="1">
    <w:p w14:paraId="48481403" w14:textId="34684ECB" w:rsidR="002F04B9" w:rsidRDefault="002F04B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13"/>
    <w:rsid w:val="00013ABF"/>
    <w:rsid w:val="00035596"/>
    <w:rsid w:val="000E7D84"/>
    <w:rsid w:val="00114C99"/>
    <w:rsid w:val="00187B99"/>
    <w:rsid w:val="00192CF0"/>
    <w:rsid w:val="001E0392"/>
    <w:rsid w:val="002014DD"/>
    <w:rsid w:val="00214536"/>
    <w:rsid w:val="002228FB"/>
    <w:rsid w:val="00231C86"/>
    <w:rsid w:val="002B579F"/>
    <w:rsid w:val="002D5E17"/>
    <w:rsid w:val="002F04B9"/>
    <w:rsid w:val="004A660A"/>
    <w:rsid w:val="004C2F70"/>
    <w:rsid w:val="004C51BA"/>
    <w:rsid w:val="004D1217"/>
    <w:rsid w:val="004D6008"/>
    <w:rsid w:val="004E446C"/>
    <w:rsid w:val="005A04B3"/>
    <w:rsid w:val="005A431B"/>
    <w:rsid w:val="005C3943"/>
    <w:rsid w:val="00640794"/>
    <w:rsid w:val="006A0C87"/>
    <w:rsid w:val="006D168E"/>
    <w:rsid w:val="006F1772"/>
    <w:rsid w:val="00716F72"/>
    <w:rsid w:val="007E4ACB"/>
    <w:rsid w:val="0080200C"/>
    <w:rsid w:val="008942E7"/>
    <w:rsid w:val="008A1204"/>
    <w:rsid w:val="00900CCA"/>
    <w:rsid w:val="00902C3A"/>
    <w:rsid w:val="00924B77"/>
    <w:rsid w:val="00940DA2"/>
    <w:rsid w:val="009B200C"/>
    <w:rsid w:val="009C6842"/>
    <w:rsid w:val="009E055C"/>
    <w:rsid w:val="00A007F9"/>
    <w:rsid w:val="00A115ED"/>
    <w:rsid w:val="00A74F6F"/>
    <w:rsid w:val="00A8254B"/>
    <w:rsid w:val="00AD7557"/>
    <w:rsid w:val="00AD783C"/>
    <w:rsid w:val="00AE1DD0"/>
    <w:rsid w:val="00B126EE"/>
    <w:rsid w:val="00B31EAC"/>
    <w:rsid w:val="00B50C5D"/>
    <w:rsid w:val="00B51253"/>
    <w:rsid w:val="00B525CC"/>
    <w:rsid w:val="00B85B0E"/>
    <w:rsid w:val="00C36E09"/>
    <w:rsid w:val="00C4771B"/>
    <w:rsid w:val="00C60B5C"/>
    <w:rsid w:val="00CE391D"/>
    <w:rsid w:val="00D404F2"/>
    <w:rsid w:val="00DA690F"/>
    <w:rsid w:val="00E022D7"/>
    <w:rsid w:val="00E607E6"/>
    <w:rsid w:val="00E84EFC"/>
    <w:rsid w:val="00EB4813"/>
    <w:rsid w:val="00F54CF6"/>
    <w:rsid w:val="00FB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1653"/>
  <w15:docId w15:val="{468B694C-F8D7-4E41-B97A-5CB76E6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04B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04B9"/>
  </w:style>
  <w:style w:type="character" w:styleId="Rimandonotaapidipagina">
    <w:name w:val="footnote reference"/>
    <w:basedOn w:val="Carpredefinitoparagrafo"/>
    <w:semiHidden/>
    <w:unhideWhenUsed/>
    <w:rsid w:val="002F04B9"/>
    <w:rPr>
      <w:vertAlign w:val="superscript"/>
    </w:rPr>
  </w:style>
  <w:style w:type="character" w:styleId="Collegamentoipertestuale">
    <w:name w:val="Hyperlink"/>
    <w:basedOn w:val="Carpredefinitoparagrafo"/>
    <w:rsid w:val="002F04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-franco-campobasso/diritto-commerciale-9788859822424-6893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nuale-di-diritto-commerciale-9788892143791-7194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80A2-5BC4-407E-B047-9AD921A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1209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2023-05-17T12:46:00Z</dcterms:created>
  <dcterms:modified xsi:type="dcterms:W3CDTF">2023-06-27T11:57:00Z</dcterms:modified>
</cp:coreProperties>
</file>