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8FC7" w14:textId="77777777" w:rsidR="006F1772" w:rsidRDefault="00BB432C" w:rsidP="003A3790">
      <w:pPr>
        <w:pStyle w:val="Titolo1"/>
        <w:ind w:left="0" w:firstLine="0"/>
      </w:pPr>
      <w:r>
        <w:t>Programmazione e controllo</w:t>
      </w:r>
      <w:r w:rsidR="00674FE6">
        <w:t xml:space="preserve"> (</w:t>
      </w:r>
      <w:r w:rsidR="00132CA1">
        <w:t>sistemi di controllo</w:t>
      </w:r>
      <w:r w:rsidR="00674FE6">
        <w:t>)</w:t>
      </w:r>
      <w:r w:rsidR="004562A6">
        <w:t xml:space="preserve"> </w:t>
      </w:r>
      <w:r w:rsidR="004562A6" w:rsidRPr="00543C7A">
        <w:rPr>
          <w:rFonts w:cs="Times"/>
        </w:rPr>
        <w:t>(Laurea in Direzione e consulenza aziendale)</w:t>
      </w:r>
    </w:p>
    <w:p w14:paraId="65EAAF3D" w14:textId="7343F73E" w:rsidR="00BB432C" w:rsidRDefault="00BB432C" w:rsidP="00BB432C">
      <w:pPr>
        <w:pStyle w:val="Titolo2"/>
      </w:pPr>
      <w:r>
        <w:t xml:space="preserve">Prof. </w:t>
      </w:r>
      <w:r w:rsidR="00132CA1">
        <w:t>Antonella Cifalinò</w:t>
      </w:r>
    </w:p>
    <w:p w14:paraId="7751B137" w14:textId="77777777" w:rsidR="000078AF" w:rsidRDefault="000F1E7D" w:rsidP="000078A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078AF">
        <w:rPr>
          <w:b/>
          <w:i/>
          <w:sz w:val="18"/>
        </w:rPr>
        <w:t xml:space="preserve"> E RISULTATI DI APPRENDIMENTO ATTESI</w:t>
      </w:r>
    </w:p>
    <w:p w14:paraId="14088711" w14:textId="77777777" w:rsidR="000F1E7D" w:rsidRDefault="000F1E7D" w:rsidP="000F1E7D">
      <w:pPr>
        <w:spacing w:line="240" w:lineRule="exact"/>
      </w:pPr>
      <w:r w:rsidRPr="000F1E7D">
        <w:t xml:space="preserve">L’obiettivo del corso è duplice. Da un lato, </w:t>
      </w:r>
      <w:r w:rsidR="006B33C1">
        <w:t>introdotto</w:t>
      </w:r>
      <w:r w:rsidR="00062F1C">
        <w:t xml:space="preserve"> l’approccio contingente a</w:t>
      </w:r>
      <w:r w:rsidR="006C7D27">
        <w:t>l</w:t>
      </w:r>
      <w:r w:rsidR="00062F1C">
        <w:t xml:space="preserve"> sistem</w:t>
      </w:r>
      <w:r w:rsidR="006C7D27">
        <w:t>a</w:t>
      </w:r>
      <w:r w:rsidR="00062F1C">
        <w:t xml:space="preserve"> di programmazione e controllo, </w:t>
      </w:r>
      <w:r w:rsidR="00062F1C" w:rsidRPr="000F1E7D">
        <w:t xml:space="preserve">il corso si propone di mettere a fuoco le specificità che </w:t>
      </w:r>
      <w:r w:rsidR="00062F1C">
        <w:t>tal</w:t>
      </w:r>
      <w:r w:rsidR="006C7D27">
        <w:t>e</w:t>
      </w:r>
      <w:r w:rsidR="00062F1C">
        <w:t xml:space="preserve"> </w:t>
      </w:r>
      <w:r w:rsidR="00062F1C" w:rsidRPr="000F1E7D">
        <w:t>sistem</w:t>
      </w:r>
      <w:r w:rsidR="006C7D27">
        <w:t>a</w:t>
      </w:r>
      <w:r w:rsidR="00062F1C" w:rsidRPr="000F1E7D">
        <w:t xml:space="preserve"> assu</w:t>
      </w:r>
      <w:r w:rsidR="006C7D27">
        <w:t>me</w:t>
      </w:r>
      <w:r w:rsidR="00062F1C" w:rsidRPr="000F1E7D">
        <w:t xml:space="preserve"> in particolari contesti aziendali, analizzando</w:t>
      </w:r>
      <w:r w:rsidR="006B33C1">
        <w:t>ne</w:t>
      </w:r>
      <w:r w:rsidR="00062F1C" w:rsidRPr="000F1E7D">
        <w:t xml:space="preserve"> </w:t>
      </w:r>
      <w:r w:rsidR="004A3411">
        <w:t xml:space="preserve">fabbisogni </w:t>
      </w:r>
      <w:r w:rsidR="006B33C1">
        <w:t xml:space="preserve">e </w:t>
      </w:r>
      <w:r w:rsidR="00062F1C" w:rsidRPr="000F1E7D">
        <w:t>caratteristiche di progettazione e di funzionamento</w:t>
      </w:r>
      <w:r w:rsidR="00062F1C">
        <w:t>.</w:t>
      </w:r>
      <w:r w:rsidRPr="000F1E7D">
        <w:t xml:space="preserve"> Dall'altro, </w:t>
      </w:r>
      <w:r w:rsidR="00062F1C" w:rsidRPr="000F1E7D">
        <w:t>si vuole sviluppare negli studenti un’adeguata sensibilità verso la dimensione “organizzativa” de</w:t>
      </w:r>
      <w:r w:rsidR="006C7D27">
        <w:t>l</w:t>
      </w:r>
      <w:r w:rsidR="00062F1C" w:rsidRPr="000F1E7D">
        <w:t xml:space="preserve"> sistem</w:t>
      </w:r>
      <w:r w:rsidR="006C7D27">
        <w:t>a</w:t>
      </w:r>
      <w:r w:rsidR="00062F1C" w:rsidRPr="000F1E7D">
        <w:t xml:space="preserve"> di programmazione e controllo, enfatizzando la capacità di orientare i comportamenti e le decisioni degli attori aziendali.</w:t>
      </w:r>
    </w:p>
    <w:p w14:paraId="263242DC" w14:textId="77777777" w:rsidR="006C7D27" w:rsidRDefault="006C7D27" w:rsidP="006C7D27">
      <w:r>
        <w:t>Al termine del corso, lo studente:</w:t>
      </w:r>
    </w:p>
    <w:p w14:paraId="713BC7C9" w14:textId="77777777" w:rsidR="006C7D27" w:rsidRDefault="006C7D27" w:rsidP="006C7D27">
      <w:pPr>
        <w:pStyle w:val="Paragrafoelenco"/>
        <w:numPr>
          <w:ilvl w:val="0"/>
          <w:numId w:val="4"/>
        </w:numPr>
        <w:ind w:left="284" w:hanging="284"/>
      </w:pPr>
      <w:r>
        <w:t>conoscerà e comprenderà l’approccio contingente alla progettazione del sistema di programmazione e controllo</w:t>
      </w:r>
      <w:r w:rsidR="00957DD9">
        <w:t xml:space="preserve"> e la dimensione organizzativa di tale sistema, secondo il programma didattico avanzato, così da saper elaborare ed applicare idee originali situate in contesti reali</w:t>
      </w:r>
      <w:r>
        <w:t>;</w:t>
      </w:r>
    </w:p>
    <w:p w14:paraId="1D6C705E" w14:textId="77777777" w:rsidR="006C7D27" w:rsidRDefault="006C7D27" w:rsidP="00957DD9">
      <w:pPr>
        <w:pStyle w:val="Paragrafoelenco"/>
        <w:numPr>
          <w:ilvl w:val="0"/>
          <w:numId w:val="4"/>
        </w:numPr>
        <w:ind w:left="284" w:hanging="284"/>
      </w:pPr>
      <w:r>
        <w:t xml:space="preserve">conoscerà e saprà applicare i criteri di progettazione </w:t>
      </w:r>
      <w:r w:rsidR="00957DD9">
        <w:t xml:space="preserve">e logiche di utilizzo </w:t>
      </w:r>
      <w:r>
        <w:t>del sistema di programmazione e controllo in diversi contesti aziendali</w:t>
      </w:r>
      <w:r w:rsidR="00957DD9">
        <w:t xml:space="preserve">, con riferimento sia gli strumenti tecnico-contabili (contabilità analitica, budgeting reporting) sia al </w:t>
      </w:r>
      <w:r>
        <w:t xml:space="preserve">sistema di centri di responsabilità, </w:t>
      </w:r>
      <w:r w:rsidR="00957DD9">
        <w:t>al</w:t>
      </w:r>
      <w:r>
        <w:t>la politica dei prezzi di trasferimento</w:t>
      </w:r>
      <w:r w:rsidR="00957DD9">
        <w:t xml:space="preserve"> e al </w:t>
      </w:r>
      <w:r>
        <w:t>sistema di incentivazione</w:t>
      </w:r>
      <w:r w:rsidR="00957DD9">
        <w:t xml:space="preserve">, dimostrando competenze avanzate di </w:t>
      </w:r>
      <w:r w:rsidR="00957DD9" w:rsidRPr="00957DD9">
        <w:rPr>
          <w:i/>
        </w:rPr>
        <w:t>problem setting</w:t>
      </w:r>
      <w:r w:rsidR="00957DD9">
        <w:t xml:space="preserve"> e di </w:t>
      </w:r>
      <w:r w:rsidR="00957DD9" w:rsidRPr="00957DD9">
        <w:rPr>
          <w:i/>
        </w:rPr>
        <w:t>problem solving</w:t>
      </w:r>
      <w:r>
        <w:t>;</w:t>
      </w:r>
    </w:p>
    <w:p w14:paraId="641F93D9" w14:textId="77777777" w:rsidR="00957DD9" w:rsidRDefault="006C7D27" w:rsidP="00957DD9">
      <w:pPr>
        <w:pStyle w:val="Paragrafoelenco"/>
        <w:numPr>
          <w:ilvl w:val="0"/>
          <w:numId w:val="4"/>
        </w:numPr>
        <w:ind w:left="284" w:hanging="284"/>
      </w:pPr>
      <w:r>
        <w:t xml:space="preserve">saprà </w:t>
      </w:r>
      <w:r w:rsidR="00957DD9">
        <w:t>interpretare in modo critico le informazioni prodotte dal sistema di programmazione e controllo, giungendo a formulare giudizi autonomi anche in situazioni complesse ed in presenza di informazioni limitate o incomplete;</w:t>
      </w:r>
    </w:p>
    <w:p w14:paraId="2A77D389" w14:textId="77777777" w:rsidR="006C7D27" w:rsidRDefault="006C7D27" w:rsidP="003A47C8">
      <w:pPr>
        <w:pStyle w:val="Paragrafoelenco"/>
        <w:numPr>
          <w:ilvl w:val="0"/>
          <w:numId w:val="4"/>
        </w:numPr>
        <w:ind w:left="284" w:hanging="284"/>
      </w:pPr>
      <w:r>
        <w:t xml:space="preserve">saprà comunicare </w:t>
      </w:r>
      <w:r w:rsidR="00957DD9">
        <w:t xml:space="preserve">in modo chiaro e privo di ambiguità le proprie </w:t>
      </w:r>
      <w:r w:rsidR="003A47C8">
        <w:t xml:space="preserve">conclusioni </w:t>
      </w:r>
      <w:r w:rsidR="00957DD9">
        <w:t xml:space="preserve">maturate dall’interpretazione delle informazioni processate dal sistema di programmazione e controllo, </w:t>
      </w:r>
      <w:r w:rsidR="003A47C8">
        <w:t>così da supportare i destinatari (specialisti e non) del sistema di programmazione e controllo con opportune argomentazioni;</w:t>
      </w:r>
    </w:p>
    <w:p w14:paraId="51FAF13B" w14:textId="77777777" w:rsidR="003A47C8" w:rsidRDefault="003A47C8" w:rsidP="003A47C8">
      <w:pPr>
        <w:pStyle w:val="Paragrafoelenco"/>
        <w:numPr>
          <w:ilvl w:val="0"/>
          <w:numId w:val="4"/>
        </w:numPr>
        <w:ind w:left="284" w:hanging="284"/>
      </w:pPr>
      <w:r>
        <w:t>saprà avanzare negli studi di programmazione e controllo in modo per lo più auto-diretto ed autonomo.</w:t>
      </w:r>
    </w:p>
    <w:p w14:paraId="72608762" w14:textId="77777777" w:rsidR="000F1E7D" w:rsidRDefault="000F1E7D" w:rsidP="000F1E7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C369EED" w14:textId="77777777" w:rsidR="00062F1C" w:rsidRDefault="00062F1C" w:rsidP="00062F1C">
      <w:r>
        <w:t>L’approccio contingente alla progettazione dei sistemi di programmazione e controllo.</w:t>
      </w:r>
    </w:p>
    <w:p w14:paraId="567BF2B1" w14:textId="77777777" w:rsidR="00062F1C" w:rsidRDefault="00062F1C" w:rsidP="00062F1C">
      <w:r>
        <w:lastRenderedPageBreak/>
        <w:t>I sistemi di programmazione e controllo in particolari tipologie di aziende: aziende di servizi, aziende commerciali, aziende pubbliche, organizzazioni non profit, aziende che operano per progetti, aziende sanitarie e piccole e medie imprese.</w:t>
      </w:r>
    </w:p>
    <w:p w14:paraId="6C1A4F3C" w14:textId="77777777" w:rsidR="000F1E7D" w:rsidRDefault="000F1E7D" w:rsidP="000F1E7D">
      <w:r>
        <w:t xml:space="preserve">La dimensione “organizzativa” dei sistemi di programmazione e controllo (i meccanismi di controllo organizzativo, </w:t>
      </w:r>
      <w:r w:rsidR="007D44A5">
        <w:t xml:space="preserve">gestione per obiettivi </w:t>
      </w:r>
      <w:r>
        <w:t>e collegamento con i sistemi di incentivazione, i prezzi di trasferimento).</w:t>
      </w:r>
    </w:p>
    <w:p w14:paraId="485E8FF5" w14:textId="0340AEAA" w:rsidR="000F1E7D" w:rsidRPr="004562A6" w:rsidRDefault="000F1E7D" w:rsidP="004562A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509A6">
        <w:rPr>
          <w:rStyle w:val="Rimandonotaapidipagina"/>
          <w:b/>
          <w:i/>
          <w:sz w:val="18"/>
        </w:rPr>
        <w:footnoteReference w:id="1"/>
      </w:r>
    </w:p>
    <w:p w14:paraId="6EC577DA" w14:textId="53333EF7" w:rsidR="000F1E7D" w:rsidRPr="000F1E7D" w:rsidRDefault="00A61771" w:rsidP="000F1E7D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0F1E7D">
        <w:rPr>
          <w:rFonts w:ascii="Times" w:hAnsi="Times"/>
          <w:smallCaps/>
          <w:spacing w:val="-5"/>
          <w:sz w:val="16"/>
        </w:rPr>
        <w:t>S. Baraldi</w:t>
      </w:r>
      <w:r w:rsidR="000F1E7D" w:rsidRPr="000F1E7D">
        <w:rPr>
          <w:rFonts w:ascii="Times" w:hAnsi="Times"/>
          <w:smallCaps/>
          <w:spacing w:val="-5"/>
          <w:sz w:val="16"/>
        </w:rPr>
        <w:t>,</w:t>
      </w:r>
      <w:r w:rsidR="000F1E7D" w:rsidRPr="000F1E7D">
        <w:rPr>
          <w:rFonts w:ascii="Times" w:hAnsi="Times"/>
          <w:i/>
          <w:spacing w:val="-5"/>
          <w:sz w:val="18"/>
        </w:rPr>
        <w:t xml:space="preserve"> I sistemi di controllo direzionale. Contingency theory e criteri di progettazione,</w:t>
      </w:r>
      <w:r w:rsidR="000F1E7D" w:rsidRPr="000F1E7D">
        <w:rPr>
          <w:rFonts w:ascii="Times" w:hAnsi="Times"/>
          <w:spacing w:val="-5"/>
          <w:sz w:val="18"/>
        </w:rPr>
        <w:t xml:space="preserve"> McGraw-Hill, Milano, 2012</w:t>
      </w:r>
      <w:r>
        <w:rPr>
          <w:rFonts w:ascii="Times" w:hAnsi="Times"/>
          <w:spacing w:val="-5"/>
          <w:sz w:val="18"/>
        </w:rPr>
        <w:t>.</w:t>
      </w:r>
      <w:r w:rsidR="00096F71">
        <w:rPr>
          <w:rFonts w:ascii="Times" w:hAnsi="Times"/>
          <w:spacing w:val="-5"/>
          <w:sz w:val="18"/>
        </w:rPr>
        <w:t xml:space="preserve"> </w:t>
      </w:r>
      <w:r w:rsidR="007509A6">
        <w:rPr>
          <w:rFonts w:ascii="Times" w:hAnsi="Times"/>
          <w:spacing w:val="-5"/>
          <w:sz w:val="18"/>
        </w:rPr>
        <w:t xml:space="preserve"> </w:t>
      </w:r>
      <w:hyperlink r:id="rId8" w:history="1">
        <w:r w:rsidR="007509A6" w:rsidRPr="007509A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893DBD6" w14:textId="77777777" w:rsidR="000F1E7D" w:rsidRDefault="00674FE6" w:rsidP="000F1E7D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764A38">
        <w:rPr>
          <w:rFonts w:ascii="Times" w:hAnsi="Times"/>
          <w:smallCaps/>
          <w:spacing w:val="-5"/>
          <w:sz w:val="16"/>
        </w:rPr>
        <w:t>S. Baraldi-</w:t>
      </w:r>
      <w:r w:rsidR="0063215A" w:rsidRPr="00764A38">
        <w:rPr>
          <w:rFonts w:ascii="Times" w:hAnsi="Times"/>
          <w:smallCaps/>
          <w:spacing w:val="-5"/>
          <w:sz w:val="16"/>
        </w:rPr>
        <w:t>A.</w:t>
      </w:r>
      <w:r w:rsidR="004562A6" w:rsidRPr="00764A38">
        <w:rPr>
          <w:rFonts w:ascii="Times" w:hAnsi="Times"/>
          <w:smallCaps/>
          <w:spacing w:val="-5"/>
          <w:sz w:val="16"/>
        </w:rPr>
        <w:t xml:space="preserve"> </w:t>
      </w:r>
      <w:r w:rsidR="0063215A" w:rsidRPr="00764A38">
        <w:rPr>
          <w:rFonts w:ascii="Times" w:hAnsi="Times"/>
          <w:smallCaps/>
          <w:spacing w:val="-5"/>
          <w:sz w:val="16"/>
        </w:rPr>
        <w:t>Cifalinò-</w:t>
      </w:r>
      <w:r w:rsidR="00132CA1" w:rsidRPr="00764A38">
        <w:rPr>
          <w:rFonts w:ascii="Times" w:hAnsi="Times"/>
          <w:smallCaps/>
          <w:spacing w:val="-5"/>
          <w:sz w:val="16"/>
        </w:rPr>
        <w:t>P.</w:t>
      </w:r>
      <w:r w:rsidR="004562A6" w:rsidRPr="00764A38">
        <w:rPr>
          <w:rFonts w:ascii="Times" w:hAnsi="Times"/>
          <w:smallCaps/>
          <w:spacing w:val="-5"/>
          <w:sz w:val="16"/>
        </w:rPr>
        <w:t xml:space="preserve"> </w:t>
      </w:r>
      <w:r w:rsidR="00132CA1" w:rsidRPr="00764A38">
        <w:rPr>
          <w:rFonts w:ascii="Times" w:hAnsi="Times"/>
          <w:smallCaps/>
          <w:spacing w:val="-5"/>
          <w:sz w:val="16"/>
        </w:rPr>
        <w:t>Sacco</w:t>
      </w:r>
      <w:r w:rsidR="000F1E7D" w:rsidRPr="00764A38">
        <w:rPr>
          <w:rFonts w:ascii="Times" w:hAnsi="Times"/>
          <w:smallCaps/>
          <w:spacing w:val="-5"/>
          <w:sz w:val="16"/>
        </w:rPr>
        <w:t>,</w:t>
      </w:r>
      <w:r w:rsidR="000F1E7D" w:rsidRPr="00764A38">
        <w:rPr>
          <w:rFonts w:ascii="Times" w:hAnsi="Times"/>
          <w:i/>
          <w:spacing w:val="-5"/>
          <w:sz w:val="18"/>
        </w:rPr>
        <w:t xml:space="preserve"> Materiale didattico per il corso di Programmazione e Controllo (</w:t>
      </w:r>
      <w:r w:rsidR="0063215A" w:rsidRPr="00764A38">
        <w:rPr>
          <w:rFonts w:ascii="Times" w:hAnsi="Times"/>
          <w:i/>
          <w:spacing w:val="-5"/>
          <w:sz w:val="18"/>
        </w:rPr>
        <w:t>sistemi di controllo</w:t>
      </w:r>
      <w:r w:rsidR="000F1E7D" w:rsidRPr="00764A38">
        <w:rPr>
          <w:rFonts w:ascii="Times" w:hAnsi="Times"/>
          <w:i/>
          <w:spacing w:val="-5"/>
          <w:sz w:val="18"/>
        </w:rPr>
        <w:t>)</w:t>
      </w:r>
      <w:r w:rsidR="0063215A" w:rsidRPr="00764A38">
        <w:rPr>
          <w:rFonts w:ascii="Times" w:hAnsi="Times"/>
          <w:i/>
          <w:spacing w:val="-5"/>
          <w:sz w:val="18"/>
        </w:rPr>
        <w:t xml:space="preserve"> –</w:t>
      </w:r>
      <w:r w:rsidR="00764A38" w:rsidRPr="00764A38">
        <w:rPr>
          <w:rFonts w:ascii="Times" w:hAnsi="Times"/>
          <w:i/>
          <w:spacing w:val="-5"/>
          <w:sz w:val="18"/>
        </w:rPr>
        <w:t xml:space="preserve"> </w:t>
      </w:r>
      <w:r w:rsidR="006B33C1" w:rsidRPr="00764A38">
        <w:rPr>
          <w:rFonts w:ascii="Times" w:hAnsi="Times"/>
          <w:spacing w:val="-5"/>
          <w:sz w:val="18"/>
        </w:rPr>
        <w:t>EDUCatt, 201</w:t>
      </w:r>
      <w:r w:rsidR="00764A38" w:rsidRPr="00764A38">
        <w:rPr>
          <w:rFonts w:ascii="Times" w:hAnsi="Times"/>
          <w:spacing w:val="-5"/>
          <w:sz w:val="18"/>
        </w:rPr>
        <w:t>9</w:t>
      </w:r>
      <w:r w:rsidR="000F1B57" w:rsidRPr="00764A38">
        <w:rPr>
          <w:rFonts w:ascii="Times" w:hAnsi="Times"/>
          <w:spacing w:val="-5"/>
          <w:sz w:val="18"/>
        </w:rPr>
        <w:t>.</w:t>
      </w:r>
    </w:p>
    <w:p w14:paraId="4B655B1C" w14:textId="77777777" w:rsidR="00A16A9A" w:rsidRPr="009F39DD" w:rsidRDefault="00A16A9A" w:rsidP="000F1E7D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9F39DD">
        <w:rPr>
          <w:rFonts w:ascii="Times" w:hAnsi="Times"/>
          <w:spacing w:val="-5"/>
          <w:sz w:val="18"/>
        </w:rPr>
        <w:t>Casi di studio pubblicati nell’area in blackboard riservata agli studenti iscritti all’insegnamento.</w:t>
      </w:r>
    </w:p>
    <w:p w14:paraId="0A652E1F" w14:textId="77777777" w:rsidR="000F1E7D" w:rsidRDefault="000F1E7D" w:rsidP="000F1E7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6A712C8" w14:textId="77777777" w:rsidR="0063215A" w:rsidRPr="00A319B2" w:rsidRDefault="006B33C1" w:rsidP="0063215A">
      <w:pPr>
        <w:pStyle w:val="Testo2"/>
      </w:pPr>
      <w:r w:rsidRPr="00071DFA">
        <w:t>Il corso, erogato in modalità blended, prevede attività in forma residenziale (50%) ed in remoto (50%). Le attività in remoto prevedono la fruizione di videolezioni (asicrone)</w:t>
      </w:r>
      <w:r>
        <w:t xml:space="preserve">, </w:t>
      </w:r>
      <w:r w:rsidRPr="00071DFA">
        <w:t xml:space="preserve">webinar </w:t>
      </w:r>
      <w:r>
        <w:t xml:space="preserve">esercitativi e feed-back-live </w:t>
      </w:r>
      <w:r w:rsidRPr="00071DFA">
        <w:t>(sincroni</w:t>
      </w:r>
      <w:r>
        <w:t xml:space="preserve"> realizzati in webconference</w:t>
      </w:r>
      <w:r w:rsidRPr="00071DFA">
        <w:t>).</w:t>
      </w:r>
      <w:r>
        <w:t xml:space="preserve"> Si prevede un intenso </w:t>
      </w:r>
      <w:r w:rsidRPr="00071DFA">
        <w:t>utilizzo di lezioni interattive di inquadramento, analisi di casi</w:t>
      </w:r>
      <w:r>
        <w:t xml:space="preserve">, dicussioni guidate </w:t>
      </w:r>
      <w:r w:rsidRPr="00071DFA">
        <w:t xml:space="preserve"> e laboratori riflessivi plenari. Il </w:t>
      </w:r>
      <w:r>
        <w:t xml:space="preserve">syllabus contenente il </w:t>
      </w:r>
      <w:r w:rsidRPr="00071DFA">
        <w:t xml:space="preserve">programma analitico del corso sarà comunicato in </w:t>
      </w:r>
      <w:r w:rsidR="00062F1C">
        <w:t>Blackboard.</w:t>
      </w:r>
    </w:p>
    <w:p w14:paraId="32887359" w14:textId="77777777" w:rsidR="000F1E7D" w:rsidRDefault="000F1E7D" w:rsidP="000F1E7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C85F5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7BDFE5D" w14:textId="77777777" w:rsidR="00C85F56" w:rsidRDefault="00C85F56" w:rsidP="004562A6">
      <w:pPr>
        <w:pStyle w:val="Testo2"/>
        <w:tabs>
          <w:tab w:val="clear" w:pos="284"/>
          <w:tab w:val="left" w:pos="567"/>
        </w:tabs>
      </w:pPr>
      <w:r>
        <w:t>A scelta dello studente, sono possibili due metodi di valutazione.</w:t>
      </w:r>
    </w:p>
    <w:p w14:paraId="0ED4183F" w14:textId="77777777" w:rsidR="003A47B5" w:rsidRPr="004562A6" w:rsidRDefault="004562A6" w:rsidP="004562A6">
      <w:pPr>
        <w:pStyle w:val="Testo2"/>
        <w:tabs>
          <w:tab w:val="clear" w:pos="284"/>
          <w:tab w:val="left" w:pos="567"/>
        </w:tabs>
        <w:rPr>
          <w:i/>
        </w:rPr>
      </w:pPr>
      <w:r w:rsidRPr="004562A6">
        <w:t>A)</w:t>
      </w:r>
      <w:r>
        <w:rPr>
          <w:i/>
        </w:rPr>
        <w:tab/>
      </w:r>
      <w:r w:rsidR="003A47B5" w:rsidRPr="004562A6">
        <w:rPr>
          <w:i/>
        </w:rPr>
        <w:t>Valutazione progressiva in itinere</w:t>
      </w:r>
    </w:p>
    <w:p w14:paraId="79B2CFEC" w14:textId="659894A5" w:rsidR="00A71D29" w:rsidRPr="00A71D29" w:rsidRDefault="00A71D29" w:rsidP="00A71D29">
      <w:pPr>
        <w:pStyle w:val="Testo2"/>
      </w:pPr>
      <w:r w:rsidRPr="00A71D29">
        <w:t xml:space="preserve">Per gli studenti che optano per una valutazione progressiva in itinere si prevede che: il </w:t>
      </w:r>
      <w:r w:rsidR="00525B24">
        <w:t>50</w:t>
      </w:r>
      <w:r w:rsidRPr="00A71D29">
        <w:t xml:space="preserve">% della valutazione sia effettuato mediante due prove (una prova individuale in presenza </w:t>
      </w:r>
      <w:r w:rsidR="00525B24">
        <w:t xml:space="preserve">– peso 20% - </w:t>
      </w:r>
      <w:r w:rsidRPr="00A71D29">
        <w:t xml:space="preserve">ed un </w:t>
      </w:r>
      <w:r w:rsidRPr="00A71D29">
        <w:rPr>
          <w:i/>
        </w:rPr>
        <w:t>assignment</w:t>
      </w:r>
      <w:r w:rsidRPr="00A71D29">
        <w:t xml:space="preserve"> di gruppo</w:t>
      </w:r>
      <w:r w:rsidR="00C85F56">
        <w:t xml:space="preserve"> </w:t>
      </w:r>
      <w:r w:rsidR="00525B24">
        <w:t>– peso 30%</w:t>
      </w:r>
      <w:r w:rsidRPr="00A71D29">
        <w:t xml:space="preserve">) somministrate durante lo svolgimento del corso, secondo contenuti e tempistiche che saranno pubblicati nell’area Blackboard riservata agli studenti iscritti al corso; il </w:t>
      </w:r>
      <w:r w:rsidR="00525B24">
        <w:t>5</w:t>
      </w:r>
      <w:r w:rsidRPr="00A71D29">
        <w:t xml:space="preserve">0% della valutazione sia effettuato mediante prova scritta finale. Si accede alla prova finale a fronte del conseguimento di una valutazione positiva </w:t>
      </w:r>
      <w:r w:rsidR="00525B24">
        <w:t xml:space="preserve">di ciascuna delle </w:t>
      </w:r>
      <w:r w:rsidRPr="00A71D29">
        <w:t>prove somministrate durante lo svolgimento del corso. Ai fini del superamento dell’esame, la prova finale (da tenersi in uno dei 3 appelli successivi al termine dell’insegnamento) deve essere positiva.</w:t>
      </w:r>
    </w:p>
    <w:p w14:paraId="5BDF82EC" w14:textId="77777777" w:rsidR="003A47B5" w:rsidRPr="004562A6" w:rsidRDefault="003A47B5" w:rsidP="004562A6">
      <w:pPr>
        <w:pStyle w:val="Testo2"/>
        <w:numPr>
          <w:ilvl w:val="0"/>
          <w:numId w:val="3"/>
        </w:numPr>
        <w:tabs>
          <w:tab w:val="clear" w:pos="284"/>
        </w:tabs>
        <w:spacing w:before="120"/>
        <w:ind w:left="568" w:hanging="284"/>
        <w:rPr>
          <w:i/>
        </w:rPr>
      </w:pPr>
      <w:r w:rsidRPr="004562A6">
        <w:rPr>
          <w:i/>
        </w:rPr>
        <w:t>Valutazione unitaria sommativa</w:t>
      </w:r>
    </w:p>
    <w:p w14:paraId="28AE910C" w14:textId="77777777" w:rsidR="00062F1C" w:rsidRDefault="003A47B5" w:rsidP="00674FE6">
      <w:pPr>
        <w:pStyle w:val="Testo2"/>
      </w:pPr>
      <w:r w:rsidRPr="00071DFA">
        <w:t xml:space="preserve">Per gli studenti </w:t>
      </w:r>
      <w:r>
        <w:t xml:space="preserve">che intendono optare per una valutazione unitaria in sede di appello di esame, </w:t>
      </w:r>
      <w:r w:rsidRPr="00071DFA">
        <w:t xml:space="preserve">l’esame si articola in </w:t>
      </w:r>
      <w:r w:rsidR="00F7262C">
        <w:t xml:space="preserve">una prova scritta (2 domande a risposta aperta, 1 business case) </w:t>
      </w:r>
      <w:r w:rsidR="00F7262C">
        <w:lastRenderedPageBreak/>
        <w:t>della durata di circa 2 ore avente per oggetto uno o più degli argomenti trattati nell’ambito del corso (inclusi i casi di studio pubblicati in Blackboard).</w:t>
      </w:r>
    </w:p>
    <w:p w14:paraId="4BFF2FC2" w14:textId="5237441C" w:rsidR="003925D9" w:rsidRDefault="00C85F56" w:rsidP="00C85F56">
      <w:pPr>
        <w:pStyle w:val="Testo2"/>
      </w:pPr>
      <w:r>
        <w:t xml:space="preserve">La preparazione dello studente è valutata in base ai seguenti criteri: </w:t>
      </w:r>
      <w:r w:rsidR="001F403D">
        <w:t xml:space="preserve">approfondimento della </w:t>
      </w:r>
      <w:r>
        <w:t>conoscenza</w:t>
      </w:r>
      <w:r w:rsidR="001F403D">
        <w:t xml:space="preserve"> e della </w:t>
      </w:r>
      <w:r>
        <w:t>comprensione</w:t>
      </w:r>
      <w:r w:rsidR="001F403D">
        <w:t xml:space="preserve"> dei sistemi e dei modelli oggetto di studio; </w:t>
      </w:r>
      <w:r w:rsidR="000410CB">
        <w:t xml:space="preserve">originalità, appropriatezza e profondità delle esemplificazioni proposte a fronte della richiesta di argomentazioni applicative; </w:t>
      </w:r>
      <w:r w:rsidR="00A1090F">
        <w:t xml:space="preserve">consapevolezza delle caratteristiche aziendali ed ambientali che condizionano le problematiche oggetto di studio; </w:t>
      </w:r>
      <w:r w:rsidR="001F403D">
        <w:t>rigore nell’</w:t>
      </w:r>
      <w:r w:rsidR="003925D9">
        <w:t xml:space="preserve">inquadrare le problematiche oggetto di studio e </w:t>
      </w:r>
      <w:r w:rsidR="001F403D">
        <w:t>nell’</w:t>
      </w:r>
      <w:r w:rsidR="003925D9">
        <w:t xml:space="preserve">identificare ed argomentare soluzioni originali situate nel contesto reale; </w:t>
      </w:r>
      <w:r w:rsidR="00A1090F">
        <w:t xml:space="preserve">appropriatezza e correttezza nella scelta ed applicazione dei modelli </w:t>
      </w:r>
      <w:r w:rsidR="009641A8">
        <w:t xml:space="preserve">di analisi qualitativa e quantitativa </w:t>
      </w:r>
      <w:r w:rsidR="00A1090F">
        <w:t xml:space="preserve">oggetto di studio a fronte delle problematiche proposte; </w:t>
      </w:r>
      <w:r w:rsidR="001F403D">
        <w:t>autonomia e rigore nell’</w:t>
      </w:r>
      <w:r w:rsidR="002B339F">
        <w:t>inte</w:t>
      </w:r>
      <w:r w:rsidR="00A1090F">
        <w:t>r</w:t>
      </w:r>
      <w:r w:rsidR="002B339F">
        <w:t xml:space="preserve">pretare e </w:t>
      </w:r>
      <w:r w:rsidR="003925D9">
        <w:t>selezionare le informazioni rilevanti tra quelle proposte a fronte di problematiche oggetto di studio, nonché di mettere in luce possibili lacune informative, ide</w:t>
      </w:r>
      <w:r w:rsidR="002B339F">
        <w:t>n</w:t>
      </w:r>
      <w:r w:rsidR="003925D9">
        <w:t xml:space="preserve">tificando di conseguenza ulteriori ipotesi informative su cui fondare la proposta di soluzioni </w:t>
      </w:r>
      <w:r w:rsidR="002B339F">
        <w:t xml:space="preserve">appropriate; </w:t>
      </w:r>
      <w:r w:rsidR="000410CB">
        <w:t xml:space="preserve">approccio critico alla materia, anche mediante l’argomentazione dei vantaggi/svantaggi dei modelli studiati sotto i profili concettuale ed applicativo </w:t>
      </w:r>
      <w:r w:rsidR="00A1090F">
        <w:t xml:space="preserve">e il </w:t>
      </w:r>
      <w:r w:rsidR="00904158">
        <w:t xml:space="preserve">presidio dei </w:t>
      </w:r>
      <w:r w:rsidR="00A1090F">
        <w:t>collegament</w:t>
      </w:r>
      <w:r w:rsidR="00904158">
        <w:t>i</w:t>
      </w:r>
      <w:r w:rsidR="00A1090F">
        <w:t xml:space="preserve"> tra </w:t>
      </w:r>
      <w:r w:rsidR="000410CB">
        <w:t xml:space="preserve">i vari aspetti in cui si articola il sistema di programmazione e controllo; </w:t>
      </w:r>
      <w:r w:rsidR="001F403D">
        <w:t>chiarezza, completezza</w:t>
      </w:r>
      <w:r w:rsidR="000410CB">
        <w:t>,</w:t>
      </w:r>
      <w:r w:rsidR="001F403D">
        <w:t xml:space="preserve"> coerenza </w:t>
      </w:r>
      <w:r w:rsidR="000410CB">
        <w:t xml:space="preserve">e padronanza linguistica </w:t>
      </w:r>
      <w:r w:rsidR="001F403D">
        <w:t>nella comunicazione</w:t>
      </w:r>
      <w:r w:rsidR="00A1090F">
        <w:t>.</w:t>
      </w:r>
    </w:p>
    <w:p w14:paraId="17D7FA60" w14:textId="5A5DDD7B" w:rsidR="006C7D27" w:rsidRDefault="003A3790" w:rsidP="003A3790">
      <w:pPr>
        <w:tabs>
          <w:tab w:val="left" w:pos="1980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3ACE0A2" w14:textId="77777777" w:rsidR="006C7D27" w:rsidRDefault="006C7D27" w:rsidP="00776C60">
      <w:pPr>
        <w:pStyle w:val="Testo2"/>
      </w:pPr>
      <w:r>
        <w:t>Conoscenze preliminari</w:t>
      </w:r>
    </w:p>
    <w:p w14:paraId="2A3283B0" w14:textId="77777777" w:rsidR="006C7D27" w:rsidRDefault="006C7D27" w:rsidP="00776C60">
      <w:pPr>
        <w:pStyle w:val="Testo2"/>
      </w:pPr>
      <w:r>
        <w:t xml:space="preserve">È richiesta una conoscenza di base degli strumenti di programmazione e controllo. Gli studenti, che eventualmente non risultassero in possesso di tali conoscenze preliminari, dovranno farsi carico di acquisirle attraverso un’attività di studio individuale così da seguire efficacemente il corso. </w:t>
      </w:r>
    </w:p>
    <w:p w14:paraId="6EF2D2CC" w14:textId="77777777" w:rsidR="006C7D27" w:rsidRDefault="006C7D27" w:rsidP="00776C60">
      <w:pPr>
        <w:pStyle w:val="Testo2"/>
      </w:pPr>
      <w:r>
        <w:t>A tal fine, si suggeriscono i seguenti testi:</w:t>
      </w:r>
    </w:p>
    <w:p w14:paraId="748DD078" w14:textId="62DF16B1" w:rsidR="006C7D27" w:rsidRPr="00FD387C" w:rsidRDefault="006C7D27" w:rsidP="00776C60">
      <w:pPr>
        <w:pStyle w:val="Testo2"/>
        <w:rPr>
          <w:spacing w:val="-5"/>
        </w:rPr>
      </w:pPr>
      <w:r w:rsidRPr="00FD387C">
        <w:rPr>
          <w:smallCaps/>
          <w:spacing w:val="-5"/>
          <w:sz w:val="16"/>
        </w:rPr>
        <w:t xml:space="preserve">S. Baraldi-A. Cifalinò-P. Sacco </w:t>
      </w:r>
      <w:r w:rsidRPr="00FD387C">
        <w:rPr>
          <w:spacing w:val="-5"/>
        </w:rPr>
        <w:t>(a cura di), I sistemi di programmazione e controllo, Giappichelli, Torino, 2011.</w:t>
      </w:r>
      <w:r w:rsidR="00096F71">
        <w:rPr>
          <w:spacing w:val="-5"/>
        </w:rPr>
        <w:t xml:space="preserve"> </w:t>
      </w:r>
      <w:r w:rsidR="007509A6">
        <w:rPr>
          <w:spacing w:val="-5"/>
        </w:rPr>
        <w:t xml:space="preserve"> </w:t>
      </w:r>
      <w:hyperlink r:id="rId9" w:history="1">
        <w:r w:rsidR="007509A6" w:rsidRPr="007509A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F838F3D" w14:textId="13D1EBB9" w:rsidR="006C7D27" w:rsidRDefault="006C7D27" w:rsidP="00776C60">
      <w:pPr>
        <w:pStyle w:val="Testo2"/>
        <w:rPr>
          <w:spacing w:val="-5"/>
        </w:rPr>
      </w:pPr>
      <w:r>
        <w:t>S</w:t>
      </w:r>
      <w:r w:rsidRPr="00FD387C">
        <w:rPr>
          <w:smallCaps/>
          <w:spacing w:val="-5"/>
          <w:sz w:val="16"/>
        </w:rPr>
        <w:t>. Baraldi-A. Cifalinò-P. Sacco,</w:t>
      </w:r>
      <w:r w:rsidRPr="00FD387C">
        <w:rPr>
          <w:spacing w:val="-5"/>
        </w:rPr>
        <w:t xml:space="preserve"> Esercizi svolti di programmazione e controllo, Giappichelli, Torin</w:t>
      </w:r>
      <w:r>
        <w:rPr>
          <w:spacing w:val="-5"/>
        </w:rPr>
        <w:t xml:space="preserve">o, </w:t>
      </w:r>
      <w:r w:rsidR="00C2756D">
        <w:rPr>
          <w:spacing w:val="-5"/>
        </w:rPr>
        <w:t>2021</w:t>
      </w:r>
      <w:r w:rsidRPr="00FD387C">
        <w:rPr>
          <w:spacing w:val="-5"/>
        </w:rPr>
        <w:t>.</w:t>
      </w:r>
      <w:r w:rsidR="00096F71">
        <w:rPr>
          <w:spacing w:val="-5"/>
        </w:rPr>
        <w:t xml:space="preserve"> </w:t>
      </w:r>
      <w:r w:rsidR="007509A6">
        <w:rPr>
          <w:spacing w:val="-5"/>
        </w:rPr>
        <w:t xml:space="preserve"> </w:t>
      </w:r>
      <w:hyperlink r:id="rId10" w:history="1">
        <w:r w:rsidR="007509A6" w:rsidRPr="007509A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sectPr w:rsidR="006C7D27" w:rsidSect="004D1217">
      <w:headerReference w:type="default" r:id="rId11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61C9" w14:textId="77777777" w:rsidR="00140976" w:rsidRDefault="00140976" w:rsidP="00AF2316">
      <w:r>
        <w:separator/>
      </w:r>
    </w:p>
  </w:endnote>
  <w:endnote w:type="continuationSeparator" w:id="0">
    <w:p w14:paraId="5AF54496" w14:textId="77777777" w:rsidR="00140976" w:rsidRDefault="00140976" w:rsidP="00AF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CAEC" w14:textId="77777777" w:rsidR="00140976" w:rsidRDefault="00140976" w:rsidP="00AF2316">
      <w:r>
        <w:separator/>
      </w:r>
    </w:p>
  </w:footnote>
  <w:footnote w:type="continuationSeparator" w:id="0">
    <w:p w14:paraId="1F930B97" w14:textId="77777777" w:rsidR="00140976" w:rsidRDefault="00140976" w:rsidP="00AF2316">
      <w:r>
        <w:continuationSeparator/>
      </w:r>
    </w:p>
  </w:footnote>
  <w:footnote w:id="1">
    <w:p w14:paraId="637966D4" w14:textId="4F74D4E7" w:rsidR="007509A6" w:rsidRDefault="007509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2897" w14:textId="77777777" w:rsidR="00AF2316" w:rsidRDefault="00AF2316">
    <w:pPr>
      <w:pStyle w:val="Intestazione"/>
    </w:pPr>
  </w:p>
  <w:p w14:paraId="0A9B204B" w14:textId="77777777" w:rsidR="00AF2316" w:rsidRDefault="00AF23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5FD"/>
    <w:multiLevelType w:val="hybridMultilevel"/>
    <w:tmpl w:val="E9CE2802"/>
    <w:lvl w:ilvl="0" w:tplc="8BF486B2">
      <w:start w:val="19"/>
      <w:numFmt w:val="bullet"/>
      <w:lvlText w:val="–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5D5EAA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6C02D1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D020F"/>
    <w:multiLevelType w:val="hybridMultilevel"/>
    <w:tmpl w:val="D9284D82"/>
    <w:lvl w:ilvl="0" w:tplc="0C58C8E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68387223">
    <w:abstractNumId w:val="2"/>
  </w:num>
  <w:num w:numId="2" w16cid:durableId="471101666">
    <w:abstractNumId w:val="0"/>
  </w:num>
  <w:num w:numId="3" w16cid:durableId="1433814438">
    <w:abstractNumId w:val="4"/>
  </w:num>
  <w:num w:numId="4" w16cid:durableId="410851763">
    <w:abstractNumId w:val="3"/>
  </w:num>
  <w:num w:numId="5" w16cid:durableId="1964651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2C"/>
    <w:rsid w:val="00005246"/>
    <w:rsid w:val="000078AF"/>
    <w:rsid w:val="00030713"/>
    <w:rsid w:val="000410CB"/>
    <w:rsid w:val="00062F1C"/>
    <w:rsid w:val="00096F71"/>
    <w:rsid w:val="000D19B8"/>
    <w:rsid w:val="000E485D"/>
    <w:rsid w:val="000E48B3"/>
    <w:rsid w:val="000F1B57"/>
    <w:rsid w:val="000F1E7D"/>
    <w:rsid w:val="00132CA1"/>
    <w:rsid w:val="00140976"/>
    <w:rsid w:val="00187B99"/>
    <w:rsid w:val="001F403D"/>
    <w:rsid w:val="002014DD"/>
    <w:rsid w:val="00247F45"/>
    <w:rsid w:val="00265EE6"/>
    <w:rsid w:val="002B339F"/>
    <w:rsid w:val="002C5876"/>
    <w:rsid w:val="00354A56"/>
    <w:rsid w:val="003925D9"/>
    <w:rsid w:val="003A3790"/>
    <w:rsid w:val="003A47B5"/>
    <w:rsid w:val="003A47C8"/>
    <w:rsid w:val="003C0DDF"/>
    <w:rsid w:val="003E4C5C"/>
    <w:rsid w:val="003F32B5"/>
    <w:rsid w:val="004562A6"/>
    <w:rsid w:val="00486228"/>
    <w:rsid w:val="004903E6"/>
    <w:rsid w:val="004A3411"/>
    <w:rsid w:val="004D1217"/>
    <w:rsid w:val="004D6008"/>
    <w:rsid w:val="00511225"/>
    <w:rsid w:val="00524D0D"/>
    <w:rsid w:val="00525B24"/>
    <w:rsid w:val="00580BF6"/>
    <w:rsid w:val="005A558D"/>
    <w:rsid w:val="005C3AEA"/>
    <w:rsid w:val="0063215A"/>
    <w:rsid w:val="00674FE6"/>
    <w:rsid w:val="006B33C1"/>
    <w:rsid w:val="006C17DD"/>
    <w:rsid w:val="006C7D27"/>
    <w:rsid w:val="006F1772"/>
    <w:rsid w:val="007001BD"/>
    <w:rsid w:val="007509A6"/>
    <w:rsid w:val="00764A38"/>
    <w:rsid w:val="007701C8"/>
    <w:rsid w:val="00776C60"/>
    <w:rsid w:val="007D3251"/>
    <w:rsid w:val="007D44A5"/>
    <w:rsid w:val="007E36A7"/>
    <w:rsid w:val="007E55A9"/>
    <w:rsid w:val="00832C1A"/>
    <w:rsid w:val="00844179"/>
    <w:rsid w:val="008A1204"/>
    <w:rsid w:val="008B43F5"/>
    <w:rsid w:val="00900CCA"/>
    <w:rsid w:val="00904158"/>
    <w:rsid w:val="00924B77"/>
    <w:rsid w:val="00940DA2"/>
    <w:rsid w:val="00957DD9"/>
    <w:rsid w:val="009641A8"/>
    <w:rsid w:val="009E055C"/>
    <w:rsid w:val="009F39DD"/>
    <w:rsid w:val="00A1090F"/>
    <w:rsid w:val="00A16A9A"/>
    <w:rsid w:val="00A20546"/>
    <w:rsid w:val="00A61771"/>
    <w:rsid w:val="00A71D29"/>
    <w:rsid w:val="00A74F6F"/>
    <w:rsid w:val="00AD5977"/>
    <w:rsid w:val="00AD7557"/>
    <w:rsid w:val="00AF2316"/>
    <w:rsid w:val="00B12DB0"/>
    <w:rsid w:val="00B1303F"/>
    <w:rsid w:val="00B213F4"/>
    <w:rsid w:val="00B51253"/>
    <w:rsid w:val="00B525CC"/>
    <w:rsid w:val="00BB432C"/>
    <w:rsid w:val="00BF41FF"/>
    <w:rsid w:val="00C2756D"/>
    <w:rsid w:val="00C85F56"/>
    <w:rsid w:val="00CC0257"/>
    <w:rsid w:val="00D404F2"/>
    <w:rsid w:val="00D453D1"/>
    <w:rsid w:val="00DB7EDE"/>
    <w:rsid w:val="00E607E6"/>
    <w:rsid w:val="00F7262C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36EC6"/>
  <w15:docId w15:val="{679E1028-CFF9-449D-BD85-E9F1CCDC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0F1E7D"/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0F1E7D"/>
    <w:rPr>
      <w:rFonts w:ascii="Arial" w:hAnsi="Arial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F2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316"/>
  </w:style>
  <w:style w:type="paragraph" w:styleId="Pidipagina">
    <w:name w:val="footer"/>
    <w:basedOn w:val="Normale"/>
    <w:link w:val="PidipaginaCarattere"/>
    <w:unhideWhenUsed/>
    <w:rsid w:val="00AF23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2316"/>
  </w:style>
  <w:style w:type="character" w:customStyle="1" w:styleId="apple-converted-space">
    <w:name w:val="apple-converted-space"/>
    <w:basedOn w:val="Carpredefinitoparagrafo"/>
    <w:rsid w:val="00A71D29"/>
  </w:style>
  <w:style w:type="paragraph" w:styleId="Paragrafoelenco">
    <w:name w:val="List Paragraph"/>
    <w:basedOn w:val="Normale"/>
    <w:uiPriority w:val="34"/>
    <w:qFormat/>
    <w:rsid w:val="006C7D27"/>
    <w:pPr>
      <w:spacing w:line="240" w:lineRule="exact"/>
      <w:ind w:left="720"/>
      <w:contextualSpacing/>
    </w:pPr>
    <w:rPr>
      <w:rFonts w:eastAsia="MS Mincho"/>
      <w:szCs w:val="24"/>
    </w:rPr>
  </w:style>
  <w:style w:type="character" w:styleId="Rimandocommento">
    <w:name w:val="annotation reference"/>
    <w:basedOn w:val="Carpredefinitoparagrafo"/>
    <w:semiHidden/>
    <w:unhideWhenUsed/>
    <w:rsid w:val="003F32B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F32B5"/>
  </w:style>
  <w:style w:type="character" w:customStyle="1" w:styleId="TestocommentoCarattere">
    <w:name w:val="Testo commento Carattere"/>
    <w:basedOn w:val="Carpredefinitoparagrafo"/>
    <w:link w:val="Testocommento"/>
    <w:semiHidden/>
    <w:rsid w:val="003F32B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F32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F32B5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F32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F32B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96F7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6F71"/>
  </w:style>
  <w:style w:type="character" w:styleId="Rimandonotaapidipagina">
    <w:name w:val="footnote reference"/>
    <w:basedOn w:val="Carpredefinitoparagrafo"/>
    <w:semiHidden/>
    <w:unhideWhenUsed/>
    <w:rsid w:val="00096F71"/>
    <w:rPr>
      <w:vertAlign w:val="superscript"/>
    </w:rPr>
  </w:style>
  <w:style w:type="character" w:styleId="Collegamentoipertestuale">
    <w:name w:val="Hyperlink"/>
    <w:basedOn w:val="Carpredefinitoparagrafo"/>
    <w:unhideWhenUsed/>
    <w:rsid w:val="00096F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araldi-stefano/i-sistemi-di-controllo-direzionale-9788838673467-18203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tefano-baraldi-antonella-cifalino-paola-sacco/esercizi-svolti-di-programmazione-e-controllo-9788892141452-7009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i-sistemi-di-programmazione-e-controllo-9788834819579-1780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AE9D-06A3-4CD0-92E9-E8AA4B38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945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3</cp:revision>
  <cp:lastPrinted>2003-03-27T09:42:00Z</cp:lastPrinted>
  <dcterms:created xsi:type="dcterms:W3CDTF">2023-04-24T15:18:00Z</dcterms:created>
  <dcterms:modified xsi:type="dcterms:W3CDTF">2023-06-29T06:39:00Z</dcterms:modified>
</cp:coreProperties>
</file>