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554A" w14:textId="009F3D6F" w:rsidR="00196759" w:rsidRPr="00AE5041" w:rsidRDefault="00196759" w:rsidP="009429A6">
      <w:pPr>
        <w:spacing w:before="60" w:after="60"/>
        <w:rPr>
          <w:b/>
          <w:lang w:val="en-GB"/>
        </w:rPr>
      </w:pPr>
      <w:r w:rsidRPr="00AE5041">
        <w:rPr>
          <w:b/>
          <w:lang w:val="en-GB"/>
        </w:rPr>
        <w:t xml:space="preserve">Project </w:t>
      </w:r>
      <w:r w:rsidR="005A74DD">
        <w:rPr>
          <w:b/>
          <w:lang w:val="en-GB"/>
        </w:rPr>
        <w:t>M</w:t>
      </w:r>
      <w:r w:rsidRPr="00AE5041">
        <w:rPr>
          <w:b/>
          <w:lang w:val="en-GB"/>
        </w:rPr>
        <w:t>anagement</w:t>
      </w:r>
    </w:p>
    <w:p w14:paraId="0A86CA9B" w14:textId="31ACC4DC" w:rsidR="00196759" w:rsidRPr="00AE5041" w:rsidRDefault="00196759" w:rsidP="009429A6">
      <w:pPr>
        <w:spacing w:before="60" w:after="60"/>
        <w:rPr>
          <w:smallCaps/>
          <w:sz w:val="18"/>
        </w:rPr>
      </w:pPr>
      <w:r w:rsidRPr="00C17F53">
        <w:rPr>
          <w:smallCaps/>
          <w:sz w:val="18"/>
          <w:lang w:val="en-US"/>
        </w:rPr>
        <w:t xml:space="preserve">Prof. </w:t>
      </w:r>
      <w:r w:rsidR="00F83EEA">
        <w:rPr>
          <w:smallCaps/>
          <w:sz w:val="18"/>
          <w:lang w:val="en-US"/>
        </w:rPr>
        <w:t>Andrea Ruscica</w:t>
      </w:r>
    </w:p>
    <w:p w14:paraId="7017642A" w14:textId="4F32DC5D" w:rsidR="00AE5041" w:rsidRDefault="00AE5041" w:rsidP="00AE5041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</w:t>
      </w:r>
      <w:r w:rsidR="00F83EEA">
        <w:rPr>
          <w:b/>
          <w:bCs/>
          <w:i/>
          <w:iCs/>
          <w:color w:val="000000"/>
          <w:sz w:val="18"/>
          <w:szCs w:val="18"/>
        </w:rPr>
        <w:t xml:space="preserve">O </w:t>
      </w:r>
      <w:r>
        <w:rPr>
          <w:b/>
          <w:bCs/>
          <w:i/>
          <w:iCs/>
          <w:color w:val="000000"/>
          <w:sz w:val="18"/>
          <w:szCs w:val="18"/>
        </w:rPr>
        <w:t>DEL CORSO E RISULTATI DI APPRENDIMENTO ATTESI</w:t>
      </w:r>
    </w:p>
    <w:p w14:paraId="4C6A8084" w14:textId="5FA966DA" w:rsidR="00196759" w:rsidRPr="00164BC7" w:rsidRDefault="00196759" w:rsidP="009429A6">
      <w:pPr>
        <w:spacing w:before="60" w:after="60"/>
        <w:rPr>
          <w:szCs w:val="20"/>
        </w:rPr>
      </w:pPr>
      <w:r w:rsidRPr="00164BC7">
        <w:rPr>
          <w:szCs w:val="20"/>
        </w:rPr>
        <w:t>Oggi le imprese, il cui successo dipende dalla capacità continua di adattarsi per competere, necessitano di risorse</w:t>
      </w:r>
      <w:r w:rsidR="005A74DD">
        <w:rPr>
          <w:szCs w:val="20"/>
        </w:rPr>
        <w:t xml:space="preserve"> </w:t>
      </w:r>
      <w:r w:rsidR="005A74DD" w:rsidRPr="002E27BD">
        <w:rPr>
          <w:szCs w:val="20"/>
        </w:rPr>
        <w:t>umane</w:t>
      </w:r>
      <w:r w:rsidRPr="00762AA5">
        <w:rPr>
          <w:color w:val="00B0F0"/>
          <w:szCs w:val="20"/>
        </w:rPr>
        <w:t xml:space="preserve"> </w:t>
      </w:r>
      <w:r w:rsidRPr="00164BC7">
        <w:rPr>
          <w:szCs w:val="20"/>
        </w:rPr>
        <w:t xml:space="preserve">capaci di garantire un’efficace gestione dei progetti. </w:t>
      </w:r>
    </w:p>
    <w:p w14:paraId="2CD1191A" w14:textId="1E4D5FDA" w:rsidR="00196759" w:rsidRPr="00164BC7" w:rsidRDefault="00196759" w:rsidP="009429A6">
      <w:pPr>
        <w:spacing w:before="60" w:after="60"/>
        <w:rPr>
          <w:szCs w:val="20"/>
        </w:rPr>
      </w:pPr>
      <w:r w:rsidRPr="00164BC7">
        <w:rPr>
          <w:szCs w:val="20"/>
        </w:rPr>
        <w:t>L’insegnamento si pone l’obiettivo di fornire agli studenti i concetti essenziali e le principali metodologie del Project Managemen</w:t>
      </w:r>
      <w:r w:rsidR="005A74DD">
        <w:rPr>
          <w:szCs w:val="20"/>
        </w:rPr>
        <w:t xml:space="preserve">t, </w:t>
      </w:r>
      <w:r w:rsidR="005A74DD" w:rsidRPr="002E27BD">
        <w:rPr>
          <w:szCs w:val="20"/>
        </w:rPr>
        <w:t>oltre a fornire spunti di approfondimento sulle doti e soft skill necessarie per sviluppare le competenze di PM ed applicar</w:t>
      </w:r>
      <w:r w:rsidR="00762AA5" w:rsidRPr="002E27BD">
        <w:rPr>
          <w:szCs w:val="20"/>
        </w:rPr>
        <w:t>l</w:t>
      </w:r>
      <w:r w:rsidR="005A74DD" w:rsidRPr="002E27BD">
        <w:rPr>
          <w:szCs w:val="20"/>
        </w:rPr>
        <w:t>e con efficacia.</w:t>
      </w:r>
    </w:p>
    <w:p w14:paraId="6CBCC96B" w14:textId="77777777" w:rsidR="00196759" w:rsidRPr="00164BC7" w:rsidRDefault="00196759" w:rsidP="009429A6">
      <w:pPr>
        <w:spacing w:before="60" w:after="60"/>
        <w:rPr>
          <w:szCs w:val="20"/>
        </w:rPr>
      </w:pPr>
      <w:r w:rsidRPr="00164BC7">
        <w:rPr>
          <w:szCs w:val="20"/>
        </w:rPr>
        <w:t>Al termine dell’insegnamento, lo studente sarà in grado di:</w:t>
      </w:r>
    </w:p>
    <w:p w14:paraId="2187F8F2" w14:textId="77777777" w:rsidR="00164BC7" w:rsidRPr="00A30C00" w:rsidRDefault="00164BC7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A30C00">
        <w:rPr>
          <w:sz w:val="20"/>
          <w:szCs w:val="20"/>
        </w:rPr>
        <w:t>conoscere e comprendere le metodologie di project management più diffuse, siano esse di tipo predittivo che di tipo Lean/Agile;</w:t>
      </w:r>
    </w:p>
    <w:p w14:paraId="01AADB80" w14:textId="77777777" w:rsidR="00164BC7" w:rsidRPr="00A30C00" w:rsidRDefault="00164BC7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A30C00">
        <w:rPr>
          <w:sz w:val="20"/>
          <w:szCs w:val="20"/>
        </w:rPr>
        <w:t>interpretare ed elaborare giudizi autonomi in merito a questioni inerenti alla scelta della metodologia più opportuna per un determinato progetto e saper di conseguenza gestire la pianificazione, l’esecuzione ed il controllo del progetto;</w:t>
      </w:r>
    </w:p>
    <w:p w14:paraId="0810835D" w14:textId="63C227AF" w:rsidR="00164BC7" w:rsidRDefault="00164BC7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A30C00">
        <w:rPr>
          <w:sz w:val="20"/>
          <w:szCs w:val="20"/>
        </w:rPr>
        <w:t>acquisire capacità di applicazione pratica degli strumenti e delle tecniche del project management per strutturare e gestire progetti complessi da un punto di vista manageriale e professionale</w:t>
      </w:r>
      <w:r w:rsidR="00762AA5">
        <w:rPr>
          <w:sz w:val="20"/>
          <w:szCs w:val="20"/>
        </w:rPr>
        <w:t>;</w:t>
      </w:r>
    </w:p>
    <w:p w14:paraId="2A794323" w14:textId="68445BA6" w:rsidR="00762AA5" w:rsidRPr="002E27BD" w:rsidRDefault="00762AA5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2E27BD">
        <w:rPr>
          <w:sz w:val="20"/>
          <w:szCs w:val="20"/>
        </w:rPr>
        <w:t xml:space="preserve">riconoscere le soft skill più efficaci da sviluppare e applicare nella conduzione dei progetti e nell’interazione con le persone, siano esse componenti </w:t>
      </w:r>
      <w:proofErr w:type="gramStart"/>
      <w:r w:rsidRPr="002E27BD">
        <w:rPr>
          <w:sz w:val="20"/>
          <w:szCs w:val="20"/>
        </w:rPr>
        <w:t>del team</w:t>
      </w:r>
      <w:proofErr w:type="gramEnd"/>
      <w:r w:rsidRPr="002E27BD">
        <w:rPr>
          <w:sz w:val="20"/>
          <w:szCs w:val="20"/>
        </w:rPr>
        <w:t xml:space="preserve"> di lavoro, siano parte dell’azienda cliente;</w:t>
      </w:r>
    </w:p>
    <w:p w14:paraId="217CE0AC" w14:textId="6B2F6EDF" w:rsidR="00762AA5" w:rsidRPr="002E27BD" w:rsidRDefault="00762AA5" w:rsidP="00762AA5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2E27BD">
        <w:rPr>
          <w:sz w:val="20"/>
          <w:szCs w:val="20"/>
        </w:rPr>
        <w:t xml:space="preserve">leggere il contesto socio-economico in cui siamo immersi comprendendo la dinamicità e </w:t>
      </w:r>
      <w:r w:rsidR="00D86542" w:rsidRPr="002E27BD">
        <w:rPr>
          <w:sz w:val="20"/>
          <w:szCs w:val="20"/>
        </w:rPr>
        <w:t xml:space="preserve">la </w:t>
      </w:r>
      <w:r w:rsidRPr="002E27BD">
        <w:rPr>
          <w:sz w:val="20"/>
          <w:szCs w:val="20"/>
        </w:rPr>
        <w:t xml:space="preserve">vulnerabilità dei mercati, condizione che richiede oggi alle aziende una visione </w:t>
      </w:r>
      <w:proofErr w:type="spellStart"/>
      <w:r w:rsidRPr="002E27BD">
        <w:rPr>
          <w:sz w:val="20"/>
          <w:szCs w:val="20"/>
        </w:rPr>
        <w:t>antifragile</w:t>
      </w:r>
      <w:proofErr w:type="spellEnd"/>
      <w:r w:rsidRPr="002E27BD">
        <w:rPr>
          <w:sz w:val="20"/>
          <w:szCs w:val="20"/>
        </w:rPr>
        <w:t xml:space="preserve"> per prosperare e innovare.</w:t>
      </w:r>
    </w:p>
    <w:p w14:paraId="7C8C2B59" w14:textId="4EE5BBD5" w:rsidR="00AE5041" w:rsidRDefault="00AE5041" w:rsidP="00AE5041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PROGRAMMA DEL CORSO</w:t>
      </w:r>
    </w:p>
    <w:p w14:paraId="2867E7C0" w14:textId="77777777" w:rsidR="00164BC7" w:rsidRPr="00164BC7" w:rsidRDefault="00164BC7" w:rsidP="009429A6">
      <w:pPr>
        <w:spacing w:before="60" w:after="60"/>
        <w:rPr>
          <w:szCs w:val="20"/>
        </w:rPr>
      </w:pPr>
      <w:r w:rsidRPr="002E27BD">
        <w:rPr>
          <w:szCs w:val="20"/>
        </w:rPr>
        <w:t xml:space="preserve">Il Corso tratta i concetti di base delle principali metodologie internazionali del Project Management; in particolare, fa riferimento allo Standard PMI Institute, ad alcuni concetti della metodologia Prince2 di </w:t>
      </w:r>
      <w:proofErr w:type="spellStart"/>
      <w:r w:rsidRPr="002E27BD">
        <w:rPr>
          <w:szCs w:val="20"/>
        </w:rPr>
        <w:t>Axelos</w:t>
      </w:r>
      <w:proofErr w:type="spellEnd"/>
      <w:r w:rsidRPr="002E27BD">
        <w:rPr>
          <w:szCs w:val="20"/>
        </w:rPr>
        <w:t xml:space="preserve"> ed alle practice emergenti di Lean ed Agile Project Management con particolare riferimento a </w:t>
      </w:r>
      <w:proofErr w:type="spellStart"/>
      <w:r w:rsidRPr="002E27BD">
        <w:rPr>
          <w:szCs w:val="20"/>
        </w:rPr>
        <w:t>Kanban</w:t>
      </w:r>
      <w:proofErr w:type="spellEnd"/>
      <w:r w:rsidRPr="002E27BD">
        <w:rPr>
          <w:szCs w:val="20"/>
        </w:rPr>
        <w:t xml:space="preserve"> e </w:t>
      </w:r>
      <w:proofErr w:type="spellStart"/>
      <w:r w:rsidRPr="002E27BD">
        <w:rPr>
          <w:szCs w:val="20"/>
        </w:rPr>
        <w:t>Scrum</w:t>
      </w:r>
      <w:proofErr w:type="spellEnd"/>
      <w:r w:rsidRPr="002E27BD">
        <w:rPr>
          <w:szCs w:val="20"/>
        </w:rPr>
        <w:t>.</w:t>
      </w:r>
    </w:p>
    <w:p w14:paraId="35327250" w14:textId="77777777" w:rsidR="00164BC7" w:rsidRDefault="00164BC7" w:rsidP="009429A6">
      <w:pPr>
        <w:spacing w:before="60" w:after="60"/>
        <w:rPr>
          <w:szCs w:val="20"/>
        </w:rPr>
      </w:pPr>
      <w:r w:rsidRPr="00164BC7">
        <w:rPr>
          <w:szCs w:val="20"/>
        </w:rPr>
        <w:t>Il Corso interpreta l’esposizione in una logica estremamente pratica</w:t>
      </w:r>
      <w:r w:rsidR="00A30C00">
        <w:rPr>
          <w:szCs w:val="20"/>
        </w:rPr>
        <w:t>, fornendo</w:t>
      </w:r>
      <w:r w:rsidRPr="009429A6">
        <w:rPr>
          <w:szCs w:val="20"/>
        </w:rPr>
        <w:t xml:space="preserve"> un framework per attivarsi concretamente nell’utilizzo delle varie</w:t>
      </w:r>
      <w:r w:rsidR="00353B25">
        <w:rPr>
          <w:szCs w:val="20"/>
        </w:rPr>
        <w:t xml:space="preserve"> </w:t>
      </w:r>
      <w:r w:rsidRPr="009429A6">
        <w:rPr>
          <w:szCs w:val="20"/>
        </w:rPr>
        <w:t>tecniche presentate</w:t>
      </w:r>
      <w:r w:rsidR="00A30C00">
        <w:rPr>
          <w:szCs w:val="20"/>
        </w:rPr>
        <w:t xml:space="preserve"> e </w:t>
      </w:r>
      <w:r w:rsidRPr="00164BC7">
        <w:rPr>
          <w:szCs w:val="20"/>
        </w:rPr>
        <w:t xml:space="preserve">proponendo una visione integrata delle metodologie tradizionali </w:t>
      </w:r>
      <w:r w:rsidR="00A30C00">
        <w:rPr>
          <w:szCs w:val="20"/>
        </w:rPr>
        <w:t>(</w:t>
      </w:r>
      <w:r w:rsidRPr="00164BC7">
        <w:rPr>
          <w:szCs w:val="20"/>
        </w:rPr>
        <w:t>predittive</w:t>
      </w:r>
      <w:r w:rsidR="00A30C00">
        <w:rPr>
          <w:szCs w:val="20"/>
        </w:rPr>
        <w:t>)</w:t>
      </w:r>
      <w:r w:rsidRPr="00164BC7">
        <w:rPr>
          <w:szCs w:val="20"/>
        </w:rPr>
        <w:t>, con quelle iterative ed incrementali (</w:t>
      </w:r>
      <w:r w:rsidR="00353B25">
        <w:rPr>
          <w:szCs w:val="20"/>
        </w:rPr>
        <w:t>adattative</w:t>
      </w:r>
      <w:r w:rsidRPr="00164BC7">
        <w:rPr>
          <w:szCs w:val="20"/>
        </w:rPr>
        <w:t>) ed un criterio di scelta degli approcci più opportuni in funzione del contesto e degli obiettivi.</w:t>
      </w:r>
    </w:p>
    <w:p w14:paraId="6B583E6D" w14:textId="25D0104F" w:rsidR="00164BC7" w:rsidRPr="002E27BD" w:rsidRDefault="00164BC7" w:rsidP="009429A6">
      <w:pPr>
        <w:spacing w:before="60" w:after="60"/>
        <w:rPr>
          <w:szCs w:val="20"/>
        </w:rPr>
      </w:pPr>
      <w:r w:rsidRPr="002E27BD">
        <w:rPr>
          <w:szCs w:val="20"/>
        </w:rPr>
        <w:lastRenderedPageBreak/>
        <w:t xml:space="preserve">Nella prima parte del Corso verranno trattati i concetti di base </w:t>
      </w:r>
      <w:r w:rsidR="000C5D1E" w:rsidRPr="002E27BD">
        <w:rPr>
          <w:szCs w:val="20"/>
        </w:rPr>
        <w:t xml:space="preserve">relativi al </w:t>
      </w:r>
      <w:r w:rsidR="006E6C76" w:rsidRPr="002E27BD">
        <w:rPr>
          <w:szCs w:val="20"/>
        </w:rPr>
        <w:t>p</w:t>
      </w:r>
      <w:r w:rsidR="000C5D1E" w:rsidRPr="002E27BD">
        <w:rPr>
          <w:szCs w:val="20"/>
        </w:rPr>
        <w:t xml:space="preserve">roject </w:t>
      </w:r>
      <w:r w:rsidR="006E6C76" w:rsidRPr="002E27BD">
        <w:rPr>
          <w:szCs w:val="20"/>
        </w:rPr>
        <w:t>m</w:t>
      </w:r>
      <w:r w:rsidR="000C5D1E" w:rsidRPr="002E27BD">
        <w:rPr>
          <w:szCs w:val="20"/>
        </w:rPr>
        <w:t>anagement</w:t>
      </w:r>
      <w:r w:rsidR="00A30C00" w:rsidRPr="002E27BD">
        <w:rPr>
          <w:szCs w:val="20"/>
        </w:rPr>
        <w:t>, unitamente</w:t>
      </w:r>
      <w:r w:rsidR="000C5D1E" w:rsidRPr="002E27BD">
        <w:rPr>
          <w:szCs w:val="20"/>
        </w:rPr>
        <w:t xml:space="preserve"> </w:t>
      </w:r>
      <w:r w:rsidR="00A30C00" w:rsidRPr="002E27BD">
        <w:rPr>
          <w:szCs w:val="20"/>
        </w:rPr>
        <w:t>a</w:t>
      </w:r>
      <w:r w:rsidR="000C5D1E" w:rsidRPr="002E27BD">
        <w:rPr>
          <w:szCs w:val="20"/>
        </w:rPr>
        <w:t>gli aspetti organizzativi</w:t>
      </w:r>
      <w:r w:rsidR="00A30C00" w:rsidRPr="002E27BD">
        <w:rPr>
          <w:szCs w:val="20"/>
        </w:rPr>
        <w:t xml:space="preserve"> più</w:t>
      </w:r>
      <w:r w:rsidR="000C5D1E" w:rsidRPr="002E27BD">
        <w:rPr>
          <w:szCs w:val="20"/>
        </w:rPr>
        <w:t xml:space="preserve"> strettamente connessi ad esso.</w:t>
      </w:r>
    </w:p>
    <w:p w14:paraId="335FD3DC" w14:textId="15D88094" w:rsidR="000C5D1E" w:rsidRPr="002E27BD" w:rsidRDefault="000C5D1E" w:rsidP="009429A6">
      <w:pPr>
        <w:spacing w:before="60" w:after="60"/>
        <w:rPr>
          <w:szCs w:val="20"/>
        </w:rPr>
      </w:pPr>
      <w:r w:rsidRPr="002E27BD">
        <w:rPr>
          <w:szCs w:val="20"/>
        </w:rPr>
        <w:t xml:space="preserve">Nella seconda parte, verrà introdotto il “Ciclo di Vita” </w:t>
      </w:r>
      <w:r w:rsidR="00A30C00" w:rsidRPr="002E27BD">
        <w:rPr>
          <w:szCs w:val="20"/>
        </w:rPr>
        <w:t xml:space="preserve">tipico </w:t>
      </w:r>
      <w:r w:rsidRPr="002E27BD">
        <w:rPr>
          <w:szCs w:val="20"/>
        </w:rPr>
        <w:t>di un progetto impostato seguendo metodologie tradizionali (o predittive) e verranno trattati concetti e tecniche tipiche di ogni fase del ciclo di vita.</w:t>
      </w:r>
    </w:p>
    <w:p w14:paraId="7E4F66ED" w14:textId="11ADABFA" w:rsidR="000C5D1E" w:rsidRDefault="000C5D1E" w:rsidP="00353B25">
      <w:pPr>
        <w:spacing w:before="60" w:after="60"/>
        <w:rPr>
          <w:szCs w:val="20"/>
        </w:rPr>
      </w:pPr>
      <w:r w:rsidRPr="002E27BD">
        <w:rPr>
          <w:szCs w:val="20"/>
        </w:rPr>
        <w:t>Nella terza parte verranno invece introdotte le metodologie “</w:t>
      </w:r>
      <w:proofErr w:type="spellStart"/>
      <w:r w:rsidR="00DF68BA" w:rsidRPr="002E27BD">
        <w:rPr>
          <w:szCs w:val="20"/>
        </w:rPr>
        <w:t>l</w:t>
      </w:r>
      <w:r w:rsidRPr="002E27BD">
        <w:rPr>
          <w:szCs w:val="20"/>
        </w:rPr>
        <w:t>ean</w:t>
      </w:r>
      <w:proofErr w:type="spellEnd"/>
      <w:r w:rsidRPr="002E27BD">
        <w:rPr>
          <w:szCs w:val="20"/>
        </w:rPr>
        <w:t>” ed “</w:t>
      </w:r>
      <w:r w:rsidR="00DF68BA" w:rsidRPr="002E27BD">
        <w:rPr>
          <w:szCs w:val="20"/>
        </w:rPr>
        <w:t>a</w:t>
      </w:r>
      <w:r w:rsidRPr="002E27BD">
        <w:rPr>
          <w:szCs w:val="20"/>
        </w:rPr>
        <w:t>gile”</w:t>
      </w:r>
      <w:r w:rsidR="00353B25" w:rsidRPr="002E27BD">
        <w:rPr>
          <w:szCs w:val="20"/>
        </w:rPr>
        <w:t xml:space="preserve"> (adattative)</w:t>
      </w:r>
      <w:r w:rsidRPr="002E27BD">
        <w:rPr>
          <w:szCs w:val="20"/>
        </w:rPr>
        <w:t xml:space="preserve">, </w:t>
      </w:r>
      <w:r w:rsidR="00353B25" w:rsidRPr="002E27BD">
        <w:rPr>
          <w:szCs w:val="20"/>
        </w:rPr>
        <w:t xml:space="preserve">con l’obiettivo di fornire allo studente la capacità </w:t>
      </w:r>
      <w:r w:rsidR="00DF68BA" w:rsidRPr="002E27BD">
        <w:rPr>
          <w:szCs w:val="20"/>
        </w:rPr>
        <w:t xml:space="preserve">al fine di garantirne la corretta applicazione </w:t>
      </w:r>
      <w:r w:rsidR="00353B25" w:rsidRPr="002E27BD">
        <w:rPr>
          <w:szCs w:val="20"/>
        </w:rPr>
        <w:t>ottenendo</w:t>
      </w:r>
      <w:r w:rsidR="00DF68BA" w:rsidRPr="002E27BD">
        <w:rPr>
          <w:szCs w:val="20"/>
        </w:rPr>
        <w:t xml:space="preserve"> un’organizzazione efficace ed efficiente del </w:t>
      </w:r>
      <w:r w:rsidR="00353B25" w:rsidRPr="002E27BD">
        <w:rPr>
          <w:szCs w:val="20"/>
        </w:rPr>
        <w:t>progetto anche in situazioni complesse</w:t>
      </w:r>
      <w:r w:rsidR="00DF68BA" w:rsidRPr="002E27BD">
        <w:rPr>
          <w:szCs w:val="20"/>
        </w:rPr>
        <w:t>.</w:t>
      </w:r>
      <w:r w:rsidR="00353B25" w:rsidRPr="002E27BD">
        <w:rPr>
          <w:szCs w:val="20"/>
        </w:rPr>
        <w:t xml:space="preserve"> S</w:t>
      </w:r>
      <w:r w:rsidR="00DF68BA" w:rsidRPr="002E27BD">
        <w:rPr>
          <w:szCs w:val="20"/>
        </w:rPr>
        <w:t>i andranno</w:t>
      </w:r>
      <w:r w:rsidRPr="002E27BD">
        <w:rPr>
          <w:szCs w:val="20"/>
        </w:rPr>
        <w:t xml:space="preserve"> a</w:t>
      </w:r>
      <w:r w:rsidR="00A30C00" w:rsidRPr="002E27BD">
        <w:rPr>
          <w:szCs w:val="20"/>
        </w:rPr>
        <w:t>d</w:t>
      </w:r>
      <w:r w:rsidRPr="002E27BD">
        <w:rPr>
          <w:szCs w:val="20"/>
        </w:rPr>
        <w:t xml:space="preserve"> </w:t>
      </w:r>
      <w:r w:rsidR="00DF68BA" w:rsidRPr="002E27BD">
        <w:rPr>
          <w:szCs w:val="20"/>
        </w:rPr>
        <w:t>approfondire</w:t>
      </w:r>
      <w:r w:rsidRPr="002E27BD">
        <w:rPr>
          <w:szCs w:val="20"/>
        </w:rPr>
        <w:t xml:space="preserve"> in particolare i</w:t>
      </w:r>
      <w:r w:rsidR="00DF68BA" w:rsidRPr="002E27BD">
        <w:rPr>
          <w:szCs w:val="20"/>
        </w:rPr>
        <w:t>l</w:t>
      </w:r>
      <w:r w:rsidRPr="002E27BD">
        <w:rPr>
          <w:szCs w:val="20"/>
        </w:rPr>
        <w:t xml:space="preserve"> framework </w:t>
      </w:r>
      <w:proofErr w:type="spellStart"/>
      <w:r w:rsidRPr="002E27BD">
        <w:rPr>
          <w:szCs w:val="20"/>
        </w:rPr>
        <w:t>Kanban</w:t>
      </w:r>
      <w:proofErr w:type="spellEnd"/>
      <w:r w:rsidRPr="002E27BD">
        <w:rPr>
          <w:szCs w:val="20"/>
        </w:rPr>
        <w:t xml:space="preserve"> </w:t>
      </w:r>
      <w:r w:rsidR="00DF68BA" w:rsidRPr="002E27BD">
        <w:rPr>
          <w:szCs w:val="20"/>
        </w:rPr>
        <w:t xml:space="preserve">(di tipo </w:t>
      </w:r>
      <w:proofErr w:type="spellStart"/>
      <w:r w:rsidR="00DF68BA" w:rsidRPr="002E27BD">
        <w:rPr>
          <w:szCs w:val="20"/>
        </w:rPr>
        <w:t>lean</w:t>
      </w:r>
      <w:proofErr w:type="spellEnd"/>
      <w:r w:rsidR="00DF68BA" w:rsidRPr="002E27BD">
        <w:rPr>
          <w:szCs w:val="20"/>
        </w:rPr>
        <w:t xml:space="preserve">) </w:t>
      </w:r>
      <w:r w:rsidRPr="002E27BD">
        <w:rPr>
          <w:szCs w:val="20"/>
        </w:rPr>
        <w:t>e</w:t>
      </w:r>
      <w:r w:rsidR="00DF68BA" w:rsidRPr="002E27BD">
        <w:rPr>
          <w:szCs w:val="20"/>
        </w:rPr>
        <w:t>d il framework</w:t>
      </w:r>
      <w:r w:rsidRPr="002E27BD">
        <w:rPr>
          <w:szCs w:val="20"/>
        </w:rPr>
        <w:t xml:space="preserve"> </w:t>
      </w:r>
      <w:proofErr w:type="spellStart"/>
      <w:r w:rsidRPr="002E27BD">
        <w:rPr>
          <w:szCs w:val="20"/>
        </w:rPr>
        <w:t>Scrum</w:t>
      </w:r>
      <w:proofErr w:type="spellEnd"/>
      <w:r w:rsidR="00DF68BA" w:rsidRPr="002E27BD">
        <w:rPr>
          <w:szCs w:val="20"/>
        </w:rPr>
        <w:t xml:space="preserve"> (di tipo agile)</w:t>
      </w:r>
      <w:r w:rsidRPr="002E27BD">
        <w:rPr>
          <w:szCs w:val="20"/>
        </w:rPr>
        <w:t>.</w:t>
      </w:r>
    </w:p>
    <w:p w14:paraId="4EAB50B7" w14:textId="09C3243F" w:rsidR="00277729" w:rsidRPr="002E27BD" w:rsidRDefault="00277729" w:rsidP="00353B25">
      <w:pPr>
        <w:spacing w:before="60" w:after="60"/>
        <w:rPr>
          <w:szCs w:val="20"/>
        </w:rPr>
      </w:pPr>
      <w:r w:rsidRPr="002E27BD">
        <w:rPr>
          <w:szCs w:val="20"/>
        </w:rPr>
        <w:t xml:space="preserve">Completano il corso lezioni di approfondimento delle soft skill necessarie per abilitare la miglior collaborazione e interazione all’interno </w:t>
      </w:r>
      <w:proofErr w:type="gramStart"/>
      <w:r w:rsidRPr="002E27BD">
        <w:rPr>
          <w:szCs w:val="20"/>
        </w:rPr>
        <w:t>dei team</w:t>
      </w:r>
      <w:proofErr w:type="gramEnd"/>
      <w:r w:rsidRPr="002E27BD">
        <w:rPr>
          <w:szCs w:val="20"/>
        </w:rPr>
        <w:t xml:space="preserve"> di progetto, sviluppando doti di leadership e gestione del cambiamento, al servizio del Project Management.</w:t>
      </w:r>
    </w:p>
    <w:p w14:paraId="472C814B" w14:textId="77777777" w:rsidR="000C5D1E" w:rsidRPr="00164BC7" w:rsidRDefault="000C5D1E" w:rsidP="009429A6">
      <w:pPr>
        <w:spacing w:before="60" w:after="60"/>
        <w:rPr>
          <w:szCs w:val="20"/>
        </w:rPr>
      </w:pPr>
      <w:r>
        <w:rPr>
          <w:szCs w:val="20"/>
        </w:rPr>
        <w:t>Il Corso sarà accompagnato da un</w:t>
      </w:r>
      <w:r w:rsidR="00353B25">
        <w:rPr>
          <w:szCs w:val="20"/>
        </w:rPr>
        <w:t xml:space="preserve"> caso di studio</w:t>
      </w:r>
      <w:r>
        <w:rPr>
          <w:szCs w:val="20"/>
        </w:rPr>
        <w:t xml:space="preserve"> che verrà sviluppato</w:t>
      </w:r>
      <w:r w:rsidR="00A30C00">
        <w:rPr>
          <w:szCs w:val="20"/>
        </w:rPr>
        <w:t xml:space="preserve"> utilizzando le metodologie e le tecniche presentate,</w:t>
      </w:r>
      <w:r>
        <w:rPr>
          <w:szCs w:val="20"/>
        </w:rPr>
        <w:t xml:space="preserve"> </w:t>
      </w:r>
      <w:r w:rsidR="00A30C00">
        <w:rPr>
          <w:szCs w:val="20"/>
        </w:rPr>
        <w:t>affianc</w:t>
      </w:r>
      <w:r>
        <w:rPr>
          <w:szCs w:val="20"/>
        </w:rPr>
        <w:t xml:space="preserve">ando in tal modo l’apprendimento teorico con </w:t>
      </w:r>
      <w:r w:rsidR="00A30C00">
        <w:rPr>
          <w:szCs w:val="20"/>
        </w:rPr>
        <w:t>l’</w:t>
      </w:r>
      <w:r>
        <w:rPr>
          <w:szCs w:val="20"/>
        </w:rPr>
        <w:t>implementazion</w:t>
      </w:r>
      <w:r w:rsidR="00A30C00">
        <w:rPr>
          <w:szCs w:val="20"/>
        </w:rPr>
        <w:t>e</w:t>
      </w:r>
      <w:r>
        <w:rPr>
          <w:szCs w:val="20"/>
        </w:rPr>
        <w:t xml:space="preserve"> pratic</w:t>
      </w:r>
      <w:r w:rsidR="00353B25">
        <w:rPr>
          <w:szCs w:val="20"/>
        </w:rPr>
        <w:t>a</w:t>
      </w:r>
      <w:r>
        <w:rPr>
          <w:szCs w:val="20"/>
        </w:rPr>
        <w:t>.</w:t>
      </w:r>
    </w:p>
    <w:p w14:paraId="1168E301" w14:textId="53D049D9" w:rsidR="00AE5041" w:rsidRDefault="00AE5041" w:rsidP="00AE5041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BIBLIOGRAFIA</w:t>
      </w:r>
      <w:r w:rsidR="009F3527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1"/>
      </w:r>
    </w:p>
    <w:p w14:paraId="7FD95F26" w14:textId="0DA99854" w:rsidR="00EF4152" w:rsidRPr="002E27BD" w:rsidRDefault="00C17F53" w:rsidP="00C17F53">
      <w:pPr>
        <w:rPr>
          <w:sz w:val="18"/>
          <w:szCs w:val="20"/>
        </w:rPr>
      </w:pPr>
      <w:r>
        <w:rPr>
          <w:sz w:val="18"/>
          <w:szCs w:val="20"/>
        </w:rPr>
        <w:tab/>
      </w:r>
      <w:r w:rsidR="00196759" w:rsidRPr="002E27BD">
        <w:rPr>
          <w:sz w:val="18"/>
          <w:szCs w:val="20"/>
        </w:rPr>
        <w:t>Testi adottati per frequentanti e non frequentanti</w:t>
      </w:r>
      <w:r w:rsidR="00F8391F" w:rsidRPr="002E27BD">
        <w:rPr>
          <w:sz w:val="18"/>
          <w:szCs w:val="20"/>
        </w:rPr>
        <w:t>:</w:t>
      </w:r>
      <w:r w:rsidR="00EF4152" w:rsidRPr="002E27BD">
        <w:rPr>
          <w:sz w:val="18"/>
          <w:szCs w:val="20"/>
        </w:rPr>
        <w:t xml:space="preserve"> </w:t>
      </w:r>
    </w:p>
    <w:p w14:paraId="51242113" w14:textId="596FC660" w:rsidR="00C17F53" w:rsidRPr="002E27BD" w:rsidRDefault="00C17F53" w:rsidP="00C17F53">
      <w:pPr>
        <w:pStyle w:val="Testo1"/>
        <w:spacing w:before="0"/>
        <w:rPr>
          <w:sz w:val="22"/>
          <w:szCs w:val="22"/>
          <w:lang w:val="en-US"/>
        </w:rPr>
      </w:pPr>
      <w:bookmarkStart w:id="0" w:name="_Hlk140247830"/>
      <w:r w:rsidRPr="002E27BD">
        <w:rPr>
          <w:lang w:val="en-US"/>
        </w:rPr>
        <w:t xml:space="preserve">Pearson (2021) - ISBN 9788891909749 </w:t>
      </w:r>
      <w:r w:rsidR="00FC5013">
        <w:rPr>
          <w:lang w:val="en-US"/>
        </w:rPr>
        <w:t>–</w:t>
      </w:r>
      <w:r w:rsidRPr="002E27BD">
        <w:rPr>
          <w:lang w:val="en-US"/>
        </w:rPr>
        <w:t xml:space="preserve"> </w:t>
      </w:r>
      <w:r w:rsidR="00FC5013">
        <w:rPr>
          <w:lang w:val="en-US"/>
        </w:rPr>
        <w:t>“</w:t>
      </w:r>
      <w:r w:rsidRPr="002E27BD">
        <w:rPr>
          <w:lang w:val="en-US"/>
        </w:rPr>
        <w:t>Project Management di Successo</w:t>
      </w:r>
      <w:r w:rsidR="00FC5013">
        <w:rPr>
          <w:lang w:val="en-US"/>
        </w:rPr>
        <w:t>”</w:t>
      </w:r>
      <w:r w:rsidRPr="002E27BD">
        <w:rPr>
          <w:lang w:val="en-US"/>
        </w:rPr>
        <w:t xml:space="preserve"> </w:t>
      </w:r>
      <w:r w:rsidR="00DE7026" w:rsidRPr="002E27BD">
        <w:rPr>
          <w:lang w:val="en-US"/>
        </w:rPr>
        <w:t>–</w:t>
      </w:r>
      <w:r w:rsidRPr="002E27BD">
        <w:rPr>
          <w:lang w:val="en-US"/>
        </w:rPr>
        <w:t xml:space="preserve"> F</w:t>
      </w:r>
      <w:r w:rsidR="00DE7026" w:rsidRPr="002E27BD">
        <w:rPr>
          <w:lang w:val="en-US"/>
        </w:rPr>
        <w:t xml:space="preserve">. </w:t>
      </w:r>
      <w:r w:rsidRPr="002E27BD">
        <w:rPr>
          <w:lang w:val="en-US"/>
        </w:rPr>
        <w:t>Momola</w:t>
      </w:r>
      <w:r w:rsidR="00DE7026" w:rsidRPr="002E27BD">
        <w:rPr>
          <w:lang w:val="en-US"/>
        </w:rPr>
        <w:t>.</w:t>
      </w:r>
      <w:r w:rsidR="0057653E" w:rsidRPr="002E27BD">
        <w:rPr>
          <w:lang w:val="en-US"/>
        </w:rPr>
        <w:t xml:space="preserve"> </w:t>
      </w:r>
      <w:hyperlink r:id="rId8" w:history="1">
        <w:r w:rsidR="009F3527" w:rsidRPr="009F352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215C1DF" w14:textId="59B60341" w:rsidR="00C17F53" w:rsidRDefault="00C17F53" w:rsidP="00C17F53">
      <w:pPr>
        <w:pStyle w:val="Testo1"/>
        <w:spacing w:before="0"/>
        <w:rPr>
          <w:lang w:val="en-US"/>
        </w:rPr>
      </w:pPr>
      <w:r w:rsidRPr="002E27BD">
        <w:rPr>
          <w:lang w:val="en-US"/>
        </w:rPr>
        <w:t>Project Management Institute</w:t>
      </w:r>
      <w:r w:rsidR="00DE7026" w:rsidRPr="002E27BD">
        <w:rPr>
          <w:lang w:val="en-US"/>
        </w:rPr>
        <w:t xml:space="preserve"> </w:t>
      </w:r>
      <w:r w:rsidRPr="002E27BD">
        <w:rPr>
          <w:shd w:val="clear" w:color="auto" w:fill="FFFFFF"/>
          <w:lang w:val="en-US"/>
        </w:rPr>
        <w:t>(20</w:t>
      </w:r>
      <w:r w:rsidR="002E27BD" w:rsidRPr="002E27BD">
        <w:rPr>
          <w:shd w:val="clear" w:color="auto" w:fill="FFFFFF"/>
          <w:lang w:val="en-US"/>
        </w:rPr>
        <w:t>21</w:t>
      </w:r>
      <w:r w:rsidRPr="002E27BD">
        <w:rPr>
          <w:shd w:val="clear" w:color="auto" w:fill="FFFFFF"/>
          <w:lang w:val="en-US"/>
        </w:rPr>
        <w:t>)</w:t>
      </w:r>
      <w:r w:rsidRPr="002E27BD">
        <w:rPr>
          <w:lang w:val="en-US"/>
        </w:rPr>
        <w:t xml:space="preserve"> </w:t>
      </w:r>
      <w:r w:rsidR="00FC5013">
        <w:rPr>
          <w:lang w:val="en-US"/>
        </w:rPr>
        <w:t>“</w:t>
      </w:r>
      <w:bookmarkStart w:id="1" w:name="_Hlk140247752"/>
      <w:r w:rsidR="002E27BD" w:rsidRPr="002E27BD">
        <w:rPr>
          <w:lang w:val="en-US"/>
        </w:rPr>
        <w:t>A Guide to the Project Management Body of Knowledge (PMBOK® Guide)</w:t>
      </w:r>
      <w:r w:rsidR="00FC5013">
        <w:rPr>
          <w:lang w:val="en-US"/>
        </w:rPr>
        <w:t>”</w:t>
      </w:r>
      <w:r w:rsidR="002E27BD" w:rsidRPr="002E27BD">
        <w:rPr>
          <w:lang w:val="en-US"/>
        </w:rPr>
        <w:t xml:space="preserve"> – Seventh Edition</w:t>
      </w:r>
      <w:bookmarkEnd w:id="1"/>
      <w:r w:rsidR="002E27BD" w:rsidRPr="002E27BD">
        <w:rPr>
          <w:lang w:val="en-US"/>
        </w:rPr>
        <w:t xml:space="preserve"> </w:t>
      </w:r>
      <w:r w:rsidRPr="002E27BD">
        <w:rPr>
          <w:lang w:val="en-US"/>
        </w:rPr>
        <w:t>- Project Management Institute.</w:t>
      </w:r>
      <w:r w:rsidR="002E27BD">
        <w:rPr>
          <w:lang w:val="en-US"/>
        </w:rPr>
        <w:t xml:space="preserve"> (Disponibile in lingua inglese e italiana)</w:t>
      </w:r>
    </w:p>
    <w:bookmarkEnd w:id="0"/>
    <w:p w14:paraId="444212F9" w14:textId="6EFBF0B4" w:rsidR="00D86542" w:rsidRDefault="00D86542" w:rsidP="00D86542">
      <w:pPr>
        <w:pStyle w:val="Testo1"/>
        <w:spacing w:before="0"/>
        <w:ind w:firstLine="0"/>
        <w:rPr>
          <w:lang w:val="en-US"/>
        </w:rPr>
      </w:pPr>
      <w:r>
        <w:rPr>
          <w:lang w:val="en-US"/>
        </w:rPr>
        <w:t>Letture consigliate:</w:t>
      </w:r>
    </w:p>
    <w:p w14:paraId="36F39224" w14:textId="7D70FF0B" w:rsidR="00D86542" w:rsidRDefault="008B499B" w:rsidP="00D86542">
      <w:pPr>
        <w:pStyle w:val="Testo1"/>
        <w:spacing w:before="0" w:line="240" w:lineRule="auto"/>
        <w:rPr>
          <w:lang w:val="en-US"/>
        </w:rPr>
      </w:pPr>
      <w:r>
        <w:rPr>
          <w:lang w:val="en-US"/>
        </w:rPr>
        <w:t>Guerini Next</w:t>
      </w:r>
      <w:r w:rsidRPr="00D86542">
        <w:rPr>
          <w:lang w:val="en-US"/>
        </w:rPr>
        <w:t xml:space="preserve"> </w:t>
      </w:r>
      <w:r>
        <w:rPr>
          <w:lang w:val="en-US"/>
        </w:rPr>
        <w:t xml:space="preserve">(2016) – ISBN 9788868961152 - </w:t>
      </w:r>
      <w:r w:rsidR="00D86542" w:rsidRPr="00D86542">
        <w:rPr>
          <w:lang w:val="en-US"/>
        </w:rPr>
        <w:t>“Reinventare le organizzazioni</w:t>
      </w:r>
      <w:r>
        <w:rPr>
          <w:lang w:val="en-US"/>
        </w:rPr>
        <w:t>.</w:t>
      </w:r>
      <w:r w:rsidR="00D86542" w:rsidRPr="00D86542">
        <w:rPr>
          <w:lang w:val="en-US"/>
        </w:rPr>
        <w:t xml:space="preserve"> Come creare organizzazioni ispirate al prossimo stadio della consapevolezza umana”</w:t>
      </w:r>
      <w:r>
        <w:rPr>
          <w:lang w:val="en-US"/>
        </w:rPr>
        <w:t xml:space="preserve"> – </w:t>
      </w:r>
      <w:r w:rsidRPr="00D86542">
        <w:rPr>
          <w:lang w:val="en-US"/>
        </w:rPr>
        <w:t>Frederic Laloux</w:t>
      </w:r>
    </w:p>
    <w:p w14:paraId="13062F78" w14:textId="76414BA2" w:rsidR="008B499B" w:rsidRDefault="008B499B" w:rsidP="00D86542">
      <w:pPr>
        <w:pStyle w:val="Testo1"/>
        <w:spacing w:before="0" w:line="240" w:lineRule="auto"/>
        <w:rPr>
          <w:lang w:val="en-US"/>
        </w:rPr>
      </w:pPr>
      <w:r>
        <w:rPr>
          <w:lang w:val="en-US"/>
        </w:rPr>
        <w:t xml:space="preserve">ROI EDIZIONI (2018) </w:t>
      </w:r>
      <w:r w:rsidR="00370113">
        <w:rPr>
          <w:lang w:val="en-US"/>
        </w:rPr>
        <w:t xml:space="preserve">- </w:t>
      </w:r>
      <w:r>
        <w:rPr>
          <w:lang w:val="en-US"/>
        </w:rPr>
        <w:t>ISBN 9788885493087 – “Fast Forward. Imprese e leader ad avanzamento rapido per cogliere il futuro al volo” – Julian Brikinshaw e Jonas Ridderstrale</w:t>
      </w:r>
    </w:p>
    <w:p w14:paraId="6A185939" w14:textId="3AC50B46" w:rsidR="00370113" w:rsidRDefault="00370113" w:rsidP="00D86542">
      <w:pPr>
        <w:pStyle w:val="Testo1"/>
        <w:spacing w:before="0" w:line="240" w:lineRule="auto"/>
        <w:rPr>
          <w:lang w:val="en-US"/>
        </w:rPr>
      </w:pPr>
      <w:r>
        <w:rPr>
          <w:lang w:val="en-US"/>
        </w:rPr>
        <w:t xml:space="preserve">Rizzoli (2011) – ISBN </w:t>
      </w:r>
      <w:r w:rsidRPr="00370113">
        <w:rPr>
          <w:lang w:val="en-US"/>
        </w:rPr>
        <w:t xml:space="preserve">8817050164 </w:t>
      </w:r>
      <w:r>
        <w:rPr>
          <w:lang w:val="en-US"/>
        </w:rPr>
        <w:t>– “</w:t>
      </w:r>
      <w:r w:rsidRPr="00370113">
        <w:rPr>
          <w:lang w:val="en-US"/>
        </w:rPr>
        <w:t>Intelligenza emotiva. Che cos'è e perché può renderci felici</w:t>
      </w:r>
      <w:r>
        <w:rPr>
          <w:lang w:val="en-US"/>
        </w:rPr>
        <w:t>” – Daniel Goleman</w:t>
      </w:r>
    </w:p>
    <w:p w14:paraId="344E5286" w14:textId="5F79DEC5" w:rsidR="00370113" w:rsidRDefault="00370113" w:rsidP="00D86542">
      <w:pPr>
        <w:pStyle w:val="Testo1"/>
        <w:spacing w:before="0" w:line="240" w:lineRule="auto"/>
        <w:rPr>
          <w:lang w:val="en-US"/>
        </w:rPr>
      </w:pPr>
      <w:r>
        <w:rPr>
          <w:lang w:val="en-US"/>
        </w:rPr>
        <w:t xml:space="preserve">Franco Angeli (2014) – ISBN </w:t>
      </w:r>
      <w:r w:rsidRPr="00370113">
        <w:rPr>
          <w:lang w:val="en-US"/>
        </w:rPr>
        <w:t xml:space="preserve">8835117798 </w:t>
      </w:r>
      <w:r>
        <w:rPr>
          <w:lang w:val="en-US"/>
        </w:rPr>
        <w:t>– “The 7 Habits of Highly Effective People” Ed. Italiana “Le 7 regole per avere successo” – Stephen R. Covey</w:t>
      </w:r>
    </w:p>
    <w:p w14:paraId="61641AC2" w14:textId="0E69EEC4" w:rsidR="003035FF" w:rsidRDefault="003035FF" w:rsidP="00D86542">
      <w:pPr>
        <w:pStyle w:val="Testo1"/>
        <w:spacing w:before="0" w:line="240" w:lineRule="auto"/>
        <w:rPr>
          <w:lang w:val="en-US"/>
        </w:rPr>
      </w:pPr>
      <w:r>
        <w:rPr>
          <w:lang w:val="en-US"/>
        </w:rPr>
        <w:t xml:space="preserve">Edizioni dEste (2020) – ISBN 9788898726844 – “#BECOMINGTHEFUTURE Viaggio al ritmo dell’innovazione” – Andrea Ruscica – </w:t>
      </w:r>
      <w:hyperlink r:id="rId9" w:history="1">
        <w:r w:rsidRPr="003035FF">
          <w:rPr>
            <w:rStyle w:val="Collegamentoipertestuale"/>
            <w:lang w:val="en-US"/>
          </w:rPr>
          <w:t>Disponibile in</w:t>
        </w:r>
        <w:r w:rsidR="00414543">
          <w:rPr>
            <w:rStyle w:val="Collegamentoipertestuale"/>
            <w:lang w:val="en-US"/>
          </w:rPr>
          <w:t xml:space="preserve"> italiano e inglese in</w:t>
        </w:r>
        <w:r w:rsidRPr="003035FF">
          <w:rPr>
            <w:rStyle w:val="Collegamentoipertestuale"/>
            <w:lang w:val="en-US"/>
          </w:rPr>
          <w:t xml:space="preserve"> free download a questo link</w:t>
        </w:r>
      </w:hyperlink>
    </w:p>
    <w:p w14:paraId="47BB7E66" w14:textId="24913B64" w:rsidR="00196759" w:rsidRPr="00AE5041" w:rsidRDefault="00196759" w:rsidP="006E6FFF">
      <w:pPr>
        <w:pStyle w:val="Testo1"/>
        <w:spacing w:before="0" w:line="240" w:lineRule="auto"/>
      </w:pPr>
      <w:r w:rsidRPr="00AE5041">
        <w:lastRenderedPageBreak/>
        <w:t>È previsto materiale di supporto alle lezioni reperibile in Blackboard nell’area relativa all’insegnamento: saranno pubblicate slides utilizzate in aula ed approfondimenti relativi agli argomenti di maggiore interesse.</w:t>
      </w:r>
    </w:p>
    <w:p w14:paraId="7EECE897" w14:textId="77777777" w:rsidR="00AE5041" w:rsidRDefault="00AE5041" w:rsidP="00AE5041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DIDATTICA DEL CORSO</w:t>
      </w:r>
    </w:p>
    <w:p w14:paraId="61A3EB61" w14:textId="463293F0" w:rsidR="00196759" w:rsidRPr="00AE5041" w:rsidRDefault="00196759" w:rsidP="00AE5041">
      <w:pPr>
        <w:spacing w:before="60" w:after="6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 xml:space="preserve">Lezioni </w:t>
      </w:r>
      <w:r w:rsidR="00353B25" w:rsidRPr="00AE5041">
        <w:rPr>
          <w:sz w:val="18"/>
          <w:szCs w:val="20"/>
        </w:rPr>
        <w:t xml:space="preserve">teoriche </w:t>
      </w:r>
      <w:r w:rsidRPr="00AE5041">
        <w:rPr>
          <w:sz w:val="18"/>
          <w:szCs w:val="20"/>
        </w:rPr>
        <w:t xml:space="preserve">frontali </w:t>
      </w:r>
      <w:proofErr w:type="spellStart"/>
      <w:r w:rsidR="00353B25" w:rsidRPr="00AE5041">
        <w:rPr>
          <w:sz w:val="18"/>
          <w:szCs w:val="20"/>
        </w:rPr>
        <w:t>complementate</w:t>
      </w:r>
      <w:proofErr w:type="spellEnd"/>
      <w:r w:rsidR="00353B25" w:rsidRPr="00AE5041">
        <w:rPr>
          <w:sz w:val="18"/>
          <w:szCs w:val="20"/>
        </w:rPr>
        <w:t xml:space="preserve"> da un </w:t>
      </w:r>
      <w:r w:rsidRPr="00AE5041">
        <w:rPr>
          <w:sz w:val="18"/>
          <w:szCs w:val="20"/>
        </w:rPr>
        <w:t>cas</w:t>
      </w:r>
      <w:r w:rsidR="00353B25" w:rsidRPr="00AE5041">
        <w:rPr>
          <w:sz w:val="18"/>
          <w:szCs w:val="20"/>
        </w:rPr>
        <w:t>o</w:t>
      </w:r>
      <w:r w:rsidRPr="00AE5041">
        <w:rPr>
          <w:sz w:val="18"/>
          <w:szCs w:val="20"/>
        </w:rPr>
        <w:t xml:space="preserve"> di studio</w:t>
      </w:r>
      <w:r w:rsidR="00353B25" w:rsidRPr="00AE5041">
        <w:rPr>
          <w:sz w:val="18"/>
          <w:szCs w:val="20"/>
        </w:rPr>
        <w:t>, ispirato ad un progetto reale,</w:t>
      </w:r>
      <w:r w:rsidRPr="00AE5041">
        <w:rPr>
          <w:sz w:val="18"/>
          <w:szCs w:val="20"/>
        </w:rPr>
        <w:t xml:space="preserve"> sviluppat</w:t>
      </w:r>
      <w:r w:rsidR="00353B25" w:rsidRPr="00AE5041">
        <w:rPr>
          <w:sz w:val="18"/>
          <w:szCs w:val="20"/>
        </w:rPr>
        <w:t>o</w:t>
      </w:r>
      <w:r w:rsidRPr="00AE5041">
        <w:rPr>
          <w:sz w:val="18"/>
          <w:szCs w:val="20"/>
        </w:rPr>
        <w:t xml:space="preserve"> in aula.</w:t>
      </w:r>
    </w:p>
    <w:p w14:paraId="6889D242" w14:textId="234E02B5" w:rsidR="00196759" w:rsidRPr="00AE5041" w:rsidRDefault="00196759" w:rsidP="00AE5041">
      <w:pPr>
        <w:spacing w:before="60" w:after="6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 xml:space="preserve">Sviluppo di </w:t>
      </w:r>
      <w:r w:rsidR="00F8391F" w:rsidRPr="00AE5041">
        <w:rPr>
          <w:sz w:val="18"/>
          <w:szCs w:val="20"/>
        </w:rPr>
        <w:t>un L</w:t>
      </w:r>
      <w:r w:rsidRPr="00AE5041">
        <w:rPr>
          <w:sz w:val="18"/>
          <w:szCs w:val="20"/>
        </w:rPr>
        <w:t xml:space="preserve">avoro di </w:t>
      </w:r>
      <w:r w:rsidR="00F8391F" w:rsidRPr="00AE5041">
        <w:rPr>
          <w:sz w:val="18"/>
          <w:szCs w:val="20"/>
        </w:rPr>
        <w:t>G</w:t>
      </w:r>
      <w:r w:rsidRPr="00AE5041">
        <w:rPr>
          <w:sz w:val="18"/>
          <w:szCs w:val="20"/>
        </w:rPr>
        <w:t xml:space="preserve">ruppo che consiste nella strutturazione </w:t>
      </w:r>
      <w:r w:rsidR="00353B25" w:rsidRPr="00AE5041">
        <w:rPr>
          <w:sz w:val="18"/>
          <w:szCs w:val="20"/>
        </w:rPr>
        <w:t>degli output tipici di un’attività di project management con riferimento</w:t>
      </w:r>
      <w:r w:rsidRPr="00AE5041">
        <w:rPr>
          <w:sz w:val="18"/>
          <w:szCs w:val="20"/>
        </w:rPr>
        <w:t xml:space="preserve"> ad un caso aziendale </w:t>
      </w:r>
      <w:r w:rsidR="00353B25" w:rsidRPr="00AE5041">
        <w:rPr>
          <w:sz w:val="18"/>
          <w:szCs w:val="20"/>
        </w:rPr>
        <w:t>reale</w:t>
      </w:r>
      <w:r w:rsidRPr="00AE5041">
        <w:rPr>
          <w:sz w:val="18"/>
          <w:szCs w:val="20"/>
        </w:rPr>
        <w:t xml:space="preserve">. </w:t>
      </w:r>
    </w:p>
    <w:p w14:paraId="0A542F02" w14:textId="30B32149" w:rsidR="00196759" w:rsidRPr="00AE5041" w:rsidRDefault="00196759" w:rsidP="00AE5041">
      <w:pPr>
        <w:spacing w:before="60" w:after="60"/>
        <w:ind w:firstLine="284"/>
        <w:rPr>
          <w:sz w:val="18"/>
          <w:szCs w:val="20"/>
        </w:rPr>
      </w:pPr>
      <w:r w:rsidRPr="002E27BD">
        <w:rPr>
          <w:sz w:val="18"/>
          <w:szCs w:val="20"/>
        </w:rPr>
        <w:t xml:space="preserve">Sono previste testimonianze di professionisti con comprovata esperienza nel </w:t>
      </w:r>
      <w:r w:rsidR="00353B25" w:rsidRPr="002E27BD">
        <w:rPr>
          <w:sz w:val="18"/>
          <w:szCs w:val="20"/>
        </w:rPr>
        <w:t>p</w:t>
      </w:r>
      <w:r w:rsidRPr="002E27BD">
        <w:rPr>
          <w:sz w:val="18"/>
          <w:szCs w:val="20"/>
        </w:rPr>
        <w:t xml:space="preserve">roject </w:t>
      </w:r>
      <w:r w:rsidR="00353B25" w:rsidRPr="002E27BD">
        <w:rPr>
          <w:sz w:val="18"/>
          <w:szCs w:val="20"/>
        </w:rPr>
        <w:t>m</w:t>
      </w:r>
      <w:r w:rsidRPr="002E27BD">
        <w:rPr>
          <w:sz w:val="18"/>
          <w:szCs w:val="20"/>
        </w:rPr>
        <w:t>anagement</w:t>
      </w:r>
      <w:r w:rsidR="00353B25" w:rsidRPr="002E27BD">
        <w:rPr>
          <w:sz w:val="18"/>
          <w:szCs w:val="20"/>
        </w:rPr>
        <w:t xml:space="preserve"> in vari contesti ed in vari settori economici</w:t>
      </w:r>
      <w:r w:rsidRPr="002E27BD">
        <w:rPr>
          <w:sz w:val="18"/>
          <w:szCs w:val="20"/>
        </w:rPr>
        <w:t>.</w:t>
      </w:r>
    </w:p>
    <w:p w14:paraId="5A9C0AF5" w14:textId="60474D30" w:rsidR="00AE5041" w:rsidRDefault="00AE5041" w:rsidP="00AE5041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2F5D51CA" w14:textId="77777777" w:rsidR="00196759" w:rsidRPr="00AE5041" w:rsidRDefault="00196759" w:rsidP="00AE5041">
      <w:pPr>
        <w:spacing w:before="60" w:after="60"/>
        <w:ind w:firstLine="284"/>
        <w:rPr>
          <w:sz w:val="18"/>
        </w:rPr>
      </w:pPr>
      <w:r w:rsidRPr="00AE5041">
        <w:rPr>
          <w:sz w:val="18"/>
        </w:rPr>
        <w:t>Per gli studenti frequentanti, l’esame si svolgerà con due modalità:</w:t>
      </w:r>
    </w:p>
    <w:p w14:paraId="2A1784BB" w14:textId="77777777" w:rsidR="00196759" w:rsidRPr="00AE5041" w:rsidRDefault="00196759" w:rsidP="00353B25">
      <w:pPr>
        <w:pStyle w:val="Paragrafoelenco"/>
        <w:numPr>
          <w:ilvl w:val="0"/>
          <w:numId w:val="9"/>
        </w:num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t>Attraverso una prova scritta individuale, che concorre al 50% del voto finale;</w:t>
      </w:r>
    </w:p>
    <w:p w14:paraId="634BC54F" w14:textId="77777777" w:rsidR="00196759" w:rsidRPr="00AE5041" w:rsidRDefault="00196759" w:rsidP="00353B25">
      <w:pPr>
        <w:pStyle w:val="Paragrafoelenco"/>
        <w:numPr>
          <w:ilvl w:val="0"/>
          <w:numId w:val="9"/>
        </w:num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t xml:space="preserve">Attraverso il </w:t>
      </w:r>
      <w:r w:rsidR="00F8391F" w:rsidRPr="00AE5041">
        <w:rPr>
          <w:sz w:val="18"/>
          <w:szCs w:val="20"/>
        </w:rPr>
        <w:t>Lavoro di Gruppo</w:t>
      </w:r>
      <w:r w:rsidRPr="00AE5041">
        <w:rPr>
          <w:sz w:val="18"/>
          <w:szCs w:val="20"/>
        </w:rPr>
        <w:t xml:space="preserve">, che concorre al restante 50%. Il project work prevede una valutazione di gruppo e sarà presentato oralmente. </w:t>
      </w:r>
    </w:p>
    <w:p w14:paraId="6CDD5D8F" w14:textId="77777777" w:rsidR="00196759" w:rsidRPr="00AE5041" w:rsidRDefault="00196759" w:rsidP="00AE5041">
      <w:pPr>
        <w:spacing w:before="60" w:after="60"/>
        <w:ind w:firstLine="284"/>
        <w:rPr>
          <w:sz w:val="18"/>
        </w:rPr>
      </w:pPr>
      <w:r w:rsidRPr="00AE5041">
        <w:rPr>
          <w:sz w:val="18"/>
        </w:rPr>
        <w:t>Per gli studenti non frequentanti, l’esame si svolgerà</w:t>
      </w:r>
      <w:r w:rsidR="00353B25" w:rsidRPr="00AE5041">
        <w:rPr>
          <w:sz w:val="18"/>
        </w:rPr>
        <w:t>:</w:t>
      </w:r>
    </w:p>
    <w:p w14:paraId="035B2C71" w14:textId="77777777" w:rsidR="00196759" w:rsidRPr="00AE5041" w:rsidRDefault="00196759" w:rsidP="00AD12C1">
      <w:pPr>
        <w:pStyle w:val="Paragrafoelenco"/>
        <w:numPr>
          <w:ilvl w:val="0"/>
          <w:numId w:val="9"/>
        </w:num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t>Attraverso una prova scritta individuale, che concorre al 50% del voto finale;</w:t>
      </w:r>
    </w:p>
    <w:p w14:paraId="5BC49755" w14:textId="77777777" w:rsidR="00196759" w:rsidRPr="00AE5041" w:rsidRDefault="00196759" w:rsidP="00AD12C1">
      <w:pPr>
        <w:pStyle w:val="Paragrafoelenco"/>
        <w:numPr>
          <w:ilvl w:val="0"/>
          <w:numId w:val="9"/>
        </w:num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t xml:space="preserve">Attraverso un addendum alla prova scritta, strutturato come caso da sviluppare, che concorre al restante 50%. </w:t>
      </w:r>
    </w:p>
    <w:p w14:paraId="1FEE7F22" w14:textId="77777777" w:rsidR="00AE5041" w:rsidRDefault="00AE5041" w:rsidP="00AE5041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1B8FFA5E" w14:textId="77777777" w:rsidR="00196759" w:rsidRPr="00AE5041" w:rsidRDefault="00196759" w:rsidP="00DE7026">
      <w:pPr>
        <w:spacing w:after="12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 xml:space="preserve">Non ci sono prerequisiti in ingresso. </w:t>
      </w:r>
    </w:p>
    <w:p w14:paraId="7D84B8C5" w14:textId="72B257C2" w:rsidR="00196759" w:rsidRDefault="00196759" w:rsidP="00DE7026">
      <w:pPr>
        <w:spacing w:after="12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>Il calendario delle lezioni, il programma analitico del corso</w:t>
      </w:r>
      <w:r w:rsidR="00AD12C1" w:rsidRPr="00AE5041">
        <w:rPr>
          <w:sz w:val="18"/>
          <w:szCs w:val="20"/>
        </w:rPr>
        <w:t xml:space="preserve"> ed</w:t>
      </w:r>
      <w:r w:rsidRPr="00AE5041">
        <w:rPr>
          <w:sz w:val="18"/>
          <w:szCs w:val="20"/>
        </w:rPr>
        <w:t xml:space="preserve"> i materiali didattici per gli studenti frequentanti saranno comunicati direttamente da</w:t>
      </w:r>
      <w:r w:rsidR="00CE4E8F">
        <w:rPr>
          <w:sz w:val="18"/>
          <w:szCs w:val="20"/>
        </w:rPr>
        <w:t>l</w:t>
      </w:r>
      <w:r w:rsidRPr="00AE5041">
        <w:rPr>
          <w:sz w:val="18"/>
          <w:szCs w:val="20"/>
        </w:rPr>
        <w:t xml:space="preserve"> docent</w:t>
      </w:r>
      <w:r w:rsidR="00CE4E8F">
        <w:rPr>
          <w:sz w:val="18"/>
          <w:szCs w:val="20"/>
        </w:rPr>
        <w:t>e</w:t>
      </w:r>
      <w:r w:rsidRPr="00AE5041">
        <w:rPr>
          <w:sz w:val="18"/>
          <w:szCs w:val="20"/>
        </w:rPr>
        <w:t xml:space="preserve"> nel corso della prima lezione e saranno presenti sulla piattaforma Blackboard.</w:t>
      </w:r>
    </w:p>
    <w:p w14:paraId="065AF483" w14:textId="3470499B" w:rsidR="006E6FFF" w:rsidRPr="00F83EEA" w:rsidRDefault="00F83EEA" w:rsidP="00F83EEA">
      <w:pPr>
        <w:pStyle w:val="Testo2"/>
        <w:rPr>
          <w:i/>
          <w:iCs/>
        </w:rPr>
      </w:pPr>
      <w:r w:rsidRPr="00F83EEA">
        <w:rPr>
          <w:i/>
          <w:iCs/>
        </w:rPr>
        <w:t>Orario e luogo di ricevimento degli studenti</w:t>
      </w:r>
    </w:p>
    <w:p w14:paraId="317BA216" w14:textId="6FF8F114" w:rsidR="006E6FFF" w:rsidRPr="006E6FFF" w:rsidRDefault="00A03147" w:rsidP="00F83EEA">
      <w:pPr>
        <w:pStyle w:val="Testo2"/>
      </w:pPr>
      <w:r w:rsidRPr="002E27BD">
        <w:t>Il ricevimento può essere svolto, previa intesa con il docente, in presenza o da remoto, facendone richiesta via e-mail</w:t>
      </w:r>
      <w:r w:rsidR="002E27BD" w:rsidRPr="002E27BD">
        <w:t xml:space="preserve"> </w:t>
      </w:r>
      <w:r w:rsidR="002E27BD">
        <w:t xml:space="preserve">a </w:t>
      </w:r>
      <w:r w:rsidR="002E27BD" w:rsidRPr="002E27BD">
        <w:t>aruscica@alteanet.it</w:t>
      </w:r>
    </w:p>
    <w:sectPr w:rsidR="006E6FFF" w:rsidRPr="006E6FF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4613" w14:textId="77777777" w:rsidR="00235D81" w:rsidRDefault="00235D81" w:rsidP="00C44BAA">
      <w:r>
        <w:separator/>
      </w:r>
    </w:p>
  </w:endnote>
  <w:endnote w:type="continuationSeparator" w:id="0">
    <w:p w14:paraId="4A47F751" w14:textId="77777777" w:rsidR="00235D81" w:rsidRDefault="00235D81" w:rsidP="00C4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E6A8" w14:textId="77777777" w:rsidR="00235D81" w:rsidRDefault="00235D81" w:rsidP="00C44BAA">
      <w:r>
        <w:separator/>
      </w:r>
    </w:p>
  </w:footnote>
  <w:footnote w:type="continuationSeparator" w:id="0">
    <w:p w14:paraId="0A7AA470" w14:textId="77777777" w:rsidR="00235D81" w:rsidRDefault="00235D81" w:rsidP="00C44BAA">
      <w:r>
        <w:continuationSeparator/>
      </w:r>
    </w:p>
  </w:footnote>
  <w:footnote w:id="1">
    <w:p w14:paraId="78ADE804" w14:textId="1B9D33D1" w:rsidR="009F3527" w:rsidRDefault="009F35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4E8"/>
    <w:multiLevelType w:val="hybridMultilevel"/>
    <w:tmpl w:val="DB90A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F86"/>
    <w:multiLevelType w:val="hybridMultilevel"/>
    <w:tmpl w:val="397A7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B3B"/>
    <w:multiLevelType w:val="hybridMultilevel"/>
    <w:tmpl w:val="5F78048A"/>
    <w:lvl w:ilvl="0" w:tplc="4BC2CB8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91064"/>
    <w:multiLevelType w:val="hybridMultilevel"/>
    <w:tmpl w:val="FC607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1832"/>
    <w:multiLevelType w:val="hybridMultilevel"/>
    <w:tmpl w:val="DC2E4E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F328C"/>
    <w:multiLevelType w:val="hybridMultilevel"/>
    <w:tmpl w:val="EA264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4E1"/>
    <w:multiLevelType w:val="hybridMultilevel"/>
    <w:tmpl w:val="CD0A8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23660"/>
    <w:multiLevelType w:val="hybridMultilevel"/>
    <w:tmpl w:val="97564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E0176"/>
    <w:multiLevelType w:val="hybridMultilevel"/>
    <w:tmpl w:val="729AE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377D"/>
    <w:multiLevelType w:val="hybridMultilevel"/>
    <w:tmpl w:val="0610E0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46A0"/>
    <w:multiLevelType w:val="hybridMultilevel"/>
    <w:tmpl w:val="70D4F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740211">
    <w:abstractNumId w:val="2"/>
  </w:num>
  <w:num w:numId="2" w16cid:durableId="1873224047">
    <w:abstractNumId w:val="9"/>
  </w:num>
  <w:num w:numId="3" w16cid:durableId="76246007">
    <w:abstractNumId w:val="5"/>
  </w:num>
  <w:num w:numId="4" w16cid:durableId="1748455534">
    <w:abstractNumId w:val="3"/>
  </w:num>
  <w:num w:numId="5" w16cid:durableId="776366677">
    <w:abstractNumId w:val="6"/>
  </w:num>
  <w:num w:numId="6" w16cid:durableId="1453016017">
    <w:abstractNumId w:val="4"/>
  </w:num>
  <w:num w:numId="7" w16cid:durableId="60953933">
    <w:abstractNumId w:val="7"/>
  </w:num>
  <w:num w:numId="8" w16cid:durableId="78335792">
    <w:abstractNumId w:val="1"/>
  </w:num>
  <w:num w:numId="9" w16cid:durableId="1979992089">
    <w:abstractNumId w:val="8"/>
  </w:num>
  <w:num w:numId="10" w16cid:durableId="101190167">
    <w:abstractNumId w:val="10"/>
  </w:num>
  <w:num w:numId="11" w16cid:durableId="31526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A1"/>
    <w:rsid w:val="00042A6C"/>
    <w:rsid w:val="000C5D1E"/>
    <w:rsid w:val="00122FEE"/>
    <w:rsid w:val="00164BC7"/>
    <w:rsid w:val="00187B99"/>
    <w:rsid w:val="00196759"/>
    <w:rsid w:val="001E688C"/>
    <w:rsid w:val="002014DD"/>
    <w:rsid w:val="00235D81"/>
    <w:rsid w:val="002718CD"/>
    <w:rsid w:val="00277729"/>
    <w:rsid w:val="002C3902"/>
    <w:rsid w:val="002D5E17"/>
    <w:rsid w:val="002E27BD"/>
    <w:rsid w:val="00302CCF"/>
    <w:rsid w:val="003035FF"/>
    <w:rsid w:val="00353B25"/>
    <w:rsid w:val="00370113"/>
    <w:rsid w:val="00414543"/>
    <w:rsid w:val="004D1217"/>
    <w:rsid w:val="004D6008"/>
    <w:rsid w:val="004E0BA1"/>
    <w:rsid w:val="0057653E"/>
    <w:rsid w:val="005A74DD"/>
    <w:rsid w:val="00640794"/>
    <w:rsid w:val="00657A7B"/>
    <w:rsid w:val="006E6C76"/>
    <w:rsid w:val="006E6FFF"/>
    <w:rsid w:val="006F1772"/>
    <w:rsid w:val="00714AED"/>
    <w:rsid w:val="00762AA5"/>
    <w:rsid w:val="008942E7"/>
    <w:rsid w:val="008A1204"/>
    <w:rsid w:val="008B499B"/>
    <w:rsid w:val="00900CCA"/>
    <w:rsid w:val="00906BF7"/>
    <w:rsid w:val="00924B77"/>
    <w:rsid w:val="00940DA2"/>
    <w:rsid w:val="009429A6"/>
    <w:rsid w:val="009E055C"/>
    <w:rsid w:val="009F3527"/>
    <w:rsid w:val="00A03147"/>
    <w:rsid w:val="00A30C00"/>
    <w:rsid w:val="00A74F6F"/>
    <w:rsid w:val="00AD12C1"/>
    <w:rsid w:val="00AD7557"/>
    <w:rsid w:val="00AE5041"/>
    <w:rsid w:val="00B50C5D"/>
    <w:rsid w:val="00B51253"/>
    <w:rsid w:val="00B525CC"/>
    <w:rsid w:val="00C17F53"/>
    <w:rsid w:val="00C44BAA"/>
    <w:rsid w:val="00CE4E8F"/>
    <w:rsid w:val="00D404F2"/>
    <w:rsid w:val="00D86542"/>
    <w:rsid w:val="00DA5C48"/>
    <w:rsid w:val="00DE7026"/>
    <w:rsid w:val="00DF68BA"/>
    <w:rsid w:val="00E607E6"/>
    <w:rsid w:val="00EF4152"/>
    <w:rsid w:val="00F148D9"/>
    <w:rsid w:val="00F60BE8"/>
    <w:rsid w:val="00F8391F"/>
    <w:rsid w:val="00F83EEA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71AEE"/>
  <w15:docId w15:val="{CA7E3BF3-843B-4F61-97A9-73B5AE2F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29A6"/>
    <w:pPr>
      <w:tabs>
        <w:tab w:val="left" w:pos="284"/>
      </w:tabs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96759"/>
    <w:pPr>
      <w:tabs>
        <w:tab w:val="clear" w:pos="284"/>
      </w:tabs>
      <w:spacing w:after="120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xmsonormal">
    <w:name w:val="x_msonormal"/>
    <w:basedOn w:val="Normale"/>
    <w:rsid w:val="00C17F53"/>
    <w:pPr>
      <w:tabs>
        <w:tab w:val="clear" w:pos="284"/>
      </w:tabs>
      <w:jc w:val="left"/>
    </w:pPr>
    <w:rPr>
      <w:rFonts w:eastAsiaTheme="minorHAnsi"/>
      <w:sz w:val="24"/>
    </w:rPr>
  </w:style>
  <w:style w:type="paragraph" w:customStyle="1" w:styleId="xxmsonormal">
    <w:name w:val="x_xmsonormal"/>
    <w:basedOn w:val="Normale"/>
    <w:rsid w:val="00C17F53"/>
    <w:pPr>
      <w:tabs>
        <w:tab w:val="clear" w:pos="284"/>
      </w:tabs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C44BAA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4BAA"/>
  </w:style>
  <w:style w:type="character" w:styleId="Rimandonotaapidipagina">
    <w:name w:val="footnote reference"/>
    <w:basedOn w:val="Carpredefinitoparagrafo"/>
    <w:rsid w:val="00C44BAA"/>
    <w:rPr>
      <w:vertAlign w:val="superscript"/>
    </w:rPr>
  </w:style>
  <w:style w:type="character" w:styleId="Collegamentoipertestuale">
    <w:name w:val="Hyperlink"/>
    <w:basedOn w:val="Carpredefinitoparagrafo"/>
    <w:rsid w:val="00C44BAA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3035F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035F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035F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03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035F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0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io-momola/project-management-di-successo-ediz-mylab-9788891909749-6925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it/BecomingTheFuture-Viaggio-ritmo-dellinnovazione-ebook/dp/B081ZHXFP6/ref=sr_1_1?__mk_it_IT=%C3%85M%C3%85%C5%BD%C3%95%C3%91&amp;crid=2DCSPCBZB7DSK&amp;keywords=andrea+ruscica&amp;qid=1689338732&amp;sprefix=andrea+ruscica%2Caps%2C107&amp;sr=8-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7095-10E4-43DE-A236-BC699DD6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19</TotalTime>
  <Pages>3</Pages>
  <Words>907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2023-07-17T06:53:00Z</dcterms:created>
  <dcterms:modified xsi:type="dcterms:W3CDTF">2023-07-17T08:36:00Z</dcterms:modified>
</cp:coreProperties>
</file>