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82B07" w14:textId="77777777" w:rsidR="002D5E17" w:rsidRDefault="00764A3D" w:rsidP="002D5E17">
      <w:pPr>
        <w:pStyle w:val="Titolo1"/>
      </w:pPr>
      <w:r>
        <w:t>Lavoro e im</w:t>
      </w:r>
      <w:r w:rsidR="00545560">
        <w:t>pr</w:t>
      </w:r>
      <w:r>
        <w:t>esa nella società della conoscenza</w:t>
      </w:r>
    </w:p>
    <w:p w14:paraId="2EE7793F" w14:textId="3B2215DE" w:rsidR="00764A3D" w:rsidRDefault="00764A3D" w:rsidP="00764A3D">
      <w:pPr>
        <w:pStyle w:val="Titolo2"/>
      </w:pPr>
      <w:r>
        <w:t xml:space="preserve">Prof. Stefano Antonelli; Prof. </w:t>
      </w:r>
      <w:r w:rsidR="007C1705">
        <w:t>Matteo Carlo Maria Sandi</w:t>
      </w:r>
    </w:p>
    <w:p w14:paraId="0123273A" w14:textId="77777777" w:rsidR="00764A3D" w:rsidRDefault="00764A3D" w:rsidP="00764A3D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3CA49E88" w14:textId="77777777" w:rsidR="00764A3D" w:rsidRPr="00257DCC" w:rsidRDefault="00764A3D" w:rsidP="00764A3D">
      <w:pPr>
        <w:rPr>
          <w:szCs w:val="20"/>
        </w:rPr>
      </w:pPr>
      <w:r w:rsidRPr="00257DCC">
        <w:rPr>
          <w:szCs w:val="20"/>
        </w:rPr>
        <w:t>Gli obiettivi del corso sono i seguenti:</w:t>
      </w:r>
    </w:p>
    <w:p w14:paraId="1262A5AC" w14:textId="77777777" w:rsidR="00764A3D" w:rsidRPr="00257DCC" w:rsidRDefault="00764A3D" w:rsidP="00764A3D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57DCC">
        <w:rPr>
          <w:rFonts w:ascii="Times New Roman" w:hAnsi="Times New Roman" w:cs="Times New Roman"/>
          <w:sz w:val="20"/>
          <w:szCs w:val="20"/>
        </w:rPr>
        <w:t>L’insegnamento si propone di fornire agli studenti gli elementi di base degli istituti fondamentali utili alla comprensione delle logiche di gestione e sviluppo delle persone in Azienda.</w:t>
      </w:r>
    </w:p>
    <w:p w14:paraId="6D7A6364" w14:textId="77777777" w:rsidR="00764A3D" w:rsidRPr="00257DCC" w:rsidRDefault="00764A3D" w:rsidP="00764A3D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57DCC">
        <w:rPr>
          <w:rFonts w:ascii="Times New Roman" w:hAnsi="Times New Roman" w:cs="Times New Roman"/>
          <w:sz w:val="20"/>
          <w:szCs w:val="20"/>
        </w:rPr>
        <w:t>L’insegnamento si propone di analizzare i temi di gestione e sviluppo delle persone in Azienda attraverso un approccio di analisi economica, avvalendosi di concetti elementari di microeconomia.</w:t>
      </w:r>
    </w:p>
    <w:p w14:paraId="0B43DE1B" w14:textId="77777777" w:rsidR="00764A3D" w:rsidRPr="00257DCC" w:rsidRDefault="00764A3D" w:rsidP="00764A3D">
      <w:pPr>
        <w:rPr>
          <w:szCs w:val="20"/>
        </w:rPr>
      </w:pPr>
      <w:r w:rsidRPr="00257DCC">
        <w:rPr>
          <w:szCs w:val="20"/>
        </w:rPr>
        <w:t>Al termine lo studente:</w:t>
      </w:r>
    </w:p>
    <w:p w14:paraId="45AC5F24" w14:textId="77777777" w:rsidR="00764A3D" w:rsidRPr="00257DCC" w:rsidRDefault="00764A3D" w:rsidP="00764A3D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57DCC">
        <w:rPr>
          <w:rFonts w:ascii="Times New Roman" w:hAnsi="Times New Roman" w:cs="Times New Roman"/>
          <w:sz w:val="20"/>
          <w:szCs w:val="20"/>
        </w:rPr>
        <w:t>Avrà competenze e strumenti fondamentali per la gestione delle risorse umane in tutte le differenti fasi aziendali. Avrà la possibilità di mettere a confronto le esigenze di efficienza dell’impresa, gli obiettivi strategici aziendali e la necessità di motivare l’impegno, remunerare le capacità professionali e fornire sicurezza ai lavoratori (obiettivo conoscenza e capacità di comprensione).</w:t>
      </w:r>
    </w:p>
    <w:p w14:paraId="00CABDCD" w14:textId="77777777" w:rsidR="00764A3D" w:rsidRPr="00257DCC" w:rsidRDefault="00764A3D" w:rsidP="00764A3D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57DCC">
        <w:rPr>
          <w:rFonts w:ascii="Times New Roman" w:hAnsi="Times New Roman" w:cs="Times New Roman"/>
          <w:sz w:val="20"/>
          <w:szCs w:val="20"/>
        </w:rPr>
        <w:t>Saprà applicare le competenze acquisite in contesti reali ed in situazioni aziendali che richiedono capacità di leggere fenomeni e contesti esterni ed interni alle organizzazioni aziendali, comprensione delle persone e delle loro competenze tecniche e relazionali, applicazione di processi e strumenti coerentemente con le esigenze dell’organizzazione. Tutto ciò attraverso l’utilizzo di casi e l’ascolto/discussione di testimonianze aziendali (obiettivo conoscenza applicata e capacità di comprensione).</w:t>
      </w:r>
    </w:p>
    <w:p w14:paraId="7CE00D27" w14:textId="77777777" w:rsidR="00764A3D" w:rsidRPr="00257DCC" w:rsidRDefault="00764A3D" w:rsidP="00764A3D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57DCC">
        <w:rPr>
          <w:rFonts w:ascii="Times New Roman" w:hAnsi="Times New Roman" w:cs="Times New Roman"/>
          <w:sz w:val="20"/>
          <w:szCs w:val="20"/>
        </w:rPr>
        <w:t>Sarà in grado di discernere su metodologie e processi più consoni ai diversi schemi e modelli organizzative alle diverse complessità derivanti da tali modelli (obiettivo autonomia di giudizio).</w:t>
      </w:r>
    </w:p>
    <w:p w14:paraId="3A658D67" w14:textId="77777777" w:rsidR="00764A3D" w:rsidRPr="00257DCC" w:rsidRDefault="00764A3D" w:rsidP="00764A3D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57DCC">
        <w:rPr>
          <w:rFonts w:ascii="Times New Roman" w:hAnsi="Times New Roman" w:cs="Times New Roman"/>
          <w:sz w:val="20"/>
          <w:szCs w:val="20"/>
        </w:rPr>
        <w:t>Sarà in grado di interpretare e spiegare teorie, modelli e processi di impresa in Aziende importanti ed organizzate (obiettivo abilità comunicative).</w:t>
      </w:r>
    </w:p>
    <w:p w14:paraId="64EE6D93" w14:textId="77777777" w:rsidR="00764A3D" w:rsidRPr="00257DCC" w:rsidRDefault="00764A3D" w:rsidP="00764A3D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57DCC">
        <w:rPr>
          <w:rFonts w:ascii="Times New Roman" w:hAnsi="Times New Roman" w:cs="Times New Roman"/>
          <w:sz w:val="20"/>
          <w:szCs w:val="20"/>
        </w:rPr>
        <w:t>Sarà in grado di apprendere competenze quali flessibilità, lavoro in gruppo, capacità relazionale, gestione della complessità, integrazione di contenuti economici e aziendali (obiettivo capacità di apprendimento).</w:t>
      </w:r>
    </w:p>
    <w:p w14:paraId="29EE9358" w14:textId="77777777" w:rsidR="00764A3D" w:rsidRDefault="00764A3D" w:rsidP="00764A3D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409762DF" w14:textId="5D980416" w:rsidR="00764A3D" w:rsidRDefault="00764A3D" w:rsidP="00764A3D">
      <w:pPr>
        <w:rPr>
          <w:szCs w:val="20"/>
        </w:rPr>
      </w:pPr>
      <w:r w:rsidRPr="00257DCC">
        <w:rPr>
          <w:szCs w:val="20"/>
        </w:rPr>
        <w:lastRenderedPageBreak/>
        <w:t xml:space="preserve">Il corso è suddiviso in due moduli: il primo relativo a </w:t>
      </w:r>
      <w:r w:rsidR="007C1705">
        <w:rPr>
          <w:szCs w:val="20"/>
        </w:rPr>
        <w:t>politiche economiche in tema di lavoro</w:t>
      </w:r>
      <w:r w:rsidRPr="00257DCC">
        <w:rPr>
          <w:szCs w:val="20"/>
        </w:rPr>
        <w:t xml:space="preserve">, il secondo relativo a </w:t>
      </w:r>
      <w:r w:rsidR="007C1705">
        <w:rPr>
          <w:szCs w:val="20"/>
        </w:rPr>
        <w:t xml:space="preserve">processi, teorie , metodi e pratiche di gestione, sviluppo e </w:t>
      </w:r>
      <w:proofErr w:type="spellStart"/>
      <w:r w:rsidR="007C1705">
        <w:rPr>
          <w:szCs w:val="20"/>
        </w:rPr>
        <w:t>retention</w:t>
      </w:r>
      <w:proofErr w:type="spellEnd"/>
      <w:r w:rsidR="007C1705">
        <w:rPr>
          <w:szCs w:val="20"/>
        </w:rPr>
        <w:t xml:space="preserve"> delle risorse umane in Azienda</w:t>
      </w:r>
      <w:r w:rsidRPr="00257DCC">
        <w:rPr>
          <w:szCs w:val="20"/>
        </w:rPr>
        <w:t>.</w:t>
      </w:r>
    </w:p>
    <w:p w14:paraId="51AE6DBF" w14:textId="77777777" w:rsidR="007C1705" w:rsidRDefault="007C1705" w:rsidP="00764A3D">
      <w:pPr>
        <w:rPr>
          <w:szCs w:val="20"/>
        </w:rPr>
      </w:pPr>
    </w:p>
    <w:p w14:paraId="24A01892" w14:textId="77777777" w:rsidR="007C1705" w:rsidRPr="00257DCC" w:rsidRDefault="007C1705" w:rsidP="007C1705">
      <w:pPr>
        <w:rPr>
          <w:szCs w:val="20"/>
        </w:rPr>
      </w:pPr>
      <w:r>
        <w:rPr>
          <w:szCs w:val="20"/>
        </w:rPr>
        <w:t>Primo</w:t>
      </w:r>
      <w:r w:rsidRPr="00257DCC">
        <w:rPr>
          <w:szCs w:val="20"/>
        </w:rPr>
        <w:t xml:space="preserve"> modulo</w:t>
      </w:r>
    </w:p>
    <w:p w14:paraId="2CDB6A30" w14:textId="77777777" w:rsidR="007C1705" w:rsidRPr="00257DCC" w:rsidRDefault="007C1705" w:rsidP="007C1705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57DCC">
        <w:rPr>
          <w:rFonts w:ascii="Times New Roman" w:hAnsi="Times New Roman" w:cs="Times New Roman"/>
          <w:sz w:val="20"/>
          <w:szCs w:val="20"/>
        </w:rPr>
        <w:t>L’economia del personale nel mercato del lavoro.</w:t>
      </w:r>
    </w:p>
    <w:p w14:paraId="78858269" w14:textId="77777777" w:rsidR="007C1705" w:rsidRPr="00257DCC" w:rsidRDefault="007C1705" w:rsidP="007C1705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57DCC">
        <w:rPr>
          <w:rFonts w:ascii="Times New Roman" w:hAnsi="Times New Roman" w:cs="Times New Roman"/>
          <w:sz w:val="20"/>
          <w:szCs w:val="20"/>
        </w:rPr>
        <w:t>Il trade-off nei processi di assunzione.</w:t>
      </w:r>
    </w:p>
    <w:p w14:paraId="34E8E138" w14:textId="77777777" w:rsidR="007C1705" w:rsidRPr="00257DCC" w:rsidRDefault="007C1705" w:rsidP="007C1705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57DCC">
        <w:rPr>
          <w:rFonts w:ascii="Times New Roman" w:hAnsi="Times New Roman" w:cs="Times New Roman"/>
          <w:sz w:val="20"/>
          <w:szCs w:val="20"/>
        </w:rPr>
        <w:t>Mix ottimale di lavoratori eterogenei.</w:t>
      </w:r>
    </w:p>
    <w:p w14:paraId="6514EA8C" w14:textId="77777777" w:rsidR="007C1705" w:rsidRPr="00257DCC" w:rsidRDefault="007C1705" w:rsidP="007C1705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57DCC">
        <w:rPr>
          <w:rFonts w:ascii="Times New Roman" w:hAnsi="Times New Roman" w:cs="Times New Roman"/>
          <w:sz w:val="20"/>
          <w:szCs w:val="20"/>
        </w:rPr>
        <w:t>Conflitto tra ore di lavoro e numero di occupati.</w:t>
      </w:r>
    </w:p>
    <w:p w14:paraId="6E76E874" w14:textId="77777777" w:rsidR="007C1705" w:rsidRPr="00257DCC" w:rsidRDefault="007C1705" w:rsidP="007C1705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57DCC">
        <w:rPr>
          <w:rFonts w:ascii="Times New Roman" w:hAnsi="Times New Roman" w:cs="Times New Roman"/>
          <w:sz w:val="20"/>
          <w:szCs w:val="20"/>
        </w:rPr>
        <w:t>Lavoratori temporanei e lavoratori permanenti.</w:t>
      </w:r>
    </w:p>
    <w:p w14:paraId="62C0A40C" w14:textId="77777777" w:rsidR="007C1705" w:rsidRPr="00257DCC" w:rsidRDefault="007C1705" w:rsidP="007C1705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57DCC">
        <w:rPr>
          <w:rFonts w:ascii="Times New Roman" w:hAnsi="Times New Roman" w:cs="Times New Roman"/>
          <w:sz w:val="20"/>
          <w:szCs w:val="20"/>
        </w:rPr>
        <w:t>Retribuzioni e incentivi (retribuzioni ottimali).</w:t>
      </w:r>
    </w:p>
    <w:p w14:paraId="13624E95" w14:textId="77777777" w:rsidR="007C1705" w:rsidRPr="00257DCC" w:rsidRDefault="007C1705" w:rsidP="007C1705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57DCC">
        <w:rPr>
          <w:rFonts w:ascii="Times New Roman" w:hAnsi="Times New Roman" w:cs="Times New Roman"/>
          <w:sz w:val="20"/>
          <w:szCs w:val="20"/>
        </w:rPr>
        <w:t>Retribuzioni legate alla performance con vincoli salariali.</w:t>
      </w:r>
    </w:p>
    <w:p w14:paraId="3D6D6506" w14:textId="77777777" w:rsidR="007C1705" w:rsidRPr="00257DCC" w:rsidRDefault="007C1705" w:rsidP="007C1705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57DCC">
        <w:rPr>
          <w:rFonts w:ascii="Times New Roman" w:hAnsi="Times New Roman" w:cs="Times New Roman"/>
          <w:sz w:val="20"/>
          <w:szCs w:val="20"/>
        </w:rPr>
        <w:t>La performance relativa ed il salario di efficienza.</w:t>
      </w:r>
    </w:p>
    <w:p w14:paraId="1E9AB552" w14:textId="77777777" w:rsidR="007C1705" w:rsidRPr="00257DCC" w:rsidRDefault="007C1705" w:rsidP="00764A3D">
      <w:pPr>
        <w:rPr>
          <w:szCs w:val="20"/>
        </w:rPr>
      </w:pPr>
    </w:p>
    <w:p w14:paraId="0AB8DEEE" w14:textId="7FCDAABA" w:rsidR="00764A3D" w:rsidRPr="00257DCC" w:rsidRDefault="007C1705" w:rsidP="00764A3D">
      <w:pPr>
        <w:rPr>
          <w:szCs w:val="20"/>
        </w:rPr>
      </w:pPr>
      <w:r>
        <w:rPr>
          <w:szCs w:val="20"/>
        </w:rPr>
        <w:t>Secondo</w:t>
      </w:r>
      <w:r w:rsidR="00764A3D" w:rsidRPr="00257DCC">
        <w:rPr>
          <w:szCs w:val="20"/>
        </w:rPr>
        <w:t xml:space="preserve"> modulo</w:t>
      </w:r>
    </w:p>
    <w:p w14:paraId="714D02BC" w14:textId="77777777" w:rsidR="00764A3D" w:rsidRPr="00257DCC" w:rsidRDefault="00764A3D" w:rsidP="00764A3D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57DCC">
        <w:rPr>
          <w:rFonts w:ascii="Times New Roman" w:hAnsi="Times New Roman" w:cs="Times New Roman"/>
          <w:sz w:val="20"/>
          <w:szCs w:val="20"/>
        </w:rPr>
        <w:t>Risorse umane. valore e scelte aziendali (strategie aziendali e politiche del personale, ciclo del valore delle risorse umane, persone, motivazioni e competenze).</w:t>
      </w:r>
    </w:p>
    <w:p w14:paraId="326EE1EE" w14:textId="77777777" w:rsidR="00764A3D" w:rsidRPr="00257DCC" w:rsidRDefault="00764A3D" w:rsidP="00764A3D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57DCC">
        <w:rPr>
          <w:rFonts w:ascii="Times New Roman" w:hAnsi="Times New Roman" w:cs="Times New Roman"/>
          <w:sz w:val="20"/>
          <w:szCs w:val="20"/>
        </w:rPr>
        <w:t>Gestire e sviluppare le risorse umane (employee life cycle, logiche e strumenti).</w:t>
      </w:r>
    </w:p>
    <w:p w14:paraId="62DE3635" w14:textId="77777777" w:rsidR="00764A3D" w:rsidRPr="00257DCC" w:rsidRDefault="00764A3D" w:rsidP="00764A3D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57DCC">
        <w:rPr>
          <w:rFonts w:ascii="Times New Roman" w:hAnsi="Times New Roman" w:cs="Times New Roman"/>
          <w:sz w:val="20"/>
          <w:szCs w:val="20"/>
        </w:rPr>
        <w:t>L’attraction ed il recruitment delle persone (mettere le persone giuste al posto giusto).</w:t>
      </w:r>
    </w:p>
    <w:p w14:paraId="01D28BCA" w14:textId="77777777" w:rsidR="00764A3D" w:rsidRPr="00257DCC" w:rsidRDefault="00764A3D" w:rsidP="00764A3D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57DCC">
        <w:rPr>
          <w:rFonts w:ascii="Times New Roman" w:hAnsi="Times New Roman" w:cs="Times New Roman"/>
          <w:sz w:val="20"/>
          <w:szCs w:val="20"/>
        </w:rPr>
        <w:t>I processi di valutazione delle risorse umane.</w:t>
      </w:r>
    </w:p>
    <w:p w14:paraId="05497384" w14:textId="77777777" w:rsidR="00764A3D" w:rsidRPr="00257DCC" w:rsidRDefault="00764A3D" w:rsidP="00764A3D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57DCC">
        <w:rPr>
          <w:rFonts w:ascii="Times New Roman" w:hAnsi="Times New Roman" w:cs="Times New Roman"/>
          <w:sz w:val="20"/>
          <w:szCs w:val="20"/>
        </w:rPr>
        <w:t>I sistemi di ricompensa delle persone (Total Rewards).</w:t>
      </w:r>
    </w:p>
    <w:p w14:paraId="6DE14C18" w14:textId="77777777" w:rsidR="00764A3D" w:rsidRPr="00257DCC" w:rsidRDefault="00764A3D" w:rsidP="00764A3D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57DCC">
        <w:rPr>
          <w:rFonts w:ascii="Times New Roman" w:hAnsi="Times New Roman" w:cs="Times New Roman"/>
          <w:sz w:val="20"/>
          <w:szCs w:val="20"/>
        </w:rPr>
        <w:t>I sistemi di sviluppo, formazione e carriera.</w:t>
      </w:r>
    </w:p>
    <w:p w14:paraId="39AAE3B9" w14:textId="41ADBB52" w:rsidR="00764A3D" w:rsidRPr="002F27DB" w:rsidRDefault="00764A3D" w:rsidP="002F27DB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EF6CFB">
        <w:rPr>
          <w:rStyle w:val="Rimandonotaapidipagina"/>
          <w:b/>
          <w:i/>
          <w:sz w:val="18"/>
        </w:rPr>
        <w:footnoteReference w:id="1"/>
      </w:r>
    </w:p>
    <w:p w14:paraId="6BEF01CD" w14:textId="77777777" w:rsidR="00764A3D" w:rsidRPr="00257DCC" w:rsidRDefault="00764A3D" w:rsidP="00764A3D">
      <w:pPr>
        <w:pStyle w:val="Testo1"/>
      </w:pPr>
      <w:r w:rsidRPr="00257DCC">
        <w:t>Gli studenti frequentanti possono preparare l’esame studiando i materiali presentati in aula dai docenti e resi disponibile sulla piattaforma Blackboard (compresi casi, testimonianze aziendali e seminari).</w:t>
      </w:r>
    </w:p>
    <w:p w14:paraId="4B250E42" w14:textId="77777777" w:rsidR="00764A3D" w:rsidRPr="00257DCC" w:rsidRDefault="00764A3D" w:rsidP="00764A3D">
      <w:pPr>
        <w:pStyle w:val="Testo1"/>
      </w:pPr>
      <w:r w:rsidRPr="00257DCC">
        <w:t>Ad integrazione, lo studente avrà a disposizione i seguenti volumi:</w:t>
      </w:r>
    </w:p>
    <w:p w14:paraId="67A0CC52" w14:textId="29F183F4" w:rsidR="00764A3D" w:rsidRPr="00257DCC" w:rsidRDefault="00764A3D" w:rsidP="00764A3D">
      <w:pPr>
        <w:pStyle w:val="Testo1"/>
        <w:spacing w:before="0"/>
      </w:pPr>
      <w:r w:rsidRPr="00257DCC">
        <w:t>R.A. Noe-P.M.Wright-J.R. Hollenbeck- B, Gerhart, Gestione delle Risorse Umane, Apogeo. Milano, 2013, seconda edizione (capitoli 1,2,5,6,7,8,9,10,12)</w:t>
      </w:r>
      <w:r w:rsidR="002F27DB">
        <w:t>.</w:t>
      </w:r>
      <w:r w:rsidR="00EF6CFB">
        <w:t xml:space="preserve"> </w:t>
      </w:r>
      <w:bookmarkStart w:id="1" w:name="_Hlk138766426"/>
      <w:r w:rsidR="00EF6CFB">
        <w:rPr>
          <w:rFonts w:ascii="Times New Roman" w:hAnsi="Times New Roman"/>
          <w:i/>
          <w:color w:val="0070C0"/>
          <w:szCs w:val="18"/>
        </w:rPr>
        <w:fldChar w:fldCharType="begin"/>
      </w:r>
      <w:r w:rsidR="00EF6CFB">
        <w:rPr>
          <w:rFonts w:ascii="Times New Roman" w:hAnsi="Times New Roman"/>
          <w:i/>
          <w:color w:val="0070C0"/>
          <w:szCs w:val="18"/>
        </w:rPr>
        <w:instrText>HYPERLINK "https://librerie.unicatt.it/scheda-libro/raymond-a-noe-john-r-hollenbeck-barry-gerhart/gestione-delle-risorse-umane-9788891621306-675550.html"</w:instrText>
      </w:r>
      <w:r w:rsidR="00EF6CFB">
        <w:rPr>
          <w:rFonts w:ascii="Times New Roman" w:hAnsi="Times New Roman"/>
          <w:i/>
          <w:color w:val="0070C0"/>
          <w:szCs w:val="18"/>
        </w:rPr>
      </w:r>
      <w:r w:rsidR="00EF6CFB">
        <w:rPr>
          <w:rFonts w:ascii="Times New Roman" w:hAnsi="Times New Roman"/>
          <w:i/>
          <w:color w:val="0070C0"/>
          <w:szCs w:val="18"/>
        </w:rPr>
        <w:fldChar w:fldCharType="separate"/>
      </w:r>
      <w:r w:rsidR="00EF6CFB" w:rsidRPr="00EF6CFB">
        <w:rPr>
          <w:rStyle w:val="Collegamentoipertestuale"/>
          <w:rFonts w:ascii="Times New Roman" w:hAnsi="Times New Roman"/>
          <w:i/>
          <w:szCs w:val="18"/>
        </w:rPr>
        <w:t>Acquista da VP</w:t>
      </w:r>
      <w:bookmarkEnd w:id="1"/>
      <w:r w:rsidR="00EF6CFB">
        <w:rPr>
          <w:rFonts w:ascii="Times New Roman" w:hAnsi="Times New Roman"/>
          <w:i/>
          <w:color w:val="0070C0"/>
          <w:szCs w:val="18"/>
        </w:rPr>
        <w:fldChar w:fldCharType="end"/>
      </w:r>
    </w:p>
    <w:p w14:paraId="1ECB5788" w14:textId="6A6C197D" w:rsidR="00764A3D" w:rsidRPr="00257DCC" w:rsidRDefault="00764A3D" w:rsidP="00764A3D">
      <w:pPr>
        <w:pStyle w:val="Testo1"/>
        <w:spacing w:before="0"/>
      </w:pPr>
      <w:r w:rsidRPr="00257DCC">
        <w:t>P.Garibaldi , Economia delle Risorse Umane, Il Mulino Strumenti, Bologna, 2005 (capitoli 1,2,3,4,6,7,8)</w:t>
      </w:r>
      <w:r w:rsidR="002F27DB">
        <w:t>.</w:t>
      </w:r>
      <w:r w:rsidR="00EF6CFB">
        <w:t xml:space="preserve"> </w:t>
      </w:r>
      <w:hyperlink r:id="rId8" w:history="1">
        <w:r w:rsidR="00EF6CFB" w:rsidRPr="00EF6CFB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79E9CBE7" w14:textId="77777777" w:rsidR="00764A3D" w:rsidRPr="00257DCC" w:rsidRDefault="00764A3D" w:rsidP="00764A3D">
      <w:pPr>
        <w:pStyle w:val="Testo1"/>
      </w:pPr>
      <w:r w:rsidRPr="00257DCC">
        <w:t>I docenti privilegeranno i materiali discussi in aula.</w:t>
      </w:r>
    </w:p>
    <w:p w14:paraId="19405269" w14:textId="77777777" w:rsidR="00764A3D" w:rsidRPr="00257DCC" w:rsidRDefault="00764A3D" w:rsidP="00764A3D">
      <w:pPr>
        <w:pStyle w:val="Testo1"/>
      </w:pPr>
      <w:r w:rsidRPr="00257DCC">
        <w:lastRenderedPageBreak/>
        <w:t>Gli studenti non frequentanti prepareranno l’esame con i due testi indicati.</w:t>
      </w:r>
    </w:p>
    <w:p w14:paraId="53A6326D" w14:textId="77777777" w:rsidR="00764A3D" w:rsidRDefault="00B25FF0" w:rsidP="00B25FF0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29E966DA" w14:textId="77777777" w:rsidR="00B25FF0" w:rsidRPr="00257DCC" w:rsidRDefault="00B25FF0" w:rsidP="00B25FF0">
      <w:pPr>
        <w:pStyle w:val="Testo2"/>
      </w:pPr>
      <w:r w:rsidRPr="00257DCC">
        <w:t>Lezioni frontali, esercitazioni in aula, discussione casi di studio, testimonianze di esperti, seminari, utilizzo piattaforma Blackboard.</w:t>
      </w:r>
    </w:p>
    <w:p w14:paraId="7A1B7835" w14:textId="77777777" w:rsidR="00B25FF0" w:rsidRDefault="00B25FF0" w:rsidP="00B25FF0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0ADF803E" w14:textId="5E5BB68E" w:rsidR="00B25FF0" w:rsidRPr="00257DCC" w:rsidRDefault="00B25FF0" w:rsidP="00B25FF0">
      <w:pPr>
        <w:pStyle w:val="Testo2"/>
      </w:pPr>
      <w:r w:rsidRPr="00257DCC">
        <w:t xml:space="preserve">Per gli studenti frequentanti, la valutazione finale si compone di due prove scritte (prima prova intermedia e prova di completamento) basate sulla conoscenza dei principali modelli e teorie proposte in aula sull’analisi dei casi aziendali, delle testimonianze e del materiale didattico integrativo discusso nei due moduli durante le lezioni. </w:t>
      </w:r>
      <w:r w:rsidR="007C1705">
        <w:t>Per quanto riguarda il secondo modulo, l’esame potra’ essere svolto in forma orale.</w:t>
      </w:r>
      <w:r w:rsidRPr="00257DCC">
        <w:t xml:space="preserve">Agli studenti frequentanti </w:t>
      </w:r>
      <w:r w:rsidR="007C1705">
        <w:t>nel secondo</w:t>
      </w:r>
      <w:r w:rsidRPr="00257DCC">
        <w:t xml:space="preserve"> modulo verrà inoltre proposto lo svolgimento di un progetto da svolgersi in gruppo, la cui valorizzazione concorrerà alla valutazione finale.</w:t>
      </w:r>
    </w:p>
    <w:p w14:paraId="4348FA30" w14:textId="28EEADBC" w:rsidR="00B25FF0" w:rsidRPr="00257DCC" w:rsidRDefault="00B25FF0" w:rsidP="00B25FF0">
      <w:pPr>
        <w:pStyle w:val="Testo2"/>
      </w:pPr>
    </w:p>
    <w:sectPr w:rsidR="00B25FF0" w:rsidRPr="00257DCC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7153A" w14:textId="77777777" w:rsidR="00EF6CFB" w:rsidRDefault="00EF6CFB" w:rsidP="00EF6CFB">
      <w:pPr>
        <w:spacing w:line="240" w:lineRule="auto"/>
      </w:pPr>
      <w:r>
        <w:separator/>
      </w:r>
    </w:p>
  </w:endnote>
  <w:endnote w:type="continuationSeparator" w:id="0">
    <w:p w14:paraId="3B529988" w14:textId="77777777" w:rsidR="00EF6CFB" w:rsidRDefault="00EF6CFB" w:rsidP="00EF6C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DD7B2" w14:textId="77777777" w:rsidR="00EF6CFB" w:rsidRDefault="00EF6CFB" w:rsidP="00EF6CFB">
      <w:pPr>
        <w:spacing w:line="240" w:lineRule="auto"/>
      </w:pPr>
      <w:r>
        <w:separator/>
      </w:r>
    </w:p>
  </w:footnote>
  <w:footnote w:type="continuationSeparator" w:id="0">
    <w:p w14:paraId="05054453" w14:textId="77777777" w:rsidR="00EF6CFB" w:rsidRDefault="00EF6CFB" w:rsidP="00EF6CFB">
      <w:pPr>
        <w:spacing w:line="240" w:lineRule="auto"/>
      </w:pPr>
      <w:r>
        <w:continuationSeparator/>
      </w:r>
    </w:p>
  </w:footnote>
  <w:footnote w:id="1">
    <w:p w14:paraId="40F7FFBF" w14:textId="30A64A27" w:rsidR="00EF6CFB" w:rsidRDefault="00EF6CFB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bookmarkStart w:id="0" w:name="_Hlk138766412"/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bookmarkEnd w:id="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12BF3"/>
    <w:multiLevelType w:val="hybridMultilevel"/>
    <w:tmpl w:val="A20AF692"/>
    <w:lvl w:ilvl="0" w:tplc="6E1A5D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75F6E"/>
    <w:multiLevelType w:val="hybridMultilevel"/>
    <w:tmpl w:val="DB1E88B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D56751"/>
    <w:multiLevelType w:val="hybridMultilevel"/>
    <w:tmpl w:val="DDB60E1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6F6588"/>
    <w:multiLevelType w:val="hybridMultilevel"/>
    <w:tmpl w:val="BB6CBF3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4484330">
    <w:abstractNumId w:val="0"/>
  </w:num>
  <w:num w:numId="2" w16cid:durableId="67459760">
    <w:abstractNumId w:val="2"/>
  </w:num>
  <w:num w:numId="3" w16cid:durableId="1216962836">
    <w:abstractNumId w:val="3"/>
  </w:num>
  <w:num w:numId="4" w16cid:durableId="6238491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BB1"/>
    <w:rsid w:val="00187B99"/>
    <w:rsid w:val="002014DD"/>
    <w:rsid w:val="002D5E17"/>
    <w:rsid w:val="002F0FB5"/>
    <w:rsid w:val="002F27DB"/>
    <w:rsid w:val="004107F4"/>
    <w:rsid w:val="004D1217"/>
    <w:rsid w:val="004D6008"/>
    <w:rsid w:val="00545560"/>
    <w:rsid w:val="00640794"/>
    <w:rsid w:val="006F1772"/>
    <w:rsid w:val="00764A3D"/>
    <w:rsid w:val="007C1705"/>
    <w:rsid w:val="008942E7"/>
    <w:rsid w:val="008A1204"/>
    <w:rsid w:val="00900CCA"/>
    <w:rsid w:val="00924B77"/>
    <w:rsid w:val="00940DA2"/>
    <w:rsid w:val="00975D36"/>
    <w:rsid w:val="009E055C"/>
    <w:rsid w:val="00A74F6F"/>
    <w:rsid w:val="00AD7557"/>
    <w:rsid w:val="00B25FF0"/>
    <w:rsid w:val="00B50C5D"/>
    <w:rsid w:val="00B51253"/>
    <w:rsid w:val="00B525CC"/>
    <w:rsid w:val="00CE0F7F"/>
    <w:rsid w:val="00D404F2"/>
    <w:rsid w:val="00DA67F0"/>
    <w:rsid w:val="00E607E6"/>
    <w:rsid w:val="00E60BB1"/>
    <w:rsid w:val="00EB12BC"/>
    <w:rsid w:val="00EF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FA1FD5"/>
  <w15:docId w15:val="{84920415-69B4-4956-9494-7CD3FD148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764A3D"/>
    <w:pPr>
      <w:tabs>
        <w:tab w:val="clear" w:pos="284"/>
      </w:tabs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llegamentoipertestuale">
    <w:name w:val="Hyperlink"/>
    <w:basedOn w:val="Carpredefinitoparagrafo"/>
    <w:rsid w:val="00975D36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EF6CFB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F6CFB"/>
  </w:style>
  <w:style w:type="character" w:styleId="Rimandonotaapidipagina">
    <w:name w:val="footnote reference"/>
    <w:basedOn w:val="Carpredefinitoparagrafo"/>
    <w:semiHidden/>
    <w:unhideWhenUsed/>
    <w:rsid w:val="00EF6CFB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EF6C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pietro-garibaldi/economia-delle-risorse-umane-9788815107091-208372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UMENTI_TPL\NORMAL%20ORIGINALI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94D91-9E1B-493A-9AD4-6881416CB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3</TotalTime>
  <Pages>3</Pages>
  <Words>668</Words>
  <Characters>4326</Characters>
  <Application>Microsoft Office Word</Application>
  <DocSecurity>0</DocSecurity>
  <Lines>36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Rolli Andrea</cp:lastModifiedBy>
  <cp:revision>3</cp:revision>
  <cp:lastPrinted>2003-03-27T10:42:00Z</cp:lastPrinted>
  <dcterms:created xsi:type="dcterms:W3CDTF">2023-05-15T10:01:00Z</dcterms:created>
  <dcterms:modified xsi:type="dcterms:W3CDTF">2023-06-27T13:35:00Z</dcterms:modified>
</cp:coreProperties>
</file>