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3D96" w14:textId="77777777" w:rsidR="004535B2" w:rsidRPr="00F30E6D" w:rsidRDefault="004535B2" w:rsidP="004535B2">
      <w:pPr>
        <w:pStyle w:val="Titolo1"/>
      </w:pPr>
      <w:r w:rsidRPr="00F30E6D">
        <w:t xml:space="preserve">Diritto delle </w:t>
      </w:r>
      <w:r>
        <w:t>crisi di impresa</w:t>
      </w:r>
    </w:p>
    <w:p w14:paraId="606E84AC" w14:textId="77777777" w:rsidR="004535B2" w:rsidRPr="00F30E6D" w:rsidRDefault="004535B2" w:rsidP="004535B2">
      <w:pPr>
        <w:pStyle w:val="Titolo2"/>
      </w:pPr>
      <w:r w:rsidRPr="00F30E6D">
        <w:t>Prof. Antonio Cetra</w:t>
      </w:r>
    </w:p>
    <w:p w14:paraId="0AE4AAE1" w14:textId="77777777" w:rsidR="004535B2" w:rsidRPr="00ED670E" w:rsidRDefault="004535B2" w:rsidP="004535B2">
      <w:pPr>
        <w:spacing w:before="240" w:after="120"/>
        <w:rPr>
          <w:rFonts w:ascii="Times" w:hAnsi="Times"/>
          <w:b/>
          <w:sz w:val="18"/>
          <w:szCs w:val="18"/>
        </w:rPr>
      </w:pPr>
      <w:r w:rsidRPr="00ED670E">
        <w:rPr>
          <w:rFonts w:ascii="Times" w:hAnsi="Times"/>
          <w:b/>
          <w:i/>
          <w:sz w:val="18"/>
          <w:szCs w:val="18"/>
        </w:rPr>
        <w:t>OBIETTIVO DEL CORSO E RISULTATI DI APPRENDIMENTO ATTESI</w:t>
      </w:r>
    </w:p>
    <w:p w14:paraId="017C3EE7" w14:textId="22B2DC4B" w:rsidR="004535B2" w:rsidRDefault="004535B2" w:rsidP="004535B2">
      <w:pPr>
        <w:rPr>
          <w:rFonts w:ascii="Times" w:hAnsi="Times"/>
          <w:szCs w:val="20"/>
        </w:rPr>
      </w:pPr>
      <w:r w:rsidRPr="00F30E6D">
        <w:rPr>
          <w:rFonts w:ascii="Times" w:hAnsi="Times"/>
          <w:szCs w:val="20"/>
        </w:rPr>
        <w:t xml:space="preserve">Il corso si propone di </w:t>
      </w:r>
      <w:r>
        <w:rPr>
          <w:rFonts w:ascii="Times" w:hAnsi="Times"/>
          <w:szCs w:val="20"/>
        </w:rPr>
        <w:t>fornire allo studente un quadro complessivo della disciplina giuridica delle procedure di soluzione delle crisi di impresa, anche alla luce del recente codice della crisi e dell’insolvenza (d. lgs. 12 gennaio 2019, n. 14</w:t>
      </w:r>
      <w:r w:rsidR="009B5BAF">
        <w:rPr>
          <w:rFonts w:ascii="Times" w:hAnsi="Times"/>
          <w:szCs w:val="20"/>
        </w:rPr>
        <w:t xml:space="preserve">, come successivamente modificato </w:t>
      </w:r>
      <w:proofErr w:type="spellStart"/>
      <w:r w:rsidR="009B5BAF">
        <w:rPr>
          <w:rFonts w:ascii="Times" w:hAnsi="Times"/>
          <w:szCs w:val="20"/>
        </w:rPr>
        <w:t>ed</w:t>
      </w:r>
      <w:proofErr w:type="spellEnd"/>
      <w:r w:rsidR="009B5BAF">
        <w:rPr>
          <w:rFonts w:ascii="Times" w:hAnsi="Times"/>
          <w:szCs w:val="20"/>
        </w:rPr>
        <w:t xml:space="preserve"> integrato</w:t>
      </w:r>
      <w:r>
        <w:rPr>
          <w:rFonts w:ascii="Times" w:hAnsi="Times"/>
          <w:szCs w:val="20"/>
        </w:rPr>
        <w:t>). Si propone, nello specifico, di illustrare, sul piano teorico e pratico, le modalità di prevenzione, per poi passare all’esame delle procedure concorsuali vere e proprie (sia quelle aventi finalità conservativa, sia quelle aventi finalità liquidatoria), dedicando, infine, brevi cenni alle procedure previste per gli operatori economici diversi dalle imprese commerciali.</w:t>
      </w:r>
    </w:p>
    <w:p w14:paraId="1685CA22" w14:textId="77777777" w:rsidR="004535B2" w:rsidRPr="00F30E6D" w:rsidRDefault="004535B2" w:rsidP="004535B2">
      <w:pPr>
        <w:rPr>
          <w:rFonts w:ascii="Times" w:hAnsi="Times"/>
          <w:szCs w:val="20"/>
        </w:rPr>
      </w:pPr>
      <w:r w:rsidRPr="00F30E6D">
        <w:rPr>
          <w:rFonts w:ascii="Times" w:hAnsi="Times"/>
          <w:szCs w:val="20"/>
        </w:rPr>
        <w:t>Al termine del corso lo studente:</w:t>
      </w:r>
    </w:p>
    <w:p w14:paraId="25A84642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1.</w:t>
      </w:r>
      <w:r>
        <w:rPr>
          <w:rFonts w:ascii="Times" w:hAnsi="Times"/>
          <w:szCs w:val="20"/>
        </w:rPr>
        <w:tab/>
      </w:r>
      <w:r w:rsidR="004535B2" w:rsidRPr="00F30E6D">
        <w:rPr>
          <w:rFonts w:ascii="Times" w:hAnsi="Times"/>
          <w:szCs w:val="20"/>
        </w:rPr>
        <w:t xml:space="preserve">conoscerà e saprà inquadrare le </w:t>
      </w:r>
      <w:r w:rsidR="004535B2">
        <w:rPr>
          <w:rFonts w:ascii="Times" w:hAnsi="Times"/>
          <w:szCs w:val="20"/>
        </w:rPr>
        <w:t>funzioni e le finalità delle procedure</w:t>
      </w:r>
      <w:r w:rsidR="004535B2" w:rsidRPr="00F30E6D">
        <w:rPr>
          <w:rFonts w:ascii="Times" w:hAnsi="Times"/>
          <w:szCs w:val="20"/>
        </w:rPr>
        <w:t xml:space="preserve"> oggetto del programma del corso;</w:t>
      </w:r>
    </w:p>
    <w:p w14:paraId="439C1107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2.</w:t>
      </w:r>
      <w:r>
        <w:rPr>
          <w:rFonts w:ascii="Times" w:hAnsi="Times"/>
          <w:szCs w:val="20"/>
        </w:rPr>
        <w:tab/>
      </w:r>
      <w:r w:rsidR="004535B2" w:rsidRPr="00F30E6D">
        <w:rPr>
          <w:rFonts w:ascii="Times" w:hAnsi="Times"/>
          <w:szCs w:val="20"/>
        </w:rPr>
        <w:t>saprà applicare le competenze così acquisite secondo un approccio professionale orientato ad argome</w:t>
      </w:r>
      <w:r w:rsidR="004535B2">
        <w:rPr>
          <w:rFonts w:ascii="Times" w:hAnsi="Times"/>
          <w:szCs w:val="20"/>
        </w:rPr>
        <w:t>ntare e risolvere le problematiche di diritto concorsuale</w:t>
      </w:r>
      <w:r w:rsidR="004535B2" w:rsidRPr="00F30E6D">
        <w:rPr>
          <w:rFonts w:ascii="Times" w:hAnsi="Times"/>
          <w:szCs w:val="20"/>
        </w:rPr>
        <w:t>;</w:t>
      </w:r>
    </w:p>
    <w:p w14:paraId="554620D5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3.</w:t>
      </w:r>
      <w:r>
        <w:rPr>
          <w:rFonts w:ascii="Times" w:hAnsi="Times"/>
          <w:szCs w:val="20"/>
        </w:rPr>
        <w:tab/>
      </w:r>
      <w:r w:rsidR="004535B2" w:rsidRPr="00630086">
        <w:rPr>
          <w:rFonts w:ascii="Times" w:hAnsi="Times"/>
          <w:szCs w:val="20"/>
        </w:rPr>
        <w:t xml:space="preserve">saprà formulare giudizi </w:t>
      </w:r>
      <w:r w:rsidR="004535B2">
        <w:rPr>
          <w:rFonts w:ascii="Times" w:hAnsi="Times"/>
          <w:szCs w:val="20"/>
        </w:rPr>
        <w:t xml:space="preserve">e valutazioni </w:t>
      </w:r>
      <w:r w:rsidR="004535B2" w:rsidRPr="00630086">
        <w:rPr>
          <w:rFonts w:ascii="Times" w:hAnsi="Times"/>
          <w:szCs w:val="20"/>
        </w:rPr>
        <w:t>sulla base di informazioni</w:t>
      </w:r>
      <w:r w:rsidR="004535B2">
        <w:rPr>
          <w:rFonts w:ascii="Times" w:hAnsi="Times"/>
          <w:szCs w:val="20"/>
        </w:rPr>
        <w:t>,</w:t>
      </w:r>
      <w:r w:rsidR="004535B2" w:rsidRPr="00630086">
        <w:rPr>
          <w:rFonts w:ascii="Times" w:hAnsi="Times"/>
          <w:szCs w:val="20"/>
        </w:rPr>
        <w:t xml:space="preserve"> </w:t>
      </w:r>
      <w:r w:rsidR="004535B2">
        <w:rPr>
          <w:rFonts w:ascii="Times" w:hAnsi="Times"/>
          <w:szCs w:val="20"/>
        </w:rPr>
        <w:t xml:space="preserve">anche </w:t>
      </w:r>
      <w:r w:rsidR="004535B2" w:rsidRPr="00630086">
        <w:rPr>
          <w:rFonts w:ascii="Times" w:hAnsi="Times"/>
          <w:szCs w:val="20"/>
        </w:rPr>
        <w:t>incomplete, integrando le conoscenze, attingendo alle fonti normative, giurisprudenziali e di prassi di volta in volta applicabili;</w:t>
      </w:r>
    </w:p>
    <w:p w14:paraId="7E666118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4.</w:t>
      </w:r>
      <w:r>
        <w:rPr>
          <w:rFonts w:ascii="Times" w:hAnsi="Times"/>
          <w:szCs w:val="20"/>
        </w:rPr>
        <w:tab/>
      </w:r>
      <w:r w:rsidR="004535B2" w:rsidRPr="00F30E6D">
        <w:rPr>
          <w:rFonts w:ascii="Times" w:hAnsi="Times"/>
          <w:szCs w:val="20"/>
        </w:rPr>
        <w:t>saprà comunicare in modo chiaro e privo di ambiguità le proprie conclusioni nei confronti di interlocutori specialisti e non specialisti;</w:t>
      </w:r>
    </w:p>
    <w:p w14:paraId="38A7CE21" w14:textId="77777777" w:rsidR="004535B2" w:rsidRPr="00F30E6D" w:rsidRDefault="00AE4A41" w:rsidP="00AE4A41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5.</w:t>
      </w:r>
      <w:r>
        <w:rPr>
          <w:rFonts w:ascii="Times" w:hAnsi="Times"/>
          <w:szCs w:val="20"/>
        </w:rPr>
        <w:tab/>
      </w:r>
      <w:r w:rsidR="004535B2" w:rsidRPr="00F30E6D">
        <w:rPr>
          <w:rFonts w:ascii="Times" w:hAnsi="Times"/>
          <w:szCs w:val="20"/>
        </w:rPr>
        <w:t xml:space="preserve">saprà cogliere le criticità che potranno presentarsi nella </w:t>
      </w:r>
      <w:r w:rsidR="004535B2">
        <w:rPr>
          <w:rFonts w:ascii="Times" w:hAnsi="Times"/>
          <w:szCs w:val="20"/>
        </w:rPr>
        <w:t>gestione delle crisi d’impresa</w:t>
      </w:r>
      <w:r w:rsidR="004535B2" w:rsidRPr="00F30E6D">
        <w:rPr>
          <w:rFonts w:ascii="Times" w:hAnsi="Times"/>
          <w:szCs w:val="20"/>
        </w:rPr>
        <w:t xml:space="preserve"> ed assumere le necessarie determinazioni</w:t>
      </w:r>
      <w:r w:rsidR="004535B2">
        <w:rPr>
          <w:rFonts w:ascii="Times" w:hAnsi="Times"/>
          <w:szCs w:val="20"/>
        </w:rPr>
        <w:t xml:space="preserve"> con adeguato grado di autonomia di giudizio.</w:t>
      </w:r>
    </w:p>
    <w:p w14:paraId="189B9DEF" w14:textId="77777777" w:rsidR="004535B2" w:rsidRPr="00ED670E" w:rsidRDefault="004535B2" w:rsidP="004535B2">
      <w:pPr>
        <w:spacing w:before="240" w:after="120"/>
        <w:rPr>
          <w:rFonts w:ascii="Times" w:hAnsi="Times"/>
          <w:b/>
          <w:sz w:val="18"/>
          <w:szCs w:val="18"/>
        </w:rPr>
      </w:pPr>
      <w:r w:rsidRPr="00ED670E">
        <w:rPr>
          <w:rFonts w:ascii="Times" w:hAnsi="Times"/>
          <w:b/>
          <w:i/>
          <w:sz w:val="18"/>
          <w:szCs w:val="18"/>
        </w:rPr>
        <w:t>PROGRAMMA DEL CORSO</w:t>
      </w:r>
    </w:p>
    <w:p w14:paraId="25069A6A" w14:textId="77777777" w:rsidR="004535B2" w:rsidRPr="00DB5EF4" w:rsidRDefault="004535B2" w:rsidP="004535B2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Le lezioni saranno dedicate per i 1/4 alle procedure di prevenzione ed alle soluzioni negoziali stragiudiziali; per i 3/4 alle procedure concorsuali, con particolare attenzione a quelle negoziali, aventi finalità conservativa (concordato preventivo), secondo il seguente </w:t>
      </w:r>
      <w:proofErr w:type="spellStart"/>
      <w:r w:rsidRPr="00DB5EF4">
        <w:rPr>
          <w:rFonts w:ascii="Times" w:hAnsi="Times"/>
          <w:i/>
          <w:szCs w:val="20"/>
        </w:rPr>
        <w:t>syllabus</w:t>
      </w:r>
      <w:proofErr w:type="spellEnd"/>
      <w:r>
        <w:rPr>
          <w:rFonts w:ascii="Times" w:hAnsi="Times"/>
          <w:szCs w:val="20"/>
        </w:rPr>
        <w:t>:</w:t>
      </w:r>
    </w:p>
    <w:p w14:paraId="095E9E04" w14:textId="6A52EE1D" w:rsidR="004535B2" w:rsidRPr="00F30E6D" w:rsidRDefault="004535B2" w:rsidP="004535B2">
      <w:pPr>
        <w:rPr>
          <w:rFonts w:ascii="Times" w:hAnsi="Times"/>
          <w:szCs w:val="20"/>
        </w:rPr>
      </w:pPr>
      <w:r w:rsidRPr="00F30E6D">
        <w:rPr>
          <w:rFonts w:ascii="Times" w:hAnsi="Times"/>
          <w:szCs w:val="20"/>
        </w:rPr>
        <w:t xml:space="preserve">1. </w:t>
      </w:r>
      <w:r>
        <w:rPr>
          <w:rFonts w:ascii="Times" w:hAnsi="Times"/>
          <w:szCs w:val="20"/>
        </w:rPr>
        <w:t>La nozione di crisi normativamente rilevante. 2. L</w:t>
      </w:r>
      <w:r w:rsidR="00FC5025">
        <w:rPr>
          <w:rFonts w:ascii="Times" w:hAnsi="Times"/>
          <w:szCs w:val="20"/>
        </w:rPr>
        <w:t>a</w:t>
      </w:r>
      <w:r>
        <w:rPr>
          <w:rFonts w:ascii="Times" w:hAnsi="Times"/>
          <w:szCs w:val="20"/>
        </w:rPr>
        <w:t xml:space="preserve"> composizione </w:t>
      </w:r>
      <w:r w:rsidR="009B5BAF">
        <w:rPr>
          <w:rFonts w:ascii="Times" w:hAnsi="Times"/>
          <w:szCs w:val="20"/>
        </w:rPr>
        <w:t>negoziale</w:t>
      </w:r>
      <w:r>
        <w:rPr>
          <w:rFonts w:ascii="Times" w:hAnsi="Times"/>
          <w:szCs w:val="20"/>
        </w:rPr>
        <w:t xml:space="preserve"> della crisi. 3. Gli accordi stragiudiziali e i piani attestati di risanamento. </w:t>
      </w:r>
      <w:r w:rsidR="00890232">
        <w:rPr>
          <w:rFonts w:ascii="Times" w:hAnsi="Times"/>
          <w:szCs w:val="20"/>
        </w:rPr>
        <w:t>4. Gli accordi di ristrutturazione (proposta e effetti). 5</w:t>
      </w:r>
      <w:r>
        <w:rPr>
          <w:rFonts w:ascii="Times" w:hAnsi="Times"/>
          <w:szCs w:val="20"/>
        </w:rPr>
        <w:t xml:space="preserve">. L’accesso alle procedure concorsuali (domanda di ammissione; ufficio giudiziale; effetti). 6. Il concordato preventivo (proposta; amministrazione; effetti; voto dei creditori; omologazione; esecuzione; risoluzione e annullamento). 7. La liquidazione giudiziale (ruolo del curatore; effetti; </w:t>
      </w:r>
      <w:r>
        <w:rPr>
          <w:rFonts w:ascii="Times" w:hAnsi="Times"/>
          <w:szCs w:val="20"/>
        </w:rPr>
        <w:lastRenderedPageBreak/>
        <w:t xml:space="preserve">patrimonio </w:t>
      </w:r>
      <w:r w:rsidR="009730DB">
        <w:rPr>
          <w:szCs w:val="20"/>
        </w:rPr>
        <w:t>“</w:t>
      </w:r>
      <w:r>
        <w:rPr>
          <w:rFonts w:ascii="Times" w:hAnsi="Times"/>
          <w:szCs w:val="20"/>
        </w:rPr>
        <w:t>responsabile</w:t>
      </w:r>
      <w:r w:rsidR="009730DB">
        <w:rPr>
          <w:szCs w:val="20"/>
        </w:rPr>
        <w:t>”</w:t>
      </w:r>
      <w:r>
        <w:rPr>
          <w:rFonts w:ascii="Times" w:hAnsi="Times"/>
          <w:szCs w:val="20"/>
        </w:rPr>
        <w:t xml:space="preserve"> e sua ricostruzione; stato passivo; liquidazione</w:t>
      </w:r>
      <w:r w:rsidR="009B5BAF">
        <w:rPr>
          <w:rFonts w:ascii="Times" w:hAnsi="Times"/>
          <w:szCs w:val="20"/>
        </w:rPr>
        <w:t xml:space="preserve"> dell’attivo</w:t>
      </w:r>
      <w:r>
        <w:rPr>
          <w:rFonts w:ascii="Times" w:hAnsi="Times"/>
          <w:szCs w:val="20"/>
        </w:rPr>
        <w:t>; chiusura della procedura). 8. Le procedure di composizione della crisi da sovraindebitamento (cenni)</w:t>
      </w:r>
      <w:r w:rsidRPr="00F30E6D">
        <w:rPr>
          <w:rFonts w:ascii="Times" w:hAnsi="Times"/>
          <w:i/>
          <w:szCs w:val="20"/>
        </w:rPr>
        <w:t>.</w:t>
      </w:r>
    </w:p>
    <w:p w14:paraId="0DE0BA33" w14:textId="0709B98A" w:rsidR="004535B2" w:rsidRPr="00ED670E" w:rsidRDefault="004535B2" w:rsidP="004535B2">
      <w:pPr>
        <w:spacing w:before="240" w:after="120"/>
        <w:rPr>
          <w:rFonts w:ascii="Times" w:hAnsi="Times"/>
          <w:b/>
          <w:i/>
          <w:sz w:val="18"/>
          <w:szCs w:val="18"/>
        </w:rPr>
      </w:pPr>
      <w:r w:rsidRPr="00ED670E">
        <w:rPr>
          <w:rFonts w:ascii="Times" w:hAnsi="Times"/>
          <w:b/>
          <w:i/>
          <w:sz w:val="18"/>
          <w:szCs w:val="18"/>
        </w:rPr>
        <w:t>BIBLIOGRAFIA</w:t>
      </w:r>
      <w:r w:rsidR="008376B6">
        <w:rPr>
          <w:rStyle w:val="Rimandonotaapidipagina"/>
          <w:rFonts w:ascii="Times" w:hAnsi="Times"/>
          <w:b/>
          <w:i/>
          <w:sz w:val="18"/>
          <w:szCs w:val="18"/>
        </w:rPr>
        <w:footnoteReference w:id="1"/>
      </w:r>
    </w:p>
    <w:p w14:paraId="0153F998" w14:textId="77777777" w:rsidR="004535B2" w:rsidRPr="004535B2" w:rsidRDefault="004535B2" w:rsidP="004535B2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4535B2">
        <w:rPr>
          <w:rFonts w:ascii="Times" w:hAnsi="Times"/>
          <w:bCs/>
          <w:noProof/>
          <w:sz w:val="18"/>
          <w:szCs w:val="20"/>
        </w:rPr>
        <w:t>Materiale normativo</w:t>
      </w:r>
      <w:r w:rsidRPr="004535B2">
        <w:rPr>
          <w:rFonts w:ascii="Times" w:hAnsi="Times"/>
          <w:noProof/>
          <w:sz w:val="18"/>
          <w:szCs w:val="20"/>
        </w:rPr>
        <w:t xml:space="preserve">: </w:t>
      </w:r>
    </w:p>
    <w:p w14:paraId="0D9ADF24" w14:textId="12961EEF" w:rsidR="004535B2" w:rsidRPr="004535B2" w:rsidRDefault="00522BFF" w:rsidP="004535B2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C</w:t>
      </w:r>
      <w:r w:rsidR="004535B2" w:rsidRPr="004535B2">
        <w:rPr>
          <w:rFonts w:ascii="Times" w:hAnsi="Times"/>
          <w:noProof/>
          <w:sz w:val="18"/>
          <w:szCs w:val="20"/>
        </w:rPr>
        <w:t>odice della crisi d’impresa e dell’insolvenza (d. lgs. 12 gennaio 2019, n. 14</w:t>
      </w:r>
      <w:r w:rsidR="009B5BAF">
        <w:rPr>
          <w:rFonts w:ascii="Times" w:hAnsi="Times"/>
          <w:noProof/>
          <w:sz w:val="18"/>
          <w:szCs w:val="20"/>
        </w:rPr>
        <w:t>, come successivamente modificato ed integrato</w:t>
      </w:r>
      <w:r w:rsidR="004535B2" w:rsidRPr="004535B2">
        <w:rPr>
          <w:rFonts w:ascii="Times" w:hAnsi="Times"/>
          <w:noProof/>
          <w:sz w:val="18"/>
          <w:szCs w:val="20"/>
        </w:rPr>
        <w:t xml:space="preserve">) e altre leggi richiamate a lezione o nei testi di </w:t>
      </w:r>
      <w:r>
        <w:rPr>
          <w:rFonts w:ascii="Times" w:hAnsi="Times"/>
          <w:noProof/>
          <w:sz w:val="18"/>
          <w:szCs w:val="20"/>
        </w:rPr>
        <w:t>studio</w:t>
      </w:r>
      <w:r w:rsidR="004535B2" w:rsidRPr="004535B2">
        <w:rPr>
          <w:rFonts w:ascii="Times" w:hAnsi="Times"/>
          <w:noProof/>
          <w:sz w:val="18"/>
          <w:szCs w:val="20"/>
        </w:rPr>
        <w:t>.</w:t>
      </w:r>
    </w:p>
    <w:p w14:paraId="096F0DEC" w14:textId="77777777" w:rsidR="004535B2" w:rsidRPr="004535B2" w:rsidRDefault="004535B2" w:rsidP="004535B2">
      <w:pPr>
        <w:tabs>
          <w:tab w:val="clear" w:pos="284"/>
        </w:tabs>
        <w:spacing w:before="120" w:line="220" w:lineRule="exact"/>
        <w:rPr>
          <w:rFonts w:ascii="Times" w:hAnsi="Times"/>
          <w:noProof/>
          <w:sz w:val="18"/>
          <w:szCs w:val="20"/>
        </w:rPr>
      </w:pPr>
      <w:r w:rsidRPr="004535B2">
        <w:rPr>
          <w:rFonts w:ascii="Times" w:hAnsi="Times"/>
          <w:bCs/>
          <w:noProof/>
          <w:sz w:val="18"/>
          <w:szCs w:val="20"/>
        </w:rPr>
        <w:t>Manuale di riferimento</w:t>
      </w:r>
      <w:r w:rsidRPr="004535B2">
        <w:rPr>
          <w:rFonts w:ascii="Times" w:hAnsi="Times"/>
          <w:noProof/>
          <w:sz w:val="18"/>
          <w:szCs w:val="20"/>
        </w:rPr>
        <w:t xml:space="preserve">: </w:t>
      </w:r>
    </w:p>
    <w:p w14:paraId="3604F96A" w14:textId="6AFC7F1E" w:rsidR="004535B2" w:rsidRPr="004535B2" w:rsidRDefault="00F951F1" w:rsidP="004535B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noProof/>
          <w:spacing w:val="-5"/>
          <w:sz w:val="18"/>
          <w:szCs w:val="20"/>
        </w:rPr>
        <w:t>I</w:t>
      </w:r>
      <w:r w:rsidR="004535B2" w:rsidRPr="004535B2">
        <w:rPr>
          <w:rFonts w:ascii="Times" w:hAnsi="Times"/>
          <w:noProof/>
          <w:spacing w:val="-5"/>
          <w:sz w:val="18"/>
          <w:szCs w:val="20"/>
        </w:rPr>
        <w:t xml:space="preserve"> riferimenti bibliografici saranno comunicati </w:t>
      </w:r>
      <w:r>
        <w:rPr>
          <w:rFonts w:ascii="Times" w:hAnsi="Times"/>
          <w:noProof/>
          <w:spacing w:val="-5"/>
          <w:sz w:val="18"/>
          <w:szCs w:val="20"/>
        </w:rPr>
        <w:t xml:space="preserve">all’inizio delle lezioni </w:t>
      </w:r>
      <w:r w:rsidR="004535B2" w:rsidRPr="004535B2">
        <w:rPr>
          <w:rFonts w:ascii="Times" w:hAnsi="Times"/>
          <w:noProof/>
          <w:spacing w:val="-5"/>
          <w:sz w:val="18"/>
          <w:szCs w:val="20"/>
        </w:rPr>
        <w:t xml:space="preserve">con </w:t>
      </w:r>
      <w:r>
        <w:rPr>
          <w:rFonts w:ascii="Times" w:hAnsi="Times"/>
          <w:noProof/>
          <w:spacing w:val="-5"/>
          <w:sz w:val="18"/>
          <w:szCs w:val="20"/>
        </w:rPr>
        <w:t xml:space="preserve">un </w:t>
      </w:r>
      <w:r w:rsidR="004535B2" w:rsidRPr="004535B2">
        <w:rPr>
          <w:rFonts w:ascii="Times" w:hAnsi="Times"/>
          <w:noProof/>
          <w:spacing w:val="-5"/>
          <w:sz w:val="18"/>
          <w:szCs w:val="20"/>
        </w:rPr>
        <w:t>apposit</w:t>
      </w:r>
      <w:r>
        <w:rPr>
          <w:rFonts w:ascii="Times" w:hAnsi="Times"/>
          <w:noProof/>
          <w:spacing w:val="-5"/>
          <w:sz w:val="18"/>
          <w:szCs w:val="20"/>
        </w:rPr>
        <w:t>o</w:t>
      </w:r>
      <w:r w:rsidR="004535B2" w:rsidRPr="004535B2">
        <w:rPr>
          <w:rFonts w:ascii="Times" w:hAnsi="Times"/>
          <w:noProof/>
          <w:spacing w:val="-5"/>
          <w:sz w:val="18"/>
          <w:szCs w:val="20"/>
        </w:rPr>
        <w:t xml:space="preserve"> avvis</w:t>
      </w:r>
      <w:r>
        <w:rPr>
          <w:rFonts w:ascii="Times" w:hAnsi="Times"/>
          <w:noProof/>
          <w:spacing w:val="-5"/>
          <w:sz w:val="18"/>
          <w:szCs w:val="20"/>
        </w:rPr>
        <w:t>o</w:t>
      </w:r>
      <w:r w:rsidR="004535B2" w:rsidRPr="004535B2">
        <w:rPr>
          <w:rFonts w:ascii="Times" w:hAnsi="Times"/>
          <w:noProof/>
          <w:spacing w:val="-5"/>
          <w:sz w:val="18"/>
          <w:szCs w:val="20"/>
        </w:rPr>
        <w:t xml:space="preserve"> sulla pagina </w:t>
      </w:r>
      <w:r w:rsidR="009B5BAF" w:rsidRPr="009B5BAF">
        <w:rPr>
          <w:rFonts w:ascii="Times" w:hAnsi="Times"/>
          <w:i/>
          <w:iCs/>
          <w:noProof/>
          <w:spacing w:val="-5"/>
          <w:sz w:val="18"/>
          <w:szCs w:val="20"/>
        </w:rPr>
        <w:t>blackboard</w:t>
      </w:r>
      <w:r w:rsidR="009B5BAF">
        <w:rPr>
          <w:rFonts w:ascii="Times" w:hAnsi="Times"/>
          <w:noProof/>
          <w:spacing w:val="-5"/>
          <w:sz w:val="18"/>
          <w:szCs w:val="20"/>
        </w:rPr>
        <w:t xml:space="preserve"> del corso</w:t>
      </w:r>
      <w:r w:rsidR="004535B2" w:rsidRPr="004535B2">
        <w:rPr>
          <w:rFonts w:ascii="Times" w:hAnsi="Times"/>
          <w:noProof/>
          <w:spacing w:val="-5"/>
          <w:sz w:val="18"/>
          <w:szCs w:val="20"/>
        </w:rPr>
        <w:t>. Materiale integrativo sarà messo a disposizione su</w:t>
      </w:r>
      <w:r w:rsidR="00427CB3">
        <w:rPr>
          <w:rFonts w:ascii="Times" w:hAnsi="Times"/>
          <w:noProof/>
          <w:spacing w:val="-5"/>
          <w:sz w:val="18"/>
          <w:szCs w:val="20"/>
        </w:rPr>
        <w:t xml:space="preserve"> tale pagina</w:t>
      </w:r>
      <w:r w:rsidR="004535B2" w:rsidRPr="004535B2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="004535B2" w:rsidRPr="004535B2">
        <w:rPr>
          <w:rFonts w:ascii="Times" w:hAnsi="Times"/>
          <w:i/>
          <w:noProof/>
          <w:spacing w:val="-5"/>
          <w:sz w:val="18"/>
          <w:szCs w:val="20"/>
        </w:rPr>
        <w:t>blackboard</w:t>
      </w:r>
      <w:r w:rsidR="007E389F">
        <w:rPr>
          <w:rFonts w:ascii="Times" w:hAnsi="Times"/>
          <w:noProof/>
          <w:spacing w:val="-5"/>
          <w:sz w:val="18"/>
          <w:szCs w:val="20"/>
        </w:rPr>
        <w:t xml:space="preserve"> nella sezione Materiali</w:t>
      </w:r>
    </w:p>
    <w:p w14:paraId="77E12EAF" w14:textId="77777777" w:rsidR="004535B2" w:rsidRPr="00ED670E" w:rsidRDefault="004535B2" w:rsidP="004535B2">
      <w:pPr>
        <w:spacing w:before="240" w:after="120" w:line="220" w:lineRule="exact"/>
        <w:rPr>
          <w:rFonts w:ascii="Times" w:hAnsi="Times"/>
          <w:b/>
          <w:i/>
          <w:noProof/>
          <w:sz w:val="18"/>
          <w:szCs w:val="18"/>
        </w:rPr>
      </w:pPr>
      <w:r w:rsidRPr="00ED670E">
        <w:rPr>
          <w:rFonts w:ascii="Times" w:hAnsi="Times"/>
          <w:b/>
          <w:i/>
          <w:noProof/>
          <w:sz w:val="18"/>
          <w:szCs w:val="18"/>
        </w:rPr>
        <w:t>DIDATTICA DEL CORSO</w:t>
      </w:r>
    </w:p>
    <w:p w14:paraId="14C8E98F" w14:textId="337C7A4D" w:rsidR="004535B2" w:rsidRPr="004535B2" w:rsidRDefault="004535B2" w:rsidP="004535B2">
      <w:pPr>
        <w:pStyle w:val="Testo2"/>
        <w:rPr>
          <w:rFonts w:eastAsia="Arial Unicode MS"/>
        </w:rPr>
      </w:pPr>
      <w:r w:rsidRPr="004535B2">
        <w:rPr>
          <w:rFonts w:eastAsia="Arial Unicode MS"/>
        </w:rPr>
        <w:t>Lezioni in aula. È prevista</w:t>
      </w:r>
      <w:r w:rsidR="007E389F">
        <w:rPr>
          <w:rFonts w:eastAsia="Arial Unicode MS"/>
        </w:rPr>
        <w:t xml:space="preserve"> </w:t>
      </w:r>
      <w:r w:rsidRPr="004535B2">
        <w:t>la partecipazione guidata ad udienze presso il Tribunale di Milano, sezione fallimentare, in date ed ore da concordarsi.</w:t>
      </w:r>
    </w:p>
    <w:p w14:paraId="7AB4E1B2" w14:textId="77777777" w:rsidR="004535B2" w:rsidRPr="00ED670E" w:rsidRDefault="004535B2" w:rsidP="004535B2">
      <w:pPr>
        <w:spacing w:before="240" w:after="120" w:line="220" w:lineRule="exact"/>
        <w:rPr>
          <w:rFonts w:ascii="Times" w:hAnsi="Times"/>
          <w:b/>
          <w:i/>
          <w:noProof/>
          <w:sz w:val="18"/>
          <w:szCs w:val="18"/>
        </w:rPr>
      </w:pPr>
      <w:r w:rsidRPr="00ED670E">
        <w:rPr>
          <w:rFonts w:ascii="Times" w:hAnsi="Times"/>
          <w:b/>
          <w:i/>
          <w:noProof/>
          <w:sz w:val="18"/>
          <w:szCs w:val="18"/>
        </w:rPr>
        <w:t>METODO DI VALUTAZIONE</w:t>
      </w:r>
    </w:p>
    <w:p w14:paraId="08436633" w14:textId="77777777" w:rsidR="004535B2" w:rsidRPr="004535B2" w:rsidRDefault="004535B2" w:rsidP="004535B2">
      <w:pPr>
        <w:pStyle w:val="Testo2"/>
        <w:rPr>
          <w:rFonts w:eastAsia="Arial Unicode MS"/>
        </w:rPr>
      </w:pPr>
      <w:r w:rsidRPr="004535B2">
        <w:rPr>
          <w:rFonts w:eastAsia="Arial Unicode MS"/>
        </w:rPr>
        <w:t>L’esame mira a valutare il conseguimento degli obiettivi didattici sopra descritti e la preparazione dello studente. Esso si svolge in forma scritta e consiste in tre domande aperte, alle quali si chiede di dare risposta con argomentazione adeguata. Il tempo a disposizione è di 1 h. e 30 min. Il voto è attribuito sulla base dei seguenti fattori: completezza della preparazione e padronanza delle questioni proposte (fino a 18 punti); capacità argomentativa e critica, anche in base alla capacità di mettere in relazione le diverse parti del programma (fino a 7 punti); proprietà linguistica (fino a 5 punti). Lo studente che ha conseguito un esito sufficiente può decidere se accettare il voto proposto, se continuare l’esame con un orale integrativo o se rifiutare il voto e ripetere la prova.</w:t>
      </w:r>
    </w:p>
    <w:p w14:paraId="1CB461CF" w14:textId="77777777" w:rsidR="004535B2" w:rsidRPr="004535B2" w:rsidRDefault="004535B2" w:rsidP="004535B2">
      <w:pPr>
        <w:pStyle w:val="Testo2"/>
        <w:rPr>
          <w:rFonts w:eastAsia="Arial Unicode MS"/>
        </w:rPr>
      </w:pPr>
      <w:r w:rsidRPr="004535B2">
        <w:rPr>
          <w:rFonts w:eastAsia="Arial Unicode MS"/>
        </w:rPr>
        <w:t>Non è prevista la prova intermedia.</w:t>
      </w:r>
    </w:p>
    <w:p w14:paraId="4F190D47" w14:textId="77777777" w:rsidR="004535B2" w:rsidRPr="00ED670E" w:rsidRDefault="004535B2" w:rsidP="004535B2">
      <w:pPr>
        <w:spacing w:before="240" w:after="120" w:line="220" w:lineRule="exact"/>
        <w:rPr>
          <w:rFonts w:ascii="Times" w:hAnsi="Times"/>
          <w:b/>
          <w:i/>
          <w:noProof/>
          <w:sz w:val="18"/>
          <w:szCs w:val="18"/>
        </w:rPr>
      </w:pPr>
      <w:r w:rsidRPr="00ED670E">
        <w:rPr>
          <w:rFonts w:ascii="Times" w:hAnsi="Times"/>
          <w:b/>
          <w:i/>
          <w:noProof/>
          <w:sz w:val="18"/>
          <w:szCs w:val="18"/>
        </w:rPr>
        <w:t>AVVERTENZE E PREREQUISITI</w:t>
      </w:r>
    </w:p>
    <w:p w14:paraId="0A16DFDB" w14:textId="440E4BFE" w:rsidR="00890232" w:rsidRDefault="004535B2" w:rsidP="004535B2">
      <w:pPr>
        <w:pStyle w:val="Testo2"/>
      </w:pPr>
      <w:r>
        <w:t>La frequenza al corso è fortemente raccomandata. Si raccomanda, altresì, di seguire il corso solo dopo aver superato l’esame di Diritto commerciale</w:t>
      </w:r>
      <w:r w:rsidRPr="00F30E6D">
        <w:t>.</w:t>
      </w:r>
    </w:p>
    <w:p w14:paraId="06B0CA9F" w14:textId="351D9BEA" w:rsidR="007E389F" w:rsidRPr="00D458DC" w:rsidRDefault="00D458DC" w:rsidP="00D458DC">
      <w:pPr>
        <w:pStyle w:val="Testo2"/>
        <w:spacing w:before="120"/>
        <w:rPr>
          <w:i/>
          <w:iCs/>
        </w:rPr>
      </w:pPr>
      <w:r>
        <w:rPr>
          <w:i/>
          <w:iCs/>
        </w:rPr>
        <w:t>O</w:t>
      </w:r>
      <w:r w:rsidRPr="00D458DC">
        <w:rPr>
          <w:i/>
          <w:iCs/>
        </w:rPr>
        <w:t>rario e luogo di ricevimento degli studenti</w:t>
      </w:r>
    </w:p>
    <w:p w14:paraId="68545794" w14:textId="510E1F0A" w:rsidR="007E389F" w:rsidRPr="004535B2" w:rsidRDefault="007E389F" w:rsidP="007E389F">
      <w:pPr>
        <w:pStyle w:val="Testo2"/>
      </w:pPr>
      <w:r>
        <w:t>Il prof. Antonio Cetra riceve gli stuenti, durante le lezioni, il martedì dalle ore 11.30 alle ore 12.30</w:t>
      </w:r>
      <w:r w:rsidR="00003D2D">
        <w:t>; al termine delle lezioni, il martedì dalle ore 12.30 alle ore 12.30,</w:t>
      </w:r>
      <w:r>
        <w:t xml:space="preserve"> presso l’ufficio </w:t>
      </w:r>
      <w:r>
        <w:lastRenderedPageBreak/>
        <w:t>323 del Dipartimento di Diritto privato e pubblico dell’economia – Edificio Gregorianum III piano.</w:t>
      </w:r>
    </w:p>
    <w:sectPr w:rsidR="007E389F" w:rsidRPr="004535B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9FCF" w14:textId="77777777" w:rsidR="008376B6" w:rsidRDefault="008376B6" w:rsidP="008376B6">
      <w:pPr>
        <w:spacing w:line="240" w:lineRule="auto"/>
      </w:pPr>
      <w:r>
        <w:separator/>
      </w:r>
    </w:p>
  </w:endnote>
  <w:endnote w:type="continuationSeparator" w:id="0">
    <w:p w14:paraId="74EFD607" w14:textId="77777777" w:rsidR="008376B6" w:rsidRDefault="008376B6" w:rsidP="00837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4E99" w14:textId="77777777" w:rsidR="008376B6" w:rsidRDefault="008376B6" w:rsidP="008376B6">
      <w:pPr>
        <w:spacing w:line="240" w:lineRule="auto"/>
      </w:pPr>
      <w:r>
        <w:separator/>
      </w:r>
    </w:p>
  </w:footnote>
  <w:footnote w:type="continuationSeparator" w:id="0">
    <w:p w14:paraId="3CA43533" w14:textId="77777777" w:rsidR="008376B6" w:rsidRDefault="008376B6" w:rsidP="008376B6">
      <w:pPr>
        <w:spacing w:line="240" w:lineRule="auto"/>
      </w:pPr>
      <w:r>
        <w:continuationSeparator/>
      </w:r>
    </w:p>
  </w:footnote>
  <w:footnote w:id="1">
    <w:p w14:paraId="1B1F8501" w14:textId="26915458" w:rsidR="008376B6" w:rsidRDefault="008376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766412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B2"/>
    <w:rsid w:val="00003D2D"/>
    <w:rsid w:val="00187B99"/>
    <w:rsid w:val="001E2F3B"/>
    <w:rsid w:val="002014DD"/>
    <w:rsid w:val="0028121D"/>
    <w:rsid w:val="002D5E17"/>
    <w:rsid w:val="003C6514"/>
    <w:rsid w:val="003D7E8D"/>
    <w:rsid w:val="00427CB3"/>
    <w:rsid w:val="004535B2"/>
    <w:rsid w:val="004D1217"/>
    <w:rsid w:val="004D6008"/>
    <w:rsid w:val="00522BFF"/>
    <w:rsid w:val="00640794"/>
    <w:rsid w:val="006F1772"/>
    <w:rsid w:val="007E389F"/>
    <w:rsid w:val="00803521"/>
    <w:rsid w:val="008376B6"/>
    <w:rsid w:val="00890232"/>
    <w:rsid w:val="008942E7"/>
    <w:rsid w:val="008A1204"/>
    <w:rsid w:val="008B4B66"/>
    <w:rsid w:val="00900CCA"/>
    <w:rsid w:val="00922D5E"/>
    <w:rsid w:val="00924B77"/>
    <w:rsid w:val="00940DA2"/>
    <w:rsid w:val="009730DB"/>
    <w:rsid w:val="009B5BAF"/>
    <w:rsid w:val="009E055C"/>
    <w:rsid w:val="00A00D6D"/>
    <w:rsid w:val="00A74F6F"/>
    <w:rsid w:val="00A857A4"/>
    <w:rsid w:val="00AD7557"/>
    <w:rsid w:val="00AE4A41"/>
    <w:rsid w:val="00B50C5D"/>
    <w:rsid w:val="00B51253"/>
    <w:rsid w:val="00B525CC"/>
    <w:rsid w:val="00D404F2"/>
    <w:rsid w:val="00D451CD"/>
    <w:rsid w:val="00D458DC"/>
    <w:rsid w:val="00E607E6"/>
    <w:rsid w:val="00ED670E"/>
    <w:rsid w:val="00F951F1"/>
    <w:rsid w:val="00F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CC5B1"/>
  <w15:docId w15:val="{BA96B357-96B2-488F-80C4-803398E5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35B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376B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376B6"/>
  </w:style>
  <w:style w:type="character" w:styleId="Rimandonotaapidipagina">
    <w:name w:val="footnote reference"/>
    <w:basedOn w:val="Carpredefinitoparagrafo"/>
    <w:semiHidden/>
    <w:unhideWhenUsed/>
    <w:rsid w:val="00837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12A3-6AC3-445C-8D2D-CDE7E628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661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11</cp:revision>
  <cp:lastPrinted>2003-03-27T10:42:00Z</cp:lastPrinted>
  <dcterms:created xsi:type="dcterms:W3CDTF">2022-05-20T08:16:00Z</dcterms:created>
  <dcterms:modified xsi:type="dcterms:W3CDTF">2023-06-27T12:26:00Z</dcterms:modified>
</cp:coreProperties>
</file>