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9D4C" w14:textId="242F57C1" w:rsidR="001E1258" w:rsidRPr="00E25D60" w:rsidRDefault="001E1258" w:rsidP="001E1258">
      <w:pPr>
        <w:pStyle w:val="Titolo1"/>
      </w:pPr>
      <w:r w:rsidRPr="00E25D60">
        <w:t>Strategia e politica aziendale (</w:t>
      </w:r>
      <w:r w:rsidR="00E17D79">
        <w:t>C</w:t>
      </w:r>
      <w:r w:rsidRPr="00E25D60">
        <w:t>orporate strategy)</w:t>
      </w:r>
    </w:p>
    <w:p w14:paraId="330E3A3C" w14:textId="2C57A53D" w:rsidR="001E1258" w:rsidRPr="00E25D60" w:rsidRDefault="001E1258" w:rsidP="001E1258">
      <w:pPr>
        <w:pStyle w:val="Titolo2"/>
      </w:pPr>
      <w:r w:rsidRPr="00E25D60">
        <w:t>Prof</w:t>
      </w:r>
      <w:r w:rsidR="00E17D79">
        <w:t xml:space="preserve">. </w:t>
      </w:r>
      <w:r w:rsidRPr="00E25D60">
        <w:t>Mario Molteni</w:t>
      </w:r>
    </w:p>
    <w:p w14:paraId="43DCF088" w14:textId="77777777" w:rsidR="002D5E17" w:rsidRDefault="001E1258" w:rsidP="001E12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E0457FE" w14:textId="2C258DFA" w:rsidR="001E1258" w:rsidRDefault="001E1258" w:rsidP="001E1258">
      <w:pPr>
        <w:rPr>
          <w:rFonts w:eastAsia="MS Mincho"/>
        </w:rPr>
      </w:pPr>
      <w:r w:rsidRPr="00E25D60">
        <w:rPr>
          <w:rFonts w:eastAsia="MS Mincho"/>
        </w:rPr>
        <w:t xml:space="preserve">Il corso intende condurre i partecipanti nell’analisi dei problemi strategici e delle logiche di gestione delle imprese multibusiness. Esso vuole favorire la comprensione delle caratteristiche di una </w:t>
      </w:r>
      <w:r w:rsidRPr="00E25D60">
        <w:rPr>
          <w:rFonts w:eastAsia="MS Mincho"/>
          <w:i/>
        </w:rPr>
        <w:t>corporate-level strategy</w:t>
      </w:r>
      <w:r w:rsidRPr="00E25D60">
        <w:rPr>
          <w:rFonts w:eastAsia="MS Mincho"/>
        </w:rPr>
        <w:t xml:space="preserve"> in grado di generare valore tanto per gli azionisti quanto per gli altri stakeholder. </w:t>
      </w:r>
    </w:p>
    <w:p w14:paraId="57B062CB" w14:textId="77777777" w:rsidR="001E1258" w:rsidRDefault="001E1258" w:rsidP="001E1258">
      <w:pPr>
        <w:rPr>
          <w:rFonts w:eastAsia="MS Mincho"/>
        </w:rPr>
      </w:pPr>
      <w:r w:rsidRPr="008779DA">
        <w:rPr>
          <w:rFonts w:eastAsia="MS Mincho"/>
        </w:rPr>
        <w:t>Al termine dell’insegnamento, lo studente sarà</w:t>
      </w:r>
      <w:r>
        <w:rPr>
          <w:rFonts w:eastAsia="MS Mincho"/>
        </w:rPr>
        <w:t xml:space="preserve"> in grado di applicare le conoscenze acquisite all’analisi della strategia a livello corporate di un’impresa in tutte le sue dimensioni: portafoglio business, assetto organizzativo, politiche di sostenibilità, performance economiche e socio-ambientali.</w:t>
      </w:r>
    </w:p>
    <w:p w14:paraId="24CAF671" w14:textId="77777777" w:rsidR="001E1258" w:rsidRDefault="001E1258" w:rsidP="001E1258">
      <w:pPr>
        <w:rPr>
          <w:rFonts w:eastAsia="MS Mincho"/>
        </w:rPr>
      </w:pPr>
      <w:r>
        <w:rPr>
          <w:rFonts w:eastAsia="MS Mincho"/>
        </w:rPr>
        <w:t>Inoltre</w:t>
      </w:r>
      <w:r w:rsidR="00050FEC">
        <w:rPr>
          <w:rFonts w:eastAsia="MS Mincho"/>
        </w:rPr>
        <w:t xml:space="preserve">, </w:t>
      </w:r>
      <w:r>
        <w:rPr>
          <w:rFonts w:eastAsia="MS Mincho"/>
        </w:rPr>
        <w:t xml:space="preserve">il </w:t>
      </w:r>
      <w:r w:rsidRPr="008779DA">
        <w:rPr>
          <w:rFonts w:eastAsia="MS Mincho"/>
        </w:rPr>
        <w:t>corso stimola la capacità di ideare nuove strategie</w:t>
      </w:r>
      <w:r>
        <w:rPr>
          <w:rFonts w:eastAsia="MS Mincho"/>
        </w:rPr>
        <w:t xml:space="preserve"> di crescita, con particolare attenzione ad acquisizioni, joint-venture, fusioni, crescita mediante sviluppo interno. Per tali operazioni straordinarie lo studente svilupperà la capacità di valutare criticamente benefici e controindicazioni di varie alternative</w:t>
      </w:r>
      <w:r w:rsidRPr="008779DA">
        <w:rPr>
          <w:rFonts w:eastAsia="MS Mincho"/>
        </w:rPr>
        <w:t>.</w:t>
      </w:r>
    </w:p>
    <w:p w14:paraId="195D07B9" w14:textId="77777777" w:rsidR="001E1258" w:rsidRPr="00E25D60" w:rsidRDefault="001E1258" w:rsidP="001E1258">
      <w:pPr>
        <w:rPr>
          <w:rFonts w:eastAsia="MS Mincho"/>
        </w:rPr>
      </w:pPr>
      <w:r>
        <w:rPr>
          <w:rFonts w:eastAsia="MS Mincho"/>
        </w:rPr>
        <w:t>Sia per quanto riguarda le capacità analitiche, sia per ciò che concerne le capacità di creazione e formulazione di nuove strategie, si favorisce lo sviluppo di a</w:t>
      </w:r>
      <w:r w:rsidRPr="00975972">
        <w:rPr>
          <w:rFonts w:eastAsia="MS Mincho"/>
        </w:rPr>
        <w:t xml:space="preserve">bilità comunicative </w:t>
      </w:r>
      <w:r>
        <w:rPr>
          <w:rFonts w:eastAsia="MS Mincho"/>
        </w:rPr>
        <w:t>attribuendo agli studenti il compito di presentare i loro elaborati tanto ai docenti quanto a esponenti di vertice delle imprese che saranno esaminate.</w:t>
      </w:r>
    </w:p>
    <w:p w14:paraId="20FE004D" w14:textId="77777777" w:rsidR="001E1258" w:rsidRDefault="001E1258" w:rsidP="001E12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  <w:r w:rsidR="00153DB8">
        <w:rPr>
          <w:b/>
          <w:i/>
          <w:sz w:val="18"/>
        </w:rPr>
        <w:t xml:space="preserve"> </w:t>
      </w:r>
    </w:p>
    <w:p w14:paraId="4B5E5760" w14:textId="4B4843AF" w:rsidR="001E1258" w:rsidRDefault="001E125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Introduzione alla Corporate Strategy (CS)</w:t>
      </w:r>
      <w:r w:rsidRPr="00276325">
        <w:rPr>
          <w:rFonts w:ascii="Times" w:hAnsi="Times"/>
          <w:noProof/>
          <w:szCs w:val="20"/>
        </w:rPr>
        <w:t xml:space="preserve">: crezione di valore nell’impresa multibusiness; evoluzione della CS nel tempo; </w:t>
      </w:r>
      <w:r w:rsidR="005E4088">
        <w:rPr>
          <w:rFonts w:ascii="Times" w:hAnsi="Times"/>
          <w:noProof/>
          <w:szCs w:val="20"/>
        </w:rPr>
        <w:t xml:space="preserve">modello di riferimento per l’analisi della </w:t>
      </w:r>
      <w:r w:rsidRPr="00276325">
        <w:rPr>
          <w:rFonts w:ascii="Times" w:hAnsi="Times"/>
          <w:noProof/>
          <w:szCs w:val="20"/>
        </w:rPr>
        <w:t>CS; modelli di CS; influsso delle corporate governance sulla CS.</w:t>
      </w:r>
    </w:p>
    <w:p w14:paraId="2E595E20" w14:textId="1323D049" w:rsidR="00AC118A" w:rsidRDefault="00AC118A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AC118A">
        <w:rPr>
          <w:rFonts w:ascii="Times" w:hAnsi="Times"/>
          <w:i/>
          <w:noProof/>
          <w:szCs w:val="20"/>
        </w:rPr>
        <w:t>Mega-trend</w:t>
      </w:r>
      <w:r>
        <w:rPr>
          <w:rFonts w:ascii="Times" w:hAnsi="Times"/>
          <w:noProof/>
          <w:szCs w:val="20"/>
        </w:rPr>
        <w:t>: esame dei principali grandi cambiamenti in atto a livello globale, che impongono il costante rinnovamento della CS delle imprese;</w:t>
      </w:r>
    </w:p>
    <w:p w14:paraId="5FFA2C80" w14:textId="7B13D348" w:rsidR="00AC118A" w:rsidRDefault="00AC118A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Corporate governance</w:t>
      </w:r>
      <w:r>
        <w:rPr>
          <w:rFonts w:ascii="Times" w:hAnsi="Times"/>
          <w:iCs/>
          <w:noProof/>
          <w:szCs w:val="20"/>
        </w:rPr>
        <w:t xml:space="preserve">: esame del sistema di governo dell’impresa in vista di comprendere il suo influsso </w:t>
      </w:r>
      <w:r w:rsidR="00EA4D3F">
        <w:rPr>
          <w:rFonts w:ascii="Times" w:hAnsi="Times"/>
          <w:iCs/>
          <w:noProof/>
          <w:szCs w:val="20"/>
        </w:rPr>
        <w:t>sulla CS.</w:t>
      </w:r>
    </w:p>
    <w:p w14:paraId="7D4AC9B3" w14:textId="77777777" w:rsidR="005E4088" w:rsidRPr="005E4088" w:rsidRDefault="005E408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bookmarkStart w:id="0" w:name="_Hlk36311583"/>
      <w:r w:rsidRPr="005E4088">
        <w:rPr>
          <w:rFonts w:ascii="Times" w:hAnsi="Times"/>
          <w:i/>
          <w:iCs/>
          <w:noProof/>
          <w:szCs w:val="20"/>
        </w:rPr>
        <w:t>Risorse aziendali</w:t>
      </w:r>
      <w:r>
        <w:rPr>
          <w:rFonts w:ascii="Times" w:hAnsi="Times"/>
          <w:noProof/>
          <w:szCs w:val="20"/>
        </w:rPr>
        <w:t>: ruolo delle risorse nella creazione di valore; classificazione dellle risorse per natura, funzione e livello; le risorse di valore; un approccio alla formulazione della strategia delle risorse.</w:t>
      </w:r>
    </w:p>
    <w:bookmarkEnd w:id="0"/>
    <w:p w14:paraId="3928D156" w14:textId="4E423B21" w:rsidR="001E1258" w:rsidRDefault="001E125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Analisi ed evoluzione del portafoglio business</w:t>
      </w:r>
      <w:r w:rsidRPr="00276325">
        <w:rPr>
          <w:rFonts w:ascii="Times" w:hAnsi="Times"/>
          <w:noProof/>
          <w:szCs w:val="20"/>
        </w:rPr>
        <w:t xml:space="preserve">: core business e scelte di diversificazione; </w:t>
      </w:r>
      <w:r w:rsidR="00C446D6">
        <w:rPr>
          <w:rFonts w:ascii="Times" w:hAnsi="Times"/>
          <w:noProof/>
          <w:szCs w:val="20"/>
        </w:rPr>
        <w:t>mappe</w:t>
      </w:r>
      <w:r w:rsidRPr="00276325">
        <w:rPr>
          <w:rFonts w:ascii="Times" w:hAnsi="Times"/>
          <w:noProof/>
          <w:szCs w:val="20"/>
        </w:rPr>
        <w:t xml:space="preserve"> di portafoglio; direzioni di diversificazione e modalità di espansione (crescita esterna vs. sviluppo interno); crescita internazionale; operazioni di corporate venture capital; grado di diversificazione e risultati aziendali.</w:t>
      </w:r>
    </w:p>
    <w:p w14:paraId="6DF3AD13" w14:textId="732FFDAD" w:rsidR="001E1258" w:rsidRDefault="005E408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lastRenderedPageBreak/>
        <w:t xml:space="preserve">Assetto organizzativo </w:t>
      </w:r>
      <w:r w:rsidR="001E1258" w:rsidRPr="00276325">
        <w:rPr>
          <w:rFonts w:ascii="Times" w:hAnsi="Times"/>
          <w:i/>
          <w:noProof/>
          <w:szCs w:val="20"/>
        </w:rPr>
        <w:t>dell’impresa multibusiness</w:t>
      </w:r>
      <w:r w:rsidR="001E1258" w:rsidRPr="00276325">
        <w:rPr>
          <w:rFonts w:ascii="Times" w:hAnsi="Times"/>
          <w:noProof/>
          <w:szCs w:val="20"/>
        </w:rPr>
        <w:t xml:space="preserve">: strutture </w:t>
      </w:r>
      <w:r w:rsidR="00AC118A">
        <w:rPr>
          <w:rFonts w:ascii="Times" w:hAnsi="Times"/>
          <w:noProof/>
          <w:szCs w:val="20"/>
        </w:rPr>
        <w:t>tipiche</w:t>
      </w:r>
      <w:r w:rsidR="001E1258" w:rsidRPr="00276325">
        <w:rPr>
          <w:rFonts w:ascii="Times" w:hAnsi="Times"/>
          <w:noProof/>
          <w:szCs w:val="20"/>
        </w:rPr>
        <w:t xml:space="preserve">; meccanismi per il controllo e la coesione </w:t>
      </w:r>
      <w:r w:rsidR="00AC118A">
        <w:rPr>
          <w:rFonts w:ascii="Times" w:hAnsi="Times"/>
          <w:noProof/>
          <w:szCs w:val="20"/>
        </w:rPr>
        <w:t>tra i business in portafoglio</w:t>
      </w:r>
      <w:r w:rsidR="001E1258" w:rsidRPr="00276325">
        <w:rPr>
          <w:rFonts w:ascii="Times" w:hAnsi="Times"/>
          <w:noProof/>
          <w:szCs w:val="20"/>
        </w:rPr>
        <w:t>; condizioni per l’imprenditorialità interna</w:t>
      </w:r>
      <w:r w:rsidR="00AC118A">
        <w:rPr>
          <w:rFonts w:ascii="Times" w:hAnsi="Times"/>
          <w:noProof/>
          <w:szCs w:val="20"/>
        </w:rPr>
        <w:t xml:space="preserve">; </w:t>
      </w:r>
      <w:r w:rsidR="00AC118A" w:rsidRPr="00276325">
        <w:rPr>
          <w:rFonts w:ascii="Times" w:hAnsi="Times"/>
          <w:noProof/>
          <w:szCs w:val="20"/>
        </w:rPr>
        <w:t xml:space="preserve">ruoli e dimensioni delle </w:t>
      </w:r>
      <w:r w:rsidR="00AC118A">
        <w:rPr>
          <w:rFonts w:ascii="Times" w:hAnsi="Times"/>
          <w:noProof/>
          <w:szCs w:val="20"/>
        </w:rPr>
        <w:t>u</w:t>
      </w:r>
      <w:r w:rsidR="00AC118A" w:rsidRPr="00276325">
        <w:rPr>
          <w:rFonts w:ascii="Times" w:hAnsi="Times"/>
          <w:noProof/>
          <w:szCs w:val="20"/>
        </w:rPr>
        <w:t>nità centrali</w:t>
      </w:r>
      <w:r w:rsidR="00AC118A">
        <w:rPr>
          <w:rFonts w:ascii="Times" w:hAnsi="Times"/>
          <w:noProof/>
          <w:szCs w:val="20"/>
        </w:rPr>
        <w:t>.</w:t>
      </w:r>
    </w:p>
    <w:p w14:paraId="3843B421" w14:textId="2B5E6443" w:rsidR="001E1258" w:rsidRDefault="00C446D6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Performance</w:t>
      </w:r>
      <w:r w:rsidR="001E1258" w:rsidRPr="00276325">
        <w:rPr>
          <w:rFonts w:ascii="Times" w:hAnsi="Times"/>
          <w:noProof/>
          <w:szCs w:val="20"/>
        </w:rPr>
        <w:t xml:space="preserve">: la valutazione dell’assetto economico; compatibilità tra profilo economico-finanziario aziendale e strategie di crescita a livello corporate; </w:t>
      </w:r>
      <w:r>
        <w:rPr>
          <w:rFonts w:ascii="Times" w:hAnsi="Times"/>
          <w:noProof/>
          <w:szCs w:val="20"/>
        </w:rPr>
        <w:t>performance so</w:t>
      </w:r>
      <w:r w:rsidR="00D73DF4">
        <w:rPr>
          <w:rFonts w:ascii="Times" w:hAnsi="Times"/>
          <w:noProof/>
          <w:szCs w:val="20"/>
        </w:rPr>
        <w:t>c</w:t>
      </w:r>
      <w:r>
        <w:rPr>
          <w:rFonts w:ascii="Times" w:hAnsi="Times"/>
          <w:noProof/>
          <w:szCs w:val="20"/>
        </w:rPr>
        <w:t>iali e ambientali; bilancio di sostenibilità e bilancio integrato; la reputazione dell’azienda multibusiness</w:t>
      </w:r>
      <w:r w:rsidR="001E1258" w:rsidRPr="00276325">
        <w:rPr>
          <w:rFonts w:ascii="Times" w:hAnsi="Times"/>
          <w:noProof/>
          <w:szCs w:val="20"/>
        </w:rPr>
        <w:t>.</w:t>
      </w:r>
    </w:p>
    <w:p w14:paraId="08113DDE" w14:textId="6353AA86" w:rsidR="005E4088" w:rsidRDefault="001E1258" w:rsidP="00EB0329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1646E1">
        <w:rPr>
          <w:rFonts w:ascii="Times" w:hAnsi="Times"/>
          <w:i/>
          <w:noProof/>
          <w:szCs w:val="20"/>
        </w:rPr>
        <w:t>CS e politiche di sostenibilità</w:t>
      </w:r>
      <w:r w:rsidRPr="00276325">
        <w:rPr>
          <w:rFonts w:ascii="Times" w:hAnsi="Times"/>
          <w:noProof/>
          <w:szCs w:val="20"/>
        </w:rPr>
        <w:t>: lo</w:t>
      </w:r>
      <w:r>
        <w:rPr>
          <w:rFonts w:ascii="Times" w:hAnsi="Times"/>
          <w:noProof/>
          <w:szCs w:val="20"/>
        </w:rPr>
        <w:t xml:space="preserve">gica della sostenibilità </w:t>
      </w:r>
      <w:r w:rsidR="00E17D79">
        <w:rPr>
          <w:rFonts w:ascii="Times" w:hAnsi="Times"/>
          <w:noProof/>
          <w:szCs w:val="20"/>
        </w:rPr>
        <w:t>e trasformazione della</w:t>
      </w:r>
      <w:r w:rsidRPr="00276325">
        <w:rPr>
          <w:rFonts w:ascii="Times" w:hAnsi="Times"/>
          <w:noProof/>
          <w:szCs w:val="20"/>
        </w:rPr>
        <w:t xml:space="preserve"> CS; gli stadi di sviluppo della sostenibilità nella CS; sostenibilità come opportunità per rinnovare i business esi</w:t>
      </w:r>
      <w:r w:rsidR="009C71DB">
        <w:rPr>
          <w:rFonts w:ascii="Times" w:hAnsi="Times"/>
          <w:noProof/>
          <w:szCs w:val="20"/>
        </w:rPr>
        <w:t>st</w:t>
      </w:r>
      <w:r w:rsidRPr="00276325">
        <w:rPr>
          <w:rFonts w:ascii="Times" w:hAnsi="Times"/>
          <w:noProof/>
          <w:szCs w:val="20"/>
        </w:rPr>
        <w:t>enti o per lanciare nuovi business; logica del valore condiviso e sintesi socio-economiche; la crescente importanza della rendicontazione non finanziaria.</w:t>
      </w:r>
    </w:p>
    <w:p w14:paraId="187F1763" w14:textId="0E1B74DD" w:rsidR="00EB0329" w:rsidRPr="00EB0329" w:rsidRDefault="00EB0329" w:rsidP="00EB0329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Formulare e realizzare una operazione straordinaria</w:t>
      </w:r>
      <w:r>
        <w:rPr>
          <w:rFonts w:ascii="Times" w:hAnsi="Times"/>
          <w:noProof/>
          <w:szCs w:val="20"/>
        </w:rPr>
        <w:t xml:space="preserve">: </w:t>
      </w:r>
      <w:r w:rsidR="00C446D6">
        <w:rPr>
          <w:rFonts w:ascii="Times" w:hAnsi="Times"/>
          <w:noProof/>
          <w:szCs w:val="20"/>
        </w:rPr>
        <w:t>direzioni di innovazion</w:t>
      </w:r>
      <w:r w:rsidR="00B31BBD">
        <w:rPr>
          <w:rFonts w:ascii="Times" w:hAnsi="Times"/>
          <w:noProof/>
          <w:szCs w:val="20"/>
        </w:rPr>
        <w:t>e</w:t>
      </w:r>
      <w:r w:rsidR="00C446D6">
        <w:rPr>
          <w:rFonts w:ascii="Times" w:hAnsi="Times"/>
          <w:noProof/>
          <w:szCs w:val="20"/>
        </w:rPr>
        <w:t xml:space="preserve">; modalità di innovazione; </w:t>
      </w:r>
      <w:r>
        <w:rPr>
          <w:rFonts w:ascii="Times" w:hAnsi="Times"/>
          <w:noProof/>
          <w:szCs w:val="20"/>
        </w:rPr>
        <w:t>classificazione delle operazioni stra</w:t>
      </w:r>
      <w:r w:rsidR="00C446D6">
        <w:rPr>
          <w:rFonts w:ascii="Times" w:hAnsi="Times"/>
          <w:noProof/>
          <w:szCs w:val="20"/>
        </w:rPr>
        <w:t>or</w:t>
      </w:r>
      <w:r>
        <w:rPr>
          <w:rFonts w:ascii="Times" w:hAnsi="Times"/>
          <w:noProof/>
          <w:szCs w:val="20"/>
        </w:rPr>
        <w:t>dinarie; determinazione del prezzo di eventuali ac</w:t>
      </w:r>
      <w:r w:rsidR="00B31BBD">
        <w:rPr>
          <w:rFonts w:ascii="Times" w:hAnsi="Times"/>
          <w:noProof/>
          <w:szCs w:val="20"/>
        </w:rPr>
        <w:t>q</w:t>
      </w:r>
      <w:r>
        <w:rPr>
          <w:rFonts w:ascii="Times" w:hAnsi="Times"/>
          <w:noProof/>
          <w:szCs w:val="20"/>
        </w:rPr>
        <w:t xml:space="preserve">uisizioni o cessioni; </w:t>
      </w:r>
      <w:r w:rsidR="00C446D6">
        <w:rPr>
          <w:rFonts w:ascii="Times" w:hAnsi="Times"/>
          <w:noProof/>
          <w:szCs w:val="20"/>
        </w:rPr>
        <w:t xml:space="preserve">problemi di attuazione; </w:t>
      </w:r>
      <w:r>
        <w:rPr>
          <w:rFonts w:ascii="Times" w:hAnsi="Times"/>
          <w:noProof/>
          <w:szCs w:val="20"/>
        </w:rPr>
        <w:t>operazione straordinaria e creazione di valore economico e sociale.</w:t>
      </w:r>
    </w:p>
    <w:p w14:paraId="5EB0EB1C" w14:textId="2A2F8B42" w:rsidR="001E1258" w:rsidRP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D4700">
        <w:rPr>
          <w:rStyle w:val="Rimandonotaapidipagina"/>
          <w:b/>
          <w:i/>
          <w:sz w:val="18"/>
        </w:rPr>
        <w:footnoteReference w:id="1"/>
      </w:r>
    </w:p>
    <w:p w14:paraId="44386936" w14:textId="77777777" w:rsidR="001E1258" w:rsidRPr="00E25D60" w:rsidRDefault="001E1258" w:rsidP="001E1258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bookmarkStart w:id="1" w:name="_Hlk36311149"/>
      <w:r w:rsidRPr="00E25D60">
        <w:rPr>
          <w:rFonts w:ascii="Times" w:hAnsi="Times"/>
          <w:noProof/>
          <w:sz w:val="18"/>
          <w:szCs w:val="20"/>
        </w:rPr>
        <w:t xml:space="preserve">Per i </w:t>
      </w:r>
      <w:r w:rsidRPr="00E25D60">
        <w:rPr>
          <w:rFonts w:ascii="Times" w:hAnsi="Times"/>
          <w:i/>
          <w:noProof/>
          <w:sz w:val="18"/>
          <w:szCs w:val="20"/>
        </w:rPr>
        <w:t>frequentanti</w:t>
      </w:r>
    </w:p>
    <w:p w14:paraId="432926DE" w14:textId="1F363AFA" w:rsidR="001E1258" w:rsidRPr="00E607BE" w:rsidRDefault="00E607BE" w:rsidP="005E4088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z w:val="18"/>
          <w:szCs w:val="20"/>
        </w:rPr>
      </w:pPr>
      <w:bookmarkStart w:id="2" w:name="_Hlk36312234"/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Molteni, G.. Invernizzi, M. Pedrini,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Corporate Strategy Lab, McGraw Hill, Milano, 2021 </w:t>
      </w:r>
      <w:r w:rsidRPr="00E607BE">
        <w:rPr>
          <w:rFonts w:ascii="Times" w:hAnsi="Times"/>
          <w:iCs/>
          <w:noProof/>
          <w:spacing w:val="-5"/>
          <w:sz w:val="18"/>
          <w:szCs w:val="20"/>
        </w:rPr>
        <w:t>(</w:t>
      </w:r>
      <w:r>
        <w:rPr>
          <w:rFonts w:ascii="Times" w:hAnsi="Times"/>
          <w:iCs/>
          <w:noProof/>
          <w:spacing w:val="-5"/>
          <w:sz w:val="18"/>
          <w:szCs w:val="20"/>
        </w:rPr>
        <w:t>c</w:t>
      </w:r>
      <w:r w:rsidRPr="00E607BE">
        <w:rPr>
          <w:rFonts w:ascii="Times" w:hAnsi="Times"/>
          <w:iCs/>
          <w:noProof/>
          <w:spacing w:val="-5"/>
          <w:sz w:val="18"/>
          <w:szCs w:val="20"/>
        </w:rPr>
        <w:t xml:space="preserve">apitoli indicati </w:t>
      </w:r>
      <w:r>
        <w:rPr>
          <w:rFonts w:ascii="Times" w:hAnsi="Times"/>
          <w:iCs/>
          <w:noProof/>
          <w:spacing w:val="-5"/>
          <w:sz w:val="18"/>
          <w:szCs w:val="20"/>
        </w:rPr>
        <w:t>nel Syllabus).</w:t>
      </w:r>
      <w:r w:rsidR="002061A1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="005D4700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8" w:history="1">
        <w:r w:rsidR="005D4700" w:rsidRPr="005D4700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1"/>
    <w:bookmarkEnd w:id="2"/>
    <w:p w14:paraId="473325CB" w14:textId="77777777" w:rsidR="00EB0329" w:rsidRPr="00E25D60" w:rsidRDefault="00EB0329" w:rsidP="00EB0329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E25D60">
        <w:rPr>
          <w:rFonts w:ascii="Times" w:hAnsi="Times"/>
          <w:noProof/>
          <w:sz w:val="18"/>
          <w:szCs w:val="20"/>
        </w:rPr>
        <w:t>Per 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EB0329">
        <w:rPr>
          <w:rFonts w:ascii="Times" w:hAnsi="Times"/>
          <w:i/>
          <w:iCs/>
          <w:noProof/>
          <w:sz w:val="18"/>
          <w:szCs w:val="20"/>
        </w:rPr>
        <w:t>non</w:t>
      </w:r>
      <w:r w:rsidRPr="00E25D60">
        <w:rPr>
          <w:rFonts w:ascii="Times" w:hAnsi="Times"/>
          <w:noProof/>
          <w:sz w:val="18"/>
          <w:szCs w:val="20"/>
        </w:rPr>
        <w:t xml:space="preserve"> </w:t>
      </w:r>
      <w:r w:rsidRPr="00E25D60">
        <w:rPr>
          <w:rFonts w:ascii="Times" w:hAnsi="Times"/>
          <w:i/>
          <w:noProof/>
          <w:sz w:val="18"/>
          <w:szCs w:val="20"/>
        </w:rPr>
        <w:t>frequentanti</w:t>
      </w:r>
    </w:p>
    <w:p w14:paraId="37E420BD" w14:textId="5DCE530C" w:rsidR="00E607BE" w:rsidRPr="00E607BE" w:rsidRDefault="00E607BE" w:rsidP="00E607BE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Molteni, G.. Invernizzi, M. Pedrini,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Corporate Strategy Lab, McGraw Hill, Milano, 2021 </w:t>
      </w:r>
      <w:r w:rsidRPr="00E607BE">
        <w:rPr>
          <w:rFonts w:ascii="Times" w:hAnsi="Times"/>
          <w:iCs/>
          <w:noProof/>
          <w:spacing w:val="-5"/>
          <w:sz w:val="18"/>
          <w:szCs w:val="20"/>
        </w:rPr>
        <w:t>(</w:t>
      </w:r>
      <w:r>
        <w:rPr>
          <w:rFonts w:ascii="Times" w:hAnsi="Times"/>
          <w:iCs/>
          <w:noProof/>
          <w:spacing w:val="-5"/>
          <w:sz w:val="18"/>
          <w:szCs w:val="20"/>
        </w:rPr>
        <w:t>tutto il volume).</w:t>
      </w:r>
      <w:r w:rsidR="002061A1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="005D4700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9" w:history="1">
        <w:r w:rsidR="005D4700" w:rsidRPr="005D470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E4E7D5" w14:textId="77777777" w:rsid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9EAB7F" w14:textId="6E746085" w:rsidR="001E1258" w:rsidRPr="006B0D83" w:rsidRDefault="001E1258" w:rsidP="001E1258">
      <w:pPr>
        <w:pStyle w:val="Testo2"/>
      </w:pPr>
      <w:r w:rsidRPr="006B0D83">
        <w:t xml:space="preserve">Il corso prevede lezioni frontali, discussione di casi aziendali, testimonianze di </w:t>
      </w:r>
      <w:r w:rsidR="003C0EE2">
        <w:t xml:space="preserve">imprenditori e </w:t>
      </w:r>
      <w:r w:rsidRPr="006B0D83">
        <w:t>manager di imprese multibusiness.</w:t>
      </w:r>
    </w:p>
    <w:p w14:paraId="70C23E58" w14:textId="1F778550" w:rsidR="00E607BE" w:rsidRPr="006B0D83" w:rsidRDefault="003C0EE2" w:rsidP="001E1258">
      <w:pPr>
        <w:pStyle w:val="Testo2"/>
      </w:pPr>
      <w:r>
        <w:t xml:space="preserve">Nella </w:t>
      </w:r>
      <w:r w:rsidR="00E607BE" w:rsidRPr="006B0D83">
        <w:t>P</w:t>
      </w:r>
      <w:r w:rsidR="00AC118A" w:rsidRPr="006B0D83">
        <w:t xml:space="preserve">arte I </w:t>
      </w:r>
      <w:r w:rsidR="00E607BE" w:rsidRPr="006B0D83">
        <w:t xml:space="preserve">(prime 6 settimane) </w:t>
      </w:r>
      <w:r>
        <w:t>gli studenti, divisi in gruppi, sono guidati nell’esame della corporaty strategy di una impresa quotata. Sono previsti momenti di presentazione relativi all’impresa assegnata a ciascun gruppo.</w:t>
      </w:r>
    </w:p>
    <w:p w14:paraId="38260E2A" w14:textId="46F55932" w:rsidR="001E1258" w:rsidRDefault="00E607BE" w:rsidP="001E1258">
      <w:pPr>
        <w:pStyle w:val="Testo2"/>
      </w:pPr>
      <w:r w:rsidRPr="006B0D83">
        <w:t xml:space="preserve">Nella </w:t>
      </w:r>
      <w:r w:rsidR="00AC118A" w:rsidRPr="006B0D83">
        <w:t xml:space="preserve">Parte II </w:t>
      </w:r>
      <w:r w:rsidR="003C0EE2">
        <w:t xml:space="preserve">i gruppi </w:t>
      </w:r>
      <w:r w:rsidR="001E1258" w:rsidRPr="006B0D83">
        <w:t xml:space="preserve">dovranno proporre un’operazione volta a modificare il portafoglio business (acquisizione, joint venture, fusione, sviluppo interno, cessione) </w:t>
      </w:r>
      <w:r w:rsidR="00214F75" w:rsidRPr="006B0D83">
        <w:t xml:space="preserve">dell’impresa esaminata, </w:t>
      </w:r>
      <w:r w:rsidR="001E1258" w:rsidRPr="006B0D83">
        <w:t xml:space="preserve">in grado di generare valore </w:t>
      </w:r>
      <w:r w:rsidR="00214F75" w:rsidRPr="006B0D83">
        <w:t xml:space="preserve">sia </w:t>
      </w:r>
      <w:r w:rsidR="00AC118A" w:rsidRPr="006B0D83">
        <w:t xml:space="preserve">per </w:t>
      </w:r>
      <w:r w:rsidR="00214F75" w:rsidRPr="006B0D83">
        <w:t xml:space="preserve">gli azionisti sia per gli altri </w:t>
      </w:r>
      <w:r w:rsidR="001E1258" w:rsidRPr="006B0D83">
        <w:t>stakeholder. Nelle lezioni</w:t>
      </w:r>
      <w:r w:rsidR="001E1258" w:rsidRPr="00E25D60">
        <w:t xml:space="preserve"> conclusive le proposte degli studenti </w:t>
      </w:r>
      <w:r w:rsidR="001E1258">
        <w:t xml:space="preserve">saranno </w:t>
      </w:r>
      <w:r w:rsidR="001E1258" w:rsidRPr="00E25D60">
        <w:t>presentate</w:t>
      </w:r>
      <w:r w:rsidR="001E1258">
        <w:t xml:space="preserve"> prima ai docenti e, in seguito,</w:t>
      </w:r>
      <w:r w:rsidR="001E1258" w:rsidRPr="00E25D60">
        <w:t xml:space="preserve"> a esponenti del top management delle imprese indagate</w:t>
      </w:r>
      <w:r w:rsidR="001E1258">
        <w:t>. Questi ultimi avranno modo di discutere con gli studenti</w:t>
      </w:r>
      <w:r w:rsidR="001E1258" w:rsidRPr="00E25D60">
        <w:t xml:space="preserve"> </w:t>
      </w:r>
      <w:r w:rsidR="001E1258">
        <w:t>ciascuna operazione prospettata, facendone emergere</w:t>
      </w:r>
      <w:r w:rsidR="00214F75">
        <w:t xml:space="preserve"> punti di forza e di debolezza, e</w:t>
      </w:r>
      <w:r w:rsidR="001E1258">
        <w:t xml:space="preserve"> al termine</w:t>
      </w:r>
      <w:r w:rsidR="00214F75">
        <w:t xml:space="preserve"> indicheranno le </w:t>
      </w:r>
      <w:r w:rsidR="001E1258">
        <w:t xml:space="preserve">migliori, spiegandone le ragioni. </w:t>
      </w:r>
    </w:p>
    <w:p w14:paraId="26FA31BC" w14:textId="77777777" w:rsid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33467102" w14:textId="77777777" w:rsidR="00C92747" w:rsidRPr="006B0D83" w:rsidRDefault="00C92747" w:rsidP="00C92747">
      <w:pPr>
        <w:pStyle w:val="Testo2"/>
        <w:ind w:firstLine="0"/>
      </w:pPr>
      <w:r w:rsidRPr="006B0D83">
        <w:t xml:space="preserve">La valutazione per i </w:t>
      </w:r>
      <w:r w:rsidRPr="006B0D83">
        <w:rPr>
          <w:i/>
        </w:rPr>
        <w:t>frequentanti</w:t>
      </w:r>
      <w:r w:rsidRPr="006B0D83">
        <w:t xml:space="preserve"> prevede un mix di elementi:</w:t>
      </w:r>
    </w:p>
    <w:p w14:paraId="73A0AD0B" w14:textId="45076FC2" w:rsidR="00C92747" w:rsidRPr="006B0D83" w:rsidRDefault="00C92747" w:rsidP="00C92747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 w:rsidRPr="006B0D83">
        <w:t>valutazione d</w:t>
      </w:r>
      <w:r w:rsidR="002C3916" w:rsidRPr="006B0D83">
        <w:t>a parte d</w:t>
      </w:r>
      <w:r w:rsidRPr="006B0D83">
        <w:t>ei docenti dell’operazione straordinaria elaborata dai gruppi;</w:t>
      </w:r>
    </w:p>
    <w:p w14:paraId="22974237" w14:textId="259F4E01" w:rsidR="002C3916" w:rsidRDefault="002C3916" w:rsidP="003C0EE2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 w:rsidRPr="006B0D83">
        <w:t>valutazione da parte dei testimoni aziendali dell’operazione straordinaria elaborata dai gruppi;</w:t>
      </w:r>
    </w:p>
    <w:p w14:paraId="6B804005" w14:textId="761BBE74" w:rsidR="003C0EE2" w:rsidRPr="006B0D83" w:rsidRDefault="003C0EE2" w:rsidP="003C0EE2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>
        <w:t>esame scritto a domande aperte sui contenuti del corso.</w:t>
      </w:r>
    </w:p>
    <w:p w14:paraId="49C3B567" w14:textId="5E6CF9E6" w:rsidR="00C92747" w:rsidRDefault="00C92747" w:rsidP="00C92747">
      <w:pPr>
        <w:pStyle w:val="Testo2"/>
        <w:tabs>
          <w:tab w:val="clear" w:pos="284"/>
        </w:tabs>
        <w:ind w:firstLine="0"/>
      </w:pPr>
      <w:r>
        <w:t>La v</w:t>
      </w:r>
      <w:r w:rsidRPr="00E25D60">
        <w:t xml:space="preserve">alutazione per i </w:t>
      </w:r>
      <w:r w:rsidRPr="00E25D60">
        <w:rPr>
          <w:i/>
        </w:rPr>
        <w:t>non frequentanti</w:t>
      </w:r>
      <w:r w:rsidR="002C3916">
        <w:t xml:space="preserve"> avvi</w:t>
      </w:r>
      <w:r>
        <w:t>ene sulla base di un</w:t>
      </w:r>
      <w:r w:rsidRPr="00E25D60">
        <w:t xml:space="preserve"> esame scritto composto da domande </w:t>
      </w:r>
      <w:r w:rsidR="002C3916">
        <w:t xml:space="preserve">a scelta multipla e da domande </w:t>
      </w:r>
      <w:r w:rsidRPr="00E25D60">
        <w:t>aperte</w:t>
      </w:r>
      <w:r>
        <w:t xml:space="preserve"> relative all’intero testo. </w:t>
      </w:r>
    </w:p>
    <w:p w14:paraId="607A5BD8" w14:textId="77777777" w:rsidR="001E1258" w:rsidRDefault="001E1258" w:rsidP="001E12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1224A61" w14:textId="42B17014" w:rsidR="001E1258" w:rsidRDefault="001E1258" w:rsidP="006E4AD4">
      <w:pPr>
        <w:pStyle w:val="Testo2"/>
      </w:pPr>
      <w:r w:rsidRPr="001E1258">
        <w:t xml:space="preserve">Non sono previste propedeuticità specifiche. È tuttavia opportuno che </w:t>
      </w:r>
      <w:r w:rsidR="00AC118A">
        <w:t>l</w:t>
      </w:r>
      <w:r w:rsidRPr="001E1258">
        <w:t>o studente che accosta questo corso possegga le con</w:t>
      </w:r>
      <w:r w:rsidR="002002B8">
        <w:t>o</w:t>
      </w:r>
      <w:r w:rsidRPr="001E1258">
        <w:t>scenze di base relative alla strategia competitiva a livello di business, che tipicamente si acquiscono in corsi di strategia e politica aziendale di base e in corsi di marketing strategico. È inoltre auspicata la capacità di analisi delle perform</w:t>
      </w:r>
      <w:r w:rsidR="00C446D6">
        <w:t>a</w:t>
      </w:r>
      <w:r w:rsidRPr="001E1258">
        <w:t>nce economi</w:t>
      </w:r>
      <w:r w:rsidR="00AC118A">
        <w:t>c</w:t>
      </w:r>
      <w:r w:rsidRPr="001E1258">
        <w:t>o-finanziarie di un’impresa (analisi di bilancio).</w:t>
      </w:r>
    </w:p>
    <w:p w14:paraId="7AD546B6" w14:textId="50D78015" w:rsidR="00525AEC" w:rsidRPr="006E4AD4" w:rsidRDefault="006E4AD4" w:rsidP="006E4AD4">
      <w:pPr>
        <w:pStyle w:val="Testo2"/>
        <w:spacing w:before="120"/>
        <w:rPr>
          <w:bCs/>
          <w:i/>
        </w:rPr>
      </w:pPr>
      <w:r>
        <w:rPr>
          <w:bCs/>
          <w:i/>
        </w:rPr>
        <w:t>O</w:t>
      </w:r>
      <w:r w:rsidRPr="006E4AD4">
        <w:rPr>
          <w:bCs/>
          <w:i/>
        </w:rPr>
        <w:t>rario e luogo di ricevimento</w:t>
      </w:r>
    </w:p>
    <w:p w14:paraId="50656F90" w14:textId="2229C75D" w:rsidR="00525AEC" w:rsidRDefault="003C0EE2" w:rsidP="006E4AD4">
      <w:pPr>
        <w:pStyle w:val="Testo2"/>
      </w:pPr>
      <w:r>
        <w:t xml:space="preserve">Settembre-ottobre: </w:t>
      </w:r>
      <w:r w:rsidR="00396819">
        <w:t>Martedì, ore 17-18</w:t>
      </w:r>
    </w:p>
    <w:p w14:paraId="250C8D59" w14:textId="4287631B" w:rsidR="003C0EE2" w:rsidRDefault="003C0EE2" w:rsidP="006E4AD4">
      <w:pPr>
        <w:pStyle w:val="Testo2"/>
      </w:pPr>
      <w:r>
        <w:t>Novembre</w:t>
      </w:r>
      <w:r w:rsidR="00396819">
        <w:t>-</w:t>
      </w:r>
      <w:r>
        <w:t xml:space="preserve">dicembre: </w:t>
      </w:r>
      <w:r w:rsidR="00396819">
        <w:t>Mercoledì, ore 8-9</w:t>
      </w:r>
    </w:p>
    <w:p w14:paraId="02E286AA" w14:textId="4F9321E3" w:rsidR="003C0EE2" w:rsidRDefault="003C0EE2" w:rsidP="006E4AD4">
      <w:pPr>
        <w:pStyle w:val="Testo2"/>
      </w:pPr>
      <w:r>
        <w:t>Luogo: Via San Vittore 18, presso ALTIS</w:t>
      </w:r>
      <w:r w:rsidR="00396819">
        <w:t xml:space="preserve">, </w:t>
      </w:r>
      <w:r w:rsidR="00396819" w:rsidRPr="00396819">
        <w:rPr>
          <w:i/>
          <w:iCs/>
        </w:rPr>
        <w:t>Graduate School of Sustainable Management</w:t>
      </w:r>
    </w:p>
    <w:sectPr w:rsidR="003C0EE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6EF0" w14:textId="77777777" w:rsidR="00D21DFC" w:rsidRDefault="00D21DFC" w:rsidP="000E62C7">
      <w:pPr>
        <w:spacing w:line="240" w:lineRule="auto"/>
      </w:pPr>
      <w:r>
        <w:separator/>
      </w:r>
    </w:p>
  </w:endnote>
  <w:endnote w:type="continuationSeparator" w:id="0">
    <w:p w14:paraId="1423CF18" w14:textId="77777777" w:rsidR="00D21DFC" w:rsidRDefault="00D21DFC" w:rsidP="000E6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7A8C" w14:textId="77777777" w:rsidR="00D21DFC" w:rsidRDefault="00D21DFC" w:rsidP="000E62C7">
      <w:pPr>
        <w:spacing w:line="240" w:lineRule="auto"/>
      </w:pPr>
      <w:r>
        <w:separator/>
      </w:r>
    </w:p>
  </w:footnote>
  <w:footnote w:type="continuationSeparator" w:id="0">
    <w:p w14:paraId="5AABDF72" w14:textId="77777777" w:rsidR="00D21DFC" w:rsidRDefault="00D21DFC" w:rsidP="000E62C7">
      <w:pPr>
        <w:spacing w:line="240" w:lineRule="auto"/>
      </w:pPr>
      <w:r>
        <w:continuationSeparator/>
      </w:r>
    </w:p>
  </w:footnote>
  <w:footnote w:id="1">
    <w:p w14:paraId="7CFE2B47" w14:textId="01F72FFC" w:rsidR="005D4700" w:rsidRDefault="005D47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2FF"/>
    <w:multiLevelType w:val="hybridMultilevel"/>
    <w:tmpl w:val="554A5392"/>
    <w:lvl w:ilvl="0" w:tplc="6C4C259C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13E2B"/>
    <w:multiLevelType w:val="hybridMultilevel"/>
    <w:tmpl w:val="7E888CA0"/>
    <w:lvl w:ilvl="0" w:tplc="056A0E28"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2733167">
    <w:abstractNumId w:val="1"/>
  </w:num>
  <w:num w:numId="2" w16cid:durableId="158684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B9"/>
    <w:rsid w:val="00050FEC"/>
    <w:rsid w:val="00060153"/>
    <w:rsid w:val="000E62C7"/>
    <w:rsid w:val="00153DB8"/>
    <w:rsid w:val="00187B99"/>
    <w:rsid w:val="0019098D"/>
    <w:rsid w:val="001D0B4C"/>
    <w:rsid w:val="001E1258"/>
    <w:rsid w:val="002002B8"/>
    <w:rsid w:val="002014DD"/>
    <w:rsid w:val="002061A1"/>
    <w:rsid w:val="00214F75"/>
    <w:rsid w:val="002C3916"/>
    <w:rsid w:val="002D5976"/>
    <w:rsid w:val="002D5E17"/>
    <w:rsid w:val="0030277A"/>
    <w:rsid w:val="00396819"/>
    <w:rsid w:val="003B6F5F"/>
    <w:rsid w:val="003C0EE2"/>
    <w:rsid w:val="004719FA"/>
    <w:rsid w:val="00477F0A"/>
    <w:rsid w:val="004D1217"/>
    <w:rsid w:val="004D6008"/>
    <w:rsid w:val="00525AEC"/>
    <w:rsid w:val="00574D2F"/>
    <w:rsid w:val="005D4700"/>
    <w:rsid w:val="005E4088"/>
    <w:rsid w:val="005F4ADB"/>
    <w:rsid w:val="00640794"/>
    <w:rsid w:val="006A3843"/>
    <w:rsid w:val="006B0D83"/>
    <w:rsid w:val="006E4AD4"/>
    <w:rsid w:val="006F1772"/>
    <w:rsid w:val="007E1F43"/>
    <w:rsid w:val="007F1C47"/>
    <w:rsid w:val="008942E7"/>
    <w:rsid w:val="008A1204"/>
    <w:rsid w:val="00900CCA"/>
    <w:rsid w:val="00924B77"/>
    <w:rsid w:val="00940DA2"/>
    <w:rsid w:val="009C71DB"/>
    <w:rsid w:val="009E055C"/>
    <w:rsid w:val="00A74F6F"/>
    <w:rsid w:val="00AC118A"/>
    <w:rsid w:val="00AD7557"/>
    <w:rsid w:val="00AE6452"/>
    <w:rsid w:val="00B31BBD"/>
    <w:rsid w:val="00B50C5D"/>
    <w:rsid w:val="00B51253"/>
    <w:rsid w:val="00B525CC"/>
    <w:rsid w:val="00BB7775"/>
    <w:rsid w:val="00BD4EEB"/>
    <w:rsid w:val="00C00B39"/>
    <w:rsid w:val="00C446D6"/>
    <w:rsid w:val="00C806C7"/>
    <w:rsid w:val="00C92747"/>
    <w:rsid w:val="00CA5B90"/>
    <w:rsid w:val="00D21DFC"/>
    <w:rsid w:val="00D2490D"/>
    <w:rsid w:val="00D404F2"/>
    <w:rsid w:val="00D73DF4"/>
    <w:rsid w:val="00E17D79"/>
    <w:rsid w:val="00E607BE"/>
    <w:rsid w:val="00E607E6"/>
    <w:rsid w:val="00E7010D"/>
    <w:rsid w:val="00E83D25"/>
    <w:rsid w:val="00EA4D3F"/>
    <w:rsid w:val="00EB0329"/>
    <w:rsid w:val="00F23195"/>
    <w:rsid w:val="00F67EB9"/>
    <w:rsid w:val="00FC2D3A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DCD99"/>
  <w15:docId w15:val="{9E1E7477-5143-4FCB-9CC9-F349721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E1258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E62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62C7"/>
  </w:style>
  <w:style w:type="character" w:styleId="Rimandonotaapidipagina">
    <w:name w:val="footnote reference"/>
    <w:basedOn w:val="Carpredefinitoparagrafo"/>
    <w:rsid w:val="000E62C7"/>
    <w:rPr>
      <w:vertAlign w:val="superscript"/>
    </w:rPr>
  </w:style>
  <w:style w:type="character" w:styleId="Collegamentoipertestuale">
    <w:name w:val="Hyperlink"/>
    <w:basedOn w:val="Carpredefinitoparagrafo"/>
    <w:rsid w:val="000E62C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3DF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3DF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3DF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3D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3DF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1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17D7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rgio-invernizzi-mario-molteni-matteo-pedrini/corporate-strategy-lab-valutare-e-innovare-le-imprese-multibusiness-9788838655173-69849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orgio-invernizzi-mario-molteni-matteo-pedrini/corporate-strategy-lab-valutare-e-innovare-le-imprese-multibusiness-9788838655173-6984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79A4F-4331-4A6C-B1EC-D267AEED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820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Rolli Andrea</cp:lastModifiedBy>
  <cp:revision>5</cp:revision>
  <cp:lastPrinted>2003-03-27T10:42:00Z</cp:lastPrinted>
  <dcterms:created xsi:type="dcterms:W3CDTF">2023-04-25T15:02:00Z</dcterms:created>
  <dcterms:modified xsi:type="dcterms:W3CDTF">2023-06-29T06:31:00Z</dcterms:modified>
</cp:coreProperties>
</file>