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7F809" w14:textId="77777777" w:rsidR="001F58E8" w:rsidRPr="001F58E8" w:rsidRDefault="001F58E8" w:rsidP="001F58E8">
      <w:pPr>
        <w:pStyle w:val="Titolo1"/>
      </w:pPr>
      <w:r w:rsidRPr="001F58E8">
        <w:t xml:space="preserve">Analisi economica </w:t>
      </w:r>
    </w:p>
    <w:p w14:paraId="6B131DA0" w14:textId="77777777" w:rsidR="002D5E17" w:rsidRDefault="00733060" w:rsidP="001F58E8">
      <w:pPr>
        <w:pStyle w:val="Titolo2"/>
      </w:pPr>
      <w:r>
        <w:t>P</w:t>
      </w:r>
      <w:r w:rsidR="001F58E8" w:rsidRPr="00D2347E">
        <w:t>rof. Enrico Bellino</w:t>
      </w:r>
    </w:p>
    <w:p w14:paraId="57647158" w14:textId="61BA3B78" w:rsidR="001F58E8" w:rsidRPr="001F58E8" w:rsidRDefault="001F58E8" w:rsidP="001F58E8">
      <w:pPr>
        <w:spacing w:before="240" w:line="240" w:lineRule="exact"/>
        <w:rPr>
          <w:b/>
          <w:sz w:val="18"/>
          <w:lang w:eastAsia="it-IT"/>
        </w:rPr>
      </w:pPr>
      <w:r>
        <w:rPr>
          <w:b/>
          <w:i/>
          <w:sz w:val="18"/>
          <w:lang w:eastAsia="it-IT"/>
        </w:rPr>
        <w:t>OBIETTIV</w:t>
      </w:r>
      <w:r w:rsidR="00535DE6">
        <w:rPr>
          <w:b/>
          <w:i/>
          <w:sz w:val="18"/>
          <w:lang w:eastAsia="it-IT"/>
        </w:rPr>
        <w:t>I</w:t>
      </w:r>
      <w:r>
        <w:rPr>
          <w:b/>
          <w:i/>
          <w:sz w:val="18"/>
          <w:lang w:eastAsia="it-IT"/>
        </w:rPr>
        <w:t xml:space="preserve"> DEL CORSO E RISULTATI DI APPRENDIMENTO ATTESI</w:t>
      </w:r>
    </w:p>
    <w:p w14:paraId="435D1E4D" w14:textId="77777777" w:rsidR="001F58E8" w:rsidRPr="001F58E8" w:rsidRDefault="001F58E8" w:rsidP="00733060">
      <w:pPr>
        <w:spacing w:before="0" w:after="0" w:line="240" w:lineRule="exact"/>
        <w:rPr>
          <w:sz w:val="20"/>
          <w:szCs w:val="20"/>
        </w:rPr>
      </w:pPr>
      <w:r w:rsidRPr="001F58E8">
        <w:rPr>
          <w:sz w:val="20"/>
          <w:szCs w:val="20"/>
        </w:rPr>
        <w:t xml:space="preserve">Il corso presenta le spiegazioni che le principali teorie economiche (classica, neoclassica e keynesiana) hanno fornito di alcuni fenomeni di rilievo, quali la distribuzione del reddito, i prezzi, il livello e il movimento dell’occupazione e la crescita economica. Particolare enfasi verrà data alla moderna impostazione dell’approccio classico e ai suoi legami con l’analisi keynesiana. Le problematiche trattate saranno vagliate anche alla luce della Dottrina Sociale della Chiesa. Scopo ultimo del corso è infatti quello di contribuire a sviluppare senso critico e autonomia di giudizio sulle tematiche studiate e nella comprensione degli aspetti economici della società. </w:t>
      </w:r>
    </w:p>
    <w:p w14:paraId="666047F0" w14:textId="77777777" w:rsidR="001F58E8" w:rsidRPr="001F58E8" w:rsidRDefault="001F58E8" w:rsidP="00733060">
      <w:pPr>
        <w:spacing w:after="0" w:line="240" w:lineRule="exact"/>
        <w:rPr>
          <w:i/>
          <w:sz w:val="20"/>
          <w:szCs w:val="20"/>
        </w:rPr>
      </w:pPr>
      <w:r>
        <w:rPr>
          <w:i/>
          <w:sz w:val="20"/>
          <w:szCs w:val="20"/>
        </w:rPr>
        <w:t>C</w:t>
      </w:r>
      <w:r w:rsidRPr="001F58E8">
        <w:rPr>
          <w:i/>
          <w:sz w:val="20"/>
          <w:szCs w:val="20"/>
        </w:rPr>
        <w:t>onoscenza e comprensione</w:t>
      </w:r>
    </w:p>
    <w:p w14:paraId="16B4A578" w14:textId="77777777" w:rsidR="001F58E8" w:rsidRPr="001F58E8" w:rsidRDefault="001F58E8" w:rsidP="00733060">
      <w:pPr>
        <w:spacing w:before="0" w:after="0" w:line="240" w:lineRule="exact"/>
        <w:rPr>
          <w:sz w:val="20"/>
          <w:szCs w:val="20"/>
        </w:rPr>
      </w:pPr>
      <w:r w:rsidRPr="001F58E8">
        <w:rPr>
          <w:sz w:val="20"/>
          <w:szCs w:val="20"/>
        </w:rPr>
        <w:t xml:space="preserve">Saranno presentati i due filoni di analisi economica principali seguiti dagli economisti: quello classico-keynesiano e quello neoclassico. Si parte dagli schemi analitici elaborati dai primi economisti classici (Smith, Ricardo e Marx), dei quali saranno evidenziati i punti di forza e di debolezza. Si considera poi l’avvento del marginalismo e si evidenzieranno i problemi logici che incontra questo approccio con l’inclusione del «capitale» come fattore di produzione. Il ritorno alla teoria classica, mediante gli schemi analitici di </w:t>
      </w:r>
      <w:proofErr w:type="spellStart"/>
      <w:r w:rsidRPr="001F58E8">
        <w:rPr>
          <w:sz w:val="20"/>
          <w:szCs w:val="20"/>
        </w:rPr>
        <w:t>Leontief</w:t>
      </w:r>
      <w:proofErr w:type="spellEnd"/>
      <w:r w:rsidRPr="001F58E8">
        <w:rPr>
          <w:sz w:val="20"/>
          <w:szCs w:val="20"/>
        </w:rPr>
        <w:t xml:space="preserve"> e di Sraffa, si presenta così come una necessità </w:t>
      </w:r>
      <w:r w:rsidRPr="001F58E8">
        <w:rPr>
          <w:i/>
          <w:sz w:val="20"/>
          <w:szCs w:val="20"/>
        </w:rPr>
        <w:t>logica</w:t>
      </w:r>
      <w:r w:rsidRPr="001F58E8">
        <w:rPr>
          <w:sz w:val="20"/>
          <w:szCs w:val="20"/>
        </w:rPr>
        <w:t xml:space="preserve"> per poter svolgere un’analisi rigorosa delle relazioni fra prezzi relativi delle merci, salari e profitti. Si considera, da ultimo, lo schema multisettoriale proposto da Pasinetti per lo studio della dinamica strutturale dei moderni sistemi economici. </w:t>
      </w:r>
    </w:p>
    <w:p w14:paraId="2B3CB9EC" w14:textId="77777777" w:rsidR="001F58E8" w:rsidRPr="001F58E8" w:rsidRDefault="001F58E8" w:rsidP="00733060">
      <w:pPr>
        <w:spacing w:after="0" w:line="240" w:lineRule="exact"/>
        <w:rPr>
          <w:i/>
          <w:sz w:val="20"/>
          <w:szCs w:val="20"/>
        </w:rPr>
      </w:pPr>
      <w:r>
        <w:rPr>
          <w:i/>
          <w:sz w:val="20"/>
          <w:szCs w:val="20"/>
        </w:rPr>
        <w:t>C</w:t>
      </w:r>
      <w:r w:rsidRPr="001F58E8">
        <w:rPr>
          <w:i/>
          <w:sz w:val="20"/>
          <w:szCs w:val="20"/>
        </w:rPr>
        <w:t>apacit</w:t>
      </w:r>
      <w:r w:rsidRPr="001F58E8">
        <w:rPr>
          <w:rFonts w:cs="Times"/>
          <w:i/>
          <w:sz w:val="20"/>
          <w:szCs w:val="20"/>
        </w:rPr>
        <w:t>à</w:t>
      </w:r>
      <w:r w:rsidRPr="001F58E8">
        <w:rPr>
          <w:i/>
          <w:sz w:val="20"/>
          <w:szCs w:val="20"/>
        </w:rPr>
        <w:t xml:space="preserve"> di applicare conoscenza e comprensione</w:t>
      </w:r>
    </w:p>
    <w:p w14:paraId="11620D66" w14:textId="77777777" w:rsidR="00E6648E" w:rsidRDefault="001F58E8" w:rsidP="00733060">
      <w:pPr>
        <w:spacing w:before="0" w:after="0" w:line="240" w:lineRule="exact"/>
        <w:rPr>
          <w:sz w:val="20"/>
          <w:szCs w:val="20"/>
        </w:rPr>
      </w:pPr>
      <w:r w:rsidRPr="001F58E8">
        <w:rPr>
          <w:sz w:val="20"/>
          <w:szCs w:val="20"/>
        </w:rPr>
        <w:t>La presentazione di una teoria economica alternativa a quella dominante ha lo scopo di sviluppare negli studenti una capacità critica personale nella comprensione dei fenomeni economici</w:t>
      </w:r>
      <w:r w:rsidR="00D42189">
        <w:rPr>
          <w:sz w:val="20"/>
          <w:szCs w:val="20"/>
        </w:rPr>
        <w:t xml:space="preserve"> e un punto di vista autonomo sulle problematiche economiche</w:t>
      </w:r>
      <w:r w:rsidRPr="001F58E8">
        <w:rPr>
          <w:sz w:val="20"/>
          <w:szCs w:val="20"/>
        </w:rPr>
        <w:t xml:space="preserve">. </w:t>
      </w:r>
    </w:p>
    <w:p w14:paraId="78154E09" w14:textId="528C3E74" w:rsidR="00E6648E" w:rsidRPr="00535DE6" w:rsidRDefault="00E6648E" w:rsidP="00535DE6">
      <w:pPr>
        <w:spacing w:after="0" w:line="240" w:lineRule="exact"/>
        <w:rPr>
          <w:i/>
          <w:sz w:val="20"/>
          <w:szCs w:val="20"/>
        </w:rPr>
      </w:pPr>
      <w:r w:rsidRPr="00535DE6">
        <w:rPr>
          <w:i/>
          <w:sz w:val="20"/>
          <w:szCs w:val="20"/>
        </w:rPr>
        <w:t xml:space="preserve">Capacità di apprendimento e abilità comunicative </w:t>
      </w:r>
    </w:p>
    <w:p w14:paraId="0297D978" w14:textId="2EDD3A60" w:rsidR="00D42189" w:rsidRPr="007B03E8" w:rsidRDefault="001F58E8" w:rsidP="00733060">
      <w:pPr>
        <w:spacing w:before="0" w:after="0" w:line="240" w:lineRule="exact"/>
        <w:rPr>
          <w:sz w:val="20"/>
          <w:szCs w:val="20"/>
        </w:rPr>
      </w:pPr>
      <w:r w:rsidRPr="007B03E8">
        <w:rPr>
          <w:sz w:val="20"/>
          <w:szCs w:val="20"/>
        </w:rPr>
        <w:t>Al termine dell’insegnamento lo studente sarà in grado di</w:t>
      </w:r>
      <w:r w:rsidR="00D42189" w:rsidRPr="007B03E8">
        <w:rPr>
          <w:sz w:val="20"/>
          <w:szCs w:val="20"/>
        </w:rPr>
        <w:t>:</w:t>
      </w:r>
    </w:p>
    <w:p w14:paraId="47845470" w14:textId="5618B97C" w:rsidR="00D42189" w:rsidRPr="007B03E8" w:rsidRDefault="00D42189" w:rsidP="00733060">
      <w:pPr>
        <w:spacing w:before="0" w:after="0" w:line="240" w:lineRule="exact"/>
        <w:rPr>
          <w:sz w:val="20"/>
          <w:szCs w:val="20"/>
        </w:rPr>
      </w:pPr>
      <w:r w:rsidRPr="007B03E8">
        <w:rPr>
          <w:sz w:val="20"/>
          <w:szCs w:val="20"/>
        </w:rPr>
        <w:t xml:space="preserve"> -</w:t>
      </w:r>
      <w:r w:rsidR="001F58E8" w:rsidRPr="007B03E8">
        <w:rPr>
          <w:sz w:val="20"/>
          <w:szCs w:val="20"/>
        </w:rPr>
        <w:t xml:space="preserve"> distinguere i diversi approcci allo studio dei problemi economici </w:t>
      </w:r>
      <w:r w:rsidRPr="007B03E8">
        <w:rPr>
          <w:sz w:val="20"/>
          <w:szCs w:val="20"/>
        </w:rPr>
        <w:t>e comprendere le ragioni più profonde delle diverse impostazioni teoriche;</w:t>
      </w:r>
    </w:p>
    <w:p w14:paraId="14E230ED" w14:textId="76B49C8E" w:rsidR="00D42189" w:rsidRDefault="00D42189" w:rsidP="00733060">
      <w:pPr>
        <w:spacing w:before="0" w:after="0" w:line="240" w:lineRule="exact"/>
        <w:rPr>
          <w:sz w:val="20"/>
          <w:szCs w:val="20"/>
        </w:rPr>
      </w:pPr>
      <w:r w:rsidRPr="007B03E8">
        <w:rPr>
          <w:sz w:val="20"/>
          <w:szCs w:val="20"/>
        </w:rPr>
        <w:t xml:space="preserve"> - comunicare con i loro pari in maniera più efficace in quanto aiutati dal corso a ricondurre le conclusioni analitiche delle diverse impostazioni alla visione valoriale che sta dietro ad esse.</w:t>
      </w:r>
    </w:p>
    <w:p w14:paraId="6EEE3948" w14:textId="77777777" w:rsidR="001F58E8" w:rsidRPr="00733060" w:rsidRDefault="001F58E8" w:rsidP="00733060">
      <w:pPr>
        <w:spacing w:before="240" w:line="240" w:lineRule="exact"/>
        <w:rPr>
          <w:b/>
          <w:i/>
          <w:sz w:val="18"/>
          <w:lang w:eastAsia="it-IT"/>
        </w:rPr>
      </w:pPr>
      <w:r>
        <w:rPr>
          <w:b/>
          <w:i/>
          <w:sz w:val="18"/>
          <w:lang w:eastAsia="it-IT"/>
        </w:rPr>
        <w:lastRenderedPageBreak/>
        <w:t>PROGRAMMA DEL CORSO</w:t>
      </w:r>
    </w:p>
    <w:p w14:paraId="441881E8" w14:textId="77777777" w:rsidR="001F58E8" w:rsidRPr="001F58E8" w:rsidRDefault="001F58E8" w:rsidP="00733060">
      <w:pPr>
        <w:spacing w:before="0" w:after="0" w:line="240" w:lineRule="exact"/>
        <w:ind w:left="284" w:hanging="284"/>
        <w:rPr>
          <w:sz w:val="20"/>
          <w:szCs w:val="20"/>
        </w:rPr>
      </w:pPr>
      <w:r w:rsidRPr="001F58E8">
        <w:rPr>
          <w:sz w:val="20"/>
          <w:szCs w:val="20"/>
        </w:rPr>
        <w:t>1)</w:t>
      </w:r>
      <w:r w:rsidRPr="001F58E8">
        <w:rPr>
          <w:sz w:val="20"/>
          <w:szCs w:val="20"/>
        </w:rPr>
        <w:tab/>
        <w:t>Lo schema analitico degli economisti classici: Quesnay, Smith, Marx e, in particolare, Ricardo.</w:t>
      </w:r>
    </w:p>
    <w:p w14:paraId="7B3C79C5" w14:textId="77777777" w:rsidR="001F58E8" w:rsidRPr="001F58E8" w:rsidRDefault="001F58E8" w:rsidP="00733060">
      <w:pPr>
        <w:spacing w:before="0" w:after="0" w:line="240" w:lineRule="exact"/>
        <w:ind w:left="284" w:hanging="284"/>
        <w:rPr>
          <w:sz w:val="20"/>
          <w:szCs w:val="20"/>
        </w:rPr>
      </w:pPr>
      <w:r w:rsidRPr="001F58E8">
        <w:rPr>
          <w:sz w:val="20"/>
          <w:szCs w:val="20"/>
        </w:rPr>
        <w:t>2)</w:t>
      </w:r>
      <w:r w:rsidRPr="001F58E8">
        <w:rPr>
          <w:sz w:val="20"/>
          <w:szCs w:val="20"/>
        </w:rPr>
        <w:tab/>
        <w:t xml:space="preserve">Lo schema analitico marginalista: obiettivi e limiti. </w:t>
      </w:r>
    </w:p>
    <w:p w14:paraId="5A186843" w14:textId="451E1872" w:rsidR="001F58E8" w:rsidRPr="001F58E8" w:rsidRDefault="001F58E8" w:rsidP="00733060">
      <w:pPr>
        <w:spacing w:before="0" w:after="0" w:line="240" w:lineRule="exact"/>
        <w:ind w:left="284" w:hanging="284"/>
        <w:rPr>
          <w:sz w:val="20"/>
          <w:szCs w:val="20"/>
        </w:rPr>
      </w:pPr>
      <w:r w:rsidRPr="001F58E8">
        <w:rPr>
          <w:sz w:val="20"/>
          <w:szCs w:val="20"/>
        </w:rPr>
        <w:t>3)</w:t>
      </w:r>
      <w:r w:rsidRPr="001F58E8">
        <w:rPr>
          <w:sz w:val="20"/>
          <w:szCs w:val="20"/>
        </w:rPr>
        <w:tab/>
        <w:t>I</w:t>
      </w:r>
      <w:r w:rsidR="006861AC">
        <w:rPr>
          <w:sz w:val="20"/>
          <w:szCs w:val="20"/>
        </w:rPr>
        <w:t>ntroduzione all’analisi delle interdipendenze industriali</w:t>
      </w:r>
      <w:r w:rsidRPr="001F58E8">
        <w:rPr>
          <w:sz w:val="20"/>
          <w:szCs w:val="20"/>
        </w:rPr>
        <w:t>.</w:t>
      </w:r>
    </w:p>
    <w:p w14:paraId="7564A92E" w14:textId="2E9CB737" w:rsidR="001F58E8" w:rsidRDefault="001F58E8" w:rsidP="00733060">
      <w:pPr>
        <w:spacing w:before="0" w:after="0" w:line="240" w:lineRule="exact"/>
        <w:ind w:left="284" w:hanging="284"/>
        <w:rPr>
          <w:sz w:val="20"/>
          <w:szCs w:val="20"/>
        </w:rPr>
      </w:pPr>
      <w:r w:rsidRPr="001F58E8">
        <w:rPr>
          <w:sz w:val="20"/>
          <w:szCs w:val="20"/>
        </w:rPr>
        <w:t>4)</w:t>
      </w:r>
      <w:r w:rsidRPr="001F58E8">
        <w:rPr>
          <w:sz w:val="20"/>
          <w:szCs w:val="20"/>
        </w:rPr>
        <w:tab/>
        <w:t>Lo schema teorico di Sraffa.</w:t>
      </w:r>
    </w:p>
    <w:p w14:paraId="5C3C78D6" w14:textId="58566537" w:rsidR="006861AC" w:rsidRDefault="001F58E8" w:rsidP="00733060">
      <w:pPr>
        <w:spacing w:before="0" w:after="0" w:line="240" w:lineRule="exact"/>
        <w:ind w:left="284" w:hanging="284"/>
        <w:rPr>
          <w:sz w:val="20"/>
          <w:szCs w:val="20"/>
        </w:rPr>
      </w:pPr>
      <w:r w:rsidRPr="001F58E8">
        <w:rPr>
          <w:sz w:val="20"/>
          <w:szCs w:val="20"/>
        </w:rPr>
        <w:t>5)</w:t>
      </w:r>
      <w:r w:rsidRPr="001F58E8">
        <w:rPr>
          <w:sz w:val="20"/>
          <w:szCs w:val="20"/>
        </w:rPr>
        <w:tab/>
      </w:r>
      <w:r w:rsidR="006861AC">
        <w:rPr>
          <w:sz w:val="20"/>
          <w:szCs w:val="20"/>
        </w:rPr>
        <w:t>Scelta delle tecniche di produzione</w:t>
      </w:r>
    </w:p>
    <w:p w14:paraId="19711E2E" w14:textId="3A8D5408" w:rsidR="006861AC" w:rsidRDefault="006861AC" w:rsidP="00733060">
      <w:pPr>
        <w:spacing w:before="0" w:after="0" w:line="240" w:lineRule="exact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6)  Il principio keynesiano della domanda effettiva e il modello macro-dinamico di </w:t>
      </w:r>
      <w:proofErr w:type="spellStart"/>
      <w:r>
        <w:rPr>
          <w:sz w:val="20"/>
          <w:szCs w:val="20"/>
        </w:rPr>
        <w:t>Harrod</w:t>
      </w:r>
      <w:proofErr w:type="spellEnd"/>
      <w:r>
        <w:rPr>
          <w:sz w:val="20"/>
          <w:szCs w:val="20"/>
        </w:rPr>
        <w:t>-Domar</w:t>
      </w:r>
    </w:p>
    <w:p w14:paraId="31BB378F" w14:textId="135DF946" w:rsidR="001F58E8" w:rsidRPr="001F58E8" w:rsidRDefault="006861AC" w:rsidP="00733060">
      <w:pPr>
        <w:spacing w:before="0" w:after="0" w:line="240" w:lineRule="exact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7)  </w:t>
      </w:r>
      <w:r w:rsidR="001F58E8" w:rsidRPr="001F58E8">
        <w:rPr>
          <w:sz w:val="20"/>
          <w:szCs w:val="20"/>
        </w:rPr>
        <w:t>Le teorie post-keynesiane della distribuzione del reddito (</w:t>
      </w:r>
      <w:proofErr w:type="spellStart"/>
      <w:r w:rsidR="001F58E8" w:rsidRPr="001F58E8">
        <w:rPr>
          <w:sz w:val="20"/>
          <w:szCs w:val="20"/>
        </w:rPr>
        <w:t>Kaldor</w:t>
      </w:r>
      <w:proofErr w:type="spellEnd"/>
      <w:r w:rsidR="001F58E8" w:rsidRPr="001F58E8">
        <w:rPr>
          <w:sz w:val="20"/>
          <w:szCs w:val="20"/>
        </w:rPr>
        <w:t xml:space="preserve"> e Pasinetti).</w:t>
      </w:r>
    </w:p>
    <w:p w14:paraId="55ABC021" w14:textId="0167547E" w:rsidR="001F58E8" w:rsidRPr="001F58E8" w:rsidRDefault="006861AC" w:rsidP="00733060">
      <w:pPr>
        <w:spacing w:before="0" w:after="0" w:line="240" w:lineRule="exact"/>
        <w:ind w:left="284" w:hanging="284"/>
        <w:rPr>
          <w:sz w:val="20"/>
          <w:szCs w:val="20"/>
        </w:rPr>
      </w:pPr>
      <w:r>
        <w:rPr>
          <w:sz w:val="20"/>
          <w:szCs w:val="20"/>
        </w:rPr>
        <w:t>8</w:t>
      </w:r>
      <w:r w:rsidR="001F58E8" w:rsidRPr="001F58E8">
        <w:rPr>
          <w:sz w:val="20"/>
          <w:szCs w:val="20"/>
        </w:rPr>
        <w:t>)</w:t>
      </w:r>
      <w:r w:rsidR="001F58E8" w:rsidRPr="001F58E8">
        <w:rPr>
          <w:sz w:val="20"/>
          <w:szCs w:val="20"/>
        </w:rPr>
        <w:tab/>
        <w:t>Modelli di sviluppo multi-settoriali, con dinamica strutturale: dinamica strutturale della produzione, dell’occupazione e dei prezzi. La disoccupazione tecnologica e gli eventuali rimedi. La distribuzione del reddito e gli scambi internazionali in un contesto di dinamica strutturale.</w:t>
      </w:r>
    </w:p>
    <w:p w14:paraId="38F68F6D" w14:textId="34E97CE4" w:rsidR="001F58E8" w:rsidRPr="001F58E8" w:rsidRDefault="006861AC" w:rsidP="00733060">
      <w:pPr>
        <w:spacing w:before="0" w:after="0" w:line="240" w:lineRule="exact"/>
        <w:ind w:left="284" w:hanging="284"/>
        <w:rPr>
          <w:sz w:val="20"/>
          <w:szCs w:val="20"/>
        </w:rPr>
      </w:pPr>
      <w:r>
        <w:rPr>
          <w:sz w:val="20"/>
          <w:szCs w:val="20"/>
        </w:rPr>
        <w:t>9</w:t>
      </w:r>
      <w:r w:rsidR="001F58E8" w:rsidRPr="001F58E8">
        <w:rPr>
          <w:sz w:val="20"/>
          <w:szCs w:val="20"/>
        </w:rPr>
        <w:t>)</w:t>
      </w:r>
      <w:r w:rsidR="001F58E8" w:rsidRPr="001F58E8">
        <w:rPr>
          <w:sz w:val="20"/>
          <w:szCs w:val="20"/>
        </w:rPr>
        <w:tab/>
        <w:t xml:space="preserve">Possibili connessioni fra analisi economica e Dottrina sociale della Chiesa: </w:t>
      </w:r>
      <w:r w:rsidR="00246677">
        <w:rPr>
          <w:sz w:val="20"/>
          <w:szCs w:val="20"/>
        </w:rPr>
        <w:t xml:space="preserve">la priorità del lavoro </w:t>
      </w:r>
      <w:r w:rsidR="008753DC">
        <w:rPr>
          <w:sz w:val="20"/>
          <w:szCs w:val="20"/>
        </w:rPr>
        <w:t xml:space="preserve">sul capitale </w:t>
      </w:r>
      <w:r w:rsidR="00246677">
        <w:rPr>
          <w:sz w:val="20"/>
          <w:szCs w:val="20"/>
        </w:rPr>
        <w:t xml:space="preserve">e </w:t>
      </w:r>
      <w:r w:rsidR="001F58E8" w:rsidRPr="001F58E8">
        <w:rPr>
          <w:sz w:val="20"/>
          <w:szCs w:val="20"/>
        </w:rPr>
        <w:t>la nozione di “giusto prezzo”.</w:t>
      </w:r>
    </w:p>
    <w:p w14:paraId="65E90F7A" w14:textId="77777777" w:rsidR="001F58E8" w:rsidRPr="001F58E8" w:rsidRDefault="001F58E8" w:rsidP="00733060">
      <w:pPr>
        <w:spacing w:before="0" w:after="0" w:line="240" w:lineRule="exact"/>
        <w:rPr>
          <w:sz w:val="20"/>
          <w:szCs w:val="20"/>
        </w:rPr>
      </w:pPr>
      <w:r w:rsidRPr="001F58E8">
        <w:rPr>
          <w:sz w:val="20"/>
          <w:szCs w:val="20"/>
        </w:rPr>
        <w:t>La comprensione di alcune parti del programma richiede la conoscenza di alcune nozioni di algebra lineare, che saranno proposte nel corso.</w:t>
      </w:r>
    </w:p>
    <w:p w14:paraId="3903B514" w14:textId="1121E6A6" w:rsidR="001F58E8" w:rsidRPr="007929B2" w:rsidRDefault="001F58E8" w:rsidP="00733060">
      <w:pPr>
        <w:spacing w:before="240" w:line="220" w:lineRule="exact"/>
        <w:rPr>
          <w:b/>
          <w:i/>
          <w:sz w:val="18"/>
          <w:lang w:val="en-US" w:eastAsia="it-IT"/>
        </w:rPr>
      </w:pPr>
      <w:r w:rsidRPr="007929B2">
        <w:rPr>
          <w:b/>
          <w:i/>
          <w:sz w:val="18"/>
          <w:lang w:val="en-US" w:eastAsia="it-IT"/>
        </w:rPr>
        <w:t>BIBLIOGRAFIA</w:t>
      </w:r>
      <w:r w:rsidR="00B15EE6">
        <w:rPr>
          <w:rStyle w:val="Rimandonotaapidipagina"/>
          <w:b/>
          <w:i/>
          <w:sz w:val="18"/>
          <w:lang w:val="en-US" w:eastAsia="it-IT"/>
        </w:rPr>
        <w:footnoteReference w:id="1"/>
      </w:r>
    </w:p>
    <w:p w14:paraId="5E46A079" w14:textId="5CA3AB0F" w:rsidR="001F58E8" w:rsidRPr="006861AC" w:rsidRDefault="001F58E8" w:rsidP="001F58E8">
      <w:pPr>
        <w:pStyle w:val="Testo2"/>
        <w:spacing w:line="240" w:lineRule="atLeast"/>
        <w:ind w:left="284" w:hanging="284"/>
        <w:rPr>
          <w:lang w:val="en-US"/>
        </w:rPr>
      </w:pPr>
      <w:r w:rsidRPr="006861AC">
        <w:rPr>
          <w:smallCaps/>
          <w:sz w:val="16"/>
          <w:lang w:val="en-US"/>
        </w:rPr>
        <w:t>E. Bellino</w:t>
      </w:r>
      <w:r w:rsidRPr="006861AC">
        <w:rPr>
          <w:smallCaps/>
          <w:spacing w:val="-5"/>
          <w:sz w:val="16"/>
          <w:lang w:val="en-US"/>
        </w:rPr>
        <w:t>,</w:t>
      </w:r>
      <w:r w:rsidRPr="006861AC">
        <w:rPr>
          <w:i/>
          <w:spacing w:val="-5"/>
          <w:lang w:val="en-US"/>
        </w:rPr>
        <w:t xml:space="preserve"> Production,</w:t>
      </w:r>
      <w:r w:rsidRPr="006861AC">
        <w:rPr>
          <w:i/>
          <w:lang w:val="en-US"/>
        </w:rPr>
        <w:t xml:space="preserve"> </w:t>
      </w:r>
      <w:r w:rsidR="006861AC" w:rsidRPr="006861AC">
        <w:rPr>
          <w:i/>
          <w:lang w:val="en-US"/>
        </w:rPr>
        <w:t xml:space="preserve">Value </w:t>
      </w:r>
      <w:r w:rsidRPr="006861AC">
        <w:rPr>
          <w:i/>
          <w:lang w:val="en-US"/>
        </w:rPr>
        <w:t>and Income Distribution – A Classical-Keynesian Approach,</w:t>
      </w:r>
      <w:r w:rsidRPr="006861AC">
        <w:rPr>
          <w:lang w:val="en-US"/>
        </w:rPr>
        <w:t xml:space="preserve"> </w:t>
      </w:r>
      <w:r w:rsidR="006861AC" w:rsidRPr="006861AC">
        <w:rPr>
          <w:lang w:val="en-US"/>
        </w:rPr>
        <w:t>R</w:t>
      </w:r>
      <w:r w:rsidR="006861AC">
        <w:rPr>
          <w:lang w:val="en-US"/>
        </w:rPr>
        <w:t>o</w:t>
      </w:r>
      <w:r w:rsidR="006861AC" w:rsidRPr="006861AC">
        <w:rPr>
          <w:lang w:val="en-US"/>
        </w:rPr>
        <w:t>utledge, 2022</w:t>
      </w:r>
      <w:r w:rsidR="006861AC" w:rsidRPr="006861AC">
        <w:rPr>
          <w:iCs/>
          <w:lang w:val="en-US"/>
        </w:rPr>
        <w:t>.</w:t>
      </w:r>
    </w:p>
    <w:p w14:paraId="5687247D" w14:textId="77777777" w:rsidR="001F58E8" w:rsidRPr="00D2347E" w:rsidRDefault="001F58E8" w:rsidP="00733060">
      <w:pPr>
        <w:pStyle w:val="Testo1"/>
      </w:pPr>
      <w:r w:rsidRPr="00D2347E">
        <w:t>Indicazioni più dettagliate sulla bibliografia saranno</w:t>
      </w:r>
      <w:r>
        <w:t xml:space="preserve"> date a lezione e pubblicate sulla pagina di </w:t>
      </w:r>
      <w:r w:rsidRPr="00D2347E">
        <w:t>Blackboard</w:t>
      </w:r>
      <w:r>
        <w:t xml:space="preserve"> del corso.</w:t>
      </w:r>
    </w:p>
    <w:p w14:paraId="198FA3C8" w14:textId="77777777" w:rsidR="001F58E8" w:rsidRPr="001F58E8" w:rsidRDefault="001F58E8" w:rsidP="001F58E8">
      <w:pPr>
        <w:spacing w:before="240" w:line="220" w:lineRule="exact"/>
        <w:rPr>
          <w:b/>
          <w:i/>
          <w:sz w:val="18"/>
          <w:lang w:eastAsia="it-IT"/>
        </w:rPr>
      </w:pPr>
      <w:r>
        <w:rPr>
          <w:b/>
          <w:i/>
          <w:sz w:val="18"/>
          <w:lang w:eastAsia="it-IT"/>
        </w:rPr>
        <w:t>DIDATTICA DEL CORSO</w:t>
      </w:r>
    </w:p>
    <w:p w14:paraId="368AF75D" w14:textId="77777777" w:rsidR="001F58E8" w:rsidRDefault="001F58E8" w:rsidP="001F58E8">
      <w:pPr>
        <w:pStyle w:val="Testo2"/>
      </w:pPr>
      <w:r>
        <w:t>Lezioni frontali; una volta apprese le nozioni fondamentali saranno stimolate disucssioni collettive riguardanti argomenti di attualità che possono essere affrontati a partire dalle nozioni apprese nel corso.</w:t>
      </w:r>
    </w:p>
    <w:p w14:paraId="0C407E1C" w14:textId="77777777" w:rsidR="001F58E8" w:rsidRPr="001F58E8" w:rsidRDefault="001F58E8" w:rsidP="001F58E8">
      <w:pPr>
        <w:spacing w:before="240" w:line="220" w:lineRule="exact"/>
        <w:rPr>
          <w:b/>
          <w:i/>
          <w:sz w:val="18"/>
          <w:lang w:eastAsia="it-IT"/>
        </w:rPr>
      </w:pPr>
      <w:r>
        <w:rPr>
          <w:b/>
          <w:i/>
          <w:sz w:val="18"/>
          <w:lang w:eastAsia="it-IT"/>
        </w:rPr>
        <w:t>METODO E CRITERI DI VALUTAZIONE</w:t>
      </w:r>
    </w:p>
    <w:p w14:paraId="2132AB0D" w14:textId="77777777" w:rsidR="001F58E8" w:rsidRPr="00474D31" w:rsidRDefault="001F58E8" w:rsidP="001F58E8">
      <w:pPr>
        <w:pStyle w:val="Testo2"/>
      </w:pPr>
      <w:r w:rsidRPr="00474D31">
        <w:t xml:space="preserve">Esame scritto </w:t>
      </w:r>
      <w:r>
        <w:t>riguardante</w:t>
      </w:r>
      <w:r w:rsidRPr="00474D31">
        <w:t xml:space="preserve"> i diversi argomenti del corso. </w:t>
      </w:r>
      <w:r>
        <w:t xml:space="preserve">Ci saranno domande con quesiti molto circoscritti per rispondere ai quali è previsto uno spazio contingentato, e domande aperte. Nelle prime si vuole verificare la padronanza della terminologia e la capacità di cogliere i nessi logici fondamentali degli argomenti studiati. Nelle seconde si vuole verificare la capacità degli studenti di argomentare un ragionamento e la rilevanza economica delle </w:t>
      </w:r>
      <w:r>
        <w:lastRenderedPageBreak/>
        <w:t xml:space="preserve">conclusioni raggiunte. </w:t>
      </w:r>
      <w:r w:rsidRPr="00474D31">
        <w:t xml:space="preserve">A seconda del contenuto, le domande avranno pesi diversi. Il voto non sarà necessariamente la somma esatta dei punteggi raggiunti nelle singole parti: alla formazione del voto finale concorre anche la visione d’insieme che si desume dalla prova scritta (la coerenza fra gli svolgimenti delle diverse domande, la capacità di sintesi e di dettaglio laddove opportuni, ecc.). </w:t>
      </w:r>
    </w:p>
    <w:p w14:paraId="2FD8D203" w14:textId="3D6F6EB0" w:rsidR="001F58E8" w:rsidRPr="00B2346C" w:rsidRDefault="00733060" w:rsidP="001F58E8">
      <w:pPr>
        <w:pStyle w:val="Testo2"/>
        <w:spacing w:before="120"/>
      </w:pPr>
      <w:r>
        <w:t>È</w:t>
      </w:r>
      <w:r w:rsidR="001F58E8" w:rsidRPr="00D2347E">
        <w:t xml:space="preserve"> prevista una prova intermedia che si svolgerà nella prima metà di novembre. Chi consegue una valutazione positiva può completare l’esame in uno dei tre appelli della sessione di gennaio-febbraio con una seconda prova sulla parte rimanente </w:t>
      </w:r>
      <w:r w:rsidR="001F58E8">
        <w:t xml:space="preserve">del programma. </w:t>
      </w:r>
      <w:r w:rsidR="001F58E8" w:rsidRPr="00B2346C">
        <w:t xml:space="preserve">Chi non partecipa o chi non supera la prova intermedia </w:t>
      </w:r>
      <w:r w:rsidR="003120E9">
        <w:t>sosterrà</w:t>
      </w:r>
      <w:r w:rsidR="001F58E8" w:rsidRPr="00B2346C">
        <w:t xml:space="preserve"> l’esame per intero.</w:t>
      </w:r>
    </w:p>
    <w:p w14:paraId="2BFD9116" w14:textId="77777777" w:rsidR="001F58E8" w:rsidRPr="001F58E8" w:rsidRDefault="001F58E8" w:rsidP="001F58E8">
      <w:pPr>
        <w:spacing w:before="240" w:line="240" w:lineRule="exact"/>
        <w:rPr>
          <w:b/>
          <w:i/>
          <w:sz w:val="18"/>
          <w:lang w:eastAsia="it-IT"/>
        </w:rPr>
      </w:pPr>
      <w:r>
        <w:rPr>
          <w:b/>
          <w:i/>
          <w:sz w:val="18"/>
          <w:lang w:eastAsia="it-IT"/>
        </w:rPr>
        <w:t>AVVERTENZE E PREREQUISITI</w:t>
      </w:r>
    </w:p>
    <w:p w14:paraId="39B3C439" w14:textId="77777777" w:rsidR="001F58E8" w:rsidRDefault="001F58E8" w:rsidP="001F58E8">
      <w:pPr>
        <w:pStyle w:val="Testo2"/>
      </w:pPr>
      <w:r>
        <w:t>I</w:t>
      </w:r>
      <w:r w:rsidRPr="00D2347E">
        <w:t>l corso si rivolge agli studenti di qualunque laurea magistrale della Facoltà di Economia; le conoscenze di base richieste sono quelle insegnate nei corsi di Economia politica I e II.</w:t>
      </w:r>
      <w:r>
        <w:t xml:space="preserve"> La frequenza al corso non è obbligatoria ma è fortemente consigliata.</w:t>
      </w:r>
    </w:p>
    <w:sectPr w:rsidR="001F58E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74BB" w14:textId="77777777" w:rsidR="00B15EE6" w:rsidRDefault="00B15EE6" w:rsidP="00B15EE6">
      <w:pPr>
        <w:spacing w:before="0" w:after="0" w:line="240" w:lineRule="auto"/>
      </w:pPr>
      <w:r>
        <w:separator/>
      </w:r>
    </w:p>
  </w:endnote>
  <w:endnote w:type="continuationSeparator" w:id="0">
    <w:p w14:paraId="33B2E2EE" w14:textId="77777777" w:rsidR="00B15EE6" w:rsidRDefault="00B15EE6" w:rsidP="00B15E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F1F61" w14:textId="77777777" w:rsidR="00B15EE6" w:rsidRDefault="00B15EE6" w:rsidP="00B15EE6">
      <w:pPr>
        <w:spacing w:before="0" w:after="0" w:line="240" w:lineRule="auto"/>
      </w:pPr>
      <w:r>
        <w:separator/>
      </w:r>
    </w:p>
  </w:footnote>
  <w:footnote w:type="continuationSeparator" w:id="0">
    <w:p w14:paraId="436A1916" w14:textId="77777777" w:rsidR="00B15EE6" w:rsidRDefault="00B15EE6" w:rsidP="00B15EE6">
      <w:pPr>
        <w:spacing w:before="0" w:after="0" w:line="240" w:lineRule="auto"/>
      </w:pPr>
      <w:r>
        <w:continuationSeparator/>
      </w:r>
    </w:p>
  </w:footnote>
  <w:footnote w:id="1">
    <w:p w14:paraId="5C9A1950" w14:textId="2DC24A49" w:rsidR="00B15EE6" w:rsidRDefault="00B15EE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0" w:name="_Hlk138766412"/>
      <w:bookmarkStart w:id="1" w:name="_Hlk138766734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End w:id="0"/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8E8"/>
    <w:rsid w:val="00187B99"/>
    <w:rsid w:val="001F58E8"/>
    <w:rsid w:val="002014DD"/>
    <w:rsid w:val="00246677"/>
    <w:rsid w:val="002759CF"/>
    <w:rsid w:val="00284B70"/>
    <w:rsid w:val="002D5E17"/>
    <w:rsid w:val="003120E9"/>
    <w:rsid w:val="004D1217"/>
    <w:rsid w:val="004D6008"/>
    <w:rsid w:val="00535DE6"/>
    <w:rsid w:val="0060598F"/>
    <w:rsid w:val="00640794"/>
    <w:rsid w:val="006861AC"/>
    <w:rsid w:val="006F1772"/>
    <w:rsid w:val="00733060"/>
    <w:rsid w:val="007929B2"/>
    <w:rsid w:val="007B03E8"/>
    <w:rsid w:val="008441EE"/>
    <w:rsid w:val="008753DC"/>
    <w:rsid w:val="008942E7"/>
    <w:rsid w:val="008A1204"/>
    <w:rsid w:val="008B300A"/>
    <w:rsid w:val="00900CCA"/>
    <w:rsid w:val="00921EF9"/>
    <w:rsid w:val="00924B77"/>
    <w:rsid w:val="00940DA2"/>
    <w:rsid w:val="009B5099"/>
    <w:rsid w:val="009E055C"/>
    <w:rsid w:val="00A74F6F"/>
    <w:rsid w:val="00AD7557"/>
    <w:rsid w:val="00B15EE6"/>
    <w:rsid w:val="00B16AE0"/>
    <w:rsid w:val="00B50C5D"/>
    <w:rsid w:val="00B51253"/>
    <w:rsid w:val="00B525CC"/>
    <w:rsid w:val="00C275E7"/>
    <w:rsid w:val="00D404F2"/>
    <w:rsid w:val="00D42189"/>
    <w:rsid w:val="00DC2547"/>
    <w:rsid w:val="00E60791"/>
    <w:rsid w:val="00E607E6"/>
    <w:rsid w:val="00E6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4AA39"/>
  <w15:chartTrackingRefBased/>
  <w15:docId w15:val="{792C0696-24F0-4631-8C47-D9EF015D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F58E8"/>
    <w:pPr>
      <w:spacing w:before="120" w:after="120" w:line="276" w:lineRule="auto"/>
      <w:jc w:val="both"/>
    </w:pPr>
    <w:rPr>
      <w:rFonts w:eastAsia="Calibri"/>
      <w:sz w:val="22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Rimandocommento">
    <w:name w:val="annotation reference"/>
    <w:basedOn w:val="Carpredefinitoparagrafo"/>
    <w:uiPriority w:val="99"/>
    <w:unhideWhenUsed/>
    <w:rsid w:val="001F58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F58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F58E8"/>
    <w:rPr>
      <w:rFonts w:eastAsia="Calibri"/>
      <w:lang w:eastAsia="en-US"/>
    </w:rPr>
  </w:style>
  <w:style w:type="paragraph" w:styleId="Testofumetto">
    <w:name w:val="Balloon Text"/>
    <w:basedOn w:val="Normale"/>
    <w:link w:val="TestofumettoCarattere"/>
    <w:rsid w:val="001F58E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1F58E8"/>
    <w:rPr>
      <w:rFonts w:ascii="Segoe UI" w:eastAsia="Calibri" w:hAnsi="Segoe UI" w:cs="Segoe UI"/>
      <w:sz w:val="18"/>
      <w:szCs w:val="18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929B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929B2"/>
    <w:rPr>
      <w:rFonts w:eastAsia="Calibri"/>
      <w:b/>
      <w:bCs/>
      <w:lang w:eastAsia="en-US"/>
    </w:rPr>
  </w:style>
  <w:style w:type="paragraph" w:styleId="Testonotaapidipagina">
    <w:name w:val="footnote text"/>
    <w:basedOn w:val="Normale"/>
    <w:link w:val="TestonotaapidipaginaCarattere"/>
    <w:rsid w:val="00B15EE6"/>
    <w:pPr>
      <w:spacing w:before="0"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15EE6"/>
    <w:rPr>
      <w:rFonts w:eastAsia="Calibri"/>
      <w:lang w:eastAsia="en-US"/>
    </w:rPr>
  </w:style>
  <w:style w:type="character" w:styleId="Rimandonotaapidipagina">
    <w:name w:val="footnote reference"/>
    <w:basedOn w:val="Carpredefinitoparagrafo"/>
    <w:rsid w:val="00B15E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C58D0DF0B4254E810C7E2CD462B48D" ma:contentTypeVersion="10" ma:contentTypeDescription="Creare un nuovo documento." ma:contentTypeScope="" ma:versionID="267455ff547d3412ebe4672a13c68315">
  <xsd:schema xmlns:xsd="http://www.w3.org/2001/XMLSchema" xmlns:xs="http://www.w3.org/2001/XMLSchema" xmlns:p="http://schemas.microsoft.com/office/2006/metadata/properties" xmlns:ns3="4345d43a-acc9-4ada-9435-a3456e481d8c" targetNamespace="http://schemas.microsoft.com/office/2006/metadata/properties" ma:root="true" ma:fieldsID="96c860d008d8c8ac5dc26e75f2b9a890" ns3:_="">
    <xsd:import namespace="4345d43a-acc9-4ada-9435-a3456e481d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43a-acc9-4ada-9435-a3456e481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9CAD18-43EB-4E9E-A43D-7DC54A3D7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43a-acc9-4ada-9435-a3456e481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073360-9546-494E-928B-7E5DD728BC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3E2AD2-3715-4DC5-9C06-E256665E1B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128043-03C1-457F-9272-201EB914EB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775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2023-05-17T12:01:00Z</dcterms:created>
  <dcterms:modified xsi:type="dcterms:W3CDTF">2023-06-27T12:01:00Z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0x01010040C58D0DF0B4254E810C7E2CD462B48D</vt:lpwstr>
  </property>
</Properties>
</file>