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A153" w14:textId="0C0CCA2A" w:rsidR="00F121D6" w:rsidRPr="00F904CC" w:rsidRDefault="00F121D6" w:rsidP="00DE6791">
      <w:pPr>
        <w:pStyle w:val="Titolo1"/>
        <w:ind w:left="0" w:firstLine="0"/>
        <w:jc w:val="left"/>
        <w:rPr>
          <w:noProof w:val="0"/>
          <w:lang w:val="en-GB"/>
        </w:rPr>
      </w:pPr>
      <w:r w:rsidRPr="00F904CC">
        <w:rPr>
          <w:noProof w:val="0"/>
          <w:lang w:val="en-GB"/>
        </w:rPr>
        <w:t>Introdu</w:t>
      </w:r>
      <w:r w:rsidR="00F904CC">
        <w:rPr>
          <w:noProof w:val="0"/>
          <w:lang w:val="en-GB"/>
        </w:rPr>
        <w:t>c</w:t>
      </w:r>
      <w:r w:rsidR="005723BC" w:rsidRPr="00F904CC">
        <w:rPr>
          <w:noProof w:val="0"/>
          <w:lang w:val="en-GB"/>
        </w:rPr>
        <w:t>tion to Tools for Data Processing</w:t>
      </w:r>
    </w:p>
    <w:p w14:paraId="2E87D11C" w14:textId="77777777" w:rsidR="00F121D6" w:rsidRPr="00F904CC" w:rsidRDefault="00F121D6" w:rsidP="00D3416C">
      <w:pPr>
        <w:pStyle w:val="Titolo2"/>
        <w:jc w:val="left"/>
        <w:rPr>
          <w:noProof w:val="0"/>
          <w:lang w:val="en-GB"/>
        </w:rPr>
      </w:pPr>
      <w:r w:rsidRPr="00F904CC">
        <w:rPr>
          <w:noProof w:val="0"/>
          <w:lang w:val="en-GB"/>
        </w:rPr>
        <w:t>Prof. Mario Marangione</w:t>
      </w:r>
    </w:p>
    <w:p w14:paraId="7D3AA0BB" w14:textId="77777777" w:rsidR="005723BC" w:rsidRPr="00F904CC" w:rsidRDefault="005723BC" w:rsidP="005723BC">
      <w:pPr>
        <w:spacing w:before="240" w:after="120"/>
        <w:rPr>
          <w:b/>
          <w:i/>
          <w:sz w:val="18"/>
          <w:lang w:val="en-GB"/>
        </w:rPr>
      </w:pPr>
      <w:r w:rsidRPr="00F904CC">
        <w:rPr>
          <w:b/>
          <w:i/>
          <w:sz w:val="18"/>
          <w:lang w:val="en-GB"/>
        </w:rPr>
        <w:t xml:space="preserve">COURSE AIMS AND INTENDED LEARNING OUTCOMES </w:t>
      </w:r>
    </w:p>
    <w:p w14:paraId="3991BCE1" w14:textId="77777777" w:rsidR="005723BC" w:rsidRPr="00F904CC" w:rsidRDefault="005723BC" w:rsidP="005723BC">
      <w:pPr>
        <w:spacing w:line="240" w:lineRule="exact"/>
        <w:rPr>
          <w:lang w:val="en-GB"/>
        </w:rPr>
      </w:pPr>
      <w:r w:rsidRPr="00F904CC">
        <w:rPr>
          <w:i/>
          <w:lang w:val="en-GB"/>
        </w:rPr>
        <w:t>Course Aims</w:t>
      </w:r>
      <w:r w:rsidRPr="00F904CC">
        <w:rPr>
          <w:lang w:val="en-GB"/>
        </w:rPr>
        <w:t xml:space="preserve"> </w:t>
      </w:r>
    </w:p>
    <w:p w14:paraId="7AE2D9EE" w14:textId="70B535F3" w:rsidR="00F121D6" w:rsidRPr="00F904CC" w:rsidRDefault="005723BC" w:rsidP="005723BC">
      <w:pPr>
        <w:spacing w:line="240" w:lineRule="exact"/>
        <w:rPr>
          <w:lang w:val="en-GB"/>
        </w:rPr>
      </w:pPr>
      <w:r w:rsidRPr="00F904CC">
        <w:rPr>
          <w:lang w:val="en-GB"/>
        </w:rPr>
        <w:t>The course aims to provide students with the elements, basic concepts and theoretical and practical concepts of programming</w:t>
      </w:r>
      <w:r w:rsidR="00AF3092" w:rsidRPr="00F904CC">
        <w:rPr>
          <w:lang w:val="en-GB"/>
        </w:rPr>
        <w:t xml:space="preserve"> </w:t>
      </w:r>
      <w:r w:rsidRPr="00F904CC">
        <w:rPr>
          <w:lang w:val="en-GB"/>
        </w:rPr>
        <w:t xml:space="preserve">in the field of data science. The first part of the course focusses on the fundamentals of programming using the Python language. The second part of the course presents </w:t>
      </w:r>
      <w:r w:rsidR="00603F0C" w:rsidRPr="00F904CC">
        <w:rPr>
          <w:lang w:val="en-GB"/>
        </w:rPr>
        <w:t>calculation</w:t>
      </w:r>
      <w:r w:rsidRPr="00F904CC">
        <w:rPr>
          <w:lang w:val="en-GB"/>
        </w:rPr>
        <w:t xml:space="preserve"> techniques and application models that may be used to solve problems in the field of data</w:t>
      </w:r>
      <w:r w:rsidR="00603F0C" w:rsidRPr="00F904CC">
        <w:rPr>
          <w:lang w:val="en-GB"/>
        </w:rPr>
        <w:t xml:space="preserve"> science</w:t>
      </w:r>
      <w:r w:rsidRPr="00F904CC">
        <w:rPr>
          <w:lang w:val="en-GB"/>
        </w:rPr>
        <w:t>.</w:t>
      </w:r>
    </w:p>
    <w:p w14:paraId="337C1CF9" w14:textId="77777777" w:rsidR="00603F0C" w:rsidRPr="00F904CC" w:rsidRDefault="00603F0C" w:rsidP="00603F0C">
      <w:pPr>
        <w:rPr>
          <w:i/>
          <w:lang w:val="en-GB"/>
        </w:rPr>
      </w:pPr>
      <w:r w:rsidRPr="00F904CC">
        <w:rPr>
          <w:i/>
          <w:lang w:val="en-GB"/>
        </w:rPr>
        <w:t>Intended learning outcomes</w:t>
      </w:r>
    </w:p>
    <w:p w14:paraId="13C2FEAD" w14:textId="24577745" w:rsidR="00F121D6" w:rsidRPr="00F904CC" w:rsidRDefault="00603F0C" w:rsidP="00603F0C">
      <w:pPr>
        <w:spacing w:line="240" w:lineRule="exact"/>
        <w:rPr>
          <w:lang w:val="en-GB"/>
        </w:rPr>
      </w:pPr>
      <w:r w:rsidRPr="00F904CC">
        <w:rPr>
          <w:lang w:val="en-GB"/>
        </w:rPr>
        <w:t>At the end of the course, students will have learn</w:t>
      </w:r>
      <w:r w:rsidR="009D687F">
        <w:rPr>
          <w:lang w:val="en-GB"/>
        </w:rPr>
        <w:t>t</w:t>
      </w:r>
      <w:r w:rsidR="00F121D6" w:rsidRPr="00F904CC">
        <w:rPr>
          <w:lang w:val="en-GB"/>
        </w:rPr>
        <w:t xml:space="preserve"> </w:t>
      </w:r>
      <w:r w:rsidR="00223F3D" w:rsidRPr="00F904CC">
        <w:rPr>
          <w:lang w:val="en-GB"/>
        </w:rPr>
        <w:t>the applica</w:t>
      </w:r>
      <w:r w:rsidR="00F904CC">
        <w:rPr>
          <w:lang w:val="en-GB"/>
        </w:rPr>
        <w:t>t</w:t>
      </w:r>
      <w:r w:rsidR="00223F3D" w:rsidRPr="00F904CC">
        <w:rPr>
          <w:lang w:val="en-GB"/>
        </w:rPr>
        <w:t>ion areas of the main programming languages, will know the main constructs of Python and will have learn</w:t>
      </w:r>
      <w:r w:rsidR="009D687F">
        <w:rPr>
          <w:lang w:val="en-GB"/>
        </w:rPr>
        <w:t>t</w:t>
      </w:r>
      <w:r w:rsidR="00223F3D" w:rsidRPr="00F904CC">
        <w:rPr>
          <w:lang w:val="en-GB"/>
        </w:rPr>
        <w:t xml:space="preserve"> some methodologies for the implementation of algorithms to be applied in the field of data science.</w:t>
      </w:r>
      <w:r w:rsidR="0085351B" w:rsidRPr="00F904CC">
        <w:rPr>
          <w:lang w:val="en-GB"/>
        </w:rPr>
        <w:t xml:space="preserve"> </w:t>
      </w:r>
      <w:r w:rsidRPr="00F904CC">
        <w:rPr>
          <w:lang w:val="en-GB"/>
        </w:rPr>
        <w:t>They will also be able to understand the syntax, instructions and logic applied in the implementation of small portions of Python code</w:t>
      </w:r>
      <w:r w:rsidR="00F121D6" w:rsidRPr="00F904CC">
        <w:rPr>
          <w:lang w:val="en-GB"/>
        </w:rPr>
        <w:t>.</w:t>
      </w:r>
    </w:p>
    <w:p w14:paraId="45D2DE0A" w14:textId="77777777" w:rsidR="00223F3D" w:rsidRPr="00F904CC" w:rsidRDefault="00223F3D" w:rsidP="00223F3D">
      <w:pPr>
        <w:spacing w:before="240" w:after="120"/>
        <w:rPr>
          <w:b/>
          <w:sz w:val="18"/>
          <w:lang w:val="en-GB"/>
        </w:rPr>
      </w:pPr>
      <w:r w:rsidRPr="00F904CC">
        <w:rPr>
          <w:b/>
          <w:i/>
          <w:sz w:val="18"/>
          <w:lang w:val="en-GB"/>
        </w:rPr>
        <w:t>COURSE CONTENT</w:t>
      </w:r>
    </w:p>
    <w:p w14:paraId="304FC684" w14:textId="5503A3C0" w:rsidR="00F121D6" w:rsidRPr="00F904CC" w:rsidRDefault="00223F3D" w:rsidP="00DE6791">
      <w:pPr>
        <w:spacing w:line="240" w:lineRule="exact"/>
        <w:rPr>
          <w:lang w:val="en-GB"/>
        </w:rPr>
      </w:pPr>
      <w:r w:rsidRPr="00F904CC">
        <w:rPr>
          <w:lang w:val="en-GB"/>
        </w:rPr>
        <w:t>The course aims to introduce students to concepts, logic and methods at the basis of programming languages. It will describe and classify the most common programming languages, by highlighting their differences and application fields. The course also explores some fundamental concepts of programming languages: expressions, instructions, variables, parameters, and functions. The Python language will provide an understanding of how programming works through a series of implementations and lab practical activities.</w:t>
      </w:r>
      <w:r w:rsidR="00F904CC">
        <w:rPr>
          <w:lang w:val="en-GB"/>
        </w:rPr>
        <w:t xml:space="preserve"> </w:t>
      </w:r>
      <w:r w:rsidRPr="00F904CC">
        <w:rPr>
          <w:lang w:val="en-GB"/>
        </w:rPr>
        <w:t>The final part of the course will illustrate the data structures managed by a programming language and the SQL language to interact with tables and databases.</w:t>
      </w:r>
    </w:p>
    <w:p w14:paraId="7F7F732A" w14:textId="4FC57D79" w:rsidR="00F121D6" w:rsidRPr="00F904CC" w:rsidRDefault="00223F3D" w:rsidP="00D3416C">
      <w:pPr>
        <w:spacing w:before="120" w:line="240" w:lineRule="exact"/>
        <w:jc w:val="left"/>
        <w:rPr>
          <w:i/>
          <w:lang w:val="en-GB"/>
        </w:rPr>
      </w:pPr>
      <w:r w:rsidRPr="00F904CC">
        <w:rPr>
          <w:i/>
          <w:lang w:val="en-GB"/>
        </w:rPr>
        <w:t>Syllabus</w:t>
      </w:r>
    </w:p>
    <w:p w14:paraId="50885007" w14:textId="4F4D4C69" w:rsidR="00F121D6" w:rsidRPr="00F904CC" w:rsidRDefault="00223F3D" w:rsidP="00D3416C">
      <w:pPr>
        <w:pStyle w:val="Paragrafoelenco"/>
        <w:numPr>
          <w:ilvl w:val="0"/>
          <w:numId w:val="1"/>
        </w:numPr>
        <w:ind w:left="284" w:hanging="284"/>
        <w:jc w:val="left"/>
        <w:rPr>
          <w:lang w:val="en-GB"/>
        </w:rPr>
      </w:pPr>
      <w:r w:rsidRPr="00F904CC">
        <w:rPr>
          <w:lang w:val="en-GB"/>
        </w:rPr>
        <w:t>Classification, description and fields of application of programming languages</w:t>
      </w:r>
      <w:r w:rsidR="00F121D6" w:rsidRPr="00F904CC">
        <w:rPr>
          <w:lang w:val="en-GB"/>
        </w:rPr>
        <w:t>.</w:t>
      </w:r>
    </w:p>
    <w:p w14:paraId="1872F51C" w14:textId="543E1622" w:rsidR="00FD7CB1" w:rsidRPr="00F904CC" w:rsidRDefault="00FD7CB1" w:rsidP="00D3416C">
      <w:pPr>
        <w:pStyle w:val="Paragrafoelenco"/>
        <w:numPr>
          <w:ilvl w:val="0"/>
          <w:numId w:val="1"/>
        </w:numPr>
        <w:ind w:left="284" w:hanging="284"/>
        <w:jc w:val="left"/>
        <w:rPr>
          <w:lang w:val="en-GB"/>
        </w:rPr>
      </w:pPr>
      <w:r w:rsidRPr="00F904CC">
        <w:rPr>
          <w:lang w:val="en-GB"/>
        </w:rPr>
        <w:t>S</w:t>
      </w:r>
      <w:r w:rsidR="00223F3D" w:rsidRPr="00F904CC">
        <w:rPr>
          <w:lang w:val="en-GB"/>
        </w:rPr>
        <w:t>yntax and semantics of language</w:t>
      </w:r>
    </w:p>
    <w:p w14:paraId="526F51AD" w14:textId="434F8919" w:rsidR="00F121D6" w:rsidRPr="00F904CC" w:rsidRDefault="00223F3D" w:rsidP="00D3416C">
      <w:pPr>
        <w:pStyle w:val="Paragrafoelenco"/>
        <w:numPr>
          <w:ilvl w:val="0"/>
          <w:numId w:val="1"/>
        </w:numPr>
        <w:ind w:left="284" w:hanging="284"/>
        <w:jc w:val="left"/>
        <w:rPr>
          <w:lang w:val="en-GB"/>
        </w:rPr>
      </w:pPr>
      <w:r w:rsidRPr="00F904CC">
        <w:rPr>
          <w:lang w:val="en-GB"/>
        </w:rPr>
        <w:t>Introduction to the Python programming language</w:t>
      </w:r>
      <w:r w:rsidR="00F121D6" w:rsidRPr="00F904CC">
        <w:rPr>
          <w:lang w:val="en-GB"/>
        </w:rPr>
        <w:t>.</w:t>
      </w:r>
    </w:p>
    <w:p w14:paraId="5C6F48C1" w14:textId="77777777" w:rsidR="00223F3D" w:rsidRPr="00F904CC" w:rsidRDefault="00223F3D" w:rsidP="00223F3D">
      <w:pPr>
        <w:pStyle w:val="Paragrafoelenco"/>
        <w:numPr>
          <w:ilvl w:val="0"/>
          <w:numId w:val="1"/>
        </w:numPr>
        <w:ind w:left="284" w:hanging="284"/>
        <w:jc w:val="left"/>
        <w:rPr>
          <w:lang w:val="en-GB"/>
        </w:rPr>
      </w:pPr>
      <w:r w:rsidRPr="00F904CC">
        <w:rPr>
          <w:lang w:val="en-GB"/>
        </w:rPr>
        <w:t xml:space="preserve">Expressions, instructions, variables, language functions </w:t>
      </w:r>
    </w:p>
    <w:p w14:paraId="3621257F" w14:textId="1AC87FDB" w:rsidR="00F121D6" w:rsidRPr="00F904CC" w:rsidRDefault="00CF31AF" w:rsidP="00D3416C">
      <w:pPr>
        <w:pStyle w:val="Paragrafoelenco"/>
        <w:numPr>
          <w:ilvl w:val="0"/>
          <w:numId w:val="1"/>
        </w:numPr>
        <w:ind w:left="284" w:hanging="284"/>
        <w:jc w:val="left"/>
        <w:rPr>
          <w:lang w:val="en-GB"/>
        </w:rPr>
      </w:pPr>
      <w:r w:rsidRPr="00F904CC">
        <w:rPr>
          <w:lang w:val="en-GB"/>
        </w:rPr>
        <w:t xml:space="preserve">Database </w:t>
      </w:r>
      <w:r w:rsidR="00223F3D" w:rsidRPr="00F904CC">
        <w:rPr>
          <w:lang w:val="en-GB"/>
        </w:rPr>
        <w:t>and</w:t>
      </w:r>
      <w:r w:rsidRPr="00F904CC">
        <w:rPr>
          <w:lang w:val="en-GB"/>
        </w:rPr>
        <w:t xml:space="preserve"> SQL</w:t>
      </w:r>
      <w:r w:rsidR="00223F3D" w:rsidRPr="00F904CC">
        <w:rPr>
          <w:lang w:val="en-GB"/>
        </w:rPr>
        <w:t xml:space="preserve"> language</w:t>
      </w:r>
    </w:p>
    <w:p w14:paraId="2E330401" w14:textId="12914CD3" w:rsidR="00CF31AF" w:rsidRPr="00F904CC" w:rsidRDefault="00CF31AF" w:rsidP="00D3416C">
      <w:pPr>
        <w:pStyle w:val="Paragrafoelenco"/>
        <w:numPr>
          <w:ilvl w:val="0"/>
          <w:numId w:val="1"/>
        </w:numPr>
        <w:ind w:left="284" w:hanging="284"/>
        <w:jc w:val="left"/>
        <w:rPr>
          <w:lang w:val="en-GB"/>
        </w:rPr>
      </w:pPr>
      <w:r w:rsidRPr="00F904CC">
        <w:rPr>
          <w:lang w:val="en-GB"/>
        </w:rPr>
        <w:t xml:space="preserve">Data Science </w:t>
      </w:r>
      <w:r w:rsidR="00223F3D" w:rsidRPr="00F904CC">
        <w:rPr>
          <w:lang w:val="en-GB"/>
        </w:rPr>
        <w:t>with</w:t>
      </w:r>
      <w:r w:rsidRPr="00F904CC">
        <w:rPr>
          <w:lang w:val="en-GB"/>
        </w:rPr>
        <w:t xml:space="preserve"> Python</w:t>
      </w:r>
    </w:p>
    <w:p w14:paraId="1260DE61" w14:textId="33747490" w:rsidR="00CF31AF" w:rsidRPr="00F904CC" w:rsidRDefault="00CF31AF" w:rsidP="00D3416C">
      <w:pPr>
        <w:pStyle w:val="Paragrafoelenco"/>
        <w:numPr>
          <w:ilvl w:val="0"/>
          <w:numId w:val="1"/>
        </w:numPr>
        <w:ind w:left="284" w:hanging="284"/>
        <w:jc w:val="left"/>
        <w:rPr>
          <w:lang w:val="en-GB"/>
        </w:rPr>
      </w:pPr>
      <w:r w:rsidRPr="00F904CC">
        <w:rPr>
          <w:lang w:val="en-GB"/>
        </w:rPr>
        <w:t>Manip</w:t>
      </w:r>
      <w:r w:rsidR="00B7064B" w:rsidRPr="00F904CC">
        <w:rPr>
          <w:lang w:val="en-GB"/>
        </w:rPr>
        <w:t>ulating data sets with</w:t>
      </w:r>
      <w:r w:rsidRPr="00F904CC">
        <w:rPr>
          <w:lang w:val="en-GB"/>
        </w:rPr>
        <w:t xml:space="preserve"> Pandas</w:t>
      </w:r>
    </w:p>
    <w:p w14:paraId="227C1972" w14:textId="16690B8C" w:rsidR="00CF31AF" w:rsidRPr="00F904CC" w:rsidRDefault="00B7064B" w:rsidP="00D3416C">
      <w:pPr>
        <w:pStyle w:val="Paragrafoelenco"/>
        <w:numPr>
          <w:ilvl w:val="0"/>
          <w:numId w:val="1"/>
        </w:numPr>
        <w:ind w:left="284" w:hanging="284"/>
        <w:jc w:val="left"/>
        <w:rPr>
          <w:lang w:val="en-GB"/>
        </w:rPr>
      </w:pPr>
      <w:r w:rsidRPr="00F904CC">
        <w:rPr>
          <w:lang w:val="en-GB"/>
        </w:rPr>
        <w:t xml:space="preserve">Univariate statistical analysis with </w:t>
      </w:r>
      <w:r w:rsidR="00CF31AF" w:rsidRPr="00F904CC">
        <w:rPr>
          <w:lang w:val="en-GB"/>
        </w:rPr>
        <w:t>Python</w:t>
      </w:r>
    </w:p>
    <w:p w14:paraId="2DEEB999" w14:textId="4CBBA481" w:rsidR="00CF31AF" w:rsidRPr="00F904CC" w:rsidRDefault="00545CA2" w:rsidP="00D3416C">
      <w:pPr>
        <w:pStyle w:val="Paragrafoelenco"/>
        <w:numPr>
          <w:ilvl w:val="0"/>
          <w:numId w:val="1"/>
        </w:numPr>
        <w:ind w:left="284" w:hanging="284"/>
        <w:jc w:val="left"/>
        <w:rPr>
          <w:lang w:val="en-GB"/>
        </w:rPr>
      </w:pPr>
      <w:r w:rsidRPr="00F904CC">
        <w:rPr>
          <w:lang w:val="en-GB"/>
        </w:rPr>
        <w:t>Processing of texts in natural language</w:t>
      </w:r>
    </w:p>
    <w:p w14:paraId="7BCD741F" w14:textId="2A44381C" w:rsidR="00CF31AF" w:rsidRPr="00F904CC" w:rsidRDefault="00545CA2" w:rsidP="00D3416C">
      <w:pPr>
        <w:pStyle w:val="Paragrafoelenco"/>
        <w:numPr>
          <w:ilvl w:val="0"/>
          <w:numId w:val="1"/>
        </w:numPr>
        <w:ind w:left="284" w:hanging="284"/>
        <w:jc w:val="left"/>
        <w:rPr>
          <w:lang w:val="en-GB"/>
        </w:rPr>
      </w:pPr>
      <w:r w:rsidRPr="00F904CC">
        <w:rPr>
          <w:lang w:val="en-GB"/>
        </w:rPr>
        <w:t xml:space="preserve">Learning </w:t>
      </w:r>
      <w:r w:rsidR="00943790" w:rsidRPr="00F904CC">
        <w:rPr>
          <w:lang w:val="en-GB"/>
        </w:rPr>
        <w:t>a</w:t>
      </w:r>
      <w:r w:rsidR="0085351B" w:rsidRPr="00F904CC">
        <w:rPr>
          <w:lang w:val="en-GB"/>
        </w:rPr>
        <w:t>lgorit</w:t>
      </w:r>
      <w:r w:rsidR="00943790" w:rsidRPr="00F904CC">
        <w:rPr>
          <w:lang w:val="en-GB"/>
        </w:rPr>
        <w:t>h</w:t>
      </w:r>
      <w:r w:rsidR="0085351B" w:rsidRPr="00F904CC">
        <w:rPr>
          <w:lang w:val="en-GB"/>
        </w:rPr>
        <w:t>m</w:t>
      </w:r>
      <w:r w:rsidR="00943790" w:rsidRPr="00F904CC">
        <w:rPr>
          <w:lang w:val="en-GB"/>
        </w:rPr>
        <w:t>s and predictive analysis</w:t>
      </w:r>
    </w:p>
    <w:p w14:paraId="7117C68D" w14:textId="77777777" w:rsidR="00FF7A52" w:rsidRPr="00F904CC" w:rsidRDefault="00FF7A52" w:rsidP="00FF7A52">
      <w:pPr>
        <w:spacing w:before="240" w:after="120"/>
        <w:rPr>
          <w:b/>
          <w:i/>
          <w:sz w:val="18"/>
          <w:lang w:val="en-GB"/>
        </w:rPr>
      </w:pPr>
      <w:r w:rsidRPr="00F904CC">
        <w:rPr>
          <w:b/>
          <w:i/>
          <w:sz w:val="18"/>
          <w:lang w:val="en-GB"/>
        </w:rPr>
        <w:t>READING LIST</w:t>
      </w:r>
    </w:p>
    <w:p w14:paraId="433AD2D6" w14:textId="3829139F" w:rsidR="00091EFE" w:rsidRPr="00F904CC" w:rsidRDefault="00FF7A52" w:rsidP="00FF7A52">
      <w:pPr>
        <w:pStyle w:val="Testo1"/>
        <w:rPr>
          <w:noProof w:val="0"/>
          <w:lang w:val="en-GB"/>
        </w:rPr>
      </w:pPr>
      <w:r w:rsidRPr="00F904CC">
        <w:rPr>
          <w:noProof w:val="0"/>
          <w:lang w:val="en-GB"/>
        </w:rPr>
        <w:t>Reference textbook</w:t>
      </w:r>
      <w:r w:rsidR="00D3416C" w:rsidRPr="00F904CC">
        <w:rPr>
          <w:noProof w:val="0"/>
          <w:lang w:val="en-GB"/>
        </w:rPr>
        <w:t xml:space="preserve">: </w:t>
      </w:r>
    </w:p>
    <w:p w14:paraId="79A02F01" w14:textId="77777777" w:rsidR="00091EFE" w:rsidRPr="00F904CC" w:rsidRDefault="00091EFE" w:rsidP="00091EFE">
      <w:pPr>
        <w:pStyle w:val="Testo1"/>
        <w:numPr>
          <w:ilvl w:val="0"/>
          <w:numId w:val="2"/>
        </w:numPr>
        <w:rPr>
          <w:noProof w:val="0"/>
          <w:lang w:val="en-GB"/>
        </w:rPr>
      </w:pPr>
      <w:r w:rsidRPr="00F4339C">
        <w:rPr>
          <w:smallCaps/>
          <w:noProof w:val="0"/>
          <w:sz w:val="16"/>
          <w:szCs w:val="18"/>
          <w:lang w:val="en-GB"/>
        </w:rPr>
        <w:t>Mario Marangione</w:t>
      </w:r>
      <w:r w:rsidRPr="00F904CC">
        <w:rPr>
          <w:noProof w:val="0"/>
          <w:lang w:val="en-GB"/>
        </w:rPr>
        <w:t xml:space="preserve">, </w:t>
      </w:r>
      <w:r w:rsidRPr="00F904CC">
        <w:rPr>
          <w:i/>
          <w:iCs/>
          <w:noProof w:val="0"/>
          <w:lang w:val="en-GB"/>
        </w:rPr>
        <w:t xml:space="preserve">Introduzione ai linguaggi di programmazione, </w:t>
      </w:r>
      <w:r w:rsidRPr="00F904CC">
        <w:rPr>
          <w:noProof w:val="0"/>
          <w:lang w:val="en-GB"/>
        </w:rPr>
        <w:t>EDUCatt</w:t>
      </w:r>
    </w:p>
    <w:p w14:paraId="73BC7203" w14:textId="2EBDDA13" w:rsidR="00D11955" w:rsidRPr="00F904CC" w:rsidRDefault="00D11955" w:rsidP="00091EFE">
      <w:pPr>
        <w:pStyle w:val="Testo1"/>
        <w:numPr>
          <w:ilvl w:val="0"/>
          <w:numId w:val="2"/>
        </w:numPr>
        <w:rPr>
          <w:noProof w:val="0"/>
          <w:lang w:val="en-GB"/>
        </w:rPr>
      </w:pPr>
      <w:r w:rsidRPr="00F4339C">
        <w:rPr>
          <w:smallCaps/>
          <w:noProof w:val="0"/>
          <w:sz w:val="16"/>
          <w:szCs w:val="18"/>
          <w:lang w:val="en-GB"/>
        </w:rPr>
        <w:t>Dmitry Zinoviev</w:t>
      </w:r>
      <w:r w:rsidRPr="00F904CC">
        <w:rPr>
          <w:noProof w:val="0"/>
          <w:lang w:val="en-GB"/>
        </w:rPr>
        <w:t xml:space="preserve">, </w:t>
      </w:r>
      <w:r w:rsidRPr="00F904CC">
        <w:rPr>
          <w:i/>
          <w:iCs/>
          <w:noProof w:val="0"/>
          <w:lang w:val="en-GB"/>
        </w:rPr>
        <w:t>Data Science con Python</w:t>
      </w:r>
      <w:r w:rsidRPr="00F904CC">
        <w:rPr>
          <w:noProof w:val="0"/>
          <w:lang w:val="en-GB"/>
        </w:rPr>
        <w:t>, Apogeo</w:t>
      </w:r>
    </w:p>
    <w:p w14:paraId="3CAB93E5" w14:textId="3B237338" w:rsidR="00D11955" w:rsidRPr="00F904CC" w:rsidRDefault="00D3416C" w:rsidP="00F904CC">
      <w:pPr>
        <w:pStyle w:val="Testo1"/>
        <w:numPr>
          <w:ilvl w:val="0"/>
          <w:numId w:val="2"/>
        </w:numPr>
        <w:rPr>
          <w:noProof w:val="0"/>
          <w:lang w:val="en-GB"/>
        </w:rPr>
      </w:pPr>
      <w:r w:rsidRPr="00F4339C">
        <w:rPr>
          <w:smallCaps/>
          <w:noProof w:val="0"/>
          <w:sz w:val="16"/>
          <w:szCs w:val="18"/>
          <w:lang w:val="en-GB"/>
        </w:rPr>
        <w:t>Gabbrielli M., Martini S.</w:t>
      </w:r>
      <w:r w:rsidRPr="00F904CC">
        <w:rPr>
          <w:noProof w:val="0"/>
          <w:lang w:val="en-GB"/>
        </w:rPr>
        <w:t xml:space="preserve">, </w:t>
      </w:r>
      <w:r w:rsidRPr="00F904CC">
        <w:rPr>
          <w:i/>
          <w:noProof w:val="0"/>
          <w:lang w:val="en-GB"/>
        </w:rPr>
        <w:t>Linguaggi di Programmazione</w:t>
      </w:r>
      <w:r w:rsidRPr="00F904CC">
        <w:rPr>
          <w:noProof w:val="0"/>
          <w:lang w:val="en-GB"/>
        </w:rPr>
        <w:t>, McGraw Hill</w:t>
      </w:r>
    </w:p>
    <w:p w14:paraId="08E6A36B" w14:textId="77777777" w:rsidR="00FF7A52" w:rsidRPr="00F904CC" w:rsidRDefault="00FF7A52" w:rsidP="00FF7A52">
      <w:pPr>
        <w:pStyle w:val="Testo1"/>
        <w:rPr>
          <w:noProof w:val="0"/>
          <w:lang w:val="en-GB"/>
        </w:rPr>
      </w:pPr>
      <w:r w:rsidRPr="00F904CC">
        <w:rPr>
          <w:noProof w:val="0"/>
          <w:lang w:val="en-GB"/>
        </w:rPr>
        <w:t>Lecture slides available on Blackboard.</w:t>
      </w:r>
    </w:p>
    <w:p w14:paraId="131801A9" w14:textId="77777777" w:rsidR="00FF7A52" w:rsidRPr="00F904CC" w:rsidRDefault="00FF7A52" w:rsidP="00FF7A52">
      <w:pPr>
        <w:pStyle w:val="Testo1"/>
        <w:rPr>
          <w:noProof w:val="0"/>
          <w:lang w:val="en-GB"/>
        </w:rPr>
      </w:pPr>
      <w:r w:rsidRPr="00F904CC">
        <w:rPr>
          <w:noProof w:val="0"/>
          <w:lang w:val="en-GB"/>
        </w:rPr>
        <w:t>Practical exercise slides available on Blackboard.</w:t>
      </w:r>
    </w:p>
    <w:p w14:paraId="1B04764E" w14:textId="77777777" w:rsidR="00FF7A52" w:rsidRPr="00F904CC" w:rsidRDefault="00FF7A52" w:rsidP="00FF7A52">
      <w:pPr>
        <w:pStyle w:val="Testo1"/>
        <w:rPr>
          <w:noProof w:val="0"/>
          <w:lang w:val="en-GB"/>
        </w:rPr>
      </w:pPr>
      <w:r w:rsidRPr="00F904CC">
        <w:rPr>
          <w:noProof w:val="0"/>
          <w:lang w:val="en-GB"/>
        </w:rPr>
        <w:t xml:space="preserve">The reading list and any other supplementary reading will be provided during the course and made available on Blackboard. </w:t>
      </w:r>
    </w:p>
    <w:p w14:paraId="6898C215" w14:textId="7EB6D612" w:rsidR="00F121D6" w:rsidRPr="00F904CC" w:rsidRDefault="00FF7A52" w:rsidP="00D3416C">
      <w:pPr>
        <w:spacing w:before="240" w:after="120"/>
        <w:jc w:val="left"/>
        <w:rPr>
          <w:b/>
          <w:i/>
          <w:sz w:val="18"/>
          <w:lang w:val="en-GB"/>
        </w:rPr>
      </w:pPr>
      <w:r w:rsidRPr="00F904CC">
        <w:rPr>
          <w:b/>
          <w:i/>
          <w:sz w:val="18"/>
          <w:lang w:val="en-GB"/>
        </w:rPr>
        <w:t>TEACHING METHOD</w:t>
      </w:r>
    </w:p>
    <w:p w14:paraId="475A9857" w14:textId="5495CBAB" w:rsidR="00F121D6" w:rsidRPr="00F904CC" w:rsidRDefault="0033041E" w:rsidP="00DE6791">
      <w:pPr>
        <w:pStyle w:val="Testo2"/>
        <w:ind w:firstLine="0"/>
        <w:rPr>
          <w:noProof w:val="0"/>
          <w:lang w:val="en-GB"/>
        </w:rPr>
      </w:pPr>
      <w:r w:rsidRPr="00F904CC">
        <w:rPr>
          <w:noProof w:val="0"/>
          <w:lang w:val="en-GB"/>
        </w:rPr>
        <w:t>Lessons will take place in the classroom and will include a theoretical and a practical part with applicative examples that can be put into practice by the students.</w:t>
      </w:r>
    </w:p>
    <w:p w14:paraId="4DCE41A1" w14:textId="77777777" w:rsidR="0033041E" w:rsidRPr="00F904CC" w:rsidRDefault="0033041E" w:rsidP="0033041E">
      <w:pPr>
        <w:spacing w:before="240" w:after="120"/>
        <w:rPr>
          <w:b/>
          <w:i/>
          <w:sz w:val="18"/>
          <w:lang w:val="en-GB"/>
        </w:rPr>
      </w:pPr>
      <w:r w:rsidRPr="00F904CC">
        <w:rPr>
          <w:b/>
          <w:i/>
          <w:sz w:val="18"/>
          <w:lang w:val="en-GB"/>
        </w:rPr>
        <w:lastRenderedPageBreak/>
        <w:t>ASSESSMENT METHOD AND CRITERIA</w:t>
      </w:r>
    </w:p>
    <w:p w14:paraId="1965EF0C" w14:textId="49642F2A" w:rsidR="00F121D6" w:rsidRPr="00F904CC" w:rsidRDefault="0033041E" w:rsidP="00DE6791">
      <w:pPr>
        <w:pStyle w:val="Testo2"/>
        <w:ind w:firstLine="0"/>
        <w:rPr>
          <w:noProof w:val="0"/>
          <w:lang w:val="en-GB"/>
        </w:rPr>
      </w:pPr>
      <w:r w:rsidRPr="00F904CC">
        <w:rPr>
          <w:noProof w:val="0"/>
          <w:lang w:val="en-GB"/>
        </w:rPr>
        <w:t>The exam includes an oral test on theory and an assessment on portions of Python code. In particular</w:t>
      </w:r>
      <w:r w:rsidR="00F121D6" w:rsidRPr="00F904CC">
        <w:rPr>
          <w:noProof w:val="0"/>
          <w:lang w:val="en-GB"/>
        </w:rPr>
        <w:t>:</w:t>
      </w:r>
    </w:p>
    <w:p w14:paraId="76906E8E" w14:textId="6B686723" w:rsidR="00F121D6" w:rsidRPr="00F904CC" w:rsidRDefault="004D3EA5" w:rsidP="00DE6791">
      <w:pPr>
        <w:pStyle w:val="Testo2"/>
        <w:ind w:left="567" w:hanging="283"/>
        <w:rPr>
          <w:noProof w:val="0"/>
          <w:lang w:val="en-GB"/>
        </w:rPr>
      </w:pPr>
      <w:r w:rsidRPr="00F904CC">
        <w:rPr>
          <w:noProof w:val="0"/>
          <w:lang w:val="en-GB"/>
        </w:rPr>
        <w:t>1.</w:t>
      </w:r>
      <w:r w:rsidRPr="00F904CC">
        <w:rPr>
          <w:noProof w:val="0"/>
          <w:lang w:val="en-GB"/>
        </w:rPr>
        <w:tab/>
      </w:r>
      <w:r w:rsidR="00C41067" w:rsidRPr="00F904CC">
        <w:rPr>
          <w:noProof w:val="0"/>
          <w:lang w:val="en-GB"/>
        </w:rPr>
        <w:t>a question will concern the evaluation and comment of a portion of Python cod</w:t>
      </w:r>
      <w:r w:rsidR="009D687F">
        <w:rPr>
          <w:noProof w:val="0"/>
          <w:lang w:val="en-GB"/>
        </w:rPr>
        <w:t>e.</w:t>
      </w:r>
      <w:r w:rsidR="00C41067" w:rsidRPr="00F904CC">
        <w:rPr>
          <w:noProof w:val="0"/>
          <w:lang w:val="en-GB"/>
        </w:rPr>
        <w:t xml:space="preserve"> </w:t>
      </w:r>
      <w:r w:rsidR="009D687F">
        <w:rPr>
          <w:noProof w:val="0"/>
          <w:lang w:val="en-GB"/>
        </w:rPr>
        <w:t>I</w:t>
      </w:r>
      <w:r w:rsidR="00C41067" w:rsidRPr="00F904CC">
        <w:rPr>
          <w:noProof w:val="0"/>
          <w:lang w:val="en-GB"/>
        </w:rPr>
        <w:t>n this phase students will have to recognize the constructs and the algorithm used, references to data science libraries, possible anomalies or not managed or considered use cases</w:t>
      </w:r>
      <w:r w:rsidR="00F121D6" w:rsidRPr="00F904CC">
        <w:rPr>
          <w:noProof w:val="0"/>
          <w:lang w:val="en-GB"/>
        </w:rPr>
        <w:t>.</w:t>
      </w:r>
    </w:p>
    <w:p w14:paraId="1DEE3D91" w14:textId="0D9D771C" w:rsidR="00F121D6" w:rsidRPr="00F904CC" w:rsidRDefault="004D3EA5" w:rsidP="00DE6791">
      <w:pPr>
        <w:pStyle w:val="Testo2"/>
        <w:ind w:left="567" w:hanging="283"/>
        <w:rPr>
          <w:noProof w:val="0"/>
          <w:lang w:val="en-GB"/>
        </w:rPr>
      </w:pPr>
      <w:r w:rsidRPr="00F904CC">
        <w:rPr>
          <w:noProof w:val="0"/>
          <w:lang w:val="en-GB"/>
        </w:rPr>
        <w:t>2.</w:t>
      </w:r>
      <w:r w:rsidRPr="00F904CC">
        <w:rPr>
          <w:noProof w:val="0"/>
          <w:lang w:val="en-GB"/>
        </w:rPr>
        <w:tab/>
      </w:r>
      <w:r w:rsidR="00C41067" w:rsidRPr="00F904CC">
        <w:rPr>
          <w:noProof w:val="0"/>
          <w:lang w:val="en-GB"/>
        </w:rPr>
        <w:t>other questions will be on the theoretical topics covered in class whose discussion will be evaluated both considering the relevance of answers and appropriate use of technical vocabulary</w:t>
      </w:r>
      <w:r w:rsidR="00F121D6" w:rsidRPr="00F904CC">
        <w:rPr>
          <w:noProof w:val="0"/>
          <w:lang w:val="en-GB"/>
        </w:rPr>
        <w:t>.</w:t>
      </w:r>
    </w:p>
    <w:p w14:paraId="57BCA071" w14:textId="0EAEBEFE" w:rsidR="00F121D6" w:rsidRPr="00F904CC" w:rsidRDefault="00C41067" w:rsidP="00DE6791">
      <w:pPr>
        <w:pStyle w:val="Testo2"/>
        <w:ind w:firstLine="0"/>
        <w:rPr>
          <w:noProof w:val="0"/>
          <w:lang w:val="en-GB"/>
        </w:rPr>
      </w:pPr>
      <w:r w:rsidRPr="00F904CC">
        <w:rPr>
          <w:noProof w:val="0"/>
          <w:lang w:val="en-GB"/>
        </w:rPr>
        <w:t>Each question will have an equal proportional weight in the final mark</w:t>
      </w:r>
      <w:r w:rsidR="00F121D6" w:rsidRPr="00F904CC">
        <w:rPr>
          <w:noProof w:val="0"/>
          <w:lang w:val="en-GB"/>
        </w:rPr>
        <w:t>.</w:t>
      </w:r>
    </w:p>
    <w:p w14:paraId="7A63F4CD" w14:textId="471ECC05" w:rsidR="00F121D6" w:rsidRPr="00F904CC" w:rsidRDefault="00C41067" w:rsidP="00D3416C">
      <w:pPr>
        <w:spacing w:before="240" w:after="120" w:line="240" w:lineRule="exact"/>
        <w:jc w:val="left"/>
        <w:rPr>
          <w:b/>
          <w:i/>
          <w:sz w:val="18"/>
          <w:lang w:val="en-GB"/>
        </w:rPr>
      </w:pPr>
      <w:r w:rsidRPr="00F904CC">
        <w:rPr>
          <w:b/>
          <w:i/>
          <w:sz w:val="18"/>
          <w:lang w:val="en-GB"/>
        </w:rPr>
        <w:t>NOTES AND</w:t>
      </w:r>
      <w:r w:rsidR="00F121D6" w:rsidRPr="00F904CC">
        <w:rPr>
          <w:b/>
          <w:i/>
          <w:sz w:val="18"/>
          <w:lang w:val="en-GB"/>
        </w:rPr>
        <w:t xml:space="preserve"> PREREQUISIT</w:t>
      </w:r>
      <w:r w:rsidRPr="00F904CC">
        <w:rPr>
          <w:b/>
          <w:i/>
          <w:sz w:val="18"/>
          <w:lang w:val="en-GB"/>
        </w:rPr>
        <w:t>ES</w:t>
      </w:r>
    </w:p>
    <w:p w14:paraId="67B34FEF" w14:textId="1CFAF93A" w:rsidR="00F121D6" w:rsidRPr="00F904CC" w:rsidRDefault="00F121D6" w:rsidP="00DE6791">
      <w:pPr>
        <w:pStyle w:val="Testo2"/>
        <w:ind w:firstLine="0"/>
        <w:rPr>
          <w:i/>
          <w:noProof w:val="0"/>
          <w:lang w:val="en-GB"/>
        </w:rPr>
      </w:pPr>
      <w:r w:rsidRPr="00F904CC">
        <w:rPr>
          <w:i/>
          <w:noProof w:val="0"/>
          <w:lang w:val="en-GB"/>
        </w:rPr>
        <w:t>Prerequisit</w:t>
      </w:r>
      <w:r w:rsidR="00C41067" w:rsidRPr="00F904CC">
        <w:rPr>
          <w:i/>
          <w:noProof w:val="0"/>
          <w:lang w:val="en-GB"/>
        </w:rPr>
        <w:t>es</w:t>
      </w:r>
    </w:p>
    <w:p w14:paraId="4AFF62D7" w14:textId="77777777" w:rsidR="00C41067" w:rsidRPr="00F904CC" w:rsidRDefault="00C41067" w:rsidP="00C41067">
      <w:pPr>
        <w:ind w:firstLine="284"/>
        <w:rPr>
          <w:rFonts w:ascii="Times" w:hAnsi="Times"/>
          <w:sz w:val="18"/>
          <w:szCs w:val="20"/>
          <w:lang w:val="en-GB"/>
        </w:rPr>
      </w:pPr>
      <w:r w:rsidRPr="00F904CC">
        <w:rPr>
          <w:rFonts w:ascii="Times" w:hAnsi="Times"/>
          <w:sz w:val="18"/>
          <w:szCs w:val="20"/>
          <w:lang w:val="en-GB"/>
        </w:rPr>
        <w:t>As it is an introductory course, there are no prerequisites to attend this course. However, students are expected to show intellectual interest and curiosity for the subject, as well as personal experience in the IT field.</w:t>
      </w:r>
    </w:p>
    <w:p w14:paraId="1FA8A6C7" w14:textId="77777777" w:rsidR="00D35B1F" w:rsidRPr="00F904CC" w:rsidRDefault="00D35B1F" w:rsidP="00DE6791">
      <w:pPr>
        <w:pStyle w:val="Testo2"/>
        <w:ind w:firstLine="0"/>
        <w:rPr>
          <w:noProof w:val="0"/>
          <w:lang w:val="en-GB"/>
        </w:rPr>
      </w:pPr>
    </w:p>
    <w:p w14:paraId="522AAB19" w14:textId="56C4A422" w:rsidR="00D35B1F" w:rsidRPr="00F904CC" w:rsidRDefault="00C41067" w:rsidP="00D35B1F">
      <w:pPr>
        <w:pStyle w:val="Testo2"/>
        <w:ind w:firstLine="0"/>
        <w:rPr>
          <w:i/>
          <w:noProof w:val="0"/>
          <w:lang w:val="en-GB"/>
        </w:rPr>
      </w:pPr>
      <w:r w:rsidRPr="00F904CC">
        <w:rPr>
          <w:i/>
          <w:noProof w:val="0"/>
          <w:lang w:val="en-GB"/>
        </w:rPr>
        <w:t>Tools</w:t>
      </w:r>
    </w:p>
    <w:p w14:paraId="49F2C26A" w14:textId="590EE159" w:rsidR="00D35B1F" w:rsidRPr="00F904CC" w:rsidRDefault="00C41067" w:rsidP="00D35B1F">
      <w:pPr>
        <w:pStyle w:val="Testo2"/>
        <w:ind w:firstLine="0"/>
        <w:rPr>
          <w:noProof w:val="0"/>
          <w:lang w:val="en-GB"/>
        </w:rPr>
      </w:pPr>
      <w:r w:rsidRPr="00F904CC">
        <w:rPr>
          <w:noProof w:val="0"/>
          <w:lang w:val="en-GB"/>
        </w:rPr>
        <w:t xml:space="preserve">Students will carry out the exercises with their own personal Windows or Mac computer where the application suitable for developing and executing code in Python and SQL will be installed together with the lecturer. Alternatively, students can use their own personal tablet or </w:t>
      </w:r>
      <w:r w:rsidR="00C02E9D">
        <w:rPr>
          <w:noProof w:val="0"/>
          <w:lang w:val="en-GB"/>
        </w:rPr>
        <w:t>C</w:t>
      </w:r>
      <w:r w:rsidRPr="00F904CC">
        <w:rPr>
          <w:noProof w:val="0"/>
          <w:lang w:val="en-GB"/>
        </w:rPr>
        <w:t>hromebook device</w:t>
      </w:r>
      <w:r w:rsidR="00D35B1F" w:rsidRPr="00F904CC">
        <w:rPr>
          <w:noProof w:val="0"/>
          <w:lang w:val="en-GB"/>
        </w:rPr>
        <w:t>.</w:t>
      </w:r>
    </w:p>
    <w:p w14:paraId="5353D60C" w14:textId="77777777" w:rsidR="00F80AF8" w:rsidRPr="00F904CC" w:rsidRDefault="00F80AF8" w:rsidP="00D35B1F">
      <w:pPr>
        <w:pStyle w:val="Testo2"/>
        <w:ind w:firstLine="0"/>
        <w:rPr>
          <w:noProof w:val="0"/>
          <w:lang w:val="en-GB"/>
        </w:rPr>
      </w:pPr>
    </w:p>
    <w:p w14:paraId="4057A39C" w14:textId="77777777" w:rsidR="00847CE8" w:rsidRPr="00F904CC" w:rsidRDefault="00847CE8" w:rsidP="00847CE8">
      <w:pPr>
        <w:pStyle w:val="Testo2"/>
        <w:rPr>
          <w:noProof w:val="0"/>
          <w:lang w:val="en-GB"/>
        </w:rPr>
      </w:pPr>
      <w:r w:rsidRPr="00F904CC">
        <w:rPr>
          <w:noProof w:val="0"/>
          <w:lang w:val="en-GB"/>
        </w:rPr>
        <w:t xml:space="preserve">Further information can be found on the lecturer's webpage at </w:t>
      </w:r>
      <w:r w:rsidRPr="00F904CC">
        <w:rPr>
          <w:rStyle w:val="Hyperlink0"/>
          <w:rFonts w:eastAsiaTheme="majorEastAsia"/>
          <w:noProof w:val="0"/>
          <w:lang w:val="en-GB"/>
        </w:rPr>
        <w:t>http://docenti.unicatt.it/web/searchByName.do?language=ENG</w:t>
      </w:r>
      <w:r w:rsidRPr="00F904CC">
        <w:rPr>
          <w:rStyle w:val="Nessuno"/>
          <w:noProof w:val="0"/>
          <w:lang w:val="en-GB"/>
        </w:rPr>
        <w:t>, or on the Faculty notice board.</w:t>
      </w:r>
    </w:p>
    <w:p w14:paraId="34A9DE7C" w14:textId="73312B50" w:rsidR="00F121D6" w:rsidRPr="00F904CC" w:rsidRDefault="00F121D6" w:rsidP="00847CE8">
      <w:pPr>
        <w:pStyle w:val="Testo2"/>
        <w:spacing w:before="120"/>
        <w:ind w:firstLine="0"/>
        <w:jc w:val="left"/>
        <w:rPr>
          <w:noProof w:val="0"/>
          <w:lang w:val="en-GB"/>
        </w:rPr>
      </w:pPr>
    </w:p>
    <w:sectPr w:rsidR="00F121D6" w:rsidRPr="00F904CC" w:rsidSect="00DE6791">
      <w:pgSz w:w="11906" w:h="16838" w:code="9"/>
      <w:pgMar w:top="1135" w:right="2608" w:bottom="1276" w:left="260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5CED" w14:textId="77777777" w:rsidR="00DF5C70" w:rsidRDefault="00DF5C70" w:rsidP="00DE6791">
      <w:pPr>
        <w:spacing w:line="240" w:lineRule="auto"/>
      </w:pPr>
      <w:r>
        <w:separator/>
      </w:r>
    </w:p>
  </w:endnote>
  <w:endnote w:type="continuationSeparator" w:id="0">
    <w:p w14:paraId="642EFB7E" w14:textId="77777777" w:rsidR="00DF5C70" w:rsidRDefault="00DF5C70" w:rsidP="00DE6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23FE" w14:textId="77777777" w:rsidR="00DF5C70" w:rsidRDefault="00DF5C70" w:rsidP="00DE6791">
      <w:pPr>
        <w:spacing w:line="240" w:lineRule="auto"/>
      </w:pPr>
      <w:r>
        <w:separator/>
      </w:r>
    </w:p>
  </w:footnote>
  <w:footnote w:type="continuationSeparator" w:id="0">
    <w:p w14:paraId="44847051" w14:textId="77777777" w:rsidR="00DF5C70" w:rsidRDefault="00DF5C70" w:rsidP="00DE67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19B"/>
    <w:multiLevelType w:val="hybridMultilevel"/>
    <w:tmpl w:val="641AB6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788C642F"/>
    <w:multiLevelType w:val="hybridMultilevel"/>
    <w:tmpl w:val="295C202E"/>
    <w:lvl w:ilvl="0" w:tplc="92A088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3491113">
    <w:abstractNumId w:val="1"/>
  </w:num>
  <w:num w:numId="2" w16cid:durableId="165610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E5"/>
    <w:rsid w:val="00041A09"/>
    <w:rsid w:val="00077307"/>
    <w:rsid w:val="00080D79"/>
    <w:rsid w:val="00091EFE"/>
    <w:rsid w:val="00171C22"/>
    <w:rsid w:val="00187B99"/>
    <w:rsid w:val="001E09BC"/>
    <w:rsid w:val="002014DD"/>
    <w:rsid w:val="00223F3D"/>
    <w:rsid w:val="002D5E17"/>
    <w:rsid w:val="002E1916"/>
    <w:rsid w:val="003108EF"/>
    <w:rsid w:val="0033041E"/>
    <w:rsid w:val="00385E19"/>
    <w:rsid w:val="003B5218"/>
    <w:rsid w:val="00445EBA"/>
    <w:rsid w:val="004D1217"/>
    <w:rsid w:val="004D3EA5"/>
    <w:rsid w:val="004D6008"/>
    <w:rsid w:val="004F303E"/>
    <w:rsid w:val="0050714C"/>
    <w:rsid w:val="00545CA2"/>
    <w:rsid w:val="005723BC"/>
    <w:rsid w:val="00603F0C"/>
    <w:rsid w:val="00640794"/>
    <w:rsid w:val="006755E5"/>
    <w:rsid w:val="006F1772"/>
    <w:rsid w:val="00847CE8"/>
    <w:rsid w:val="0085351B"/>
    <w:rsid w:val="008942E7"/>
    <w:rsid w:val="008A1204"/>
    <w:rsid w:val="00900CCA"/>
    <w:rsid w:val="00901443"/>
    <w:rsid w:val="00924B77"/>
    <w:rsid w:val="00940DA2"/>
    <w:rsid w:val="00943790"/>
    <w:rsid w:val="009C04CC"/>
    <w:rsid w:val="009D687F"/>
    <w:rsid w:val="009E055C"/>
    <w:rsid w:val="00A0080A"/>
    <w:rsid w:val="00A11339"/>
    <w:rsid w:val="00A32A97"/>
    <w:rsid w:val="00A74F6F"/>
    <w:rsid w:val="00A92F6D"/>
    <w:rsid w:val="00AD7557"/>
    <w:rsid w:val="00AF3092"/>
    <w:rsid w:val="00B146C4"/>
    <w:rsid w:val="00B50C5D"/>
    <w:rsid w:val="00B51253"/>
    <w:rsid w:val="00B525CC"/>
    <w:rsid w:val="00B7064B"/>
    <w:rsid w:val="00BC72ED"/>
    <w:rsid w:val="00C02E9D"/>
    <w:rsid w:val="00C41067"/>
    <w:rsid w:val="00CF31AF"/>
    <w:rsid w:val="00D11955"/>
    <w:rsid w:val="00D3416C"/>
    <w:rsid w:val="00D35B1F"/>
    <w:rsid w:val="00D404F2"/>
    <w:rsid w:val="00D50F00"/>
    <w:rsid w:val="00DA7807"/>
    <w:rsid w:val="00DE6791"/>
    <w:rsid w:val="00DF5C70"/>
    <w:rsid w:val="00E24181"/>
    <w:rsid w:val="00E607E6"/>
    <w:rsid w:val="00F121D6"/>
    <w:rsid w:val="00F1533A"/>
    <w:rsid w:val="00F4339C"/>
    <w:rsid w:val="00F80AF8"/>
    <w:rsid w:val="00F904CC"/>
    <w:rsid w:val="00FD7CB1"/>
    <w:rsid w:val="00FF7A5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12622"/>
  <w15:chartTrackingRefBased/>
  <w15:docId w15:val="{4FB6C639-C8DE-49D4-A00F-A8F606BD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121D6"/>
    <w:pPr>
      <w:spacing w:line="240" w:lineRule="exact"/>
      <w:ind w:left="720"/>
      <w:contextualSpacing/>
    </w:pPr>
  </w:style>
  <w:style w:type="paragraph" w:styleId="Intestazione">
    <w:name w:val="header"/>
    <w:basedOn w:val="Normale"/>
    <w:link w:val="IntestazioneCarattere"/>
    <w:rsid w:val="00DE679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DE6791"/>
    <w:rPr>
      <w:szCs w:val="24"/>
    </w:rPr>
  </w:style>
  <w:style w:type="paragraph" w:styleId="Pidipagina">
    <w:name w:val="footer"/>
    <w:basedOn w:val="Normale"/>
    <w:link w:val="PidipaginaCarattere"/>
    <w:rsid w:val="00DE679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E6791"/>
    <w:rPr>
      <w:szCs w:val="24"/>
    </w:rPr>
  </w:style>
  <w:style w:type="character" w:customStyle="1" w:styleId="Testo2Carattere">
    <w:name w:val="Testo 2 Carattere"/>
    <w:basedOn w:val="Carpredefinitoparagrafo"/>
    <w:link w:val="Testo2"/>
    <w:locked/>
    <w:rsid w:val="00847CE8"/>
    <w:rPr>
      <w:rFonts w:ascii="Times" w:hAnsi="Times"/>
      <w:noProof/>
      <w:sz w:val="18"/>
    </w:rPr>
  </w:style>
  <w:style w:type="character" w:customStyle="1" w:styleId="Nessuno">
    <w:name w:val="Nessuno"/>
    <w:rsid w:val="00847CE8"/>
  </w:style>
  <w:style w:type="character" w:customStyle="1" w:styleId="Hyperlink0">
    <w:name w:val="Hyperlink.0"/>
    <w:basedOn w:val="Nessuno"/>
    <w:rsid w:val="00847CE8"/>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5907">
      <w:bodyDiv w:val="1"/>
      <w:marLeft w:val="0"/>
      <w:marRight w:val="0"/>
      <w:marTop w:val="0"/>
      <w:marBottom w:val="0"/>
      <w:divBdr>
        <w:top w:val="none" w:sz="0" w:space="0" w:color="auto"/>
        <w:left w:val="none" w:sz="0" w:space="0" w:color="auto"/>
        <w:bottom w:val="none" w:sz="0" w:space="0" w:color="auto"/>
        <w:right w:val="none" w:sz="0" w:space="0" w:color="auto"/>
      </w:divBdr>
    </w:div>
    <w:div w:id="16774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0B7F-1335-43B6-BE30-47DC3197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66</TotalTime>
  <Pages>2</Pages>
  <Words>602</Words>
  <Characters>3491</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21</cp:revision>
  <cp:lastPrinted>2003-03-27T10:42:00Z</cp:lastPrinted>
  <dcterms:created xsi:type="dcterms:W3CDTF">2023-06-08T06:15:00Z</dcterms:created>
  <dcterms:modified xsi:type="dcterms:W3CDTF">2024-01-10T13:48:00Z</dcterms:modified>
</cp:coreProperties>
</file>