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C049" w14:textId="6B768A0B" w:rsidR="002D5E17" w:rsidRPr="00692DA7" w:rsidRDefault="00CA1388" w:rsidP="002D5E17">
      <w:pPr>
        <w:pStyle w:val="Titolo1"/>
        <w:rPr>
          <w:lang w:val="en-AE"/>
        </w:rPr>
      </w:pPr>
      <w:r w:rsidRPr="00863837">
        <w:rPr>
          <w:noProof w:val="0"/>
          <w:lang w:val="en-GB"/>
        </w:rPr>
        <w:t>Lab</w:t>
      </w:r>
      <w:r>
        <w:rPr>
          <w:noProof w:val="0"/>
          <w:lang w:val="en-GB"/>
        </w:rPr>
        <w:t xml:space="preserve"> on </w:t>
      </w:r>
      <w:r w:rsidR="00CE3C93" w:rsidRPr="00692DA7">
        <w:rPr>
          <w:lang w:val="en-AE"/>
        </w:rPr>
        <w:t>Public Speaking</w:t>
      </w:r>
    </w:p>
    <w:p w14:paraId="094A5457" w14:textId="01E61163" w:rsidR="00A11350" w:rsidRPr="00692DA7" w:rsidRDefault="00A11350" w:rsidP="00A11350">
      <w:pPr>
        <w:pStyle w:val="Titolo2"/>
        <w:rPr>
          <w:lang w:val="en-AE"/>
        </w:rPr>
      </w:pPr>
      <w:r w:rsidRPr="00692DA7">
        <w:rPr>
          <w:lang w:val="en-AE"/>
        </w:rPr>
        <w:t xml:space="preserve">Prof. </w:t>
      </w:r>
      <w:r w:rsidR="00CE3C93" w:rsidRPr="00692DA7">
        <w:rPr>
          <w:lang w:val="en-AE"/>
        </w:rPr>
        <w:t>Nikolas Bass Kallmorgen</w:t>
      </w:r>
    </w:p>
    <w:p w14:paraId="03923A57" w14:textId="77777777" w:rsidR="00A11350" w:rsidRPr="00CA1388" w:rsidRDefault="00A11350" w:rsidP="00A11350">
      <w:pPr>
        <w:spacing w:before="240" w:after="120"/>
        <w:rPr>
          <w:b/>
          <w:i/>
          <w:sz w:val="18"/>
          <w:szCs w:val="20"/>
          <w:lang w:val="en-US"/>
        </w:rPr>
      </w:pPr>
      <w:r w:rsidRPr="00CA1388">
        <w:rPr>
          <w:b/>
          <w:i/>
          <w:sz w:val="18"/>
          <w:szCs w:val="20"/>
          <w:lang w:val="en-US"/>
        </w:rPr>
        <w:t xml:space="preserve">COURSE AIMS AND INTENDED LEARNING OUTCOMES </w:t>
      </w:r>
    </w:p>
    <w:p w14:paraId="42A6EB90" w14:textId="105573D4" w:rsidR="0055625D" w:rsidRPr="00CA1388" w:rsidRDefault="0055625D" w:rsidP="0055625D">
      <w:pPr>
        <w:tabs>
          <w:tab w:val="clear" w:pos="284"/>
        </w:tabs>
        <w:spacing w:line="240" w:lineRule="auto"/>
        <w:rPr>
          <w:rFonts w:ascii="Times" w:eastAsia="Arial Unicode MS" w:hAnsi="Times"/>
          <w:noProof/>
          <w:szCs w:val="18"/>
          <w:lang w:val="en-GB"/>
        </w:rPr>
      </w:pPr>
      <w:r w:rsidRPr="00CA1388">
        <w:rPr>
          <w:rFonts w:ascii="Times" w:eastAsia="Arial Unicode MS" w:hAnsi="Times"/>
          <w:noProof/>
          <w:szCs w:val="18"/>
          <w:lang w:val="en-GB"/>
        </w:rPr>
        <w:t>This course is based on the foundations of effective communication: in the awareness of the importance of knowing how to enhance content through a form which is appropriate to the goals, the target and the context where communication happens, the aim of the course is to improve the participants' ability to speak in public, starting from the understanding of one's strengths and weaknesses, through interactive lessons based on the provision of theoretical content and practical simulations.</w:t>
      </w:r>
    </w:p>
    <w:p w14:paraId="18A7D672" w14:textId="77777777" w:rsidR="0055625D" w:rsidRPr="00CA1388" w:rsidRDefault="0055625D" w:rsidP="0055625D">
      <w:pPr>
        <w:tabs>
          <w:tab w:val="clear" w:pos="284"/>
        </w:tabs>
        <w:spacing w:line="240" w:lineRule="auto"/>
        <w:rPr>
          <w:rFonts w:ascii="Times" w:eastAsia="Arial Unicode MS" w:hAnsi="Times"/>
          <w:noProof/>
          <w:szCs w:val="18"/>
          <w:lang w:val="en-GB"/>
        </w:rPr>
      </w:pPr>
      <w:r w:rsidRPr="00CA1388">
        <w:rPr>
          <w:rFonts w:ascii="Times" w:eastAsia="Arial Unicode MS" w:hAnsi="Times"/>
          <w:noProof/>
          <w:szCs w:val="18"/>
          <w:lang w:val="en-GB"/>
        </w:rPr>
        <w:t>How to prepare for a speech? How to structure a presentation? How to manage anxiety and non-verbal language? How to engage our audience?</w:t>
      </w:r>
    </w:p>
    <w:p w14:paraId="4A0E30A0" w14:textId="487769A4" w:rsidR="0055625D" w:rsidRPr="00CA1388" w:rsidRDefault="0055625D" w:rsidP="0055625D">
      <w:pPr>
        <w:tabs>
          <w:tab w:val="clear" w:pos="284"/>
        </w:tabs>
        <w:spacing w:line="240" w:lineRule="auto"/>
        <w:rPr>
          <w:rFonts w:ascii="Times" w:eastAsia="Arial Unicode MS" w:hAnsi="Times"/>
          <w:noProof/>
          <w:szCs w:val="18"/>
          <w:lang w:val="en-GB"/>
        </w:rPr>
      </w:pPr>
      <w:r w:rsidRPr="00CA1388">
        <w:rPr>
          <w:rFonts w:ascii="Times" w:eastAsia="Arial Unicode MS" w:hAnsi="Times"/>
          <w:noProof/>
          <w:szCs w:val="18"/>
          <w:lang w:val="en-GB"/>
        </w:rPr>
        <w:t xml:space="preserve">These are some of the questions that will be addressed, but the course will not limit itself to considering the topic of face-to-face communication: it also will address the increasingly topical matter of remote communication, for an effective management of meetings, presentations and work in general </w:t>
      </w:r>
      <w:r w:rsidR="00C33958" w:rsidRPr="00CA1388">
        <w:rPr>
          <w:rFonts w:ascii="Times" w:eastAsia="Arial Unicode MS" w:hAnsi="Times"/>
          <w:noProof/>
          <w:szCs w:val="18"/>
          <w:lang w:val="en-GB"/>
        </w:rPr>
        <w:t>in</w:t>
      </w:r>
      <w:r w:rsidRPr="00CA1388">
        <w:rPr>
          <w:rFonts w:ascii="Times" w:eastAsia="Arial Unicode MS" w:hAnsi="Times"/>
          <w:noProof/>
          <w:szCs w:val="18"/>
          <w:lang w:val="en-GB"/>
        </w:rPr>
        <w:t xml:space="preserve"> times of smart working.</w:t>
      </w:r>
    </w:p>
    <w:p w14:paraId="4D06FC3E" w14:textId="77777777" w:rsidR="00A11350" w:rsidRPr="00CA1388" w:rsidRDefault="00A11350" w:rsidP="00A11350">
      <w:pPr>
        <w:spacing w:before="240" w:after="120"/>
        <w:rPr>
          <w:b/>
          <w:i/>
          <w:sz w:val="18"/>
          <w:szCs w:val="20"/>
          <w:lang w:val="en-US"/>
        </w:rPr>
      </w:pPr>
      <w:r w:rsidRPr="00CA1388">
        <w:rPr>
          <w:b/>
          <w:i/>
          <w:sz w:val="18"/>
          <w:szCs w:val="20"/>
          <w:lang w:val="en-US"/>
        </w:rPr>
        <w:t>COURSE CONTENT</w:t>
      </w:r>
    </w:p>
    <w:p w14:paraId="77F976CD" w14:textId="65EC6554"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The basics of communication and Public Speaking</w:t>
      </w:r>
    </w:p>
    <w:p w14:paraId="384FA06B" w14:textId="6E0AD89F"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Channels of communication: verbal, non-verbal, proxemics</w:t>
      </w:r>
    </w:p>
    <w:p w14:paraId="61C9EBC8" w14:textId="05B13BA3"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Presentation design</w:t>
      </w:r>
    </w:p>
    <w:p w14:paraId="1A67395E" w14:textId="4BD395A2"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Storytelling</w:t>
      </w:r>
    </w:p>
    <w:p w14:paraId="0510793C" w14:textId="376FC7A9"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Anxiety and stress management</w:t>
      </w:r>
    </w:p>
    <w:p w14:paraId="564B77EF" w14:textId="77A074B1"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Situational communication</w:t>
      </w:r>
    </w:p>
    <w:p w14:paraId="64079B1B" w14:textId="0DEC5F1A"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Remote communication and online Public Speaking</w:t>
      </w:r>
    </w:p>
    <w:p w14:paraId="12D65060" w14:textId="45A8BEE1" w:rsidR="00C33958" w:rsidRPr="00CA1388" w:rsidRDefault="00C33958" w:rsidP="00CA1388">
      <w:pPr>
        <w:pStyle w:val="Paragrafoelenco"/>
        <w:numPr>
          <w:ilvl w:val="0"/>
          <w:numId w:val="7"/>
        </w:numPr>
        <w:ind w:left="714" w:hanging="357"/>
        <w:rPr>
          <w:rFonts w:ascii="Times" w:hAnsi="Times"/>
          <w:noProof/>
          <w:szCs w:val="18"/>
          <w:lang w:val="en-GB"/>
        </w:rPr>
      </w:pPr>
      <w:r w:rsidRPr="00CA1388">
        <w:rPr>
          <w:rFonts w:ascii="Times" w:hAnsi="Times"/>
          <w:noProof/>
          <w:szCs w:val="18"/>
          <w:lang w:val="en-GB"/>
        </w:rPr>
        <w:t>Exercises</w:t>
      </w:r>
    </w:p>
    <w:p w14:paraId="30546159" w14:textId="77777777" w:rsidR="00A11350" w:rsidRPr="00CA1388" w:rsidRDefault="00A11350" w:rsidP="00A11350">
      <w:pPr>
        <w:spacing w:before="240" w:after="120"/>
        <w:rPr>
          <w:b/>
          <w:i/>
          <w:sz w:val="18"/>
          <w:szCs w:val="20"/>
          <w:lang w:val="en-US"/>
        </w:rPr>
      </w:pPr>
      <w:r w:rsidRPr="00CA1388">
        <w:rPr>
          <w:b/>
          <w:i/>
          <w:sz w:val="18"/>
          <w:szCs w:val="20"/>
          <w:lang w:val="en-US"/>
        </w:rPr>
        <w:t>READING LIST</w:t>
      </w:r>
    </w:p>
    <w:p w14:paraId="3027544C" w14:textId="40091973" w:rsidR="00A11350" w:rsidRPr="00CA1388" w:rsidRDefault="00A11350" w:rsidP="002E1787">
      <w:pPr>
        <w:pStyle w:val="Testo1"/>
        <w:rPr>
          <w:rFonts w:eastAsia="Arial Unicode MS"/>
          <w:szCs w:val="16"/>
          <w:lang w:val="en-GB"/>
        </w:rPr>
      </w:pPr>
      <w:r w:rsidRPr="00CA1388">
        <w:rPr>
          <w:rFonts w:eastAsia="Arial Unicode MS"/>
          <w:szCs w:val="16"/>
          <w:lang w:val="en-GB"/>
        </w:rPr>
        <w:t>A reading list will be provided during the course</w:t>
      </w:r>
      <w:r w:rsidR="0055625D" w:rsidRPr="00CA1388">
        <w:rPr>
          <w:rFonts w:eastAsia="Arial Unicode MS"/>
          <w:szCs w:val="16"/>
          <w:lang w:val="en-GB"/>
        </w:rPr>
        <w:t xml:space="preserve"> and collected by the professor</w:t>
      </w:r>
      <w:r w:rsidRPr="00CA1388">
        <w:rPr>
          <w:rFonts w:eastAsia="Arial Unicode MS"/>
          <w:szCs w:val="16"/>
          <w:lang w:val="en-GB"/>
        </w:rPr>
        <w:t xml:space="preserve"> in a lecture note</w:t>
      </w:r>
      <w:r w:rsidR="009C1651" w:rsidRPr="00CA1388">
        <w:rPr>
          <w:rFonts w:eastAsia="Arial Unicode MS"/>
          <w:szCs w:val="16"/>
          <w:lang w:val="en-GB"/>
        </w:rPr>
        <w:t xml:space="preserve">; the latter </w:t>
      </w:r>
      <w:r w:rsidRPr="00CA1388">
        <w:rPr>
          <w:rFonts w:eastAsia="Arial Unicode MS"/>
          <w:szCs w:val="16"/>
          <w:lang w:val="en-GB"/>
        </w:rPr>
        <w:t>will be made available on the Blackboard page of the course itself. The slides of the lessons and any additional didactic material used will also be available on Blackboard.</w:t>
      </w:r>
    </w:p>
    <w:p w14:paraId="6FD9AD97" w14:textId="77777777" w:rsidR="00A11350" w:rsidRPr="00CA1388" w:rsidRDefault="00A11350" w:rsidP="00CA1388">
      <w:pPr>
        <w:spacing w:before="240" w:after="120"/>
        <w:rPr>
          <w:b/>
          <w:i/>
          <w:sz w:val="18"/>
          <w:szCs w:val="20"/>
          <w:lang w:val="en-US"/>
        </w:rPr>
      </w:pPr>
      <w:r w:rsidRPr="00CA1388">
        <w:rPr>
          <w:b/>
          <w:i/>
          <w:sz w:val="18"/>
          <w:szCs w:val="20"/>
          <w:lang w:val="en-US"/>
        </w:rPr>
        <w:t>TEACHING METHOD</w:t>
      </w:r>
    </w:p>
    <w:p w14:paraId="5888BA37" w14:textId="0C16592B" w:rsidR="009C1651" w:rsidRPr="00CA1388" w:rsidRDefault="00A11350" w:rsidP="00DF4761">
      <w:pPr>
        <w:pStyle w:val="Testo2"/>
        <w:rPr>
          <w:rFonts w:eastAsia="Arial Unicode MS"/>
          <w:szCs w:val="16"/>
          <w:lang w:val="en-GB"/>
        </w:rPr>
      </w:pPr>
      <w:r w:rsidRPr="00CA1388">
        <w:rPr>
          <w:rFonts w:eastAsia="Arial Unicode MS"/>
          <w:szCs w:val="16"/>
          <w:lang w:val="en-GB"/>
        </w:rPr>
        <w:t xml:space="preserve">The course includes lectures, practical exercises, </w:t>
      </w:r>
      <w:r w:rsidR="001872B0" w:rsidRPr="00CA1388">
        <w:rPr>
          <w:rFonts w:eastAsia="Arial Unicode MS"/>
          <w:szCs w:val="16"/>
          <w:lang w:val="en-GB"/>
        </w:rPr>
        <w:t xml:space="preserve">simulations and </w:t>
      </w:r>
      <w:r w:rsidRPr="00CA1388">
        <w:rPr>
          <w:rFonts w:eastAsia="Arial Unicode MS"/>
          <w:szCs w:val="16"/>
          <w:lang w:val="en-GB"/>
        </w:rPr>
        <w:t xml:space="preserve">discussion sessions with students to deepen the topics covered in the lessons. </w:t>
      </w:r>
    </w:p>
    <w:p w14:paraId="4F97FBB1" w14:textId="77777777" w:rsidR="00A11350" w:rsidRPr="00CA1388" w:rsidRDefault="00A11350" w:rsidP="00CA1388">
      <w:pPr>
        <w:spacing w:before="240" w:after="120"/>
        <w:rPr>
          <w:b/>
          <w:i/>
          <w:sz w:val="18"/>
          <w:szCs w:val="20"/>
          <w:lang w:val="en-US"/>
        </w:rPr>
      </w:pPr>
      <w:r w:rsidRPr="00CA1388">
        <w:rPr>
          <w:b/>
          <w:i/>
          <w:sz w:val="18"/>
          <w:szCs w:val="20"/>
          <w:lang w:val="en-US"/>
        </w:rPr>
        <w:lastRenderedPageBreak/>
        <w:t>ASSESSMENT METHOD AND CRITERIA</w:t>
      </w:r>
    </w:p>
    <w:p w14:paraId="48294AEA" w14:textId="4AAB4E9B" w:rsidR="00A11350" w:rsidRPr="00CA1388" w:rsidRDefault="00A11350" w:rsidP="0055625D">
      <w:pPr>
        <w:pStyle w:val="Testo2"/>
        <w:rPr>
          <w:rFonts w:eastAsia="Arial Unicode MS"/>
          <w:szCs w:val="16"/>
          <w:lang w:val="en-US"/>
        </w:rPr>
      </w:pPr>
      <w:r w:rsidRPr="00CA1388">
        <w:rPr>
          <w:rFonts w:eastAsia="Arial Unicode MS"/>
          <w:szCs w:val="16"/>
          <w:lang w:val="en-US"/>
        </w:rPr>
        <w:t>The learning outcomes acquired by the student</w:t>
      </w:r>
      <w:r w:rsidR="000B7A4A" w:rsidRPr="00CA1388">
        <w:rPr>
          <w:rFonts w:eastAsia="Arial Unicode MS"/>
          <w:szCs w:val="16"/>
          <w:lang w:val="en-US"/>
        </w:rPr>
        <w:t>s</w:t>
      </w:r>
      <w:r w:rsidRPr="00CA1388">
        <w:rPr>
          <w:rFonts w:eastAsia="Arial Unicode MS"/>
          <w:szCs w:val="16"/>
          <w:lang w:val="en-US"/>
        </w:rPr>
        <w:t xml:space="preserve"> are verif</w:t>
      </w:r>
      <w:r w:rsidR="0055625D" w:rsidRPr="00CA1388">
        <w:rPr>
          <w:rFonts w:eastAsia="Arial Unicode MS"/>
          <w:szCs w:val="16"/>
          <w:lang w:val="en-US"/>
        </w:rPr>
        <w:t xml:space="preserve">ied through ongoing assessment based on the practical exercises and simulations made during the lessons. </w:t>
      </w:r>
    </w:p>
    <w:p w14:paraId="28F3729E" w14:textId="4429B4AB" w:rsidR="0055625D" w:rsidRPr="00CA1388" w:rsidRDefault="00692DA7" w:rsidP="0055625D">
      <w:pPr>
        <w:pStyle w:val="Testo2"/>
        <w:rPr>
          <w:rFonts w:eastAsia="Arial Unicode MS"/>
          <w:szCs w:val="16"/>
          <w:lang w:val="en-US"/>
        </w:rPr>
      </w:pPr>
      <w:r>
        <w:rPr>
          <w:rFonts w:eastAsia="Arial Unicode MS"/>
          <w:szCs w:val="16"/>
          <w:lang w:val="en-US"/>
        </w:rPr>
        <w:t>Therefore, p</w:t>
      </w:r>
      <w:r w:rsidR="0055625D" w:rsidRPr="00CA1388">
        <w:rPr>
          <w:rFonts w:eastAsia="Arial Unicode MS"/>
          <w:szCs w:val="16"/>
          <w:lang w:val="en-US"/>
        </w:rPr>
        <w:t xml:space="preserve">hysical presence during lessons is </w:t>
      </w:r>
      <w:r>
        <w:rPr>
          <w:rFonts w:eastAsia="Arial Unicode MS"/>
          <w:szCs w:val="16"/>
          <w:lang w:val="en-US"/>
        </w:rPr>
        <w:t>more than</w:t>
      </w:r>
      <w:r w:rsidR="0055625D" w:rsidRPr="00CA1388">
        <w:rPr>
          <w:rFonts w:eastAsia="Arial Unicode MS"/>
          <w:szCs w:val="16"/>
          <w:lang w:val="en-US"/>
        </w:rPr>
        <w:t xml:space="preserve"> encouraged for this </w:t>
      </w:r>
      <w:r>
        <w:rPr>
          <w:rFonts w:eastAsia="Arial Unicode MS"/>
          <w:szCs w:val="16"/>
          <w:lang w:val="en-US"/>
        </w:rPr>
        <w:t>course, in order to allow the assessment.</w:t>
      </w:r>
    </w:p>
    <w:p w14:paraId="732BCB1F" w14:textId="77777777" w:rsidR="00A11350" w:rsidRPr="00CA1388" w:rsidRDefault="00A11350" w:rsidP="00A11350">
      <w:pPr>
        <w:spacing w:before="240" w:after="120"/>
        <w:rPr>
          <w:b/>
          <w:i/>
          <w:sz w:val="18"/>
          <w:szCs w:val="20"/>
          <w:lang w:val="en-US"/>
        </w:rPr>
      </w:pPr>
      <w:r w:rsidRPr="00CA1388">
        <w:rPr>
          <w:b/>
          <w:i/>
          <w:sz w:val="18"/>
          <w:szCs w:val="20"/>
          <w:lang w:val="en-US"/>
        </w:rPr>
        <w:t>NOTES AND PREREQUISITES</w:t>
      </w:r>
    </w:p>
    <w:p w14:paraId="721C557A" w14:textId="2A26FAF4" w:rsidR="00A11350" w:rsidRPr="00CA1388" w:rsidRDefault="0055625D" w:rsidP="00DF4761">
      <w:pPr>
        <w:pStyle w:val="Testo2"/>
        <w:rPr>
          <w:rFonts w:eastAsia="Arial Unicode MS"/>
          <w:szCs w:val="16"/>
          <w:lang w:val="en-US"/>
        </w:rPr>
      </w:pPr>
      <w:r w:rsidRPr="00CA1388">
        <w:rPr>
          <w:rFonts w:eastAsia="Arial Unicode MS"/>
          <w:szCs w:val="16"/>
          <w:lang w:val="en-US"/>
        </w:rPr>
        <w:t xml:space="preserve">No prior knowledge is required. </w:t>
      </w:r>
    </w:p>
    <w:p w14:paraId="24D65071" w14:textId="77777777" w:rsidR="0055625D" w:rsidRPr="00CA1388" w:rsidRDefault="0055625D" w:rsidP="0055625D">
      <w:pPr>
        <w:pStyle w:val="Testo2"/>
        <w:rPr>
          <w:rStyle w:val="Nessuno"/>
          <w:rFonts w:eastAsia="Times"/>
          <w:szCs w:val="16"/>
          <w:lang w:val="en-US"/>
        </w:rPr>
      </w:pPr>
      <w:r w:rsidRPr="00CA1388">
        <w:rPr>
          <w:rFonts w:eastAsia="Arial Unicode MS"/>
          <w:szCs w:val="16"/>
          <w:lang w:val="en-US"/>
        </w:rPr>
        <w:t>Physical presence during lessons is strongly encouraged for this course</w:t>
      </w:r>
      <w:r w:rsidRPr="00CA1388">
        <w:rPr>
          <w:rStyle w:val="Nessuno"/>
          <w:rFonts w:eastAsia="Times"/>
          <w:szCs w:val="16"/>
          <w:lang w:val="en-US"/>
        </w:rPr>
        <w:t>.</w:t>
      </w:r>
    </w:p>
    <w:p w14:paraId="6C38AD24" w14:textId="4CD8CBB4" w:rsidR="0055625D" w:rsidRPr="00CA1388" w:rsidRDefault="00A11350" w:rsidP="0055625D">
      <w:pPr>
        <w:pStyle w:val="Testo2"/>
        <w:rPr>
          <w:rFonts w:eastAsia="Arial Unicode MS"/>
          <w:szCs w:val="16"/>
          <w:lang w:val="en-US"/>
        </w:rPr>
      </w:pPr>
      <w:r w:rsidRPr="00CA1388">
        <w:rPr>
          <w:rStyle w:val="Nessuno"/>
          <w:rFonts w:eastAsia="Times"/>
          <w:szCs w:val="16"/>
          <w:lang w:val="en-US"/>
        </w:rPr>
        <w:t>Place and time of consultation hours</w:t>
      </w:r>
      <w:r w:rsidRPr="00CA1388">
        <w:rPr>
          <w:rFonts w:eastAsia="Arial Unicode MS"/>
          <w:szCs w:val="16"/>
          <w:lang w:val="en-US"/>
        </w:rPr>
        <w:t xml:space="preserve">: </w:t>
      </w:r>
      <w:r w:rsidR="009D2608" w:rsidRPr="00CA1388">
        <w:rPr>
          <w:rFonts w:eastAsia="Arial Unicode MS"/>
          <w:szCs w:val="16"/>
          <w:lang w:val="en-US"/>
        </w:rPr>
        <w:t xml:space="preserve">by appointment </w:t>
      </w:r>
      <w:r w:rsidR="0055625D" w:rsidRPr="00CA1388">
        <w:rPr>
          <w:rFonts w:eastAsia="Arial Unicode MS"/>
          <w:szCs w:val="16"/>
          <w:lang w:val="en-US"/>
        </w:rPr>
        <w:t xml:space="preserve">(also </w:t>
      </w:r>
      <w:r w:rsidRPr="00CA1388">
        <w:rPr>
          <w:rFonts w:eastAsia="Arial Unicode MS"/>
          <w:szCs w:val="16"/>
          <w:lang w:val="en-US"/>
        </w:rPr>
        <w:t xml:space="preserve">on </w:t>
      </w:r>
      <w:r w:rsidR="0055625D" w:rsidRPr="00CA1388">
        <w:rPr>
          <w:rFonts w:eastAsia="Arial Unicode MS"/>
          <w:szCs w:val="16"/>
          <w:lang w:val="en-US"/>
        </w:rPr>
        <w:t>Zoom and/or Teams).</w:t>
      </w:r>
    </w:p>
    <w:p w14:paraId="55573D88" w14:textId="67517936" w:rsidR="00A11350" w:rsidRPr="00CA1388" w:rsidRDefault="00A11350" w:rsidP="00DF4761">
      <w:pPr>
        <w:pStyle w:val="Testo2"/>
        <w:rPr>
          <w:rFonts w:eastAsia="Arial Unicode MS"/>
          <w:sz w:val="14"/>
          <w:szCs w:val="16"/>
          <w:lang w:val="en-US"/>
        </w:rPr>
      </w:pPr>
    </w:p>
    <w:sectPr w:rsidR="00A11350" w:rsidRPr="00CA138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24741FE8"/>
    <w:multiLevelType w:val="hybridMultilevel"/>
    <w:tmpl w:val="8F485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F72496"/>
    <w:multiLevelType w:val="hybridMultilevel"/>
    <w:tmpl w:val="FE3288DC"/>
    <w:lvl w:ilvl="0" w:tplc="FC528300">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A24F90"/>
    <w:multiLevelType w:val="hybridMultilevel"/>
    <w:tmpl w:val="28209B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E207094"/>
    <w:multiLevelType w:val="hybridMultilevel"/>
    <w:tmpl w:val="69904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2427162">
    <w:abstractNumId w:val="4"/>
  </w:num>
  <w:num w:numId="2" w16cid:durableId="1949193439">
    <w:abstractNumId w:val="0"/>
  </w:num>
  <w:num w:numId="3" w16cid:durableId="670528215">
    <w:abstractNumId w:val="5"/>
  </w:num>
  <w:num w:numId="4" w16cid:durableId="1890847035">
    <w:abstractNumId w:val="6"/>
  </w:num>
  <w:num w:numId="5" w16cid:durableId="1755739603">
    <w:abstractNumId w:val="3"/>
  </w:num>
  <w:num w:numId="6" w16cid:durableId="1001465071">
    <w:abstractNumId w:val="1"/>
  </w:num>
  <w:num w:numId="7" w16cid:durableId="72498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B7A4A"/>
    <w:rsid w:val="000C1F99"/>
    <w:rsid w:val="000F20B9"/>
    <w:rsid w:val="00121F04"/>
    <w:rsid w:val="001872B0"/>
    <w:rsid w:val="00187B99"/>
    <w:rsid w:val="002014DD"/>
    <w:rsid w:val="00294A17"/>
    <w:rsid w:val="002D5E17"/>
    <w:rsid w:val="002E1787"/>
    <w:rsid w:val="002F7DB4"/>
    <w:rsid w:val="00390CCF"/>
    <w:rsid w:val="0039617E"/>
    <w:rsid w:val="004C0EE9"/>
    <w:rsid w:val="004D1217"/>
    <w:rsid w:val="004D6008"/>
    <w:rsid w:val="0055625D"/>
    <w:rsid w:val="00590F73"/>
    <w:rsid w:val="005E17AA"/>
    <w:rsid w:val="0064043E"/>
    <w:rsid w:val="00640794"/>
    <w:rsid w:val="00692DA7"/>
    <w:rsid w:val="006F1772"/>
    <w:rsid w:val="008942E7"/>
    <w:rsid w:val="008A1204"/>
    <w:rsid w:val="00900CCA"/>
    <w:rsid w:val="00924B77"/>
    <w:rsid w:val="00940DA2"/>
    <w:rsid w:val="009628AB"/>
    <w:rsid w:val="009629E4"/>
    <w:rsid w:val="0099518E"/>
    <w:rsid w:val="009C1651"/>
    <w:rsid w:val="009D2608"/>
    <w:rsid w:val="009E055C"/>
    <w:rsid w:val="00A11350"/>
    <w:rsid w:val="00A36FF1"/>
    <w:rsid w:val="00A74F6F"/>
    <w:rsid w:val="00AD7557"/>
    <w:rsid w:val="00B50C5D"/>
    <w:rsid w:val="00B51253"/>
    <w:rsid w:val="00B525CC"/>
    <w:rsid w:val="00C33958"/>
    <w:rsid w:val="00CA1388"/>
    <w:rsid w:val="00CB5088"/>
    <w:rsid w:val="00CE3C93"/>
    <w:rsid w:val="00D404F2"/>
    <w:rsid w:val="00DB7B4A"/>
    <w:rsid w:val="00DF4761"/>
    <w:rsid w:val="00E607E6"/>
    <w:rsid w:val="00EF7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uiPriority w:val="99"/>
    <w:rsid w:val="009C1651"/>
    <w:pPr>
      <w:spacing w:line="240" w:lineRule="auto"/>
    </w:pPr>
    <w:rPr>
      <w:sz w:val="18"/>
      <w:szCs w:val="18"/>
    </w:rPr>
  </w:style>
  <w:style w:type="character" w:customStyle="1" w:styleId="TestofumettoCarattere">
    <w:name w:val="Testo fumetto Carattere"/>
    <w:basedOn w:val="Carpredefinitoparagrafo"/>
    <w:link w:val="Testofumetto"/>
    <w:uiPriority w:val="99"/>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4264">
      <w:bodyDiv w:val="1"/>
      <w:marLeft w:val="0"/>
      <w:marRight w:val="0"/>
      <w:marTop w:val="0"/>
      <w:marBottom w:val="0"/>
      <w:divBdr>
        <w:top w:val="none" w:sz="0" w:space="0" w:color="auto"/>
        <w:left w:val="none" w:sz="0" w:space="0" w:color="auto"/>
        <w:bottom w:val="none" w:sz="0" w:space="0" w:color="auto"/>
        <w:right w:val="none" w:sz="0" w:space="0" w:color="auto"/>
      </w:divBdr>
    </w:div>
    <w:div w:id="638262122">
      <w:bodyDiv w:val="1"/>
      <w:marLeft w:val="0"/>
      <w:marRight w:val="0"/>
      <w:marTop w:val="0"/>
      <w:marBottom w:val="0"/>
      <w:divBdr>
        <w:top w:val="none" w:sz="0" w:space="0" w:color="auto"/>
        <w:left w:val="none" w:sz="0" w:space="0" w:color="auto"/>
        <w:bottom w:val="none" w:sz="0" w:space="0" w:color="auto"/>
        <w:right w:val="none" w:sz="0" w:space="0" w:color="auto"/>
      </w:divBdr>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5238">
      <w:bodyDiv w:val="1"/>
      <w:marLeft w:val="0"/>
      <w:marRight w:val="0"/>
      <w:marTop w:val="0"/>
      <w:marBottom w:val="0"/>
      <w:divBdr>
        <w:top w:val="none" w:sz="0" w:space="0" w:color="auto"/>
        <w:left w:val="none" w:sz="0" w:space="0" w:color="auto"/>
        <w:bottom w:val="none" w:sz="0" w:space="0" w:color="auto"/>
        <w:right w:val="none" w:sz="0" w:space="0" w:color="auto"/>
      </w:divBdr>
    </w:div>
    <w:div w:id="1851988068">
      <w:bodyDiv w:val="1"/>
      <w:marLeft w:val="0"/>
      <w:marRight w:val="0"/>
      <w:marTop w:val="0"/>
      <w:marBottom w:val="0"/>
      <w:divBdr>
        <w:top w:val="none" w:sz="0" w:space="0" w:color="auto"/>
        <w:left w:val="none" w:sz="0" w:space="0" w:color="auto"/>
        <w:bottom w:val="none" w:sz="0" w:space="0" w:color="auto"/>
        <w:right w:val="none" w:sz="0" w:space="0" w:color="auto"/>
      </w:divBdr>
    </w:div>
    <w:div w:id="20511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2A2E-8093-454A-BA9A-57CB0198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344</Words>
  <Characters>1965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2023-06-23T12:31:00Z</dcterms:created>
  <dcterms:modified xsi:type="dcterms:W3CDTF">2023-06-23T12:31:00Z</dcterms:modified>
</cp:coreProperties>
</file>