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7B6D" w14:textId="77777777" w:rsidR="00DD3427" w:rsidRPr="006D4E9E" w:rsidRDefault="00DD3427" w:rsidP="00CE2C74">
      <w:pPr>
        <w:pStyle w:val="Titolo1"/>
        <w:ind w:left="0" w:firstLine="0"/>
        <w:rPr>
          <w:noProof w:val="0"/>
        </w:rPr>
      </w:pPr>
      <w:r w:rsidRPr="006D4E9E">
        <w:rPr>
          <w:noProof w:val="0"/>
        </w:rPr>
        <w:t xml:space="preserve">Methodology of Social Work 1 (with </w:t>
      </w:r>
      <w:r w:rsidR="002E679F" w:rsidRPr="006D4E9E">
        <w:rPr>
          <w:noProof w:val="0"/>
        </w:rPr>
        <w:t>M</w:t>
      </w:r>
      <w:r w:rsidRPr="006D4E9E">
        <w:rPr>
          <w:noProof w:val="0"/>
        </w:rPr>
        <w:t>odules on Principles and Foundations of Social Work and Procedures and Techniques of Social Work)</w:t>
      </w:r>
    </w:p>
    <w:p w14:paraId="3259E94D" w14:textId="078F1FBD" w:rsidR="007B3BFF" w:rsidRPr="006D4E9E" w:rsidRDefault="007B3BFF" w:rsidP="007B3BFF">
      <w:pPr>
        <w:pStyle w:val="Titolo2"/>
        <w:rPr>
          <w:noProof w:val="0"/>
        </w:rPr>
      </w:pPr>
      <w:r w:rsidRPr="006D4E9E">
        <w:rPr>
          <w:noProof w:val="0"/>
          <w:lang w:val="it-IT"/>
        </w:rPr>
        <w:t xml:space="preserve">Prof. </w:t>
      </w:r>
      <w:r w:rsidR="00A771D2">
        <w:rPr>
          <w:noProof w:val="0"/>
          <w:lang w:val="it-IT"/>
        </w:rPr>
        <w:t>Maria Luisa Raineri</w:t>
      </w:r>
      <w:r w:rsidRPr="006D4E9E">
        <w:rPr>
          <w:noProof w:val="0"/>
          <w:lang w:val="it-IT"/>
        </w:rPr>
        <w:t xml:space="preserve">; Prof. Valentina Calcaterra; Prof. </w:t>
      </w:r>
      <w:r w:rsidR="00614FB8" w:rsidRPr="006D4E9E">
        <w:rPr>
          <w:noProof w:val="0"/>
        </w:rPr>
        <w:t>Giulia Avancini</w:t>
      </w:r>
    </w:p>
    <w:p w14:paraId="3E580D9C" w14:textId="3CDD3A07" w:rsidR="007B3BFF" w:rsidRPr="006D4E9E" w:rsidRDefault="007B3BFF" w:rsidP="007B3BFF">
      <w:pPr>
        <w:pStyle w:val="Titolo2"/>
        <w:spacing w:before="240"/>
        <w:rPr>
          <w:rFonts w:ascii="Times New Roman" w:eastAsia="MS Mincho" w:hAnsi="Times New Roman"/>
          <w:noProof w:val="0"/>
          <w:sz w:val="20"/>
          <w:szCs w:val="24"/>
        </w:rPr>
      </w:pPr>
      <w:r w:rsidRPr="006D4E9E">
        <w:rPr>
          <w:noProof w:val="0"/>
        </w:rPr>
        <w:t>Module 1</w:t>
      </w:r>
      <w:r w:rsidRPr="006D4E9E">
        <w:rPr>
          <w:noProof w:val="0"/>
          <w:sz w:val="20"/>
        </w:rPr>
        <w:t xml:space="preserve">: </w:t>
      </w:r>
      <w:r w:rsidRPr="006D4E9E">
        <w:rPr>
          <w:i/>
          <w:smallCaps w:val="0"/>
          <w:noProof w:val="0"/>
          <w:sz w:val="20"/>
        </w:rPr>
        <w:t>Methodology of Social Work</w:t>
      </w:r>
      <w:r w:rsidRPr="006D4E9E">
        <w:rPr>
          <w:rFonts w:ascii="Times New Roman" w:hAnsi="Times New Roman"/>
          <w:i/>
          <w:noProof w:val="0"/>
          <w:sz w:val="22"/>
          <w:szCs w:val="24"/>
        </w:rPr>
        <w:t xml:space="preserve"> </w:t>
      </w:r>
      <w:r w:rsidRPr="006D4E9E">
        <w:rPr>
          <w:rFonts w:ascii="Times New Roman" w:hAnsi="Times New Roman"/>
          <w:noProof w:val="0"/>
          <w:sz w:val="20"/>
          <w:szCs w:val="24"/>
        </w:rPr>
        <w:t>(</w:t>
      </w:r>
      <w:r w:rsidRPr="006D4E9E">
        <w:rPr>
          <w:rFonts w:ascii="Times New Roman" w:hAnsi="Times New Roman"/>
          <w:smallCaps w:val="0"/>
          <w:noProof w:val="0"/>
          <w:sz w:val="20"/>
          <w:szCs w:val="24"/>
        </w:rPr>
        <w:t xml:space="preserve">Prof. </w:t>
      </w:r>
      <w:r w:rsidR="00A771D2">
        <w:rPr>
          <w:rFonts w:ascii="Times New Roman" w:hAnsi="Times New Roman"/>
          <w:smallCaps w:val="0"/>
          <w:noProof w:val="0"/>
          <w:sz w:val="20"/>
          <w:szCs w:val="24"/>
        </w:rPr>
        <w:t>Maria Luisa Raineri</w:t>
      </w:r>
      <w:r w:rsidRPr="006D4E9E">
        <w:rPr>
          <w:rFonts w:ascii="Times New Roman" w:hAnsi="Times New Roman"/>
          <w:noProof w:val="0"/>
          <w:sz w:val="20"/>
          <w:szCs w:val="24"/>
        </w:rPr>
        <w:t>)</w:t>
      </w:r>
    </w:p>
    <w:p w14:paraId="530EDCF5"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7C3F812F" w14:textId="77777777" w:rsidR="007B3BFF" w:rsidRPr="006D4E9E" w:rsidRDefault="007B3BFF" w:rsidP="00CB3906">
      <w:pPr>
        <w:spacing w:line="240" w:lineRule="exact"/>
        <w:rPr>
          <w:rFonts w:ascii="Times" w:hAnsi="Times"/>
          <w:szCs w:val="20"/>
        </w:rPr>
      </w:pPr>
      <w:r w:rsidRPr="006D4E9E">
        <w:rPr>
          <w:rFonts w:ascii="Times" w:hAnsi="Times"/>
          <w:szCs w:val="20"/>
        </w:rPr>
        <w:t>The module aims to introduce the central concepts in terms of the operational methodology of social work in general</w:t>
      </w:r>
      <w:r w:rsidR="00DD5CB7" w:rsidRPr="006D4E9E">
        <w:rPr>
          <w:rFonts w:ascii="Times" w:hAnsi="Times"/>
          <w:szCs w:val="20"/>
        </w:rPr>
        <w:t>,</w:t>
      </w:r>
      <w:r w:rsidRPr="006D4E9E">
        <w:rPr>
          <w:rFonts w:ascii="Times" w:hAnsi="Times"/>
          <w:szCs w:val="20"/>
        </w:rPr>
        <w:t xml:space="preserve"> and the functions of social workers in particular. These concepts will be analysed by identifying their connections with the main principles of social work and contextualising them </w:t>
      </w:r>
      <w:r w:rsidR="00DD5CB7" w:rsidRPr="006D4E9E">
        <w:rPr>
          <w:rFonts w:ascii="Times" w:hAnsi="Times"/>
          <w:szCs w:val="20"/>
        </w:rPr>
        <w:t>within the framework of</w:t>
      </w:r>
      <w:r w:rsidRPr="006D4E9E">
        <w:rPr>
          <w:rFonts w:ascii="Times" w:hAnsi="Times"/>
          <w:szCs w:val="20"/>
        </w:rPr>
        <w:t xml:space="preserve"> the contributions of various classic social service theorists.</w:t>
      </w:r>
    </w:p>
    <w:p w14:paraId="2B4BF4A4" w14:textId="77777777" w:rsidR="007B3BFF" w:rsidRPr="006D4E9E" w:rsidRDefault="007B3BFF" w:rsidP="00CB3906">
      <w:pPr>
        <w:spacing w:line="240" w:lineRule="exact"/>
        <w:rPr>
          <w:rFonts w:ascii="Times" w:hAnsi="Times"/>
          <w:szCs w:val="20"/>
        </w:rPr>
      </w:pPr>
      <w:r w:rsidRPr="006D4E9E">
        <w:rPr>
          <w:rFonts w:ascii="Times" w:hAnsi="Times"/>
          <w:szCs w:val="20"/>
        </w:rPr>
        <w:t xml:space="preserve">At the end of </w:t>
      </w:r>
      <w:r w:rsidR="002E679F" w:rsidRPr="006D4E9E">
        <w:rPr>
          <w:rFonts w:ascii="Times" w:hAnsi="Times"/>
          <w:szCs w:val="20"/>
        </w:rPr>
        <w:t xml:space="preserve">the </w:t>
      </w:r>
      <w:r w:rsidRPr="006D4E9E">
        <w:rPr>
          <w:rFonts w:ascii="Times" w:hAnsi="Times"/>
          <w:szCs w:val="20"/>
        </w:rPr>
        <w:t xml:space="preserve">course, students will have mastered the main analytical distinctions underlying professional reasoning. In general, they will be able to differentiate and interconnect </w:t>
      </w:r>
      <w:r w:rsidR="002E679F" w:rsidRPr="006D4E9E">
        <w:rPr>
          <w:rFonts w:ascii="Times" w:hAnsi="Times"/>
          <w:szCs w:val="20"/>
        </w:rPr>
        <w:t xml:space="preserve">the </w:t>
      </w:r>
      <w:r w:rsidRPr="006D4E9E">
        <w:rPr>
          <w:rFonts w:ascii="Times" w:hAnsi="Times"/>
          <w:szCs w:val="20"/>
        </w:rPr>
        <w:t>various areas within the social services (social policy, social services and welfare policy and social work) as well as the various professions (clinical and social) operating in the welfare systems, with particular reference to the specific responsibilities of social workers (professional social services).</w:t>
      </w:r>
    </w:p>
    <w:p w14:paraId="1BF50821" w14:textId="77777777" w:rsidR="007B3BFF" w:rsidRPr="006D4E9E" w:rsidRDefault="007B3BFF" w:rsidP="00CB3906">
      <w:pPr>
        <w:spacing w:before="240" w:after="120" w:line="240" w:lineRule="exact"/>
        <w:rPr>
          <w:b/>
          <w:sz w:val="18"/>
        </w:rPr>
      </w:pPr>
      <w:r w:rsidRPr="006D4E9E">
        <w:rPr>
          <w:b/>
          <w:i/>
          <w:sz w:val="18"/>
        </w:rPr>
        <w:t>COURSE CONTENT</w:t>
      </w:r>
    </w:p>
    <w:p w14:paraId="22459795" w14:textId="77777777"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1.</w:t>
      </w:r>
      <w:r w:rsidRPr="006D4E9E">
        <w:rPr>
          <w:rFonts w:ascii="Times" w:hAnsi="Times"/>
          <w:szCs w:val="20"/>
        </w:rPr>
        <w:tab/>
        <w:t>The concept of well-being in social work.</w:t>
      </w:r>
    </w:p>
    <w:p w14:paraId="62D4EE71"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1.1</w:t>
      </w:r>
      <w:r w:rsidRPr="006D4E9E">
        <w:rPr>
          <w:rFonts w:ascii="Times" w:hAnsi="Times"/>
          <w:szCs w:val="20"/>
        </w:rPr>
        <w:tab/>
        <w:t>Well-being, needs and aspirations; self-sufficiency, self-realisation, other-realisation.</w:t>
      </w:r>
    </w:p>
    <w:p w14:paraId="758562F2" w14:textId="0BAC1FF3" w:rsidR="00377C1A" w:rsidRPr="006D4E9E" w:rsidRDefault="007B3BFF" w:rsidP="00377C1A">
      <w:pPr>
        <w:ind w:left="709" w:hanging="425"/>
        <w:rPr>
          <w:rFonts w:ascii="Times" w:hAnsi="Times"/>
          <w:szCs w:val="20"/>
          <w:lang w:val="en-US"/>
        </w:rPr>
      </w:pPr>
      <w:r w:rsidRPr="006D4E9E">
        <w:rPr>
          <w:rFonts w:ascii="Times" w:hAnsi="Times"/>
          <w:szCs w:val="20"/>
          <w:lang w:val="en-US"/>
        </w:rPr>
        <w:t>1.2</w:t>
      </w:r>
      <w:r w:rsidRPr="006D4E9E">
        <w:rPr>
          <w:rFonts w:ascii="Times" w:hAnsi="Times"/>
          <w:szCs w:val="20"/>
          <w:lang w:val="en-US"/>
        </w:rPr>
        <w:tab/>
        <w:t>Well-being as the ability to act:</w:t>
      </w:r>
      <w:r w:rsidR="00960B65" w:rsidRPr="006D4E9E">
        <w:rPr>
          <w:rFonts w:ascii="Times" w:hAnsi="Times"/>
          <w:szCs w:val="20"/>
          <w:lang w:val="en-US"/>
        </w:rPr>
        <w:t xml:space="preserve"> </w:t>
      </w:r>
      <w:r w:rsidR="00377C1A" w:rsidRPr="006D4E9E">
        <w:rPr>
          <w:rFonts w:ascii="Times" w:hAnsi="Times"/>
          <w:szCs w:val="20"/>
          <w:lang w:val="en-US"/>
        </w:rPr>
        <w:t xml:space="preserve"> </w:t>
      </w:r>
      <w:r w:rsidR="00960B65" w:rsidRPr="006D4E9E">
        <w:rPr>
          <w:rFonts w:ascii="Times" w:hAnsi="Times"/>
          <w:szCs w:val="20"/>
          <w:lang w:val="en-US"/>
        </w:rPr>
        <w:t xml:space="preserve">the </w:t>
      </w:r>
      <w:r w:rsidR="00A771D2" w:rsidRPr="006D4E9E">
        <w:rPr>
          <w:rFonts w:ascii="Times" w:hAnsi="Times"/>
          <w:szCs w:val="20"/>
          <w:lang w:val="en-US"/>
        </w:rPr>
        <w:t xml:space="preserve">bio-psycho-social </w:t>
      </w:r>
      <w:r w:rsidR="00960B65" w:rsidRPr="006D4E9E">
        <w:rPr>
          <w:rFonts w:ascii="Times" w:hAnsi="Times"/>
          <w:szCs w:val="20"/>
          <w:lang w:val="en-US"/>
        </w:rPr>
        <w:t>model</w:t>
      </w:r>
      <w:r w:rsidR="00377C1A" w:rsidRPr="006D4E9E">
        <w:rPr>
          <w:rFonts w:ascii="Times" w:hAnsi="Times"/>
          <w:szCs w:val="20"/>
          <w:lang w:val="en-US"/>
        </w:rPr>
        <w:t xml:space="preserve"> </w:t>
      </w:r>
      <w:r w:rsidR="00960B65" w:rsidRPr="006D4E9E">
        <w:rPr>
          <w:rFonts w:ascii="Times" w:hAnsi="Times"/>
          <w:szCs w:val="20"/>
          <w:lang w:val="en-US"/>
        </w:rPr>
        <w:t>of well-being</w:t>
      </w:r>
    </w:p>
    <w:p w14:paraId="1931D43B" w14:textId="19799CAE" w:rsidR="00377C1A" w:rsidRPr="006D4E9E" w:rsidRDefault="00377C1A" w:rsidP="00377C1A">
      <w:pPr>
        <w:ind w:left="709" w:hanging="425"/>
        <w:rPr>
          <w:rFonts w:ascii="Times" w:hAnsi="Times"/>
          <w:szCs w:val="20"/>
          <w:lang w:val="en-US"/>
        </w:rPr>
      </w:pPr>
      <w:r w:rsidRPr="006D4E9E">
        <w:rPr>
          <w:rFonts w:ascii="Times" w:hAnsi="Times"/>
          <w:szCs w:val="20"/>
          <w:lang w:val="en-US"/>
        </w:rPr>
        <w:t>1.3</w:t>
      </w:r>
      <w:r w:rsidRPr="006D4E9E">
        <w:rPr>
          <w:rFonts w:ascii="Times" w:hAnsi="Times"/>
          <w:szCs w:val="20"/>
          <w:lang w:val="en-US"/>
        </w:rPr>
        <w:tab/>
      </w:r>
      <w:r w:rsidR="00960B65" w:rsidRPr="006D4E9E">
        <w:rPr>
          <w:rFonts w:ascii="Times" w:hAnsi="Times"/>
          <w:szCs w:val="20"/>
          <w:lang w:val="en-US"/>
        </w:rPr>
        <w:t>P</w:t>
      </w:r>
      <w:r w:rsidRPr="006D4E9E">
        <w:rPr>
          <w:rFonts w:ascii="Times" w:hAnsi="Times"/>
          <w:szCs w:val="20"/>
          <w:lang w:val="en-US"/>
        </w:rPr>
        <w:t>ersonal</w:t>
      </w:r>
      <w:r w:rsidR="00960B65" w:rsidRPr="006D4E9E">
        <w:rPr>
          <w:rFonts w:ascii="Times" w:hAnsi="Times"/>
          <w:szCs w:val="20"/>
          <w:lang w:val="en-US"/>
        </w:rPr>
        <w:t xml:space="preserve"> subsets of the capacity for action and the environment</w:t>
      </w:r>
      <w:r w:rsidRPr="006D4E9E">
        <w:rPr>
          <w:rFonts w:ascii="Times" w:hAnsi="Times"/>
          <w:szCs w:val="20"/>
          <w:lang w:val="en-US"/>
        </w:rPr>
        <w:t>.</w:t>
      </w:r>
    </w:p>
    <w:p w14:paraId="27A787B8" w14:textId="63124274" w:rsidR="00377C1A" w:rsidRPr="006D4E9E" w:rsidRDefault="00377C1A" w:rsidP="00377C1A">
      <w:pPr>
        <w:ind w:left="709" w:hanging="425"/>
        <w:rPr>
          <w:rFonts w:ascii="Times" w:hAnsi="Times"/>
          <w:szCs w:val="20"/>
        </w:rPr>
      </w:pPr>
      <w:r w:rsidRPr="006D4E9E">
        <w:rPr>
          <w:rFonts w:ascii="Times" w:hAnsi="Times"/>
          <w:szCs w:val="20"/>
        </w:rPr>
        <w:t>1.4</w:t>
      </w:r>
      <w:r w:rsidRPr="006D4E9E">
        <w:rPr>
          <w:rFonts w:ascii="Times" w:hAnsi="Times"/>
          <w:szCs w:val="20"/>
        </w:rPr>
        <w:tab/>
        <w:t>Conce</w:t>
      </w:r>
      <w:r w:rsidR="00960B65" w:rsidRPr="006D4E9E">
        <w:rPr>
          <w:rFonts w:ascii="Times" w:hAnsi="Times"/>
          <w:szCs w:val="20"/>
        </w:rPr>
        <w:t>pts of</w:t>
      </w:r>
      <w:r w:rsidRPr="006D4E9E">
        <w:rPr>
          <w:rFonts w:ascii="Times" w:hAnsi="Times"/>
          <w:szCs w:val="20"/>
        </w:rPr>
        <w:t xml:space="preserve"> welfare, wellness, wellbeing</w:t>
      </w:r>
    </w:p>
    <w:p w14:paraId="283940AB" w14:textId="77777777"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2.</w:t>
      </w:r>
      <w:r w:rsidRPr="006D4E9E">
        <w:rPr>
          <w:rFonts w:ascii="Times" w:hAnsi="Times"/>
          <w:szCs w:val="20"/>
        </w:rPr>
        <w:tab/>
        <w:t xml:space="preserve">The specific nature of </w:t>
      </w:r>
      <w:r w:rsidR="00DD5CB7" w:rsidRPr="006D4E9E">
        <w:rPr>
          <w:rFonts w:ascii="Times" w:hAnsi="Times"/>
          <w:szCs w:val="20"/>
        </w:rPr>
        <w:t>s</w:t>
      </w:r>
      <w:r w:rsidRPr="006D4E9E">
        <w:rPr>
          <w:rFonts w:ascii="Times" w:hAnsi="Times"/>
          <w:szCs w:val="20"/>
        </w:rPr>
        <w:t xml:space="preserve">ocial </w:t>
      </w:r>
      <w:r w:rsidR="00DD5CB7" w:rsidRPr="006D4E9E">
        <w:rPr>
          <w:rFonts w:ascii="Times" w:hAnsi="Times"/>
          <w:szCs w:val="20"/>
        </w:rPr>
        <w:t>w</w:t>
      </w:r>
      <w:r w:rsidRPr="006D4E9E">
        <w:rPr>
          <w:rFonts w:ascii="Times" w:hAnsi="Times"/>
          <w:szCs w:val="20"/>
        </w:rPr>
        <w:t>ork.</w:t>
      </w:r>
    </w:p>
    <w:p w14:paraId="3772988B"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2.1</w:t>
      </w:r>
      <w:r w:rsidRPr="006D4E9E">
        <w:rPr>
          <w:rFonts w:ascii="Times" w:hAnsi="Times"/>
          <w:szCs w:val="20"/>
        </w:rPr>
        <w:tab/>
        <w:t>The integrated perspective of social work and factors differentiating social work professionals from clinical professionals.</w:t>
      </w:r>
    </w:p>
    <w:p w14:paraId="4252DDB8" w14:textId="77777777" w:rsidR="007B3BFF" w:rsidRPr="006D4E9E" w:rsidRDefault="007B3BFF" w:rsidP="00CB3906">
      <w:pPr>
        <w:spacing w:line="240" w:lineRule="exact"/>
        <w:ind w:left="709" w:hanging="425"/>
        <w:rPr>
          <w:rFonts w:ascii="Times" w:hAnsi="Times"/>
          <w:szCs w:val="20"/>
        </w:rPr>
      </w:pPr>
      <w:r w:rsidRPr="006D4E9E">
        <w:rPr>
          <w:rFonts w:ascii="Times" w:hAnsi="Times"/>
          <w:szCs w:val="20"/>
        </w:rPr>
        <w:t>2.2</w:t>
      </w:r>
      <w:r w:rsidRPr="006D4E9E">
        <w:rPr>
          <w:rFonts w:ascii="Times" w:hAnsi="Times"/>
          <w:szCs w:val="20"/>
        </w:rPr>
        <w:tab/>
        <w:t>The particular perspective of social work and differences compared to social policy.</w:t>
      </w:r>
    </w:p>
    <w:p w14:paraId="0010B1CA" w14:textId="675331D8" w:rsidR="007B3BFF" w:rsidRPr="006D4E9E" w:rsidRDefault="007B3BFF" w:rsidP="00CB3906">
      <w:pPr>
        <w:spacing w:before="120" w:line="240" w:lineRule="exact"/>
        <w:ind w:left="284" w:hanging="284"/>
        <w:rPr>
          <w:rFonts w:ascii="Times" w:hAnsi="Times"/>
          <w:szCs w:val="20"/>
        </w:rPr>
      </w:pPr>
      <w:r w:rsidRPr="006D4E9E">
        <w:rPr>
          <w:rFonts w:ascii="Times" w:hAnsi="Times"/>
          <w:szCs w:val="20"/>
        </w:rPr>
        <w:t>3.</w:t>
      </w:r>
      <w:r w:rsidRPr="006D4E9E">
        <w:rPr>
          <w:rFonts w:ascii="Times" w:hAnsi="Times"/>
          <w:szCs w:val="20"/>
        </w:rPr>
        <w:tab/>
        <w:t>The two fundamental modes of social work: provision of social support and open assistance.</w:t>
      </w:r>
    </w:p>
    <w:p w14:paraId="75ABFC8F" w14:textId="3393BA08" w:rsidR="00377C1A" w:rsidRPr="006D4E9E" w:rsidRDefault="007B3BFF" w:rsidP="00377C1A">
      <w:pPr>
        <w:spacing w:before="120"/>
        <w:ind w:left="284" w:hanging="284"/>
        <w:rPr>
          <w:rFonts w:ascii="Times" w:eastAsia="MS Mincho" w:hAnsi="Times"/>
          <w:szCs w:val="20"/>
          <w:lang w:val="en-US"/>
        </w:rPr>
      </w:pPr>
      <w:r w:rsidRPr="006D4E9E">
        <w:rPr>
          <w:rFonts w:ascii="Times" w:hAnsi="Times"/>
          <w:szCs w:val="20"/>
          <w:lang w:val="en-US"/>
        </w:rPr>
        <w:t>4.</w:t>
      </w:r>
      <w:r w:rsidRPr="006D4E9E">
        <w:rPr>
          <w:rFonts w:ascii="Times" w:hAnsi="Times"/>
          <w:szCs w:val="20"/>
          <w:lang w:val="en-US"/>
        </w:rPr>
        <w:tab/>
      </w:r>
      <w:r w:rsidR="00960B65" w:rsidRPr="006D4E9E">
        <w:rPr>
          <w:rFonts w:ascii="Times" w:eastAsia="MS Mincho" w:hAnsi="Times"/>
          <w:szCs w:val="20"/>
          <w:lang w:val="en-US"/>
        </w:rPr>
        <w:t>The conceptual distinction</w:t>
      </w:r>
      <w:r w:rsidR="00A771D2">
        <w:rPr>
          <w:rFonts w:ascii="Times" w:eastAsia="MS Mincho" w:hAnsi="Times"/>
          <w:szCs w:val="20"/>
          <w:lang w:val="en-US"/>
        </w:rPr>
        <w:t>s</w:t>
      </w:r>
      <w:r w:rsidR="00960B65" w:rsidRPr="006D4E9E">
        <w:rPr>
          <w:rFonts w:ascii="Times" w:eastAsia="MS Mincho" w:hAnsi="Times"/>
          <w:szCs w:val="20"/>
          <w:lang w:val="en-US"/>
        </w:rPr>
        <w:t xml:space="preserve"> between </w:t>
      </w:r>
      <w:r w:rsidR="00377C1A" w:rsidRPr="006D4E9E">
        <w:rPr>
          <w:rFonts w:ascii="Times" w:eastAsia="MS Mincho" w:hAnsi="Times"/>
          <w:szCs w:val="20"/>
          <w:lang w:val="en-US"/>
        </w:rPr>
        <w:t xml:space="preserve">profession, </w:t>
      </w:r>
      <w:r w:rsidR="00960B65" w:rsidRPr="006D4E9E">
        <w:rPr>
          <w:rFonts w:ascii="Times" w:eastAsia="MS Mincho" w:hAnsi="Times"/>
          <w:szCs w:val="20"/>
          <w:lang w:val="en-US"/>
        </w:rPr>
        <w:t>craft</w:t>
      </w:r>
      <w:r w:rsidR="00A771D2">
        <w:rPr>
          <w:rFonts w:ascii="Times" w:eastAsia="MS Mincho" w:hAnsi="Times"/>
          <w:szCs w:val="20"/>
          <w:lang w:val="en-US"/>
        </w:rPr>
        <w:t xml:space="preserve">, </w:t>
      </w:r>
      <w:r w:rsidR="00960B65" w:rsidRPr="006D4E9E">
        <w:rPr>
          <w:rFonts w:ascii="Times" w:eastAsia="MS Mincho" w:hAnsi="Times"/>
          <w:szCs w:val="20"/>
          <w:lang w:val="en-US"/>
        </w:rPr>
        <w:t>method, technique and procedure</w:t>
      </w:r>
      <w:r w:rsidR="00377C1A" w:rsidRPr="006D4E9E">
        <w:rPr>
          <w:rFonts w:ascii="Times" w:eastAsia="MS Mincho" w:hAnsi="Times"/>
          <w:szCs w:val="20"/>
          <w:lang w:val="en-US"/>
        </w:rPr>
        <w:t>.</w:t>
      </w:r>
    </w:p>
    <w:p w14:paraId="1B8152F9" w14:textId="671C1979" w:rsidR="007B3BFF" w:rsidRPr="006D4E9E" w:rsidRDefault="00377C1A" w:rsidP="00377C1A">
      <w:pPr>
        <w:spacing w:before="120"/>
        <w:ind w:left="284" w:hanging="284"/>
        <w:rPr>
          <w:rFonts w:ascii="Times" w:eastAsia="MS Mincho" w:hAnsi="Times"/>
          <w:szCs w:val="20"/>
          <w:lang w:val="en-US"/>
        </w:rPr>
      </w:pPr>
      <w:r w:rsidRPr="006D4E9E">
        <w:rPr>
          <w:rFonts w:ascii="Times" w:eastAsia="MS Mincho" w:hAnsi="Times"/>
          <w:szCs w:val="20"/>
          <w:lang w:val="en-US"/>
        </w:rPr>
        <w:lastRenderedPageBreak/>
        <w:t>5.</w:t>
      </w:r>
      <w:r w:rsidRPr="006D4E9E">
        <w:rPr>
          <w:rFonts w:ascii="Times" w:eastAsia="MS Mincho" w:hAnsi="Times"/>
          <w:szCs w:val="20"/>
          <w:lang w:val="en-US"/>
        </w:rPr>
        <w:tab/>
      </w:r>
      <w:r w:rsidR="007B3BFF" w:rsidRPr="006D4E9E">
        <w:rPr>
          <w:rFonts w:ascii="Times" w:hAnsi="Times"/>
          <w:szCs w:val="20"/>
        </w:rPr>
        <w:t>The four fundamental objectives of social work: assistance, remedial action, prevention and promotion.</w:t>
      </w:r>
    </w:p>
    <w:p w14:paraId="4B58E3F6" w14:textId="3117C928" w:rsidR="007B3BFF" w:rsidRPr="006D4E9E" w:rsidRDefault="00377C1A" w:rsidP="00CB3906">
      <w:pPr>
        <w:spacing w:before="120" w:line="240" w:lineRule="exact"/>
        <w:ind w:left="284" w:hanging="284"/>
        <w:rPr>
          <w:rFonts w:ascii="Times" w:hAnsi="Times"/>
          <w:szCs w:val="20"/>
        </w:rPr>
      </w:pPr>
      <w:r w:rsidRPr="006D4E9E">
        <w:rPr>
          <w:rFonts w:ascii="Times" w:hAnsi="Times"/>
          <w:szCs w:val="20"/>
        </w:rPr>
        <w:t>6</w:t>
      </w:r>
      <w:r w:rsidR="007B3BFF" w:rsidRPr="006D4E9E">
        <w:rPr>
          <w:rFonts w:ascii="Times" w:hAnsi="Times"/>
          <w:szCs w:val="20"/>
        </w:rPr>
        <w:t>.</w:t>
      </w:r>
      <w:r w:rsidR="007B3BFF" w:rsidRPr="006D4E9E">
        <w:rPr>
          <w:rFonts w:ascii="Times" w:hAnsi="Times"/>
          <w:szCs w:val="20"/>
        </w:rPr>
        <w:tab/>
        <w:t xml:space="preserve">Conceptual distinctions </w:t>
      </w:r>
      <w:r w:rsidR="002E679F" w:rsidRPr="006D4E9E">
        <w:rPr>
          <w:rFonts w:ascii="Times" w:hAnsi="Times"/>
          <w:szCs w:val="20"/>
        </w:rPr>
        <w:t>among</w:t>
      </w:r>
      <w:r w:rsidR="007B3BFF" w:rsidRPr="006D4E9E">
        <w:rPr>
          <w:rFonts w:ascii="Times" w:hAnsi="Times"/>
          <w:szCs w:val="20"/>
        </w:rPr>
        <w:t xml:space="preserve"> social care</w:t>
      </w:r>
      <w:r w:rsidR="00A771D2">
        <w:rPr>
          <w:rFonts w:ascii="Times" w:hAnsi="Times"/>
          <w:szCs w:val="20"/>
        </w:rPr>
        <w:t xml:space="preserve"> and</w:t>
      </w:r>
      <w:r w:rsidR="007B3BFF" w:rsidRPr="006D4E9E">
        <w:rPr>
          <w:rFonts w:ascii="Times" w:hAnsi="Times"/>
          <w:szCs w:val="20"/>
        </w:rPr>
        <w:t xml:space="preserve"> social work</w:t>
      </w:r>
      <w:r w:rsidR="00A771D2">
        <w:rPr>
          <w:rFonts w:ascii="Times" w:hAnsi="Times"/>
          <w:szCs w:val="20"/>
        </w:rPr>
        <w:t xml:space="preserve"> (between social work and </w:t>
      </w:r>
      <w:r w:rsidR="007B3BFF" w:rsidRPr="006D4E9E">
        <w:rPr>
          <w:rFonts w:ascii="Times" w:hAnsi="Times"/>
          <w:szCs w:val="20"/>
        </w:rPr>
        <w:t>social services</w:t>
      </w:r>
      <w:r w:rsidR="00A771D2">
        <w:rPr>
          <w:rFonts w:ascii="Times" w:hAnsi="Times"/>
          <w:szCs w:val="20"/>
        </w:rPr>
        <w:t>)</w:t>
      </w:r>
      <w:r w:rsidR="007B3BFF" w:rsidRPr="006D4E9E">
        <w:rPr>
          <w:rFonts w:ascii="Times" w:hAnsi="Times"/>
          <w:szCs w:val="20"/>
        </w:rPr>
        <w:t>.</w:t>
      </w:r>
    </w:p>
    <w:p w14:paraId="5C56CF5D" w14:textId="537F5525" w:rsidR="00377C1A" w:rsidRPr="006D4E9E" w:rsidRDefault="00377C1A" w:rsidP="00A771D2">
      <w:pPr>
        <w:spacing w:before="120"/>
        <w:ind w:left="284" w:hanging="284"/>
        <w:rPr>
          <w:rFonts w:ascii="Times" w:hAnsi="Times"/>
          <w:szCs w:val="20"/>
        </w:rPr>
      </w:pPr>
      <w:r w:rsidRPr="006D4E9E">
        <w:rPr>
          <w:rFonts w:ascii="Times" w:hAnsi="Times"/>
          <w:szCs w:val="20"/>
        </w:rPr>
        <w:t>7.</w:t>
      </w:r>
      <w:r w:rsidRPr="006D4E9E">
        <w:rPr>
          <w:rFonts w:ascii="Times" w:hAnsi="Times"/>
          <w:szCs w:val="20"/>
        </w:rPr>
        <w:tab/>
        <w:t>Distin</w:t>
      </w:r>
      <w:r w:rsidR="00960B65" w:rsidRPr="006D4E9E">
        <w:rPr>
          <w:rFonts w:ascii="Times" w:hAnsi="Times"/>
          <w:szCs w:val="20"/>
        </w:rPr>
        <w:t>ctions and connections between</w:t>
      </w:r>
      <w:r w:rsidR="00D97BC5" w:rsidRPr="006D4E9E">
        <w:rPr>
          <w:rFonts w:ascii="Times" w:hAnsi="Times"/>
          <w:szCs w:val="20"/>
        </w:rPr>
        <w:t xml:space="preserve"> the job of a social worker and other similar professions.</w:t>
      </w:r>
      <w:r w:rsidRPr="006D4E9E">
        <w:rPr>
          <w:rFonts w:ascii="Times" w:hAnsi="Times"/>
          <w:szCs w:val="20"/>
        </w:rPr>
        <w:t xml:space="preserve"> </w:t>
      </w:r>
    </w:p>
    <w:p w14:paraId="05D174D9" w14:textId="77777777" w:rsidR="007B3BFF" w:rsidRPr="006D4E9E" w:rsidRDefault="007B3BFF" w:rsidP="00CB3906">
      <w:pPr>
        <w:spacing w:before="240" w:after="120"/>
        <w:rPr>
          <w:b/>
          <w:i/>
          <w:sz w:val="18"/>
        </w:rPr>
      </w:pPr>
      <w:r w:rsidRPr="006D4E9E">
        <w:rPr>
          <w:b/>
          <w:i/>
          <w:sz w:val="18"/>
        </w:rPr>
        <w:t>READING LIST</w:t>
      </w:r>
    </w:p>
    <w:p w14:paraId="4F7C5CFB" w14:textId="0CD80723" w:rsidR="007B3BFF" w:rsidRPr="006D4E9E" w:rsidRDefault="007B3BFF" w:rsidP="00377C1A">
      <w:pPr>
        <w:pStyle w:val="Testo1"/>
        <w:spacing w:line="240" w:lineRule="atLeast"/>
        <w:rPr>
          <w:spacing w:val="-5"/>
        </w:rPr>
      </w:pPr>
      <w:r w:rsidRPr="006D4E9E">
        <w:rPr>
          <w:smallCaps/>
          <w:noProof w:val="0"/>
          <w:sz w:val="16"/>
        </w:rPr>
        <w:t>F. Folgheraiter,</w:t>
      </w:r>
      <w:r w:rsidRPr="006D4E9E">
        <w:rPr>
          <w:i/>
          <w:noProof w:val="0"/>
        </w:rPr>
        <w:t xml:space="preserve"> Teoria e metodologia del servizio sociale,</w:t>
      </w:r>
      <w:r w:rsidRPr="006D4E9E">
        <w:rPr>
          <w:noProof w:val="0"/>
        </w:rPr>
        <w:t xml:space="preserve"> FrancoAngeli, Milan, 1998 (</w:t>
      </w:r>
      <w:r w:rsidR="00DD5CB7" w:rsidRPr="006D4E9E">
        <w:rPr>
          <w:noProof w:val="0"/>
        </w:rPr>
        <w:t>f</w:t>
      </w:r>
      <w:r w:rsidRPr="006D4E9E">
        <w:rPr>
          <w:noProof w:val="0"/>
        </w:rPr>
        <w:t>irst part: pp. 23-190</w:t>
      </w:r>
      <w:r w:rsidR="00377C1A" w:rsidRPr="006D4E9E">
        <w:rPr>
          <w:noProof w:val="0"/>
        </w:rPr>
        <w:t xml:space="preserve">; </w:t>
      </w:r>
      <w:r w:rsidR="00377C1A" w:rsidRPr="006D4E9E">
        <w:rPr>
          <w:spacing w:val="-5"/>
        </w:rPr>
        <w:t xml:space="preserve">chap. 9 from page 507 to page 528). </w:t>
      </w:r>
    </w:p>
    <w:p w14:paraId="7107F334" w14:textId="77777777" w:rsidR="007B3BFF" w:rsidRPr="006D4E9E" w:rsidRDefault="007B3BFF" w:rsidP="007B3BFF">
      <w:pPr>
        <w:pStyle w:val="Testo1"/>
        <w:spacing w:before="0" w:line="240" w:lineRule="atLeast"/>
        <w:rPr>
          <w:noProof w:val="0"/>
          <w:spacing w:val="-5"/>
          <w:lang w:val="it-IT"/>
        </w:rPr>
      </w:pPr>
      <w:r w:rsidRPr="006D4E9E">
        <w:rPr>
          <w:smallCaps/>
          <w:noProof w:val="0"/>
          <w:sz w:val="16"/>
          <w:lang w:val="it-IT"/>
        </w:rPr>
        <w:t>F. Folgheraiter,</w:t>
      </w:r>
      <w:r w:rsidRPr="006D4E9E">
        <w:rPr>
          <w:i/>
          <w:noProof w:val="0"/>
          <w:lang w:val="it-IT"/>
        </w:rPr>
        <w:t xml:space="preserve"> Scritti scelti,</w:t>
      </w:r>
      <w:r w:rsidRPr="006D4E9E">
        <w:rPr>
          <w:noProof w:val="0"/>
          <w:lang w:val="it-IT"/>
        </w:rPr>
        <w:t xml:space="preserve"> Erickson, Trento, 2016 (only chapters: 1, 29, 31, 37, 41, 45, 46).</w:t>
      </w:r>
    </w:p>
    <w:p w14:paraId="590A12EA" w14:textId="569681E9" w:rsidR="007B3BFF" w:rsidRPr="006D4E9E" w:rsidRDefault="00CB3906" w:rsidP="007B3BFF">
      <w:pPr>
        <w:pStyle w:val="Testo1"/>
        <w:spacing w:before="0" w:line="240" w:lineRule="atLeast"/>
        <w:rPr>
          <w:noProof w:val="0"/>
          <w:spacing w:val="-5"/>
          <w:lang w:val="it-IT"/>
        </w:rPr>
      </w:pPr>
      <w:r w:rsidRPr="006D4E9E">
        <w:rPr>
          <w:smallCaps/>
          <w:noProof w:val="0"/>
          <w:sz w:val="16"/>
          <w:lang w:val="it-IT"/>
        </w:rPr>
        <w:t>F. Basaglia,</w:t>
      </w:r>
      <w:r w:rsidRPr="006D4E9E">
        <w:rPr>
          <w:i/>
          <w:noProof w:val="0"/>
          <w:lang w:val="it-IT"/>
        </w:rPr>
        <w:t xml:space="preserve"> Scritti,</w:t>
      </w:r>
      <w:r w:rsidRPr="006D4E9E">
        <w:rPr>
          <w:noProof w:val="0"/>
          <w:lang w:val="it-IT"/>
        </w:rPr>
        <w:t xml:space="preserve"> Il saggiatore, Milan, 2017 (the following chapters: Il concetto di salute e malattia A proposito della nuova L.180 La distruzione dell’ospedale psichiatrico come luogo di istituzionalizzazione · Dare un nome all’oppressione Le istituzioni della violenza)</w:t>
      </w:r>
    </w:p>
    <w:p w14:paraId="7284931D" w14:textId="77777777" w:rsidR="007B3BFF" w:rsidRPr="006D4E9E" w:rsidRDefault="007B3BFF" w:rsidP="007B3BFF">
      <w:pPr>
        <w:pStyle w:val="Testo1"/>
        <w:spacing w:before="0" w:line="240" w:lineRule="atLeast"/>
        <w:rPr>
          <w:noProof w:val="0"/>
          <w:spacing w:val="-5"/>
          <w:lang w:val="it-IT"/>
        </w:rPr>
      </w:pPr>
      <w:r w:rsidRPr="006D4E9E">
        <w:rPr>
          <w:smallCaps/>
          <w:noProof w:val="0"/>
          <w:sz w:val="16"/>
          <w:lang w:val="it-IT"/>
        </w:rPr>
        <w:t>L. Milani,</w:t>
      </w:r>
      <w:r w:rsidRPr="006D4E9E">
        <w:rPr>
          <w:i/>
          <w:noProof w:val="0"/>
          <w:lang w:val="it-IT"/>
        </w:rPr>
        <w:t xml:space="preserve"> Scuola di Barbiana,</w:t>
      </w:r>
      <w:r w:rsidRPr="006D4E9E">
        <w:rPr>
          <w:noProof w:val="0"/>
          <w:lang w:val="it-IT"/>
        </w:rPr>
        <w:t xml:space="preserve"> </w:t>
      </w:r>
      <w:r w:rsidRPr="006D4E9E">
        <w:rPr>
          <w:i/>
          <w:noProof w:val="0"/>
          <w:lang w:val="it-IT"/>
        </w:rPr>
        <w:t>Lettera a una professoressa</w:t>
      </w:r>
      <w:r w:rsidRPr="006D4E9E">
        <w:rPr>
          <w:noProof w:val="0"/>
          <w:lang w:val="it-IT"/>
        </w:rPr>
        <w:t>, Libreria Editrice Fiorentina, Florence, 1967.</w:t>
      </w:r>
    </w:p>
    <w:p w14:paraId="630CC641" w14:textId="0AFE4A0F" w:rsidR="007B3BFF" w:rsidRPr="006D4E9E" w:rsidRDefault="00650D5E" w:rsidP="007B3BFF">
      <w:pPr>
        <w:pStyle w:val="Testo1"/>
        <w:rPr>
          <w:noProof w:val="0"/>
        </w:rPr>
      </w:pPr>
      <w:r w:rsidRPr="00650D5E">
        <w:t xml:space="preserve">One or two short articles from online magazines </w:t>
      </w:r>
      <w:r w:rsidR="007B3BFF" w:rsidRPr="006D4E9E">
        <w:rPr>
          <w:i/>
          <w:noProof w:val="0"/>
        </w:rPr>
        <w:t>The new social worker</w:t>
      </w:r>
      <w:r w:rsidR="007B3BFF" w:rsidRPr="006D4E9E">
        <w:rPr>
          <w:noProof w:val="0"/>
        </w:rPr>
        <w:t xml:space="preserve"> (</w:t>
      </w:r>
      <w:r w:rsidR="007B3BFF" w:rsidRPr="006D4E9E">
        <w:rPr>
          <w:i/>
          <w:noProof w:val="0"/>
        </w:rPr>
        <w:t>http://www.socialworker.com/)</w:t>
      </w:r>
      <w:r w:rsidR="00A771D2" w:rsidRPr="00A771D2">
        <w:t xml:space="preserve"> </w:t>
      </w:r>
      <w:r w:rsidR="00A771D2">
        <w:t xml:space="preserve">or </w:t>
      </w:r>
      <w:r w:rsidR="00A771D2" w:rsidRPr="00334AE5">
        <w:rPr>
          <w:i/>
          <w:iCs/>
        </w:rPr>
        <w:t>Social Work News</w:t>
      </w:r>
      <w:r w:rsidR="00A771D2">
        <w:t xml:space="preserve"> (</w:t>
      </w:r>
      <w:hyperlink r:id="rId6" w:history="1">
        <w:r w:rsidR="00A771D2" w:rsidRPr="00855A71">
          <w:rPr>
            <w:rStyle w:val="Collegamentoipertestuale"/>
          </w:rPr>
          <w:t>https://www.mysocialworknews.com</w:t>
        </w:r>
      </w:hyperlink>
      <w:r w:rsidR="00A771D2">
        <w:t xml:space="preserve">) </w:t>
      </w:r>
      <w:r w:rsidR="007B3BFF" w:rsidRPr="006D4E9E">
        <w:rPr>
          <w:noProof w:val="0"/>
        </w:rPr>
        <w:t xml:space="preserve"> to be agreed with the lecturer at least fifteen days before the exam date.</w:t>
      </w:r>
    </w:p>
    <w:p w14:paraId="7C1E9C3A" w14:textId="77777777" w:rsidR="007B3BFF" w:rsidRPr="006D4E9E" w:rsidRDefault="007B3BFF" w:rsidP="007B3BFF">
      <w:pPr>
        <w:spacing w:before="240" w:after="120"/>
        <w:rPr>
          <w:b/>
          <w:i/>
          <w:sz w:val="18"/>
        </w:rPr>
      </w:pPr>
      <w:r w:rsidRPr="006D4E9E">
        <w:rPr>
          <w:b/>
          <w:i/>
          <w:sz w:val="18"/>
        </w:rPr>
        <w:t>TEACHING METHOD</w:t>
      </w:r>
    </w:p>
    <w:p w14:paraId="3D5C5D7F" w14:textId="77777777" w:rsidR="007B3BFF" w:rsidRPr="006D4E9E" w:rsidRDefault="007B3BFF" w:rsidP="00664B3F">
      <w:pPr>
        <w:pStyle w:val="Testo2"/>
        <w:rPr>
          <w:noProof w:val="0"/>
        </w:rPr>
      </w:pPr>
      <w:r w:rsidRPr="006D4E9E">
        <w:rPr>
          <w:noProof w:val="0"/>
        </w:rPr>
        <w:t xml:space="preserve">The course will be delivered by means of frontal lectures and brief practical exercises in small groups. </w:t>
      </w:r>
    </w:p>
    <w:p w14:paraId="7449743F" w14:textId="77777777" w:rsidR="007B3BFF" w:rsidRPr="006D4E9E" w:rsidRDefault="007B3BFF" w:rsidP="007B3BFF">
      <w:pPr>
        <w:spacing w:before="240" w:after="120"/>
        <w:rPr>
          <w:b/>
          <w:i/>
          <w:sz w:val="18"/>
        </w:rPr>
      </w:pPr>
      <w:r w:rsidRPr="006D4E9E">
        <w:rPr>
          <w:b/>
          <w:i/>
          <w:sz w:val="18"/>
        </w:rPr>
        <w:t>ASSESSMENT METHOD AND CRITERIA</w:t>
      </w:r>
    </w:p>
    <w:p w14:paraId="40FD825B" w14:textId="77777777" w:rsidR="007B3BFF" w:rsidRPr="006D4E9E" w:rsidRDefault="007B3BFF" w:rsidP="007B3BFF">
      <w:pPr>
        <w:pStyle w:val="Testo2"/>
        <w:rPr>
          <w:noProof w:val="0"/>
        </w:rPr>
      </w:pPr>
      <w:r w:rsidRPr="006D4E9E">
        <w:rPr>
          <w:noProof w:val="0"/>
        </w:rPr>
        <w:t xml:space="preserve">The final assessment for Methodology of Social Work </w:t>
      </w:r>
      <w:r w:rsidR="002E679F" w:rsidRPr="006D4E9E">
        <w:rPr>
          <w:noProof w:val="0"/>
        </w:rPr>
        <w:t>1 M</w:t>
      </w:r>
      <w:r w:rsidRPr="006D4E9E">
        <w:rPr>
          <w:noProof w:val="0"/>
        </w:rPr>
        <w:t>odule</w:t>
      </w:r>
      <w:r w:rsidR="002E679F" w:rsidRPr="006D4E9E">
        <w:rPr>
          <w:noProof w:val="0"/>
        </w:rPr>
        <w:t xml:space="preserve"> </w:t>
      </w:r>
      <w:r w:rsidRPr="006D4E9E">
        <w:rPr>
          <w:noProof w:val="0"/>
        </w:rPr>
        <w:t>will cover the content of lectures, the texts on the reading list and the material published on the lecturer's webpage.</w:t>
      </w:r>
    </w:p>
    <w:p w14:paraId="587EC56F" w14:textId="2343BC0D" w:rsidR="007B3BFF" w:rsidRPr="006D4E9E" w:rsidRDefault="007B3BFF" w:rsidP="002E679F">
      <w:pPr>
        <w:pStyle w:val="Testo2"/>
        <w:rPr>
          <w:noProof w:val="0"/>
        </w:rPr>
      </w:pPr>
      <w:r w:rsidRPr="006D4E9E">
        <w:rPr>
          <w:noProof w:val="0"/>
        </w:rPr>
        <w:t>The exam will be</w:t>
      </w:r>
      <w:r w:rsidR="00A771D2">
        <w:rPr>
          <w:noProof w:val="0"/>
        </w:rPr>
        <w:t xml:space="preserve"> in</w:t>
      </w:r>
      <w:r w:rsidRPr="006D4E9E">
        <w:rPr>
          <w:noProof w:val="0"/>
        </w:rPr>
        <w:t xml:space="preserve"> written format </w:t>
      </w:r>
      <w:r w:rsidR="00A771D2" w:rsidRPr="00A771D2">
        <w:rPr>
          <w:noProof w:val="0"/>
        </w:rPr>
        <w:t xml:space="preserve">with 10 </w:t>
      </w:r>
      <w:r w:rsidRPr="006D4E9E">
        <w:rPr>
          <w:noProof w:val="0"/>
        </w:rPr>
        <w:t xml:space="preserve">open questions. </w:t>
      </w:r>
      <w:r w:rsidR="00650D5E" w:rsidRPr="00650D5E">
        <w:rPr>
          <w:noProof w:val="0"/>
        </w:rPr>
        <w:t>In the event that the teacher considers it appropriate, an oral examination may be required</w:t>
      </w:r>
      <w:r w:rsidR="00650D5E">
        <w:rPr>
          <w:noProof w:val="0"/>
        </w:rPr>
        <w:t>,</w:t>
      </w:r>
      <w:r w:rsidR="00650D5E" w:rsidRPr="00650D5E">
        <w:rPr>
          <w:noProof w:val="0"/>
        </w:rPr>
        <w:t xml:space="preserve"> in which</w:t>
      </w:r>
      <w:r w:rsidRPr="006D4E9E">
        <w:rPr>
          <w:noProof w:val="0"/>
        </w:rPr>
        <w:t xml:space="preserve"> students may be asked to expand on or make connections to the answers they provided in the written assessment. An important assessment criteri</w:t>
      </w:r>
      <w:r w:rsidR="002E679F" w:rsidRPr="006D4E9E">
        <w:rPr>
          <w:noProof w:val="0"/>
        </w:rPr>
        <w:t>on</w:t>
      </w:r>
      <w:r w:rsidRPr="006D4E9E">
        <w:rPr>
          <w:noProof w:val="0"/>
        </w:rPr>
        <w:t xml:space="preserve"> contributing to the final mark will be students’ ability develop initial links between</w:t>
      </w:r>
      <w:r w:rsidR="00DD5CB7" w:rsidRPr="006D4E9E">
        <w:rPr>
          <w:noProof w:val="0"/>
        </w:rPr>
        <w:t xml:space="preserve"> the</w:t>
      </w:r>
      <w:r w:rsidRPr="006D4E9E">
        <w:rPr>
          <w:noProof w:val="0"/>
        </w:rPr>
        <w:t xml:space="preserve"> abstract concepts and practical/operational requirements </w:t>
      </w:r>
      <w:r w:rsidR="00DD5CB7" w:rsidRPr="006D4E9E">
        <w:rPr>
          <w:noProof w:val="0"/>
        </w:rPr>
        <w:t xml:space="preserve">that </w:t>
      </w:r>
      <w:r w:rsidRPr="006D4E9E">
        <w:rPr>
          <w:noProof w:val="0"/>
        </w:rPr>
        <w:t xml:space="preserve">emerged from the experience of the placement in the first year. </w:t>
      </w:r>
    </w:p>
    <w:p w14:paraId="12690E24" w14:textId="77777777" w:rsidR="007B3BFF" w:rsidRPr="006D4E9E" w:rsidRDefault="007B3BFF" w:rsidP="007B3BFF">
      <w:pPr>
        <w:pStyle w:val="Testo2"/>
        <w:rPr>
          <w:noProof w:val="0"/>
        </w:rPr>
      </w:pPr>
      <w:r w:rsidRPr="006D4E9E">
        <w:rPr>
          <w:noProof w:val="0"/>
        </w:rPr>
        <w:t xml:space="preserve">The exam result for the Methodology of Social Work </w:t>
      </w:r>
      <w:r w:rsidR="002E679F" w:rsidRPr="006D4E9E">
        <w:rPr>
          <w:noProof w:val="0"/>
        </w:rPr>
        <w:t xml:space="preserve">1 Module </w:t>
      </w:r>
      <w:r w:rsidRPr="006D4E9E">
        <w:rPr>
          <w:noProof w:val="0"/>
        </w:rPr>
        <w:t>will also take into account the marks for the other two modules making up the course.</w:t>
      </w:r>
    </w:p>
    <w:p w14:paraId="6350343F" w14:textId="77777777" w:rsidR="007B3BFF" w:rsidRPr="006D4E9E" w:rsidRDefault="007B3BFF" w:rsidP="007B3BFF">
      <w:pPr>
        <w:spacing w:before="240" w:after="120" w:line="240" w:lineRule="exact"/>
        <w:rPr>
          <w:b/>
          <w:i/>
          <w:sz w:val="18"/>
        </w:rPr>
      </w:pPr>
      <w:r w:rsidRPr="006D4E9E">
        <w:rPr>
          <w:b/>
          <w:i/>
          <w:sz w:val="18"/>
        </w:rPr>
        <w:lastRenderedPageBreak/>
        <w:t>NOTES AND PREREQUISITES</w:t>
      </w:r>
    </w:p>
    <w:p w14:paraId="01767F83" w14:textId="63FF5485" w:rsidR="00463601" w:rsidRPr="006D4E9E" w:rsidRDefault="00463601" w:rsidP="00463601">
      <w:pPr>
        <w:pStyle w:val="Testo2"/>
        <w:ind w:firstLine="0"/>
        <w:rPr>
          <w:i/>
          <w:iCs/>
          <w:szCs w:val="18"/>
        </w:rPr>
      </w:pPr>
      <w:r w:rsidRPr="006D4E9E">
        <w:rPr>
          <w:i/>
          <w:iCs/>
          <w:szCs w:val="18"/>
        </w:rPr>
        <w:t>Prerequisit</w:t>
      </w:r>
      <w:r w:rsidR="00D97BC5" w:rsidRPr="006D4E9E">
        <w:rPr>
          <w:i/>
          <w:iCs/>
          <w:szCs w:val="18"/>
        </w:rPr>
        <w:t>es</w:t>
      </w:r>
    </w:p>
    <w:p w14:paraId="4101600F" w14:textId="38E377B9" w:rsidR="007B3BFF" w:rsidRPr="00A771D2" w:rsidRDefault="007B3BFF" w:rsidP="00A771D2">
      <w:pPr>
        <w:pStyle w:val="Testo2"/>
        <w:rPr>
          <w:noProof w:val="0"/>
          <w:szCs w:val="18"/>
        </w:rPr>
      </w:pPr>
      <w:r w:rsidRPr="006D4E9E">
        <w:rPr>
          <w:noProof w:val="0"/>
        </w:rPr>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and has no specific prerequisites other than a general awareness of the meaning of interpersonal assistance practices and basic relational sensibility. Accordingly, it is recommended that students read the following introductory text: </w:t>
      </w:r>
      <w:r w:rsidRPr="006D4E9E">
        <w:rPr>
          <w:smallCaps/>
          <w:noProof w:val="0"/>
          <w:sz w:val="16"/>
          <w:szCs w:val="18"/>
        </w:rPr>
        <w:t>N. Thompson</w:t>
      </w:r>
      <w:r w:rsidRPr="006D4E9E">
        <w:rPr>
          <w:noProof w:val="0"/>
        </w:rPr>
        <w:t xml:space="preserve">, </w:t>
      </w:r>
      <w:r w:rsidRPr="006D4E9E">
        <w:rPr>
          <w:i/>
          <w:noProof w:val="0"/>
          <w:szCs w:val="18"/>
        </w:rPr>
        <w:t>Lavorare con le persone: far emergere il meglio dalle relazioni</w:t>
      </w:r>
      <w:r w:rsidRPr="006D4E9E">
        <w:rPr>
          <w:noProof w:val="0"/>
        </w:rPr>
        <w:t>, Erickson, Trento, 2016.</w:t>
      </w:r>
    </w:p>
    <w:p w14:paraId="6CCEE3C8" w14:textId="77777777" w:rsidR="007B3BFF" w:rsidRPr="006D4E9E" w:rsidRDefault="007B3BFF" w:rsidP="007B3BFF">
      <w:pPr>
        <w:ind w:firstLine="284"/>
        <w:rPr>
          <w:rFonts w:ascii="Times" w:hAnsi="Times"/>
          <w:sz w:val="18"/>
          <w:szCs w:val="20"/>
        </w:rPr>
      </w:pPr>
      <w:r w:rsidRPr="006D4E9E">
        <w:rPr>
          <w:rFonts w:ascii="Times" w:hAnsi="Times"/>
          <w:sz w:val="18"/>
          <w:szCs w:val="20"/>
        </w:rPr>
        <w:t>Further information can be found on the lecturer's webpage at http://docenti.unicatt.it/web/searchByName.do?language=ENG or on the Faculty notice board.</w:t>
      </w:r>
    </w:p>
    <w:p w14:paraId="580562AC" w14:textId="77777777" w:rsidR="007B3BFF" w:rsidRPr="006D4E9E" w:rsidRDefault="007B3BFF" w:rsidP="007B3BFF">
      <w:pPr>
        <w:pStyle w:val="Testo2"/>
        <w:spacing w:before="240" w:after="120" w:line="240" w:lineRule="exact"/>
        <w:ind w:firstLine="0"/>
        <w:rPr>
          <w:rFonts w:ascii="Times New Roman" w:hAnsi="Times New Roman"/>
          <w:noProof w:val="0"/>
          <w:sz w:val="20"/>
        </w:rPr>
      </w:pPr>
      <w:r w:rsidRPr="006D4E9E">
        <w:rPr>
          <w:rStyle w:val="Titolo2Carattere"/>
          <w:noProof w:val="0"/>
        </w:rPr>
        <w:t>Module 2</w:t>
      </w:r>
      <w:r w:rsidRPr="006D4E9E">
        <w:rPr>
          <w:rStyle w:val="Titolo2Carattere"/>
          <w:noProof w:val="0"/>
          <w:sz w:val="20"/>
        </w:rPr>
        <w:t>:</w:t>
      </w:r>
      <w:r w:rsidRPr="006D4E9E">
        <w:rPr>
          <w:rFonts w:ascii="Times New Roman" w:hAnsi="Times New Roman"/>
          <w:smallCaps/>
          <w:noProof w:val="0"/>
          <w:szCs w:val="18"/>
        </w:rPr>
        <w:t xml:space="preserve"> </w:t>
      </w:r>
      <w:r w:rsidRPr="006D4E9E">
        <w:rPr>
          <w:rFonts w:ascii="Times New Roman" w:hAnsi="Times New Roman"/>
          <w:i/>
          <w:noProof w:val="0"/>
          <w:sz w:val="20"/>
        </w:rPr>
        <w:t xml:space="preserve">Principles and Foundations of Social Service </w:t>
      </w:r>
      <w:r w:rsidRPr="006D4E9E">
        <w:rPr>
          <w:rFonts w:ascii="Times New Roman" w:hAnsi="Times New Roman"/>
          <w:noProof w:val="0"/>
          <w:sz w:val="20"/>
        </w:rPr>
        <w:t>(Prof. Valentina Calcaterra)</w:t>
      </w:r>
    </w:p>
    <w:p w14:paraId="61A7336E"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666CDFB8" w14:textId="78920ED1" w:rsidR="007B3BFF" w:rsidRPr="006D4E9E" w:rsidRDefault="007B3BFF" w:rsidP="00CB3906">
      <w:pPr>
        <w:spacing w:line="240" w:lineRule="exact"/>
        <w:rPr>
          <w:szCs w:val="20"/>
        </w:rPr>
      </w:pPr>
      <w:r w:rsidRPr="006D4E9E">
        <w:t xml:space="preserve">The course is designed to introduce students to the essential ethical and deontological concepts required to understand the profession of social worker. There will be a particular focus on </w:t>
      </w:r>
      <w:r w:rsidR="00DD5CB7" w:rsidRPr="006D4E9E">
        <w:t xml:space="preserve">underlying </w:t>
      </w:r>
      <w:r w:rsidRPr="006D4E9E">
        <w:t>value</w:t>
      </w:r>
      <w:r w:rsidR="00DD5CB7" w:rsidRPr="006D4E9E">
        <w:t>s</w:t>
      </w:r>
      <w:r w:rsidRPr="006D4E9E">
        <w:t xml:space="preserve">, with reference to the </w:t>
      </w:r>
      <w:r w:rsidRPr="006D4E9E">
        <w:rPr>
          <w:i/>
          <w:iCs/>
        </w:rPr>
        <w:t>Codice deontologico nazionale degli assistenti sociali</w:t>
      </w:r>
      <w:r w:rsidRPr="006D4E9E">
        <w:t xml:space="preserve"> (“National code of conduct for social workers”). One course aim is to explore the development that, from its origin, </w:t>
      </w:r>
      <w:r w:rsidR="002E679F" w:rsidRPr="006D4E9E">
        <w:t xml:space="preserve">has </w:t>
      </w:r>
      <w:r w:rsidRPr="006D4E9E">
        <w:t xml:space="preserve">brought the profession to its current state. At the end of the course, students will have mastered the principles and key concepts of the profession, as well as those that make the </w:t>
      </w:r>
      <w:r w:rsidR="002E679F" w:rsidRPr="006D4E9E">
        <w:t>s</w:t>
      </w:r>
      <w:r w:rsidRPr="006D4E9E">
        <w:t>ocial workers’ ethical code intelligible and usable in practice.</w:t>
      </w:r>
    </w:p>
    <w:p w14:paraId="79CF9119" w14:textId="77777777" w:rsidR="007B3BFF" w:rsidRPr="006D4E9E" w:rsidRDefault="007B3BFF" w:rsidP="00CB3906">
      <w:pPr>
        <w:spacing w:before="240" w:after="120" w:line="240" w:lineRule="exact"/>
        <w:rPr>
          <w:b/>
          <w:sz w:val="18"/>
        </w:rPr>
      </w:pPr>
      <w:r w:rsidRPr="006D4E9E">
        <w:rPr>
          <w:b/>
          <w:i/>
          <w:sz w:val="18"/>
        </w:rPr>
        <w:t>COURSE CONTENT</w:t>
      </w:r>
    </w:p>
    <w:p w14:paraId="2AFE6491"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principles and cardinal values of the profession of social worker.</w:t>
      </w:r>
    </w:p>
    <w:p w14:paraId="7C64EB82"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concepts of need, lack and desire.</w:t>
      </w:r>
    </w:p>
    <w:p w14:paraId="46ABDC74"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ethical dimension in social services (ethical aspects, ethical problems and ethical dilemmas).</w:t>
      </w:r>
    </w:p>
    <w:p w14:paraId="4A351C4A"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 xml:space="preserve">The </w:t>
      </w:r>
      <w:r w:rsidR="00DD5CB7" w:rsidRPr="006D4E9E">
        <w:rPr>
          <w:rFonts w:ascii="Times New Roman" w:hAnsi="Times New Roman"/>
          <w:sz w:val="20"/>
          <w:szCs w:val="20"/>
        </w:rPr>
        <w:t>s</w:t>
      </w:r>
      <w:r w:rsidRPr="006D4E9E">
        <w:rPr>
          <w:rFonts w:ascii="Times New Roman" w:hAnsi="Times New Roman"/>
          <w:sz w:val="20"/>
          <w:szCs w:val="20"/>
        </w:rPr>
        <w:t>ocial workers’ ethical code and international ethical references.</w:t>
      </w:r>
    </w:p>
    <w:p w14:paraId="728B2E07" w14:textId="77777777" w:rsidR="007B3BFF" w:rsidRPr="006D4E9E" w:rsidRDefault="007B3BFF" w:rsidP="00CB3906">
      <w:pPr>
        <w:pStyle w:val="Paragrafoelenco"/>
        <w:numPr>
          <w:ilvl w:val="0"/>
          <w:numId w:val="3"/>
        </w:numPr>
        <w:spacing w:after="0" w:line="240" w:lineRule="exact"/>
        <w:ind w:left="284" w:hanging="284"/>
        <w:jc w:val="both"/>
        <w:rPr>
          <w:rFonts w:ascii="Times New Roman" w:hAnsi="Times New Roman" w:cs="Times New Roman"/>
          <w:sz w:val="20"/>
          <w:szCs w:val="20"/>
        </w:rPr>
      </w:pPr>
      <w:r w:rsidRPr="006D4E9E">
        <w:rPr>
          <w:rFonts w:ascii="Times New Roman" w:hAnsi="Times New Roman"/>
          <w:sz w:val="20"/>
          <w:szCs w:val="20"/>
        </w:rPr>
        <w:t>The origins and development of professional social work in the international and national spheres.</w:t>
      </w:r>
    </w:p>
    <w:p w14:paraId="6071B901" w14:textId="77777777" w:rsidR="007B3BFF" w:rsidRPr="006D4E9E" w:rsidRDefault="007B3BFF" w:rsidP="00CB3906">
      <w:pPr>
        <w:spacing w:before="240" w:after="120" w:line="240" w:lineRule="exact"/>
        <w:rPr>
          <w:b/>
          <w:i/>
          <w:sz w:val="18"/>
        </w:rPr>
      </w:pPr>
      <w:r w:rsidRPr="006D4E9E">
        <w:rPr>
          <w:b/>
          <w:i/>
          <w:sz w:val="18"/>
        </w:rPr>
        <w:t>READING LIST</w:t>
      </w:r>
    </w:p>
    <w:p w14:paraId="05D33BF3" w14:textId="3FD67576" w:rsidR="007B3BFF" w:rsidRPr="006D4E9E" w:rsidRDefault="007B3BFF" w:rsidP="007B3BFF">
      <w:pPr>
        <w:pStyle w:val="Testo1"/>
        <w:spacing w:before="0" w:line="240" w:lineRule="atLeast"/>
        <w:rPr>
          <w:noProof w:val="0"/>
          <w:spacing w:val="-5"/>
          <w:lang w:val="it-IT"/>
        </w:rPr>
      </w:pPr>
      <w:r w:rsidRPr="006D4E9E">
        <w:rPr>
          <w:smallCaps/>
          <w:noProof w:val="0"/>
          <w:sz w:val="16"/>
        </w:rPr>
        <w:t xml:space="preserve">F. Biffi-A. </w:t>
      </w:r>
      <w:r w:rsidRPr="006D4E9E">
        <w:rPr>
          <w:smallCaps/>
          <w:noProof w:val="0"/>
          <w:sz w:val="16"/>
          <w:lang w:val="it-IT"/>
        </w:rPr>
        <w:t>Pasini,</w:t>
      </w:r>
      <w:r w:rsidRPr="006D4E9E">
        <w:rPr>
          <w:i/>
          <w:noProof w:val="0"/>
          <w:lang w:val="it-IT"/>
        </w:rPr>
        <w:t xml:space="preserve"> </w:t>
      </w:r>
      <w:r w:rsidR="00A771D2">
        <w:rPr>
          <w:i/>
          <w:noProof w:val="0"/>
          <w:lang w:val="it-IT"/>
        </w:rPr>
        <w:t xml:space="preserve">Principi e </w:t>
      </w:r>
      <w:r w:rsidRPr="006D4E9E">
        <w:rPr>
          <w:i/>
          <w:noProof w:val="0"/>
          <w:lang w:val="it-IT"/>
        </w:rPr>
        <w:t>Fondamenti di Servizio Sociale,</w:t>
      </w:r>
      <w:r w:rsidRPr="006D4E9E">
        <w:rPr>
          <w:noProof w:val="0"/>
          <w:lang w:val="it-IT"/>
        </w:rPr>
        <w:t xml:space="preserve"> Erickson, Trento, 20</w:t>
      </w:r>
      <w:r w:rsidR="00A771D2">
        <w:rPr>
          <w:noProof w:val="0"/>
          <w:lang w:val="it-IT"/>
        </w:rPr>
        <w:t>22</w:t>
      </w:r>
      <w:r w:rsidRPr="006D4E9E">
        <w:rPr>
          <w:noProof w:val="0"/>
          <w:lang w:val="it-IT"/>
        </w:rPr>
        <w:t>.</w:t>
      </w:r>
    </w:p>
    <w:p w14:paraId="13AF91ED" w14:textId="77777777" w:rsidR="007B3BFF" w:rsidRPr="006D4E9E" w:rsidRDefault="007B3BFF" w:rsidP="007B3BFF">
      <w:pPr>
        <w:pStyle w:val="Testo1"/>
        <w:spacing w:before="0" w:line="240" w:lineRule="atLeast"/>
        <w:rPr>
          <w:noProof w:val="0"/>
          <w:spacing w:val="-5"/>
          <w:lang w:val="it-IT"/>
        </w:rPr>
      </w:pPr>
      <w:r w:rsidRPr="006D4E9E">
        <w:rPr>
          <w:i/>
          <w:noProof w:val="0"/>
          <w:lang w:val="it-IT"/>
        </w:rPr>
        <w:t>Codice Deontologico dell’Assistente Sociale</w:t>
      </w:r>
      <w:r w:rsidRPr="006D4E9E">
        <w:rPr>
          <w:smallCaps/>
          <w:noProof w:val="0"/>
          <w:sz w:val="16"/>
          <w:lang w:val="it-IT"/>
        </w:rPr>
        <w:t>,</w:t>
      </w:r>
      <w:r w:rsidRPr="006D4E9E">
        <w:rPr>
          <w:i/>
          <w:noProof w:val="0"/>
          <w:lang w:val="it-IT"/>
        </w:rPr>
        <w:t xml:space="preserve"> CNOAS,</w:t>
      </w:r>
      <w:r w:rsidRPr="006D4E9E">
        <w:rPr>
          <w:noProof w:val="0"/>
          <w:lang w:val="it-IT"/>
        </w:rPr>
        <w:t xml:space="preserve"> 20</w:t>
      </w:r>
      <w:r w:rsidR="001F0486" w:rsidRPr="006D4E9E">
        <w:rPr>
          <w:noProof w:val="0"/>
          <w:lang w:val="it-IT"/>
        </w:rPr>
        <w:t>20</w:t>
      </w:r>
      <w:r w:rsidRPr="006D4E9E">
        <w:rPr>
          <w:noProof w:val="0"/>
          <w:lang w:val="it-IT"/>
        </w:rPr>
        <w:t>.</w:t>
      </w:r>
    </w:p>
    <w:p w14:paraId="678E17DD" w14:textId="77777777" w:rsidR="007B3BFF" w:rsidRPr="006D4E9E" w:rsidRDefault="007B3BFF" w:rsidP="007B3BFF">
      <w:pPr>
        <w:pStyle w:val="Testo1"/>
        <w:rPr>
          <w:noProof w:val="0"/>
        </w:rPr>
      </w:pPr>
      <w:r w:rsidRPr="006D4E9E">
        <w:rPr>
          <w:noProof w:val="0"/>
        </w:rPr>
        <w:t>Details of any further reading material will be provided in lectures and indicated on the lecturer’s webpage.</w:t>
      </w:r>
    </w:p>
    <w:p w14:paraId="5136615C" w14:textId="77777777" w:rsidR="007B3BFF" w:rsidRPr="006D4E9E" w:rsidRDefault="007B3BFF" w:rsidP="007B3BFF">
      <w:pPr>
        <w:spacing w:before="240" w:after="120"/>
        <w:rPr>
          <w:b/>
          <w:i/>
          <w:sz w:val="18"/>
        </w:rPr>
      </w:pPr>
      <w:r w:rsidRPr="006D4E9E">
        <w:rPr>
          <w:b/>
          <w:i/>
          <w:sz w:val="18"/>
        </w:rPr>
        <w:lastRenderedPageBreak/>
        <w:t>TEACHING METHOD</w:t>
      </w:r>
    </w:p>
    <w:p w14:paraId="2E41EBBA" w14:textId="77777777" w:rsidR="007B3BFF" w:rsidRPr="006D4E9E" w:rsidRDefault="007B3BFF" w:rsidP="007B3BFF">
      <w:pPr>
        <w:pStyle w:val="Testo2"/>
        <w:rPr>
          <w:noProof w:val="0"/>
        </w:rPr>
      </w:pPr>
      <w:r w:rsidRPr="006D4E9E">
        <w:rPr>
          <w:noProof w:val="0"/>
        </w:rPr>
        <w:t xml:space="preserve">The course will be delivered by means of </w:t>
      </w:r>
      <w:r w:rsidR="00614FB8" w:rsidRPr="006D4E9E">
        <w:rPr>
          <w:noProof w:val="0"/>
        </w:rPr>
        <w:t xml:space="preserve">frontal </w:t>
      </w:r>
      <w:r w:rsidRPr="006D4E9E">
        <w:rPr>
          <w:noProof w:val="0"/>
        </w:rPr>
        <w:t>lectures and discussions in class.</w:t>
      </w:r>
    </w:p>
    <w:p w14:paraId="31FD083A" w14:textId="77777777" w:rsidR="007B3BFF" w:rsidRPr="006D4E9E" w:rsidRDefault="007B3BFF" w:rsidP="007B3BFF">
      <w:pPr>
        <w:spacing w:before="240" w:after="120"/>
        <w:rPr>
          <w:b/>
          <w:i/>
          <w:sz w:val="18"/>
        </w:rPr>
      </w:pPr>
      <w:r w:rsidRPr="006D4E9E">
        <w:rPr>
          <w:b/>
          <w:i/>
          <w:sz w:val="18"/>
        </w:rPr>
        <w:t>ASSESSMENT METHOD AND CRITERIA</w:t>
      </w:r>
    </w:p>
    <w:p w14:paraId="533161C0" w14:textId="77777777" w:rsidR="007B3BFF" w:rsidRPr="006D4E9E" w:rsidRDefault="007B3BFF" w:rsidP="007B3BFF">
      <w:pPr>
        <w:pStyle w:val="Testo2"/>
        <w:rPr>
          <w:noProof w:val="0"/>
          <w:szCs w:val="18"/>
        </w:rPr>
      </w:pPr>
      <w:r w:rsidRPr="006D4E9E">
        <w:rPr>
          <w:noProof w:val="0"/>
        </w:rPr>
        <w:t xml:space="preserve">For the </w:t>
      </w:r>
      <w:r w:rsidRPr="006D4E9E">
        <w:rPr>
          <w:i/>
          <w:noProof w:val="0"/>
          <w:szCs w:val="18"/>
        </w:rPr>
        <w:t>Principles and Foundations of Social Service</w:t>
      </w:r>
      <w:r w:rsidRPr="006D4E9E">
        <w:rPr>
          <w:noProof w:val="0"/>
        </w:rPr>
        <w:t xml:space="preserve"> module, students will be assessed by means of a written assessment, designed to evaluate</w:t>
      </w:r>
      <w:r w:rsidR="00DD5CB7" w:rsidRPr="006D4E9E">
        <w:rPr>
          <w:noProof w:val="0"/>
        </w:rPr>
        <w:t xml:space="preserve"> their</w:t>
      </w:r>
    </w:p>
    <w:p w14:paraId="287FE3EF" w14:textId="77777777" w:rsidR="007B3BFF" w:rsidRPr="006D4E9E" w:rsidRDefault="00CB3906" w:rsidP="00CB3906">
      <w:pPr>
        <w:pStyle w:val="Testo2"/>
        <w:ind w:left="567" w:hanging="283"/>
        <w:rPr>
          <w:noProof w:val="0"/>
          <w:szCs w:val="18"/>
        </w:rPr>
      </w:pPr>
      <w:r w:rsidRPr="006D4E9E">
        <w:rPr>
          <w:noProof w:val="0"/>
        </w:rPr>
        <w:t>a)</w:t>
      </w:r>
      <w:r w:rsidRPr="006D4E9E">
        <w:rPr>
          <w:noProof w:val="0"/>
        </w:rPr>
        <w:tab/>
        <w:t>understanding of course contents;</w:t>
      </w:r>
    </w:p>
    <w:p w14:paraId="4D5811DA" w14:textId="77777777" w:rsidR="007B3BFF" w:rsidRPr="006D4E9E" w:rsidRDefault="00CB3906" w:rsidP="00CB3906">
      <w:pPr>
        <w:pStyle w:val="Testo2"/>
        <w:ind w:left="567" w:hanging="283"/>
        <w:rPr>
          <w:noProof w:val="0"/>
          <w:szCs w:val="18"/>
        </w:rPr>
      </w:pPr>
      <w:r w:rsidRPr="006D4E9E">
        <w:rPr>
          <w:noProof w:val="0"/>
        </w:rPr>
        <w:t>b)</w:t>
      </w:r>
      <w:r w:rsidRPr="006D4E9E">
        <w:rPr>
          <w:noProof w:val="0"/>
        </w:rPr>
        <w:tab/>
        <w:t>capacity for understanding and explaining ethical and de</w:t>
      </w:r>
      <w:r w:rsidR="00DD5CB7" w:rsidRPr="006D4E9E">
        <w:rPr>
          <w:noProof w:val="0"/>
        </w:rPr>
        <w:t>ontological principles and the relative</w:t>
      </w:r>
      <w:r w:rsidRPr="006D4E9E">
        <w:rPr>
          <w:noProof w:val="0"/>
        </w:rPr>
        <w:t xml:space="preserve"> operative implications in </w:t>
      </w:r>
      <w:r w:rsidR="00DD5CB7" w:rsidRPr="006D4E9E">
        <w:rPr>
          <w:noProof w:val="0"/>
        </w:rPr>
        <w:t xml:space="preserve">their </w:t>
      </w:r>
      <w:r w:rsidRPr="006D4E9E">
        <w:rPr>
          <w:noProof w:val="0"/>
        </w:rPr>
        <w:t xml:space="preserve">own words. </w:t>
      </w:r>
    </w:p>
    <w:p w14:paraId="46B1C3B8" w14:textId="77777777" w:rsidR="007B3BFF" w:rsidRPr="006D4E9E" w:rsidRDefault="00DD5CB7" w:rsidP="007B3BFF">
      <w:pPr>
        <w:pStyle w:val="Testo2"/>
        <w:rPr>
          <w:noProof w:val="0"/>
          <w:szCs w:val="18"/>
        </w:rPr>
      </w:pPr>
      <w:r w:rsidRPr="006D4E9E">
        <w:rPr>
          <w:noProof w:val="0"/>
        </w:rPr>
        <w:t xml:space="preserve">Students will be marked out </w:t>
      </w:r>
      <w:r w:rsidR="007B3BFF" w:rsidRPr="006D4E9E">
        <w:rPr>
          <w:noProof w:val="0"/>
        </w:rPr>
        <w:t>of 30 based on their ability to make effe</w:t>
      </w:r>
      <w:r w:rsidRPr="006D4E9E">
        <w:rPr>
          <w:noProof w:val="0"/>
        </w:rPr>
        <w:t xml:space="preserve">ctive, well-supported arguments, the </w:t>
      </w:r>
      <w:r w:rsidR="007B3BFF" w:rsidRPr="006D4E9E">
        <w:rPr>
          <w:noProof w:val="0"/>
        </w:rPr>
        <w:t xml:space="preserve">analytical rigour </w:t>
      </w:r>
      <w:r w:rsidRPr="006D4E9E">
        <w:rPr>
          <w:noProof w:val="0"/>
        </w:rPr>
        <w:t xml:space="preserve">they demonstrate </w:t>
      </w:r>
      <w:r w:rsidR="007B3BFF" w:rsidRPr="006D4E9E">
        <w:rPr>
          <w:noProof w:val="0"/>
        </w:rPr>
        <w:t xml:space="preserve">in relation to the themes discussed on the course, </w:t>
      </w:r>
      <w:r w:rsidRPr="006D4E9E">
        <w:rPr>
          <w:noProof w:val="0"/>
        </w:rPr>
        <w:t xml:space="preserve">and on their </w:t>
      </w:r>
      <w:r w:rsidR="007B3BFF" w:rsidRPr="006D4E9E">
        <w:rPr>
          <w:noProof w:val="0"/>
        </w:rPr>
        <w:t>clarity of expression and quality of writing.</w:t>
      </w:r>
    </w:p>
    <w:p w14:paraId="2CAE366C" w14:textId="77777777" w:rsidR="007B3BFF" w:rsidRPr="006D4E9E" w:rsidRDefault="007B3BFF" w:rsidP="007B3BFF">
      <w:pPr>
        <w:pStyle w:val="Testo2"/>
        <w:rPr>
          <w:noProof w:val="0"/>
          <w:szCs w:val="18"/>
        </w:rPr>
      </w:pPr>
      <w:r w:rsidRPr="006D4E9E">
        <w:rPr>
          <w:noProof w:val="0"/>
        </w:rPr>
        <w:t xml:space="preserve">The results of the assessment for </w:t>
      </w:r>
      <w:r w:rsidR="002E679F" w:rsidRPr="006D4E9E">
        <w:rPr>
          <w:noProof w:val="0"/>
        </w:rPr>
        <w:t>M</w:t>
      </w:r>
      <w:r w:rsidRPr="006D4E9E">
        <w:rPr>
          <w:noProof w:val="0"/>
        </w:rPr>
        <w:t xml:space="preserve">odule </w:t>
      </w:r>
      <w:r w:rsidR="001F0486" w:rsidRPr="006D4E9E">
        <w:rPr>
          <w:noProof w:val="0"/>
        </w:rPr>
        <w:t>II</w:t>
      </w:r>
      <w:r w:rsidRPr="006D4E9E">
        <w:rPr>
          <w:noProof w:val="0"/>
        </w:rPr>
        <w:t xml:space="preserve"> will be used to calculate the avera</w:t>
      </w:r>
      <w:r w:rsidR="001F0486" w:rsidRPr="006D4E9E">
        <w:rPr>
          <w:noProof w:val="0"/>
        </w:rPr>
        <w:t>ge mark for the course (module I</w:t>
      </w:r>
      <w:r w:rsidRPr="006D4E9E">
        <w:rPr>
          <w:noProof w:val="0"/>
        </w:rPr>
        <w:t>).</w:t>
      </w:r>
    </w:p>
    <w:p w14:paraId="326A9923" w14:textId="77777777" w:rsidR="007B3BFF" w:rsidRPr="006D4E9E" w:rsidRDefault="007B3BFF" w:rsidP="007B3BFF">
      <w:pPr>
        <w:spacing w:before="240" w:after="120" w:line="240" w:lineRule="exact"/>
        <w:rPr>
          <w:b/>
          <w:i/>
          <w:sz w:val="18"/>
        </w:rPr>
      </w:pPr>
      <w:r w:rsidRPr="006D4E9E">
        <w:rPr>
          <w:b/>
          <w:i/>
          <w:sz w:val="18"/>
        </w:rPr>
        <w:t>NOTES AND PREREQUISITES</w:t>
      </w:r>
    </w:p>
    <w:p w14:paraId="3E81ADA1" w14:textId="77777777" w:rsidR="007B3BFF" w:rsidRPr="006D4E9E" w:rsidRDefault="007B3BFF" w:rsidP="00664B3F">
      <w:pPr>
        <w:pStyle w:val="Testo2"/>
        <w:rPr>
          <w:noProof w:val="0"/>
        </w:rPr>
      </w:pPr>
      <w:r w:rsidRPr="006D4E9E">
        <w:rPr>
          <w:noProof w:val="0"/>
        </w:rPr>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and has no specific prerequisites.</w:t>
      </w:r>
    </w:p>
    <w:p w14:paraId="0FEED222" w14:textId="77777777" w:rsidR="007B3BFF" w:rsidRPr="006D4E9E" w:rsidRDefault="00CB3906" w:rsidP="001F0486">
      <w:pPr>
        <w:pStyle w:val="Testo2"/>
        <w:spacing w:before="120"/>
        <w:rPr>
          <w:noProof w:val="0"/>
        </w:rPr>
      </w:pPr>
      <w:r w:rsidRPr="006D4E9E">
        <w:rPr>
          <w:noProof w:val="0"/>
        </w:rPr>
        <w:t>Further information can be found on the lecturer's webpage at http://docenti.unicatt.it/web/searchByName.do?language=ENG or on the Faculty notice board.</w:t>
      </w:r>
    </w:p>
    <w:p w14:paraId="58001141" w14:textId="601647FC" w:rsidR="007B3BFF" w:rsidRPr="006D4E9E" w:rsidRDefault="007B3BFF" w:rsidP="007B3BFF">
      <w:pPr>
        <w:pStyle w:val="Titolo2"/>
        <w:spacing w:before="240"/>
        <w:rPr>
          <w:rFonts w:ascii="Times New Roman" w:eastAsia="MS Mincho" w:hAnsi="Times New Roman"/>
          <w:noProof w:val="0"/>
          <w:sz w:val="20"/>
          <w:lang w:val="en-US"/>
        </w:rPr>
      </w:pPr>
      <w:r w:rsidRPr="006D4E9E">
        <w:rPr>
          <w:noProof w:val="0"/>
          <w:lang w:val="en-US"/>
        </w:rPr>
        <w:t>Module 3:</w:t>
      </w:r>
      <w:r w:rsidRPr="006D4E9E">
        <w:rPr>
          <w:rFonts w:ascii="Times New Roman" w:hAnsi="Times New Roman"/>
          <w:i/>
          <w:iCs/>
          <w:noProof w:val="0"/>
          <w:sz w:val="20"/>
          <w:lang w:val="en-US"/>
        </w:rPr>
        <w:t xml:space="preserve"> </w:t>
      </w:r>
      <w:r w:rsidR="00463601" w:rsidRPr="006D4E9E">
        <w:rPr>
          <w:rFonts w:ascii="Times New Roman" w:eastAsia="MS Mincho" w:hAnsi="Times New Roman"/>
          <w:i/>
          <w:iCs/>
          <w:smallCaps w:val="0"/>
          <w:noProof w:val="0"/>
          <w:sz w:val="20"/>
          <w:lang w:val="en-US"/>
        </w:rPr>
        <w:t>Procedure</w:t>
      </w:r>
      <w:r w:rsidR="00D97BC5" w:rsidRPr="006D4E9E">
        <w:rPr>
          <w:rFonts w:ascii="Times New Roman" w:eastAsia="MS Mincho" w:hAnsi="Times New Roman"/>
          <w:i/>
          <w:iCs/>
          <w:smallCaps w:val="0"/>
          <w:noProof w:val="0"/>
          <w:sz w:val="20"/>
          <w:lang w:val="en-US"/>
        </w:rPr>
        <w:t>s and techniques of the social services</w:t>
      </w:r>
      <w:r w:rsidR="00463601" w:rsidRPr="006D4E9E">
        <w:rPr>
          <w:lang w:val="en-US"/>
        </w:rPr>
        <w:t xml:space="preserve"> </w:t>
      </w:r>
      <w:r w:rsidRPr="006D4E9E">
        <w:rPr>
          <w:noProof w:val="0"/>
          <w:lang w:val="en-US"/>
        </w:rPr>
        <w:t>(</w:t>
      </w:r>
      <w:r w:rsidRPr="006D4E9E">
        <w:rPr>
          <w:rFonts w:ascii="Times New Roman" w:hAnsi="Times New Roman"/>
          <w:smallCaps w:val="0"/>
          <w:noProof w:val="0"/>
          <w:sz w:val="20"/>
          <w:lang w:val="en-US"/>
        </w:rPr>
        <w:t xml:space="preserve">Prof. </w:t>
      </w:r>
      <w:r w:rsidR="00614FB8" w:rsidRPr="006D4E9E">
        <w:rPr>
          <w:rFonts w:ascii="Times New Roman" w:hAnsi="Times New Roman"/>
          <w:smallCaps w:val="0"/>
          <w:noProof w:val="0"/>
          <w:sz w:val="20"/>
          <w:lang w:val="en-US"/>
        </w:rPr>
        <w:t>Giulia Avancini</w:t>
      </w:r>
      <w:r w:rsidRPr="006D4E9E">
        <w:rPr>
          <w:rFonts w:ascii="Times New Roman" w:hAnsi="Times New Roman"/>
          <w:smallCaps w:val="0"/>
          <w:noProof w:val="0"/>
          <w:sz w:val="20"/>
          <w:lang w:val="en-US"/>
        </w:rPr>
        <w:t>)</w:t>
      </w:r>
    </w:p>
    <w:p w14:paraId="15A2DF94" w14:textId="77777777" w:rsidR="007B3BFF" w:rsidRPr="006D4E9E" w:rsidRDefault="007B3BFF" w:rsidP="007B3BFF">
      <w:pPr>
        <w:spacing w:before="240" w:after="120" w:line="240" w:lineRule="exact"/>
        <w:rPr>
          <w:b/>
          <w:sz w:val="18"/>
        </w:rPr>
      </w:pPr>
      <w:r w:rsidRPr="006D4E9E">
        <w:rPr>
          <w:b/>
          <w:i/>
          <w:sz w:val="18"/>
        </w:rPr>
        <w:t>COURSE AIMS AND INTENDED LEARNING OUTCOMES</w:t>
      </w:r>
    </w:p>
    <w:p w14:paraId="2467F900" w14:textId="77777777" w:rsidR="007B3BFF" w:rsidRPr="006D4E9E" w:rsidRDefault="007B3BFF" w:rsidP="00CB3906">
      <w:pPr>
        <w:spacing w:line="240" w:lineRule="exact"/>
      </w:pPr>
      <w:r w:rsidRPr="006D4E9E">
        <w:t>The course is designed to introduce stu</w:t>
      </w:r>
      <w:r w:rsidR="00E57FA1" w:rsidRPr="006D4E9E">
        <w:t>dents to basic knowledge of</w:t>
      </w:r>
      <w:r w:rsidRPr="006D4E9E">
        <w:t xml:space="preserve"> the most common working practices within organisations that manage social services, in relation to fulfilling the institutional functions of the role of social worker and to delivering the main forms of social welfare in the three specific areas listed below. At the end of </w:t>
      </w:r>
      <w:r w:rsidR="002E679F" w:rsidRPr="006D4E9E">
        <w:t xml:space="preserve">the </w:t>
      </w:r>
      <w:r w:rsidRPr="006D4E9E">
        <w:t xml:space="preserve">course, students will have mastered the technical knowledge and regulations governing </w:t>
      </w:r>
      <w:r w:rsidR="005A4B7C" w:rsidRPr="006D4E9E">
        <w:t xml:space="preserve">social workers’ </w:t>
      </w:r>
      <w:r w:rsidRPr="006D4E9E">
        <w:t>discretio</w:t>
      </w:r>
      <w:r w:rsidR="005A4B7C" w:rsidRPr="006D4E9E">
        <w:t>n and capacity for reflection</w:t>
      </w:r>
      <w:r w:rsidRPr="006D4E9E">
        <w:t xml:space="preserve"> (as prescribed by the professional body) in terms of administration</w:t>
      </w:r>
      <w:r w:rsidR="005A4B7C" w:rsidRPr="006D4E9E">
        <w:t xml:space="preserve">, </w:t>
      </w:r>
      <w:r w:rsidRPr="006D4E9E">
        <w:t xml:space="preserve">institutional welfare and measures to address poverty, disability, </w:t>
      </w:r>
      <w:r w:rsidR="005A4B7C" w:rsidRPr="006D4E9E">
        <w:t xml:space="preserve">lack of </w:t>
      </w:r>
      <w:r w:rsidRPr="006D4E9E">
        <w:t xml:space="preserve">self-sufficiency and compulsory education. </w:t>
      </w:r>
    </w:p>
    <w:p w14:paraId="43C82C5F" w14:textId="77777777" w:rsidR="007B3BFF" w:rsidRPr="006D4E9E" w:rsidRDefault="007B3BFF" w:rsidP="00CB3906">
      <w:pPr>
        <w:spacing w:before="240" w:after="120" w:line="240" w:lineRule="exact"/>
        <w:rPr>
          <w:b/>
          <w:sz w:val="18"/>
        </w:rPr>
      </w:pPr>
      <w:r w:rsidRPr="006D4E9E">
        <w:rPr>
          <w:b/>
          <w:i/>
          <w:sz w:val="18"/>
        </w:rPr>
        <w:t>COURSE CONTENT</w:t>
      </w:r>
    </w:p>
    <w:p w14:paraId="715B1B44" w14:textId="77777777" w:rsidR="007B3BFF" w:rsidRPr="006D4E9E" w:rsidRDefault="007B3BFF" w:rsidP="00CB3906">
      <w:pPr>
        <w:spacing w:line="240" w:lineRule="exact"/>
      </w:pPr>
      <w:r w:rsidRPr="006D4E9E">
        <w:t>The course is split into three general teaching units:</w:t>
      </w:r>
    </w:p>
    <w:p w14:paraId="4F31E8FA" w14:textId="77777777" w:rsidR="007B3BFF" w:rsidRPr="006D4E9E" w:rsidRDefault="007B3BFF" w:rsidP="00CB3906">
      <w:pPr>
        <w:spacing w:line="240" w:lineRule="exact"/>
        <w:ind w:left="284" w:hanging="284"/>
      </w:pPr>
      <w:r w:rsidRPr="006D4E9E">
        <w:rPr>
          <w:i/>
          <w:iCs/>
        </w:rPr>
        <w:t>–</w:t>
      </w:r>
      <w:r w:rsidRPr="006D4E9E">
        <w:rPr>
          <w:i/>
          <w:iCs/>
        </w:rPr>
        <w:tab/>
        <w:t>Teaching unit 1.</w:t>
      </w:r>
      <w:r w:rsidRPr="006D4E9E">
        <w:t xml:space="preserve"> Basic elements on administrative procedures in public social services.</w:t>
      </w:r>
    </w:p>
    <w:p w14:paraId="48C3A09A" w14:textId="77777777" w:rsidR="007B3BFF" w:rsidRPr="006D4E9E" w:rsidRDefault="007B3BFF" w:rsidP="00CB3906">
      <w:pPr>
        <w:spacing w:line="240" w:lineRule="exact"/>
        <w:ind w:left="284" w:hanging="284"/>
      </w:pPr>
      <w:r w:rsidRPr="006D4E9E">
        <w:rPr>
          <w:i/>
          <w:iCs/>
        </w:rPr>
        <w:lastRenderedPageBreak/>
        <w:t>–</w:t>
      </w:r>
      <w:r w:rsidRPr="006D4E9E">
        <w:rPr>
          <w:i/>
          <w:iCs/>
        </w:rPr>
        <w:tab/>
        <w:t xml:space="preserve">Teaching unit 2. </w:t>
      </w:r>
      <w:r w:rsidRPr="006D4E9E">
        <w:t>Techniques and procedures in interventions targeting adults with income and accommodation problems.</w:t>
      </w:r>
    </w:p>
    <w:p w14:paraId="13F50F5C" w14:textId="77777777" w:rsidR="007B3BFF" w:rsidRPr="006D4E9E" w:rsidRDefault="007B3BFF" w:rsidP="00CB3906">
      <w:pPr>
        <w:spacing w:line="240" w:lineRule="exact"/>
        <w:ind w:left="284" w:hanging="284"/>
      </w:pPr>
      <w:r w:rsidRPr="006D4E9E">
        <w:rPr>
          <w:i/>
          <w:iCs/>
        </w:rPr>
        <w:t>–</w:t>
      </w:r>
      <w:r w:rsidRPr="006D4E9E">
        <w:rPr>
          <w:i/>
          <w:iCs/>
        </w:rPr>
        <w:tab/>
        <w:t xml:space="preserve">Teaching unit 3. </w:t>
      </w:r>
      <w:r w:rsidRPr="006D4E9E">
        <w:t xml:space="preserve">Techniques and procedures in interventions designed for contexts of </w:t>
      </w:r>
      <w:r w:rsidR="005A4B7C" w:rsidRPr="006D4E9E">
        <w:t>non-s</w:t>
      </w:r>
      <w:r w:rsidRPr="006D4E9E">
        <w:t>elf-sufficiency, disability and compulsory education.</w:t>
      </w:r>
    </w:p>
    <w:p w14:paraId="3B5B06FA" w14:textId="77777777" w:rsidR="007B3BFF" w:rsidRPr="006D4E9E" w:rsidRDefault="007B3BFF" w:rsidP="00CB3906">
      <w:pPr>
        <w:spacing w:before="240" w:after="120"/>
        <w:rPr>
          <w:b/>
          <w:i/>
          <w:sz w:val="18"/>
        </w:rPr>
      </w:pPr>
      <w:r w:rsidRPr="006D4E9E">
        <w:rPr>
          <w:b/>
          <w:i/>
          <w:sz w:val="18"/>
        </w:rPr>
        <w:t>READING LIST</w:t>
      </w:r>
    </w:p>
    <w:p w14:paraId="2E277465" w14:textId="071D6B46" w:rsidR="007B3BFF" w:rsidRPr="006D4E9E" w:rsidRDefault="007B3BFF" w:rsidP="007B3BFF">
      <w:pPr>
        <w:pStyle w:val="Testo1"/>
        <w:spacing w:before="0" w:line="240" w:lineRule="atLeast"/>
        <w:rPr>
          <w:noProof w:val="0"/>
          <w:spacing w:val="-5"/>
        </w:rPr>
      </w:pPr>
      <w:r w:rsidRPr="006D4E9E">
        <w:rPr>
          <w:smallCaps/>
          <w:noProof w:val="0"/>
          <w:sz w:val="16"/>
        </w:rPr>
        <w:t xml:space="preserve">M.L. Raineri-F. </w:t>
      </w:r>
      <w:r w:rsidRPr="006D4E9E">
        <w:rPr>
          <w:smallCaps/>
          <w:noProof w:val="0"/>
          <w:sz w:val="16"/>
          <w:lang w:val="it-IT"/>
        </w:rPr>
        <w:t>Corradini</w:t>
      </w:r>
      <w:r w:rsidRPr="006D4E9E">
        <w:rPr>
          <w:i/>
          <w:noProof w:val="0"/>
          <w:lang w:val="it-IT"/>
        </w:rPr>
        <w:t>,</w:t>
      </w:r>
      <w:r w:rsidRPr="006D4E9E">
        <w:rPr>
          <w:noProof w:val="0"/>
          <w:lang w:val="it-IT"/>
        </w:rPr>
        <w:t xml:space="preserve"> </w:t>
      </w:r>
      <w:r w:rsidRPr="006D4E9E">
        <w:rPr>
          <w:i/>
          <w:noProof w:val="0"/>
          <w:lang w:val="it-IT"/>
        </w:rPr>
        <w:t>Linee Guida e procedure di Servizio sociale. Manuale ragionato per lo studio e la consultazione</w:t>
      </w:r>
      <w:r w:rsidRPr="006D4E9E">
        <w:rPr>
          <w:noProof w:val="0"/>
          <w:lang w:val="it-IT"/>
        </w:rPr>
        <w:t xml:space="preserve"> – </w:t>
      </w:r>
      <w:r w:rsidR="00463601" w:rsidRPr="006D4E9E">
        <w:rPr>
          <w:noProof w:val="0"/>
          <w:lang w:val="it-IT"/>
        </w:rPr>
        <w:t>4th</w:t>
      </w:r>
      <w:r w:rsidRPr="006D4E9E">
        <w:rPr>
          <w:noProof w:val="0"/>
          <w:lang w:val="it-IT"/>
        </w:rPr>
        <w:t xml:space="preserve"> </w:t>
      </w:r>
      <w:r w:rsidR="00463601" w:rsidRPr="006D4E9E">
        <w:rPr>
          <w:noProof w:val="0"/>
          <w:lang w:val="it-IT"/>
        </w:rPr>
        <w:t>updated edition</w:t>
      </w:r>
      <w:r w:rsidRPr="006D4E9E">
        <w:rPr>
          <w:noProof w:val="0"/>
          <w:lang w:val="it-IT"/>
        </w:rPr>
        <w:t>, Erickson, Trento, 20</w:t>
      </w:r>
      <w:r w:rsidR="00463601" w:rsidRPr="006D4E9E">
        <w:rPr>
          <w:noProof w:val="0"/>
          <w:lang w:val="it-IT"/>
        </w:rPr>
        <w:t>22</w:t>
      </w:r>
      <w:r w:rsidRPr="006D4E9E">
        <w:rPr>
          <w:noProof w:val="0"/>
          <w:lang w:val="it-IT"/>
        </w:rPr>
        <w:t xml:space="preserve"> (chaps. </w:t>
      </w:r>
      <w:r w:rsidR="001F0486" w:rsidRPr="006D4E9E">
        <w:rPr>
          <w:noProof w:val="0"/>
        </w:rPr>
        <w:t>1-</w:t>
      </w:r>
      <w:r w:rsidRPr="006D4E9E">
        <w:rPr>
          <w:noProof w:val="0"/>
        </w:rPr>
        <w:t>7 and chap. 9</w:t>
      </w:r>
      <w:r w:rsidR="002E679F" w:rsidRPr="006D4E9E">
        <w:rPr>
          <w:noProof w:val="0"/>
        </w:rPr>
        <w:t>)</w:t>
      </w:r>
      <w:r w:rsidRPr="006D4E9E">
        <w:rPr>
          <w:noProof w:val="0"/>
        </w:rPr>
        <w:t>.</w:t>
      </w:r>
    </w:p>
    <w:p w14:paraId="3AA91CC9" w14:textId="77777777" w:rsidR="007B3BFF" w:rsidRPr="006D4E9E" w:rsidRDefault="007B3BFF" w:rsidP="007B3BFF">
      <w:pPr>
        <w:pStyle w:val="Testo1"/>
        <w:rPr>
          <w:noProof w:val="0"/>
        </w:rPr>
      </w:pPr>
      <w:r w:rsidRPr="006D4E9E">
        <w:rPr>
          <w:noProof w:val="0"/>
        </w:rPr>
        <w:t>Details of further reading material will be provided during lectures.</w:t>
      </w:r>
    </w:p>
    <w:p w14:paraId="04C2198C" w14:textId="77777777" w:rsidR="007B3BFF" w:rsidRPr="006D4E9E" w:rsidRDefault="007B3BFF" w:rsidP="007B3BFF">
      <w:pPr>
        <w:pStyle w:val="Testo1"/>
        <w:rPr>
          <w:noProof w:val="0"/>
        </w:rPr>
      </w:pPr>
      <w:r w:rsidRPr="006D4E9E">
        <w:rPr>
          <w:noProof w:val="0"/>
        </w:rPr>
        <w:t>Texts used for the practical exercises in class.</w:t>
      </w:r>
    </w:p>
    <w:p w14:paraId="255AD120" w14:textId="77777777" w:rsidR="007B3BFF" w:rsidRPr="006D4E9E" w:rsidRDefault="007B3BFF" w:rsidP="007B3BFF">
      <w:pPr>
        <w:spacing w:before="240" w:after="120"/>
        <w:rPr>
          <w:b/>
          <w:i/>
          <w:sz w:val="18"/>
        </w:rPr>
      </w:pPr>
      <w:r w:rsidRPr="006D4E9E">
        <w:rPr>
          <w:b/>
          <w:i/>
          <w:sz w:val="18"/>
        </w:rPr>
        <w:t>TEACHING METHOD</w:t>
      </w:r>
    </w:p>
    <w:p w14:paraId="2815741F" w14:textId="77777777" w:rsidR="007B3BFF" w:rsidRPr="006D4E9E" w:rsidRDefault="007B3BFF" w:rsidP="007B3BFF">
      <w:pPr>
        <w:pStyle w:val="Testo2"/>
        <w:rPr>
          <w:noProof w:val="0"/>
        </w:rPr>
      </w:pPr>
      <w:r w:rsidRPr="006D4E9E">
        <w:rPr>
          <w:noProof w:val="0"/>
        </w:rPr>
        <w:t>The course will combine lectures and exercises in small groups.</w:t>
      </w:r>
    </w:p>
    <w:p w14:paraId="5A148547" w14:textId="77777777" w:rsidR="007B3BFF" w:rsidRPr="006D4E9E" w:rsidRDefault="007B3BFF" w:rsidP="007B3BFF">
      <w:pPr>
        <w:spacing w:before="240" w:after="120"/>
        <w:rPr>
          <w:b/>
          <w:i/>
          <w:sz w:val="18"/>
        </w:rPr>
      </w:pPr>
      <w:r w:rsidRPr="006D4E9E">
        <w:rPr>
          <w:b/>
          <w:i/>
          <w:sz w:val="18"/>
        </w:rPr>
        <w:t>ASSESSMENT METHOD AND CRITERIA</w:t>
      </w:r>
    </w:p>
    <w:p w14:paraId="6049E196" w14:textId="77777777" w:rsidR="007B3BFF" w:rsidRPr="006D4E9E" w:rsidRDefault="007B3BFF" w:rsidP="007B3BFF">
      <w:pPr>
        <w:pStyle w:val="Testo2"/>
        <w:rPr>
          <w:noProof w:val="0"/>
        </w:rPr>
      </w:pPr>
      <w:r w:rsidRPr="006D4E9E">
        <w:rPr>
          <w:noProof w:val="0"/>
        </w:rPr>
        <w:t>The final assessment for this module will cover the content of lectures, the texts on the reading list and</w:t>
      </w:r>
      <w:r w:rsidR="005A4B7C" w:rsidRPr="006D4E9E">
        <w:rPr>
          <w:noProof w:val="0"/>
        </w:rPr>
        <w:t xml:space="preserve"> the material published on the </w:t>
      </w:r>
      <w:r w:rsidRPr="006D4E9E">
        <w:rPr>
          <w:noProof w:val="0"/>
        </w:rPr>
        <w:t xml:space="preserve">lecturer's webpage (students </w:t>
      </w:r>
      <w:r w:rsidR="005A4B7C" w:rsidRPr="006D4E9E">
        <w:rPr>
          <w:noProof w:val="0"/>
        </w:rPr>
        <w:t xml:space="preserve">are advised to </w:t>
      </w:r>
      <w:r w:rsidRPr="006D4E9E">
        <w:rPr>
          <w:noProof w:val="0"/>
        </w:rPr>
        <w:t xml:space="preserve">check </w:t>
      </w:r>
      <w:r w:rsidR="005A4B7C" w:rsidRPr="006D4E9E">
        <w:rPr>
          <w:noProof w:val="0"/>
        </w:rPr>
        <w:t xml:space="preserve">this </w:t>
      </w:r>
      <w:r w:rsidRPr="006D4E9E">
        <w:rPr>
          <w:noProof w:val="0"/>
        </w:rPr>
        <w:t>regularly).</w:t>
      </w:r>
    </w:p>
    <w:p w14:paraId="0D602DCF" w14:textId="77777777" w:rsidR="007B3BFF" w:rsidRPr="006D4E9E" w:rsidRDefault="007B3BFF" w:rsidP="007B3BFF">
      <w:pPr>
        <w:pStyle w:val="Testo2"/>
        <w:ind w:firstLine="0"/>
        <w:rPr>
          <w:noProof w:val="0"/>
        </w:rPr>
      </w:pPr>
      <w:r w:rsidRPr="006D4E9E">
        <w:rPr>
          <w:noProof w:val="0"/>
        </w:rPr>
        <w:t xml:space="preserve">Students will be assessed by means of a written test composed of 30 </w:t>
      </w:r>
      <w:r w:rsidR="00CE2C74" w:rsidRPr="006D4E9E">
        <w:rPr>
          <w:noProof w:val="0"/>
        </w:rPr>
        <w:t xml:space="preserve">multiple choice and open- ended </w:t>
      </w:r>
      <w:r w:rsidRPr="006D4E9E">
        <w:rPr>
          <w:noProof w:val="0"/>
        </w:rPr>
        <w:t xml:space="preserve">questions on the topics covered and indicated by the lecturer. Students will have approx. 60 minutes to complete the assessment. The assessment criteria are as follows: relevance of </w:t>
      </w:r>
      <w:r w:rsidR="002E679F" w:rsidRPr="006D4E9E">
        <w:rPr>
          <w:noProof w:val="0"/>
        </w:rPr>
        <w:t>answers</w:t>
      </w:r>
      <w:r w:rsidRPr="006D4E9E">
        <w:rPr>
          <w:noProof w:val="0"/>
        </w:rPr>
        <w:t>, appropriateness of content,</w:t>
      </w:r>
      <w:r w:rsidR="002E679F" w:rsidRPr="006D4E9E">
        <w:rPr>
          <w:noProof w:val="0"/>
        </w:rPr>
        <w:t xml:space="preserve"> </w:t>
      </w:r>
      <w:r w:rsidRPr="006D4E9E">
        <w:rPr>
          <w:noProof w:val="0"/>
        </w:rPr>
        <w:t>summar</w:t>
      </w:r>
      <w:r w:rsidR="002E679F" w:rsidRPr="006D4E9E">
        <w:rPr>
          <w:noProof w:val="0"/>
        </w:rPr>
        <w:t>ising skills</w:t>
      </w:r>
      <w:r w:rsidRPr="006D4E9E">
        <w:rPr>
          <w:noProof w:val="0"/>
        </w:rPr>
        <w:t xml:space="preserve">, clarity of presentation and grammatical, syntactical and lexical accuracy (for the open questions); identification of the correct </w:t>
      </w:r>
      <w:r w:rsidR="002E679F" w:rsidRPr="006D4E9E">
        <w:rPr>
          <w:noProof w:val="0"/>
        </w:rPr>
        <w:t>answer</w:t>
      </w:r>
      <w:r w:rsidRPr="006D4E9E">
        <w:rPr>
          <w:noProof w:val="0"/>
        </w:rPr>
        <w:t xml:space="preserve"> (or not) among the various options proposed (for the </w:t>
      </w:r>
      <w:r w:rsidR="00CE2C74" w:rsidRPr="006D4E9E">
        <w:rPr>
          <w:noProof w:val="0"/>
        </w:rPr>
        <w:t xml:space="preserve">multiple choice </w:t>
      </w:r>
      <w:r w:rsidRPr="006D4E9E">
        <w:rPr>
          <w:noProof w:val="0"/>
        </w:rPr>
        <w:t>questions).</w:t>
      </w:r>
    </w:p>
    <w:p w14:paraId="3DCA0A68" w14:textId="77777777" w:rsidR="007B3BFF" w:rsidRPr="006D4E9E" w:rsidRDefault="007B3BFF" w:rsidP="0077678F">
      <w:pPr>
        <w:pStyle w:val="Testo2"/>
        <w:rPr>
          <w:noProof w:val="0"/>
        </w:rPr>
      </w:pPr>
      <w:r w:rsidRPr="006D4E9E">
        <w:rPr>
          <w:noProof w:val="0"/>
        </w:rPr>
        <w:t xml:space="preserve">The results of the assessment for </w:t>
      </w:r>
      <w:r w:rsidR="002E679F" w:rsidRPr="006D4E9E">
        <w:rPr>
          <w:noProof w:val="0"/>
        </w:rPr>
        <w:t>M</w:t>
      </w:r>
      <w:r w:rsidRPr="006D4E9E">
        <w:rPr>
          <w:noProof w:val="0"/>
        </w:rPr>
        <w:t xml:space="preserve">odule </w:t>
      </w:r>
      <w:r w:rsidR="001F0486" w:rsidRPr="006D4E9E">
        <w:rPr>
          <w:noProof w:val="0"/>
        </w:rPr>
        <w:t>III</w:t>
      </w:r>
      <w:r w:rsidRPr="006D4E9E">
        <w:rPr>
          <w:noProof w:val="0"/>
        </w:rPr>
        <w:t xml:space="preserve"> will be used to calculate the average mark for the course (</w:t>
      </w:r>
      <w:r w:rsidR="002E679F" w:rsidRPr="006D4E9E">
        <w:rPr>
          <w:noProof w:val="0"/>
        </w:rPr>
        <w:t>M</w:t>
      </w:r>
      <w:r w:rsidR="001F0486" w:rsidRPr="006D4E9E">
        <w:rPr>
          <w:noProof w:val="0"/>
        </w:rPr>
        <w:t>odule I</w:t>
      </w:r>
      <w:r w:rsidRPr="006D4E9E">
        <w:rPr>
          <w:noProof w:val="0"/>
        </w:rPr>
        <w:t xml:space="preserve">). </w:t>
      </w:r>
    </w:p>
    <w:p w14:paraId="0AFE1811" w14:textId="77777777" w:rsidR="0077678F" w:rsidRPr="006D4E9E" w:rsidRDefault="0077678F" w:rsidP="0077678F">
      <w:pPr>
        <w:spacing w:before="240" w:after="120" w:line="240" w:lineRule="exact"/>
        <w:rPr>
          <w:b/>
          <w:i/>
          <w:sz w:val="18"/>
        </w:rPr>
      </w:pPr>
      <w:r w:rsidRPr="006D4E9E">
        <w:rPr>
          <w:b/>
          <w:i/>
          <w:sz w:val="18"/>
        </w:rPr>
        <w:t>NOTES AND PREREQUISITES</w:t>
      </w:r>
    </w:p>
    <w:p w14:paraId="50EE0750" w14:textId="77777777" w:rsidR="0077678F" w:rsidRPr="006D4E9E" w:rsidRDefault="0077678F" w:rsidP="00C7167E">
      <w:pPr>
        <w:pStyle w:val="Testo2"/>
        <w:rPr>
          <w:noProof w:val="0"/>
        </w:rPr>
      </w:pPr>
      <w:r w:rsidRPr="006D4E9E">
        <w:rPr>
          <w:noProof w:val="0"/>
        </w:rPr>
        <w:t xml:space="preserve">Students must attend at least two-thirds of the lectures. </w:t>
      </w:r>
      <w:r w:rsidR="002E679F" w:rsidRPr="006D4E9E">
        <w:rPr>
          <w:noProof w:val="0"/>
        </w:rPr>
        <w:t>Working s</w:t>
      </w:r>
      <w:r w:rsidRPr="006D4E9E">
        <w:rPr>
          <w:noProof w:val="0"/>
        </w:rPr>
        <w:t xml:space="preserve">tudents </w:t>
      </w:r>
      <w:r w:rsidR="002E679F" w:rsidRPr="006D4E9E">
        <w:rPr>
          <w:noProof w:val="0"/>
        </w:rPr>
        <w:t>may</w:t>
      </w:r>
      <w:r w:rsidRPr="006D4E9E">
        <w:rPr>
          <w:noProof w:val="0"/>
        </w:rPr>
        <w:t xml:space="preserve"> arrange a personalised syllabus with the lecturer. The module is introductory in nature. Where it does require knowledge of specific regulatory elements, these will be introduced and later explored in the subsequent legal courses. For this reason, there are no particular prerequisites.</w:t>
      </w:r>
    </w:p>
    <w:p w14:paraId="2097BD25" w14:textId="77777777" w:rsidR="0077678F" w:rsidRPr="00E57FA1" w:rsidRDefault="00CB3906" w:rsidP="0077678F">
      <w:pPr>
        <w:pStyle w:val="Testo2"/>
        <w:rPr>
          <w:noProof w:val="0"/>
        </w:rPr>
      </w:pPr>
      <w:r w:rsidRPr="006D4E9E">
        <w:rPr>
          <w:noProof w:val="0"/>
        </w:rPr>
        <w:t>Further information can be found on the lecturer's webpage at http://docenti.unicatt.it/web/searchByName.do?language=ENG or on the Faculty notice board.</w:t>
      </w:r>
    </w:p>
    <w:sectPr w:rsidR="0077678F" w:rsidRPr="00E57FA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B62E9"/>
    <w:multiLevelType w:val="hybridMultilevel"/>
    <w:tmpl w:val="64464292"/>
    <w:lvl w:ilvl="0" w:tplc="8F289B8E">
      <w:start w:val="2"/>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04F3BD8"/>
    <w:multiLevelType w:val="hybridMultilevel"/>
    <w:tmpl w:val="4E9AF0AC"/>
    <w:lvl w:ilvl="0" w:tplc="15F6F52C">
      <w:numFmt w:val="bullet"/>
      <w:lvlText w:val="–"/>
      <w:lvlJc w:val="left"/>
      <w:pPr>
        <w:ind w:left="720" w:hanging="360"/>
      </w:pPr>
      <w:rPr>
        <w:rFonts w:ascii="Times New Roman" w:eastAsia="MS Mincho"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7A97002"/>
    <w:multiLevelType w:val="hybridMultilevel"/>
    <w:tmpl w:val="AD7CFC6E"/>
    <w:lvl w:ilvl="0" w:tplc="2850ED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551229328">
    <w:abstractNumId w:val="1"/>
  </w:num>
  <w:num w:numId="2" w16cid:durableId="1221478028">
    <w:abstractNumId w:val="0"/>
  </w:num>
  <w:num w:numId="3" w16cid:durableId="1025403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FF"/>
    <w:rsid w:val="00173871"/>
    <w:rsid w:val="00187B99"/>
    <w:rsid w:val="00190704"/>
    <w:rsid w:val="001F0486"/>
    <w:rsid w:val="002014DD"/>
    <w:rsid w:val="002D5E17"/>
    <w:rsid w:val="002E3441"/>
    <w:rsid w:val="002E679F"/>
    <w:rsid w:val="00377C1A"/>
    <w:rsid w:val="00463601"/>
    <w:rsid w:val="004D1217"/>
    <w:rsid w:val="004D6008"/>
    <w:rsid w:val="005A4B7C"/>
    <w:rsid w:val="005D09CE"/>
    <w:rsid w:val="00614FB8"/>
    <w:rsid w:val="00640794"/>
    <w:rsid w:val="00650D5E"/>
    <w:rsid w:val="00664B3F"/>
    <w:rsid w:val="006D4E9E"/>
    <w:rsid w:val="006E1AF1"/>
    <w:rsid w:val="006F1772"/>
    <w:rsid w:val="007168C0"/>
    <w:rsid w:val="0077678F"/>
    <w:rsid w:val="007B3BFF"/>
    <w:rsid w:val="008942E7"/>
    <w:rsid w:val="008A1204"/>
    <w:rsid w:val="00900CCA"/>
    <w:rsid w:val="00924B77"/>
    <w:rsid w:val="00940DA2"/>
    <w:rsid w:val="00960B65"/>
    <w:rsid w:val="00975CDB"/>
    <w:rsid w:val="009E055C"/>
    <w:rsid w:val="00A74F6F"/>
    <w:rsid w:val="00A771D2"/>
    <w:rsid w:val="00AD7557"/>
    <w:rsid w:val="00B50C5D"/>
    <w:rsid w:val="00B51253"/>
    <w:rsid w:val="00B525CC"/>
    <w:rsid w:val="00B97B91"/>
    <w:rsid w:val="00C7167E"/>
    <w:rsid w:val="00CB3906"/>
    <w:rsid w:val="00CE2C74"/>
    <w:rsid w:val="00CF6F45"/>
    <w:rsid w:val="00D404F2"/>
    <w:rsid w:val="00D97BC5"/>
    <w:rsid w:val="00DD3427"/>
    <w:rsid w:val="00DD5CB7"/>
    <w:rsid w:val="00E57FA1"/>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F8328"/>
  <w15:chartTrackingRefBased/>
  <w15:docId w15:val="{A6B01966-612B-424D-ABA8-D0F36EE8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rsid w:val="007B3BFF"/>
    <w:rPr>
      <w:rFonts w:ascii="Times" w:hAnsi="Times"/>
      <w:noProof/>
      <w:sz w:val="18"/>
    </w:rPr>
  </w:style>
  <w:style w:type="paragraph" w:styleId="Paragrafoelenco">
    <w:name w:val="List Paragraph"/>
    <w:basedOn w:val="Normale"/>
    <w:uiPriority w:val="34"/>
    <w:qFormat/>
    <w:rsid w:val="007B3BFF"/>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rsid w:val="007B3BFF"/>
    <w:rPr>
      <w:color w:val="0563C1" w:themeColor="hyperlink"/>
      <w:u w:val="single"/>
    </w:rPr>
  </w:style>
  <w:style w:type="paragraph" w:styleId="Testofumetto">
    <w:name w:val="Balloon Text"/>
    <w:basedOn w:val="Normale"/>
    <w:link w:val="TestofumettoCarattere"/>
    <w:semiHidden/>
    <w:unhideWhenUsed/>
    <w:rsid w:val="001F04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0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socialwork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F7B1-0AEF-4A6D-B792-42F4C0BB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5</Pages>
  <Words>1550</Words>
  <Characters>9104</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2023-06-07T09:02:00Z</dcterms:created>
  <dcterms:modified xsi:type="dcterms:W3CDTF">2024-01-10T13:46:00Z</dcterms:modified>
</cp:coreProperties>
</file>