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C4CC" w14:textId="77777777" w:rsidR="004D3FAE" w:rsidRPr="00397DC3" w:rsidRDefault="002801D0" w:rsidP="004D3FAE">
      <w:pPr>
        <w:pStyle w:val="Titolo1"/>
        <w:rPr>
          <w:lang w:val="en-US"/>
        </w:rPr>
      </w:pPr>
      <w:r>
        <w:rPr>
          <w:lang w:val="en-US"/>
        </w:rPr>
        <w:t>International relations</w:t>
      </w:r>
    </w:p>
    <w:p w14:paraId="4D62BF1E" w14:textId="77777777" w:rsidR="004D3FAE" w:rsidRPr="002801D0" w:rsidRDefault="004D3FAE" w:rsidP="004D3FAE">
      <w:pPr>
        <w:pStyle w:val="Titolo2"/>
      </w:pPr>
      <w:r w:rsidRPr="002801D0">
        <w:t>Prof. Enrico Fassi; Prof. Ibrahim Al-marashi</w:t>
      </w:r>
    </w:p>
    <w:p w14:paraId="604AC926" w14:textId="77777777" w:rsidR="004D3FAE" w:rsidRPr="00397DC3" w:rsidRDefault="004D3FAE" w:rsidP="004D3FAE">
      <w:pPr>
        <w:spacing w:before="240"/>
        <w:rPr>
          <w:color w:val="auto"/>
          <w:lang w:val="en-US"/>
        </w:rPr>
      </w:pPr>
      <w:r w:rsidRPr="00397DC3">
        <w:rPr>
          <w:smallCaps/>
          <w:color w:val="auto"/>
          <w:sz w:val="18"/>
          <w:lang w:val="en-US"/>
        </w:rPr>
        <w:t>First part</w:t>
      </w:r>
      <w:r w:rsidRPr="00397DC3">
        <w:rPr>
          <w:color w:val="auto"/>
          <w:lang w:val="en-US"/>
        </w:rPr>
        <w:t xml:space="preserve">: </w:t>
      </w:r>
      <w:r w:rsidRPr="00397DC3">
        <w:rPr>
          <w:i/>
          <w:color w:val="auto"/>
          <w:lang w:val="en-US"/>
        </w:rPr>
        <w:t>Prof. Enrico Fassi</w:t>
      </w:r>
    </w:p>
    <w:p w14:paraId="30139C2F" w14:textId="77777777" w:rsidR="004D3FAE" w:rsidRPr="00514034" w:rsidRDefault="004D3FAE" w:rsidP="004D3FA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5B87B2" w14:textId="77777777" w:rsidR="004D3FAE" w:rsidRPr="00397DC3" w:rsidRDefault="004D3FAE" w:rsidP="004D3FAE">
      <w:pPr>
        <w:rPr>
          <w:color w:val="auto"/>
          <w:lang w:val="en-US"/>
        </w:rPr>
      </w:pPr>
      <w:r w:rsidRPr="00397DC3">
        <w:rPr>
          <w:color w:val="auto"/>
          <w:lang w:val="en-US"/>
        </w:rPr>
        <w:t xml:space="preserve">The course aims to provide students with analytical tools to understand the main features of the international political system. Starting with the investigation of its primary constitutive elements and players, the course will address typical topics of international relations – </w:t>
      </w:r>
      <w:proofErr w:type="gramStart"/>
      <w:r w:rsidRPr="00397DC3">
        <w:rPr>
          <w:color w:val="auto"/>
          <w:lang w:val="en-US"/>
        </w:rPr>
        <w:t>e.g.</w:t>
      </w:r>
      <w:proofErr w:type="gramEnd"/>
      <w:r w:rsidRPr="00397DC3">
        <w:rPr>
          <w:color w:val="auto"/>
          <w:lang w:val="en-US"/>
        </w:rPr>
        <w:t xml:space="preserve"> peace, war and change – as well as some top issues of today’s international political agenda: terrorism, democracy, development. The course will also focus on International Relations theories, presenting the discipline’s main theoretical approaches and applying them to the analysi</w:t>
      </w:r>
      <w:r w:rsidR="002801D0">
        <w:rPr>
          <w:color w:val="auto"/>
          <w:lang w:val="en-US"/>
        </w:rPr>
        <w:t>s of specific topics and cases.</w:t>
      </w:r>
    </w:p>
    <w:p w14:paraId="0171A297" w14:textId="77777777" w:rsidR="004D3FAE" w:rsidRPr="00397DC3" w:rsidRDefault="004D3FAE" w:rsidP="004D3FAE">
      <w:pPr>
        <w:spacing w:before="120"/>
        <w:rPr>
          <w:i/>
          <w:color w:val="auto"/>
          <w:lang w:val="en-US"/>
        </w:rPr>
      </w:pPr>
      <w:r w:rsidRPr="00397DC3">
        <w:rPr>
          <w:i/>
          <w:color w:val="auto"/>
          <w:lang w:val="en-US"/>
        </w:rPr>
        <w:t>Knowledge and understanding</w:t>
      </w:r>
    </w:p>
    <w:p w14:paraId="7F77361F" w14:textId="77777777" w:rsidR="004D3FAE" w:rsidRPr="00397DC3" w:rsidRDefault="004D3FAE" w:rsidP="004D3FAE">
      <w:pPr>
        <w:rPr>
          <w:color w:val="auto"/>
          <w:lang w:val="en-US"/>
        </w:rPr>
      </w:pPr>
      <w:r w:rsidRPr="00397DC3">
        <w:rPr>
          <w:color w:val="auto"/>
          <w:lang w:val="en-US"/>
        </w:rPr>
        <w:t>At the end of the course the student will be able to:</w:t>
      </w:r>
    </w:p>
    <w:p w14:paraId="1B64371B" w14:textId="77777777" w:rsidR="004D3FAE" w:rsidRPr="002801D0"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2801D0">
        <w:rPr>
          <w:color w:val="auto"/>
          <w:lang w:val="en-US"/>
        </w:rPr>
        <w:t xml:space="preserve">know the main theories of International </w:t>
      </w:r>
      <w:proofErr w:type="gramStart"/>
      <w:r w:rsidR="004D3FAE" w:rsidRPr="002801D0">
        <w:rPr>
          <w:color w:val="auto"/>
          <w:lang w:val="en-US"/>
        </w:rPr>
        <w:t>Relations</w:t>
      </w:r>
      <w:r>
        <w:rPr>
          <w:color w:val="auto"/>
          <w:lang w:val="en-US"/>
        </w:rPr>
        <w:t>;</w:t>
      </w:r>
      <w:proofErr w:type="gramEnd"/>
    </w:p>
    <w:p w14:paraId="6EA2BEC7" w14:textId="0D8558DA"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 xml:space="preserve">understand the functioning of the </w:t>
      </w:r>
      <w:r w:rsidR="003A4BA7">
        <w:rPr>
          <w:color w:val="auto"/>
          <w:lang w:val="en-US"/>
        </w:rPr>
        <w:t>i</w:t>
      </w:r>
      <w:r w:rsidR="004D3FAE" w:rsidRPr="00397DC3">
        <w:rPr>
          <w:color w:val="auto"/>
          <w:lang w:val="en-US"/>
        </w:rPr>
        <w:t xml:space="preserve">nternational </w:t>
      </w:r>
      <w:r w:rsidR="003A4BA7">
        <w:rPr>
          <w:color w:val="auto"/>
          <w:lang w:val="en-US"/>
        </w:rPr>
        <w:t>p</w:t>
      </w:r>
      <w:r w:rsidR="004D3FAE" w:rsidRPr="00397DC3">
        <w:rPr>
          <w:color w:val="auto"/>
          <w:lang w:val="en-US"/>
        </w:rPr>
        <w:t xml:space="preserve">olitical </w:t>
      </w:r>
      <w:r w:rsidR="003A4BA7">
        <w:rPr>
          <w:color w:val="auto"/>
          <w:lang w:val="en-US"/>
        </w:rPr>
        <w:t>s</w:t>
      </w:r>
      <w:r w:rsidR="004D3FAE" w:rsidRPr="00397DC3">
        <w:rPr>
          <w:color w:val="auto"/>
          <w:lang w:val="en-US"/>
        </w:rPr>
        <w:t xml:space="preserve">ystem and its interactions with the economic and institutional </w:t>
      </w:r>
      <w:proofErr w:type="gramStart"/>
      <w:r w:rsidR="004D3FAE" w:rsidRPr="00397DC3">
        <w:rPr>
          <w:color w:val="auto"/>
          <w:lang w:val="en-US"/>
        </w:rPr>
        <w:t>systems</w:t>
      </w:r>
      <w:r>
        <w:rPr>
          <w:color w:val="auto"/>
          <w:lang w:val="en-US"/>
        </w:rPr>
        <w:t>;</w:t>
      </w:r>
      <w:proofErr w:type="gramEnd"/>
    </w:p>
    <w:p w14:paraId="747DCC6E" w14:textId="77777777"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analyze the foreign policy choices of state actors and identify the role of non-state actors</w:t>
      </w:r>
      <w:r>
        <w:rPr>
          <w:color w:val="auto"/>
          <w:lang w:val="en-US"/>
        </w:rPr>
        <w:t>.</w:t>
      </w:r>
    </w:p>
    <w:p w14:paraId="191886C8" w14:textId="77777777" w:rsidR="004D3FAE" w:rsidRPr="00397DC3" w:rsidRDefault="004D3FAE" w:rsidP="004D3FAE">
      <w:pPr>
        <w:spacing w:before="120"/>
        <w:rPr>
          <w:i/>
          <w:color w:val="auto"/>
          <w:lang w:val="en-US"/>
        </w:rPr>
      </w:pPr>
      <w:r w:rsidRPr="00397DC3">
        <w:rPr>
          <w:i/>
          <w:color w:val="auto"/>
          <w:lang w:val="en-US"/>
        </w:rPr>
        <w:t>Ability to apply knowledge and understanding</w:t>
      </w:r>
    </w:p>
    <w:p w14:paraId="5CF77302" w14:textId="77777777" w:rsidR="004D3FAE" w:rsidRPr="00397DC3" w:rsidRDefault="004D3FAE" w:rsidP="004D3FAE">
      <w:pPr>
        <w:rPr>
          <w:color w:val="auto"/>
          <w:lang w:val="en-US"/>
        </w:rPr>
      </w:pPr>
      <w:r w:rsidRPr="00397DC3">
        <w:rPr>
          <w:color w:val="auto"/>
          <w:lang w:val="en-US"/>
        </w:rPr>
        <w:t>At the end of the course the student will be able to:</w:t>
      </w:r>
    </w:p>
    <w:p w14:paraId="1C03F117"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recognize and master the linkages among the fundamental questions around which the discipline is articulated</w:t>
      </w:r>
      <w:r>
        <w:rPr>
          <w:color w:val="auto"/>
          <w:lang w:val="en-US"/>
        </w:rPr>
        <w:t>;</w:t>
      </w:r>
    </w:p>
    <w:p w14:paraId="5E44BF45"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assess which level of analysis offers the best prospects for investigation with respect to the single problem faced and how to move through the levels</w:t>
      </w:r>
      <w:r>
        <w:rPr>
          <w:color w:val="auto"/>
          <w:lang w:val="en-US"/>
        </w:rPr>
        <w:t>;</w:t>
      </w:r>
      <w:r w:rsidR="004D3FAE" w:rsidRPr="00397DC3">
        <w:rPr>
          <w:color w:val="auto"/>
          <w:lang w:val="en-US"/>
        </w:rPr>
        <w:t xml:space="preserve"> </w:t>
      </w:r>
    </w:p>
    <w:p w14:paraId="0E6A9196"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use the historical, economic and political knowledge in the direction of the profitable interaction with the theories of International Relations</w:t>
      </w:r>
      <w:r>
        <w:rPr>
          <w:color w:val="auto"/>
          <w:lang w:val="en-US"/>
        </w:rPr>
        <w:t>;</w:t>
      </w:r>
    </w:p>
    <w:p w14:paraId="295FE0F7"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draw links between theory and practice, past and present, expectations and reality</w:t>
      </w:r>
      <w:r>
        <w:rPr>
          <w:color w:val="auto"/>
          <w:lang w:val="en-US"/>
        </w:rPr>
        <w:t>;</w:t>
      </w:r>
    </w:p>
    <w:p w14:paraId="5E46236B" w14:textId="77777777" w:rsidR="004D3FAE" w:rsidRPr="004D3FAE"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develop a critical sense to move between the different theoretical approaches</w:t>
      </w:r>
      <w:r>
        <w:rPr>
          <w:color w:val="auto"/>
          <w:lang w:val="en-US"/>
        </w:rPr>
        <w:t>.</w:t>
      </w:r>
    </w:p>
    <w:p w14:paraId="43C9A8D9" w14:textId="77777777" w:rsidR="004D3FAE" w:rsidRPr="00514034" w:rsidRDefault="004D3FAE" w:rsidP="004D3FAE">
      <w:pPr>
        <w:spacing w:before="240" w:after="120"/>
        <w:rPr>
          <w:b/>
          <w:i/>
          <w:sz w:val="18"/>
          <w:lang w:val="en-US"/>
        </w:rPr>
      </w:pPr>
      <w:r w:rsidRPr="00514034">
        <w:rPr>
          <w:b/>
          <w:i/>
          <w:sz w:val="18"/>
          <w:lang w:val="en-US"/>
        </w:rPr>
        <w:t>COURSE CONTENT</w:t>
      </w:r>
    </w:p>
    <w:p w14:paraId="2A5F52AB" w14:textId="77777777" w:rsidR="004D3FAE" w:rsidRPr="00397DC3" w:rsidRDefault="004D3FAE" w:rsidP="004D3FAE">
      <w:pPr>
        <w:rPr>
          <w:color w:val="auto"/>
          <w:lang w:val="en-US"/>
        </w:rPr>
      </w:pPr>
      <w:r w:rsidRPr="00397DC3">
        <w:rPr>
          <w:color w:val="auto"/>
          <w:lang w:val="en-US"/>
        </w:rPr>
        <w:t xml:space="preserve">Introduction: </w:t>
      </w:r>
      <w:r w:rsidRPr="00397DC3">
        <w:rPr>
          <w:i/>
          <w:color w:val="auto"/>
          <w:lang w:val="en-US"/>
        </w:rPr>
        <w:t>Understanding International Relations</w:t>
      </w:r>
    </w:p>
    <w:p w14:paraId="25F328B0" w14:textId="77777777" w:rsidR="004D3FAE" w:rsidRPr="00397DC3" w:rsidRDefault="004D3FAE" w:rsidP="004D3FAE">
      <w:pPr>
        <w:rPr>
          <w:color w:val="auto"/>
          <w:lang w:val="en-US"/>
        </w:rPr>
      </w:pPr>
      <w:r w:rsidRPr="00397DC3">
        <w:rPr>
          <w:color w:val="auto"/>
          <w:lang w:val="en-US"/>
        </w:rPr>
        <w:t>–</w:t>
      </w:r>
      <w:r w:rsidRPr="00397DC3">
        <w:rPr>
          <w:color w:val="auto"/>
          <w:lang w:val="en-US"/>
        </w:rPr>
        <w:tab/>
        <w:t>The emergence of the global system of states.</w:t>
      </w:r>
    </w:p>
    <w:p w14:paraId="7C6CB51C" w14:textId="77777777" w:rsidR="004D3FAE" w:rsidRPr="00397DC3" w:rsidRDefault="004D3FAE" w:rsidP="004D3FAE">
      <w:pPr>
        <w:ind w:left="284" w:hanging="284"/>
        <w:rPr>
          <w:color w:val="auto"/>
          <w:lang w:val="en-US"/>
        </w:rPr>
      </w:pPr>
      <w:r w:rsidRPr="00397DC3">
        <w:rPr>
          <w:color w:val="auto"/>
          <w:lang w:val="en-US"/>
        </w:rPr>
        <w:lastRenderedPageBreak/>
        <w:t>–</w:t>
      </w:r>
      <w:r w:rsidRPr="00397DC3">
        <w:rPr>
          <w:color w:val="auto"/>
          <w:lang w:val="en-US"/>
        </w:rPr>
        <w:tab/>
        <w:t xml:space="preserve">Theories of International Relations: </w:t>
      </w:r>
      <w:r w:rsidRPr="00397DC3">
        <w:rPr>
          <w:rFonts w:hint="eastAsia"/>
          <w:color w:val="auto"/>
          <w:lang w:val="en-US"/>
        </w:rPr>
        <w:t>Realism</w:t>
      </w:r>
      <w:r w:rsidRPr="00397DC3">
        <w:rPr>
          <w:color w:val="auto"/>
          <w:lang w:val="en-US"/>
        </w:rPr>
        <w:t xml:space="preserve">, </w:t>
      </w:r>
      <w:r w:rsidRPr="00397DC3">
        <w:rPr>
          <w:rFonts w:hint="eastAsia"/>
          <w:color w:val="auto"/>
          <w:lang w:val="en-US"/>
        </w:rPr>
        <w:t>Liberalism</w:t>
      </w:r>
      <w:r w:rsidRPr="00397DC3">
        <w:rPr>
          <w:color w:val="auto"/>
          <w:lang w:val="en-US"/>
        </w:rPr>
        <w:t xml:space="preserve">, </w:t>
      </w:r>
      <w:r w:rsidRPr="00397DC3">
        <w:rPr>
          <w:rFonts w:hint="eastAsia"/>
          <w:color w:val="auto"/>
          <w:lang w:val="en-US"/>
        </w:rPr>
        <w:t>Constructivism</w:t>
      </w:r>
      <w:r w:rsidRPr="00397DC3">
        <w:rPr>
          <w:color w:val="auto"/>
          <w:lang w:val="en-US"/>
        </w:rPr>
        <w:t xml:space="preserve">, </w:t>
      </w:r>
      <w:r w:rsidRPr="00397DC3">
        <w:rPr>
          <w:rFonts w:hint="eastAsia"/>
          <w:color w:val="auto"/>
          <w:lang w:val="en-US"/>
        </w:rPr>
        <w:t>Marxism</w:t>
      </w:r>
      <w:r w:rsidRPr="00397DC3">
        <w:rPr>
          <w:color w:val="auto"/>
          <w:lang w:val="en-US"/>
        </w:rPr>
        <w:t xml:space="preserve">, </w:t>
      </w:r>
      <w:r w:rsidRPr="00397DC3">
        <w:rPr>
          <w:rFonts w:hint="eastAsia"/>
          <w:color w:val="auto"/>
          <w:lang w:val="en-US"/>
        </w:rPr>
        <w:t>Feminism</w:t>
      </w:r>
      <w:r w:rsidRPr="00397DC3">
        <w:rPr>
          <w:color w:val="auto"/>
          <w:lang w:val="en-US"/>
        </w:rPr>
        <w:t>.</w:t>
      </w:r>
    </w:p>
    <w:p w14:paraId="716CF6D1" w14:textId="77777777" w:rsidR="004D3FAE" w:rsidRPr="00397DC3" w:rsidRDefault="004D3FAE" w:rsidP="004D3FAE">
      <w:pPr>
        <w:rPr>
          <w:color w:val="auto"/>
          <w:lang w:val="en-US"/>
        </w:rPr>
      </w:pPr>
      <w:r w:rsidRPr="00397DC3">
        <w:rPr>
          <w:color w:val="auto"/>
          <w:lang w:val="en-US"/>
        </w:rPr>
        <w:t>–</w:t>
      </w:r>
      <w:r w:rsidRPr="00397DC3">
        <w:rPr>
          <w:color w:val="auto"/>
          <w:lang w:val="en-US"/>
        </w:rPr>
        <w:tab/>
        <w:t>The analysis of foreign policy.</w:t>
      </w:r>
    </w:p>
    <w:p w14:paraId="7C45B5AB" w14:textId="77777777" w:rsidR="004D3FAE" w:rsidRPr="00397DC3" w:rsidRDefault="004D3FAE" w:rsidP="004D3FAE">
      <w:pPr>
        <w:rPr>
          <w:color w:val="auto"/>
          <w:lang w:val="en-US"/>
        </w:rPr>
      </w:pPr>
      <w:r w:rsidRPr="00397DC3">
        <w:rPr>
          <w:color w:val="auto"/>
          <w:lang w:val="en-US"/>
        </w:rPr>
        <w:t>–</w:t>
      </w:r>
      <w:r w:rsidRPr="00397DC3">
        <w:rPr>
          <w:color w:val="auto"/>
          <w:lang w:val="en-US"/>
        </w:rPr>
        <w:tab/>
        <w:t>War and its causes.</w:t>
      </w:r>
    </w:p>
    <w:p w14:paraId="19576A2B" w14:textId="77777777" w:rsidR="004D3FAE" w:rsidRPr="00397DC3" w:rsidRDefault="004D3FAE" w:rsidP="004D3FAE">
      <w:pPr>
        <w:rPr>
          <w:color w:val="auto"/>
          <w:lang w:val="en-US"/>
        </w:rPr>
      </w:pPr>
      <w:r w:rsidRPr="00397DC3">
        <w:rPr>
          <w:color w:val="auto"/>
          <w:lang w:val="en-US"/>
        </w:rPr>
        <w:t>–</w:t>
      </w:r>
      <w:r w:rsidRPr="00397DC3">
        <w:rPr>
          <w:color w:val="auto"/>
          <w:lang w:val="en-US"/>
        </w:rPr>
        <w:tab/>
        <w:t>Pathways to interstate peace.</w:t>
      </w:r>
    </w:p>
    <w:p w14:paraId="4990AFA3" w14:textId="77777777" w:rsidR="004D3FAE" w:rsidRPr="00397DC3" w:rsidRDefault="004D3FAE" w:rsidP="004D3FAE">
      <w:pPr>
        <w:rPr>
          <w:color w:val="auto"/>
          <w:lang w:val="en-US"/>
        </w:rPr>
      </w:pPr>
      <w:r w:rsidRPr="00397DC3">
        <w:rPr>
          <w:color w:val="auto"/>
          <w:lang w:val="en-US"/>
        </w:rPr>
        <w:t>–</w:t>
      </w:r>
      <w:r w:rsidRPr="00397DC3">
        <w:rPr>
          <w:color w:val="auto"/>
          <w:lang w:val="en-US"/>
        </w:rPr>
        <w:tab/>
        <w:t>Power, politics and world economy.</w:t>
      </w:r>
    </w:p>
    <w:p w14:paraId="221D6CC3" w14:textId="3CC215BE" w:rsidR="009064E6" w:rsidRDefault="004D3FAE" w:rsidP="009064E6">
      <w:pPr>
        <w:rPr>
          <w:color w:val="auto"/>
          <w:lang w:val="en-US"/>
        </w:rPr>
      </w:pPr>
      <w:r w:rsidRPr="00397DC3">
        <w:rPr>
          <w:color w:val="auto"/>
          <w:lang w:val="en-US"/>
        </w:rPr>
        <w:t>–</w:t>
      </w:r>
      <w:r w:rsidRPr="00397DC3">
        <w:rPr>
          <w:color w:val="auto"/>
          <w:lang w:val="en-US"/>
        </w:rPr>
        <w:tab/>
        <w:t>Non-State actors and challenges to sovereignty.</w:t>
      </w:r>
    </w:p>
    <w:p w14:paraId="7CC8EB9E" w14:textId="1F569654" w:rsidR="009064E6" w:rsidRPr="009064E6" w:rsidRDefault="009064E6" w:rsidP="009064E6">
      <w:pPr>
        <w:rPr>
          <w:color w:val="auto"/>
          <w:lang w:val="en-US"/>
        </w:rPr>
      </w:pPr>
      <w:r w:rsidRPr="00397DC3">
        <w:rPr>
          <w:color w:val="auto"/>
          <w:lang w:val="en-US"/>
        </w:rPr>
        <w:t>–</w:t>
      </w:r>
      <w:r w:rsidRPr="00397DC3">
        <w:rPr>
          <w:color w:val="auto"/>
          <w:lang w:val="en-US"/>
        </w:rPr>
        <w:tab/>
      </w:r>
      <w:r>
        <w:rPr>
          <w:color w:val="auto"/>
          <w:lang w:val="en-US"/>
        </w:rPr>
        <w:t>The Environment</w:t>
      </w:r>
      <w:r w:rsidRPr="00397DC3">
        <w:rPr>
          <w:color w:val="auto"/>
          <w:lang w:val="en-US"/>
        </w:rPr>
        <w:t>.</w:t>
      </w:r>
    </w:p>
    <w:p w14:paraId="27C75C0A" w14:textId="77777777" w:rsidR="004D3FAE" w:rsidRPr="004D3FAE" w:rsidRDefault="004D3FAE" w:rsidP="004D3FAE">
      <w:pPr>
        <w:rPr>
          <w:color w:val="auto"/>
          <w:lang w:val="en-US"/>
        </w:rPr>
      </w:pPr>
      <w:r w:rsidRPr="00397DC3">
        <w:rPr>
          <w:color w:val="auto"/>
          <w:lang w:val="en-US"/>
        </w:rPr>
        <w:t>–</w:t>
      </w:r>
      <w:r w:rsidRPr="00397DC3">
        <w:rPr>
          <w:color w:val="auto"/>
          <w:lang w:val="en-US"/>
        </w:rPr>
        <w:tab/>
        <w:t>Different visions of an emerging international order.</w:t>
      </w:r>
    </w:p>
    <w:p w14:paraId="2622BE35" w14:textId="77777777" w:rsidR="004D3FAE" w:rsidRPr="00514034" w:rsidRDefault="004D3FAE" w:rsidP="004D3FAE">
      <w:pPr>
        <w:spacing w:before="240" w:after="120"/>
        <w:rPr>
          <w:b/>
          <w:i/>
          <w:sz w:val="18"/>
          <w:lang w:val="en-US"/>
        </w:rPr>
      </w:pPr>
      <w:r w:rsidRPr="00514034">
        <w:rPr>
          <w:b/>
          <w:i/>
          <w:sz w:val="18"/>
          <w:lang w:val="en-US"/>
        </w:rPr>
        <w:t>READING LIST</w:t>
      </w:r>
    </w:p>
    <w:p w14:paraId="1DE7B12D" w14:textId="77777777" w:rsidR="004D3FAE" w:rsidRPr="00397DC3" w:rsidRDefault="004D3FAE" w:rsidP="004D3FAE">
      <w:pPr>
        <w:pStyle w:val="Testo1"/>
        <w:rPr>
          <w:lang w:val="en-US"/>
        </w:rPr>
      </w:pPr>
      <w:r w:rsidRPr="00397DC3">
        <w:rPr>
          <w:lang w:val="en-US"/>
        </w:rPr>
        <w:t>The syllabus includes:</w:t>
      </w:r>
    </w:p>
    <w:p w14:paraId="5C84CE7B" w14:textId="77777777" w:rsidR="004D3FAE" w:rsidRPr="00397DC3" w:rsidRDefault="004D3FAE" w:rsidP="002801D0">
      <w:pPr>
        <w:pStyle w:val="Testo1"/>
        <w:spacing w:before="0"/>
        <w:rPr>
          <w:lang w:val="en-US"/>
        </w:rPr>
      </w:pPr>
      <w:r w:rsidRPr="00397DC3">
        <w:rPr>
          <w:lang w:val="en-US"/>
        </w:rPr>
        <w:t>a.</w:t>
      </w:r>
      <w:r w:rsidRPr="00397DC3">
        <w:rPr>
          <w:lang w:val="en-US"/>
        </w:rPr>
        <w:tab/>
        <w:t>Lecture notes.</w:t>
      </w:r>
    </w:p>
    <w:p w14:paraId="6DF23B4B" w14:textId="57D486CE" w:rsidR="004D3FAE" w:rsidRPr="00397DC3" w:rsidRDefault="004D3FAE" w:rsidP="002801D0">
      <w:pPr>
        <w:pStyle w:val="Testo1"/>
        <w:spacing w:before="0"/>
        <w:rPr>
          <w:smallCaps/>
          <w:spacing w:val="-5"/>
          <w:sz w:val="16"/>
          <w:szCs w:val="16"/>
          <w:lang w:val="en-GB"/>
        </w:rPr>
      </w:pPr>
      <w:r w:rsidRPr="00397DC3">
        <w:rPr>
          <w:lang w:val="en-US"/>
        </w:rPr>
        <w:t>b.</w:t>
      </w:r>
      <w:r w:rsidRPr="00397DC3">
        <w:rPr>
          <w:lang w:val="en-US"/>
        </w:rPr>
        <w:tab/>
        <w:t>Handbook:</w:t>
      </w:r>
      <w:r w:rsidRPr="00397DC3">
        <w:rPr>
          <w:smallCaps/>
          <w:spacing w:val="-5"/>
          <w:sz w:val="16"/>
          <w:szCs w:val="16"/>
          <w:lang w:val="en-GB"/>
        </w:rPr>
        <w:t xml:space="preserve"> J. Grieco-G.J. Ikenberry-M. Mastanduno,</w:t>
      </w:r>
      <w:r w:rsidRPr="00397DC3">
        <w:rPr>
          <w:i/>
          <w:iCs/>
          <w:spacing w:val="-5"/>
          <w:lang w:val="en-GB"/>
        </w:rPr>
        <w:t xml:space="preserve"> Introduction to International Relations. Enduring questions and contemporary perspectives,</w:t>
      </w:r>
      <w:r w:rsidRPr="00397DC3">
        <w:rPr>
          <w:spacing w:val="-5"/>
          <w:lang w:val="en-GB"/>
        </w:rPr>
        <w:t xml:space="preserve"> </w:t>
      </w:r>
      <w:r w:rsidR="00C80B86" w:rsidRPr="00C80B86">
        <w:rPr>
          <w:spacing w:val="-5"/>
          <w:lang w:val="en-GB"/>
        </w:rPr>
        <w:t>Bloomsbury Publishing</w:t>
      </w:r>
      <w:r w:rsidR="00971D51">
        <w:rPr>
          <w:spacing w:val="-5"/>
          <w:lang w:val="en-GB"/>
        </w:rPr>
        <w:t>, London,</w:t>
      </w:r>
      <w:r w:rsidR="00C80B86">
        <w:rPr>
          <w:spacing w:val="-5"/>
          <w:lang w:val="en-GB"/>
        </w:rPr>
        <w:t xml:space="preserve"> 2022</w:t>
      </w:r>
      <w:r w:rsidR="00C80B86" w:rsidRPr="00C80B86">
        <w:rPr>
          <w:spacing w:val="-5"/>
          <w:lang w:val="en-GB"/>
        </w:rPr>
        <w:t xml:space="preserve"> </w:t>
      </w:r>
      <w:r w:rsidR="007332E9">
        <w:rPr>
          <w:spacing w:val="-5"/>
          <w:lang w:val="en-GB"/>
        </w:rPr>
        <w:t>(</w:t>
      </w:r>
      <w:r w:rsidR="00C80B86">
        <w:rPr>
          <w:spacing w:val="-5"/>
          <w:lang w:val="en-GB"/>
        </w:rPr>
        <w:t>3</w:t>
      </w:r>
      <w:r w:rsidR="007332E9" w:rsidRPr="007332E9">
        <w:rPr>
          <w:spacing w:val="-5"/>
          <w:vertAlign w:val="superscript"/>
          <w:lang w:val="en-GB"/>
        </w:rPr>
        <w:t>nd</w:t>
      </w:r>
      <w:r w:rsidR="007332E9">
        <w:rPr>
          <w:spacing w:val="-5"/>
          <w:lang w:val="en-GB"/>
        </w:rPr>
        <w:t xml:space="preserve"> edition)</w:t>
      </w:r>
      <w:r w:rsidR="00971D51">
        <w:rPr>
          <w:spacing w:val="-5"/>
          <w:lang w:val="en-GB"/>
        </w:rPr>
        <w:t>.</w:t>
      </w:r>
      <w:r w:rsidR="009B3ED4">
        <w:rPr>
          <w:spacing w:val="-5"/>
          <w:lang w:val="en-GB"/>
        </w:rPr>
        <w:t xml:space="preserve"> </w:t>
      </w:r>
    </w:p>
    <w:p w14:paraId="00D99AB2" w14:textId="78FE2F17" w:rsidR="004D3FAE" w:rsidRPr="00397DC3" w:rsidRDefault="004D3FAE" w:rsidP="002801D0">
      <w:pPr>
        <w:rPr>
          <w:i/>
          <w:color w:val="auto"/>
          <w:sz w:val="18"/>
          <w:szCs w:val="18"/>
          <w:lang w:val="en-US"/>
        </w:rPr>
      </w:pPr>
      <w:r w:rsidRPr="00397DC3">
        <w:rPr>
          <w:color w:val="auto"/>
          <w:szCs w:val="18"/>
          <w:lang w:val="en-GB"/>
        </w:rPr>
        <w:t>c.</w:t>
      </w:r>
      <w:r w:rsidRPr="00397DC3">
        <w:rPr>
          <w:color w:val="auto"/>
          <w:szCs w:val="18"/>
          <w:lang w:val="en-GB"/>
        </w:rPr>
        <w:tab/>
      </w:r>
      <w:r w:rsidR="001733E0" w:rsidRPr="001733E0">
        <w:rPr>
          <w:color w:val="auto"/>
          <w:sz w:val="18"/>
          <w:szCs w:val="16"/>
          <w:lang w:val="en-GB"/>
        </w:rPr>
        <w:t>Additional</w:t>
      </w:r>
      <w:r w:rsidR="001733E0">
        <w:rPr>
          <w:color w:val="auto"/>
          <w:szCs w:val="18"/>
          <w:lang w:val="en-GB"/>
        </w:rPr>
        <w:t xml:space="preserve"> </w:t>
      </w:r>
      <w:r w:rsidR="001733E0">
        <w:rPr>
          <w:color w:val="auto"/>
          <w:sz w:val="18"/>
          <w:szCs w:val="18"/>
          <w:lang w:val="en-GB"/>
        </w:rPr>
        <w:t>s</w:t>
      </w:r>
      <w:r w:rsidRPr="00397DC3">
        <w:rPr>
          <w:color w:val="auto"/>
          <w:sz w:val="18"/>
          <w:szCs w:val="18"/>
          <w:lang w:val="en-GB"/>
        </w:rPr>
        <w:t>uggested readings</w:t>
      </w:r>
      <w:r w:rsidRPr="00397DC3">
        <w:rPr>
          <w:color w:val="auto"/>
          <w:szCs w:val="18"/>
          <w:lang w:val="en-GB"/>
        </w:rPr>
        <w:t xml:space="preserve">: </w:t>
      </w:r>
      <w:r w:rsidRPr="00397DC3">
        <w:rPr>
          <w:smallCaps/>
          <w:color w:val="auto"/>
          <w:sz w:val="16"/>
          <w:szCs w:val="16"/>
          <w:lang w:val="en-GB"/>
        </w:rPr>
        <w:t>R.H. Jackson-G Sorensen</w:t>
      </w:r>
      <w:r w:rsidRPr="00397DC3">
        <w:rPr>
          <w:color w:val="auto"/>
          <w:sz w:val="18"/>
          <w:szCs w:val="18"/>
          <w:lang w:val="en-GB"/>
        </w:rPr>
        <w:t xml:space="preserve">, </w:t>
      </w:r>
      <w:r w:rsidRPr="00397DC3">
        <w:rPr>
          <w:i/>
          <w:color w:val="auto"/>
          <w:sz w:val="18"/>
          <w:szCs w:val="18"/>
          <w:lang w:val="en-US"/>
        </w:rPr>
        <w:t>Introduction to International Relations: Theories and Approaches</w:t>
      </w:r>
      <w:r w:rsidRPr="00397DC3">
        <w:rPr>
          <w:color w:val="auto"/>
          <w:sz w:val="18"/>
          <w:szCs w:val="18"/>
          <w:lang w:val="en-US"/>
        </w:rPr>
        <w:t>, Oxford University Press, Oxford, 2015 (6</w:t>
      </w:r>
      <w:r w:rsidRPr="00397DC3">
        <w:rPr>
          <w:color w:val="auto"/>
          <w:sz w:val="18"/>
          <w:szCs w:val="18"/>
          <w:vertAlign w:val="superscript"/>
          <w:lang w:val="en-US"/>
        </w:rPr>
        <w:t>th</w:t>
      </w:r>
      <w:r w:rsidRPr="00397DC3">
        <w:rPr>
          <w:color w:val="auto"/>
          <w:sz w:val="18"/>
          <w:szCs w:val="18"/>
          <w:lang w:val="en-US"/>
        </w:rPr>
        <w:t xml:space="preserve"> edition). [especially, Chapters 3-9]</w:t>
      </w:r>
      <w:r w:rsidRPr="00397DC3">
        <w:rPr>
          <w:color w:val="auto"/>
          <w:szCs w:val="18"/>
          <w:lang w:val="en-US"/>
        </w:rPr>
        <w:t>.</w:t>
      </w:r>
    </w:p>
    <w:p w14:paraId="37104840" w14:textId="6A5E143E" w:rsidR="004D3FAE" w:rsidRPr="00514034" w:rsidRDefault="004D3FAE" w:rsidP="002801D0">
      <w:pPr>
        <w:pStyle w:val="Testo1"/>
        <w:spacing w:before="0"/>
        <w:rPr>
          <w:lang w:val="en-US"/>
        </w:rPr>
      </w:pPr>
      <w:r w:rsidRPr="00397DC3">
        <w:rPr>
          <w:lang w:val="en-US"/>
        </w:rPr>
        <w:t>Attending students should focus on a. and b. and will be informed of any additional article provided</w:t>
      </w:r>
      <w:r w:rsidR="00D04023">
        <w:rPr>
          <w:lang w:val="en-US"/>
        </w:rPr>
        <w:t xml:space="preserve"> in class</w:t>
      </w:r>
      <w:r w:rsidRPr="00397DC3">
        <w:rPr>
          <w:lang w:val="en-US"/>
        </w:rPr>
        <w:t>. Non-attending students can substitute a. with c.</w:t>
      </w:r>
    </w:p>
    <w:p w14:paraId="06B091D3" w14:textId="77777777" w:rsidR="004D3FAE" w:rsidRPr="00514034" w:rsidRDefault="004D3FAE" w:rsidP="004D3FAE">
      <w:pPr>
        <w:spacing w:before="240" w:after="120" w:line="220" w:lineRule="exact"/>
        <w:rPr>
          <w:b/>
          <w:i/>
          <w:sz w:val="18"/>
          <w:lang w:val="en-US"/>
        </w:rPr>
      </w:pPr>
      <w:r w:rsidRPr="00514034">
        <w:rPr>
          <w:b/>
          <w:i/>
          <w:sz w:val="18"/>
          <w:lang w:val="en-US"/>
        </w:rPr>
        <w:t>TEACHING METHOD</w:t>
      </w:r>
    </w:p>
    <w:p w14:paraId="3ED71109" w14:textId="726D5FBC" w:rsidR="004D3FAE" w:rsidRPr="004D3FAE" w:rsidRDefault="004D3FAE" w:rsidP="004051E5">
      <w:pPr>
        <w:pStyle w:val="Testo2"/>
        <w:rPr>
          <w:lang w:val="en-US"/>
        </w:rPr>
      </w:pPr>
      <w:r w:rsidRPr="00397DC3">
        <w:rPr>
          <w:lang w:val="en-US"/>
        </w:rPr>
        <w:t>The course will consist mostly of lectures, based on power point presentations. Thematic seminars may also be included – requiring a more active participation by the students – as well as experts and practitioners’ talks</w:t>
      </w:r>
      <w:r w:rsidR="004051E5">
        <w:rPr>
          <w:lang w:val="en-US"/>
        </w:rPr>
        <w:t xml:space="preserve">, and </w:t>
      </w:r>
      <w:r w:rsidR="004051E5" w:rsidRPr="004051E5">
        <w:rPr>
          <w:lang w:val="en-US"/>
        </w:rPr>
        <w:t>documentary</w:t>
      </w:r>
      <w:r w:rsidR="004051E5">
        <w:rPr>
          <w:lang w:val="en-US"/>
        </w:rPr>
        <w:t xml:space="preserve"> or movies</w:t>
      </w:r>
      <w:r w:rsidR="004051E5" w:rsidRPr="004051E5">
        <w:rPr>
          <w:lang w:val="en-US"/>
        </w:rPr>
        <w:t xml:space="preserve"> screenings</w:t>
      </w:r>
      <w:r w:rsidRPr="00397DC3">
        <w:rPr>
          <w:lang w:val="en-US"/>
        </w:rPr>
        <w:t xml:space="preserve">. </w:t>
      </w:r>
    </w:p>
    <w:p w14:paraId="5BB567C0" w14:textId="77777777" w:rsidR="004D3FAE" w:rsidRPr="00906645" w:rsidRDefault="004D3FAE" w:rsidP="004D3FAE">
      <w:pPr>
        <w:spacing w:before="240" w:after="120" w:line="220" w:lineRule="exact"/>
        <w:rPr>
          <w:b/>
          <w:i/>
          <w:sz w:val="18"/>
          <w:lang w:val="en-US"/>
        </w:rPr>
      </w:pPr>
      <w:r w:rsidRPr="00906645">
        <w:rPr>
          <w:b/>
          <w:i/>
          <w:sz w:val="18"/>
          <w:lang w:val="en-US"/>
        </w:rPr>
        <w:t>ASSESSMENT METHOD AND CRITERIA</w:t>
      </w:r>
    </w:p>
    <w:p w14:paraId="595A16A7" w14:textId="2ED82046" w:rsidR="004D3FAE" w:rsidRPr="004D3FAE" w:rsidRDefault="004D3FAE" w:rsidP="004D3FAE">
      <w:pPr>
        <w:pStyle w:val="Testo2"/>
        <w:rPr>
          <w:lang w:val="en-US"/>
        </w:rPr>
      </w:pPr>
      <w:r w:rsidRPr="00397DC3">
        <w:rPr>
          <w:lang w:val="en-US"/>
        </w:rPr>
        <w:t>Full-time and distance-learning students will be assessed through a written exam graded 3</w:t>
      </w:r>
      <w:r w:rsidR="00CC0C64">
        <w:rPr>
          <w:lang w:val="en-US"/>
        </w:rPr>
        <w:t>1</w:t>
      </w:r>
      <w:r w:rsidRPr="00397DC3">
        <w:rPr>
          <w:lang w:val="en-US"/>
        </w:rPr>
        <w:t>/30. The test</w:t>
      </w:r>
      <w:r w:rsidR="00DE33C7">
        <w:rPr>
          <w:lang w:val="en-US"/>
        </w:rPr>
        <w:t>, computer based,</w:t>
      </w:r>
      <w:r w:rsidRPr="00397DC3">
        <w:rPr>
          <w:lang w:val="en-US"/>
        </w:rPr>
        <w:t xml:space="preserve"> will include multiple choice and open-ended questions on the themes covered by the handbook (</w:t>
      </w:r>
      <w:r w:rsidRPr="00397DC3">
        <w:rPr>
          <w:i/>
          <w:lang w:val="en-US"/>
        </w:rPr>
        <w:t>b.</w:t>
      </w:r>
      <w:r w:rsidRPr="00397DC3">
        <w:rPr>
          <w:lang w:val="en-US"/>
        </w:rPr>
        <w:t xml:space="preserve">). The </w:t>
      </w:r>
      <w:r w:rsidR="00CC0C64">
        <w:rPr>
          <w:lang w:val="en-US"/>
        </w:rPr>
        <w:t>exam</w:t>
      </w:r>
      <w:r w:rsidRPr="00397DC3">
        <w:rPr>
          <w:lang w:val="en-US"/>
        </w:rPr>
        <w:t xml:space="preserve"> is aimed at assessing the students’ ability to both accurately report on the the</w:t>
      </w:r>
      <w:r w:rsidR="004B3190">
        <w:rPr>
          <w:lang w:val="en-US"/>
        </w:rPr>
        <w:t>ories and empirical aspects</w:t>
      </w:r>
      <w:r w:rsidRPr="00397DC3">
        <w:rPr>
          <w:lang w:val="en-US"/>
        </w:rPr>
        <w:t xml:space="preserve"> covered by the program, and provide articulated answers on themes of particular relevance. For attending students, the final grade will be given by the </w:t>
      </w:r>
      <w:r w:rsidR="00AF43A2">
        <w:rPr>
          <w:lang w:val="en-US"/>
        </w:rPr>
        <w:t xml:space="preserve">weighted </w:t>
      </w:r>
      <w:r w:rsidRPr="00397DC3">
        <w:rPr>
          <w:lang w:val="en-US"/>
        </w:rPr>
        <w:t>average of the two modules’ tests. For non-attending students, there will be a single writt</w:t>
      </w:r>
      <w:r w:rsidR="002801D0">
        <w:rPr>
          <w:lang w:val="en-US"/>
        </w:rPr>
        <w:t>en exam combing the two tests.</w:t>
      </w:r>
    </w:p>
    <w:p w14:paraId="7023DFB4" w14:textId="77777777" w:rsidR="004D3FAE" w:rsidRDefault="004D3FAE" w:rsidP="004D3FAE">
      <w:pPr>
        <w:spacing w:before="240" w:after="120"/>
        <w:rPr>
          <w:b/>
          <w:i/>
          <w:sz w:val="18"/>
          <w:lang w:val="en-US"/>
        </w:rPr>
      </w:pPr>
      <w:r w:rsidRPr="00514034">
        <w:rPr>
          <w:b/>
          <w:i/>
          <w:sz w:val="18"/>
          <w:lang w:val="en-US"/>
        </w:rPr>
        <w:t>NOTES AND PREREQUISITES</w:t>
      </w:r>
    </w:p>
    <w:p w14:paraId="2B49F0D5" w14:textId="77777777" w:rsidR="004D3FAE" w:rsidRPr="004D3FAE" w:rsidRDefault="004D3FAE" w:rsidP="004D3FAE">
      <w:pPr>
        <w:pStyle w:val="Testo2"/>
        <w:rPr>
          <w:b/>
          <w:i/>
          <w:lang w:val="en-US"/>
        </w:rPr>
      </w:pPr>
      <w:r w:rsidRPr="00397DC3">
        <w:rPr>
          <w:lang w:val="en-US"/>
        </w:rPr>
        <w:t>A basic backgound of international history and political science concepts is recommended.</w:t>
      </w:r>
    </w:p>
    <w:p w14:paraId="4EA8D958" w14:textId="77777777" w:rsidR="004D3FAE" w:rsidRDefault="004D3FAE" w:rsidP="004D3FAE">
      <w:pPr>
        <w:pStyle w:val="Testo2"/>
        <w:rPr>
          <w:lang w:val="en-US"/>
        </w:rPr>
      </w:pPr>
      <w:r w:rsidRPr="00397DC3">
        <w:rPr>
          <w:lang w:val="en-US"/>
        </w:rPr>
        <w:lastRenderedPageBreak/>
        <w:t xml:space="preserve">Further information can be found on the lecturer's webpage at </w:t>
      </w:r>
      <w:r w:rsidRPr="00397DC3">
        <w:rPr>
          <w:i/>
          <w:lang w:val="en-US"/>
        </w:rPr>
        <w:t>http://docenti.unicatt.it/ita/enrico_fassi/</w:t>
      </w:r>
      <w:r w:rsidRPr="00397DC3">
        <w:rPr>
          <w:lang w:val="en-US"/>
        </w:rPr>
        <w:t>, or on the Faculty notice board.</w:t>
      </w:r>
    </w:p>
    <w:p w14:paraId="23FD8E85" w14:textId="44010FB1" w:rsidR="004D3FAE" w:rsidRPr="00182D45" w:rsidRDefault="004D3FAE" w:rsidP="004D3FAE">
      <w:pPr>
        <w:spacing w:before="240"/>
        <w:rPr>
          <w:smallCaps/>
          <w:color w:val="auto"/>
          <w:sz w:val="18"/>
          <w:lang w:val="en-US"/>
        </w:rPr>
      </w:pPr>
      <w:r w:rsidRPr="00397DC3">
        <w:rPr>
          <w:smallCaps/>
          <w:color w:val="auto"/>
          <w:sz w:val="18"/>
          <w:lang w:val="en-US"/>
        </w:rPr>
        <w:t>Second part</w:t>
      </w:r>
      <w:r w:rsidRPr="00182D45">
        <w:rPr>
          <w:rFonts w:cs="Times"/>
          <w:smallCaps/>
          <w:color w:val="auto"/>
          <w:sz w:val="18"/>
          <w:szCs w:val="18"/>
          <w:lang w:val="en-US"/>
        </w:rPr>
        <w:t xml:space="preserve">: </w:t>
      </w:r>
      <w:r w:rsidR="00C930CE">
        <w:rPr>
          <w:rFonts w:cs="Times"/>
          <w:i/>
          <w:smallCaps/>
          <w:color w:val="auto"/>
          <w:sz w:val="18"/>
          <w:szCs w:val="18"/>
          <w:lang w:val="en-US"/>
        </w:rPr>
        <w:t>I</w:t>
      </w:r>
      <w:r w:rsidR="00091528" w:rsidRPr="00091528">
        <w:rPr>
          <w:rFonts w:cs="Times"/>
          <w:i/>
          <w:szCs w:val="18"/>
        </w:rPr>
        <w:t xml:space="preserve">nternational </w:t>
      </w:r>
      <w:r w:rsidR="00DB5557">
        <w:rPr>
          <w:rFonts w:cs="Times"/>
          <w:i/>
          <w:szCs w:val="18"/>
        </w:rPr>
        <w:t>R</w:t>
      </w:r>
      <w:r w:rsidR="00091528" w:rsidRPr="00091528">
        <w:rPr>
          <w:rFonts w:cs="Times"/>
          <w:i/>
          <w:szCs w:val="18"/>
        </w:rPr>
        <w:t xml:space="preserve">elations </w:t>
      </w:r>
      <w:r w:rsidR="00C930CE">
        <w:rPr>
          <w:rFonts w:cs="Times"/>
          <w:i/>
          <w:szCs w:val="18"/>
        </w:rPr>
        <w:t xml:space="preserve">case studies: ISIS, the Pandemic, the Russia-Ukraine War, and the future </w:t>
      </w:r>
      <w:r w:rsidRPr="00397DC3">
        <w:rPr>
          <w:color w:val="auto"/>
          <w:lang w:val="en-US"/>
        </w:rPr>
        <w:t>(</w:t>
      </w:r>
      <w:r w:rsidRPr="00397DC3">
        <w:rPr>
          <w:i/>
          <w:color w:val="auto"/>
          <w:lang w:val="en-US"/>
        </w:rPr>
        <w:t>Prof. Ibrahim Al-</w:t>
      </w:r>
      <w:r w:rsidR="00182D45">
        <w:rPr>
          <w:i/>
          <w:color w:val="auto"/>
          <w:lang w:val="en-US"/>
        </w:rPr>
        <w:t>M</w:t>
      </w:r>
      <w:r w:rsidRPr="00397DC3">
        <w:rPr>
          <w:i/>
          <w:color w:val="auto"/>
          <w:lang w:val="en-US"/>
        </w:rPr>
        <w:t>arashi)</w:t>
      </w:r>
    </w:p>
    <w:p w14:paraId="51513A44" w14:textId="77777777" w:rsidR="004D3FAE" w:rsidRPr="00871A6C" w:rsidRDefault="004D3FAE" w:rsidP="004D3FAE">
      <w:pPr>
        <w:spacing w:before="240" w:after="120"/>
        <w:rPr>
          <w:rFonts w:cs="Times"/>
          <w:b/>
          <w:bCs/>
          <w:color w:val="auto"/>
          <w:sz w:val="18"/>
          <w:szCs w:val="18"/>
          <w:lang w:val="en-US"/>
        </w:rPr>
      </w:pPr>
      <w:r w:rsidRPr="00871A6C">
        <w:rPr>
          <w:rFonts w:cs="Times"/>
          <w:b/>
          <w:bCs/>
          <w:i/>
          <w:iCs/>
          <w:color w:val="auto"/>
          <w:sz w:val="18"/>
          <w:szCs w:val="18"/>
          <w:lang w:val="en-US"/>
        </w:rPr>
        <w:t xml:space="preserve">COURSE AIMS AND </w:t>
      </w:r>
      <w:r w:rsidR="00182D45" w:rsidRPr="00871A6C">
        <w:rPr>
          <w:rFonts w:cs="Times"/>
          <w:b/>
          <w:bCs/>
          <w:i/>
          <w:iCs/>
          <w:color w:val="auto"/>
          <w:sz w:val="18"/>
          <w:szCs w:val="18"/>
          <w:lang w:val="en-US"/>
        </w:rPr>
        <w:t xml:space="preserve">INTENDED </w:t>
      </w:r>
      <w:r w:rsidRPr="00871A6C">
        <w:rPr>
          <w:rFonts w:cs="Times"/>
          <w:b/>
          <w:bCs/>
          <w:i/>
          <w:iCs/>
          <w:color w:val="auto"/>
          <w:sz w:val="18"/>
          <w:szCs w:val="18"/>
          <w:lang w:val="en-US"/>
        </w:rPr>
        <w:t>LEARNING OUTCOMES</w:t>
      </w:r>
    </w:p>
    <w:p w14:paraId="4D814141" w14:textId="347D9EE4" w:rsidR="00182D45" w:rsidRDefault="00182D45" w:rsidP="00871A6C">
      <w:pPr>
        <w:rPr>
          <w:rFonts w:cs="Times"/>
          <w:szCs w:val="18"/>
        </w:rPr>
      </w:pPr>
      <w:r w:rsidRPr="00204FA1">
        <w:rPr>
          <w:rFonts w:cs="Times"/>
          <w:szCs w:val="18"/>
        </w:rPr>
        <w:t xml:space="preserve">We will examine how to </w:t>
      </w:r>
      <w:r w:rsidR="00A6736B">
        <w:rPr>
          <w:rFonts w:cs="Times"/>
          <w:szCs w:val="18"/>
        </w:rPr>
        <w:t xml:space="preserve">apply IR theories to </w:t>
      </w:r>
      <w:r w:rsidRPr="00204FA1">
        <w:rPr>
          <w:rFonts w:cs="Times"/>
          <w:szCs w:val="18"/>
        </w:rPr>
        <w:t xml:space="preserve">conceptualize the </w:t>
      </w:r>
      <w:r w:rsidR="00205645">
        <w:rPr>
          <w:rFonts w:cs="Times"/>
          <w:szCs w:val="18"/>
        </w:rPr>
        <w:t xml:space="preserve">global crises in the 21st century, from 9/11 to the rise of ISIS, to the wars between Russia and Ukraine. We will look at natural disasters from the </w:t>
      </w:r>
      <w:r w:rsidRPr="00204FA1">
        <w:rPr>
          <w:rFonts w:cs="Times"/>
          <w:szCs w:val="18"/>
        </w:rPr>
        <w:t xml:space="preserve">coronavirus pandemic </w:t>
      </w:r>
      <w:r w:rsidR="00205645">
        <w:rPr>
          <w:rFonts w:cs="Times"/>
          <w:szCs w:val="18"/>
        </w:rPr>
        <w:t xml:space="preserve">to climate change </w:t>
      </w:r>
      <w:r w:rsidRPr="00204FA1">
        <w:rPr>
          <w:rFonts w:cs="Times"/>
          <w:szCs w:val="18"/>
        </w:rPr>
        <w:t>as a geopolitical and geo-economic cris</w:t>
      </w:r>
      <w:r w:rsidR="00205645">
        <w:rPr>
          <w:rFonts w:cs="Times"/>
          <w:szCs w:val="18"/>
        </w:rPr>
        <w:t>e</w:t>
      </w:r>
      <w:r w:rsidRPr="00204FA1">
        <w:rPr>
          <w:rFonts w:cs="Times"/>
          <w:szCs w:val="18"/>
        </w:rPr>
        <w:t xml:space="preserve">s, affecting regional and domestic politics, particularly in </w:t>
      </w:r>
      <w:r w:rsidR="009D6526">
        <w:rPr>
          <w:rFonts w:cs="Times"/>
          <w:szCs w:val="18"/>
        </w:rPr>
        <w:t xml:space="preserve">Asia, the </w:t>
      </w:r>
      <w:r w:rsidRPr="00204FA1">
        <w:rPr>
          <w:rFonts w:cs="Times"/>
          <w:szCs w:val="18"/>
        </w:rPr>
        <w:t xml:space="preserve">Middle East, the Mediterranean, and </w:t>
      </w:r>
      <w:r w:rsidR="009D6526">
        <w:rPr>
          <w:rFonts w:cs="Times"/>
          <w:szCs w:val="18"/>
        </w:rPr>
        <w:t>Latin America</w:t>
      </w:r>
      <w:r w:rsidRPr="00204FA1">
        <w:rPr>
          <w:rFonts w:cs="Times"/>
          <w:szCs w:val="18"/>
        </w:rPr>
        <w:t xml:space="preserve">, and analyze strategies of cooperation on the multinational, national and local levels, as well as rivalries, particularly between </w:t>
      </w:r>
      <w:r w:rsidR="00A6736B">
        <w:rPr>
          <w:rFonts w:cs="Times"/>
          <w:szCs w:val="18"/>
        </w:rPr>
        <w:t>China and the US, NATO and Russia</w:t>
      </w:r>
      <w:r w:rsidRPr="00204FA1">
        <w:rPr>
          <w:rFonts w:cs="Times"/>
          <w:szCs w:val="18"/>
        </w:rPr>
        <w:t xml:space="preserve">. </w:t>
      </w:r>
    </w:p>
    <w:p w14:paraId="16B12FB9" w14:textId="77777777" w:rsidR="00182D45" w:rsidRPr="00204FA1" w:rsidRDefault="00182D45" w:rsidP="00871A6C">
      <w:pPr>
        <w:spacing w:before="120"/>
        <w:rPr>
          <w:rFonts w:cs="Times"/>
          <w:i/>
          <w:color w:val="auto"/>
          <w:szCs w:val="18"/>
          <w:lang w:val="en-US"/>
        </w:rPr>
      </w:pPr>
      <w:r w:rsidRPr="00204FA1">
        <w:rPr>
          <w:rFonts w:cs="Times"/>
          <w:i/>
          <w:color w:val="auto"/>
          <w:szCs w:val="18"/>
          <w:lang w:val="en-US"/>
        </w:rPr>
        <w:t>Knowledge and understanding</w:t>
      </w:r>
    </w:p>
    <w:p w14:paraId="26809A0F" w14:textId="77777777" w:rsidR="00182D45" w:rsidRPr="00204FA1" w:rsidRDefault="00182D45" w:rsidP="00871A6C">
      <w:pPr>
        <w:rPr>
          <w:rFonts w:cs="Times"/>
          <w:color w:val="auto"/>
          <w:szCs w:val="18"/>
          <w:lang w:val="en-US"/>
        </w:rPr>
      </w:pPr>
      <w:r w:rsidRPr="00204FA1">
        <w:rPr>
          <w:rFonts w:cs="Times"/>
          <w:color w:val="auto"/>
          <w:szCs w:val="18"/>
          <w:lang w:val="en-US"/>
        </w:rPr>
        <w:t>At the end of the course the student will be able to:</w:t>
      </w:r>
    </w:p>
    <w:p w14:paraId="3E5F99CA" w14:textId="2DE9D4C9" w:rsidR="00182D45" w:rsidRPr="00204FA1" w:rsidRDefault="00182D45" w:rsidP="00871A6C">
      <w:pPr>
        <w:rPr>
          <w:rFonts w:cs="Times"/>
          <w:szCs w:val="18"/>
        </w:rPr>
      </w:pPr>
      <w:r w:rsidRPr="00204FA1">
        <w:rPr>
          <w:rFonts w:cs="Times"/>
          <w:szCs w:val="18"/>
        </w:rPr>
        <w:t>–</w:t>
      </w:r>
      <w:r w:rsidRPr="00204FA1">
        <w:rPr>
          <w:rFonts w:cs="Times"/>
          <w:szCs w:val="18"/>
        </w:rPr>
        <w:tab/>
        <w:t xml:space="preserve">Apply </w:t>
      </w:r>
      <w:r w:rsidRPr="00204FA1">
        <w:rPr>
          <w:rFonts w:cs="Times"/>
          <w:color w:val="auto"/>
          <w:szCs w:val="18"/>
          <w:lang w:val="en-US"/>
        </w:rPr>
        <w:t>the main theories of International Relations</w:t>
      </w:r>
      <w:r w:rsidRPr="00204FA1">
        <w:rPr>
          <w:rFonts w:cs="Times"/>
          <w:szCs w:val="18"/>
        </w:rPr>
        <w:t xml:space="preserve"> to </w:t>
      </w:r>
      <w:r w:rsidR="00C930CE">
        <w:rPr>
          <w:rFonts w:cs="Times"/>
          <w:szCs w:val="18"/>
        </w:rPr>
        <w:t xml:space="preserve">phenomenon ranging from </w:t>
      </w:r>
      <w:r w:rsidRPr="00204FA1">
        <w:rPr>
          <w:rFonts w:cs="Times"/>
          <w:szCs w:val="18"/>
        </w:rPr>
        <w:t>pandemics</w:t>
      </w:r>
      <w:r w:rsidR="00C930CE">
        <w:rPr>
          <w:rFonts w:cs="Times"/>
          <w:szCs w:val="18"/>
        </w:rPr>
        <w:t xml:space="preserve"> to</w:t>
      </w:r>
      <w:r w:rsidR="00205645">
        <w:rPr>
          <w:rFonts w:cs="Times"/>
          <w:szCs w:val="18"/>
        </w:rPr>
        <w:t xml:space="preserve"> the war in Ukraine to AI,</w:t>
      </w:r>
      <w:r w:rsidR="00C930CE">
        <w:rPr>
          <w:rFonts w:cs="Times"/>
          <w:szCs w:val="18"/>
        </w:rPr>
        <w:t xml:space="preserve"> digitalism</w:t>
      </w:r>
      <w:r w:rsidR="00205645">
        <w:rPr>
          <w:rFonts w:cs="Times"/>
          <w:szCs w:val="18"/>
        </w:rPr>
        <w:t>, and how new technologies will affect IR</w:t>
      </w:r>
      <w:r w:rsidRPr="00204FA1">
        <w:rPr>
          <w:rFonts w:cs="Times"/>
          <w:szCs w:val="18"/>
        </w:rPr>
        <w:t xml:space="preserve"> </w:t>
      </w:r>
    </w:p>
    <w:p w14:paraId="18C940BE" w14:textId="77777777" w:rsidR="00C930CE" w:rsidRDefault="00182D45" w:rsidP="00871A6C">
      <w:pPr>
        <w:rPr>
          <w:rFonts w:cs="Times"/>
          <w:szCs w:val="18"/>
        </w:rPr>
      </w:pPr>
      <w:r w:rsidRPr="00204FA1">
        <w:rPr>
          <w:rFonts w:cs="Times"/>
          <w:szCs w:val="18"/>
        </w:rPr>
        <w:t>–</w:t>
      </w:r>
      <w:r w:rsidRPr="00204FA1">
        <w:rPr>
          <w:rFonts w:cs="Times"/>
          <w:szCs w:val="18"/>
        </w:rPr>
        <w:tab/>
      </w:r>
      <w:r w:rsidR="00840887" w:rsidRPr="00204FA1">
        <w:rPr>
          <w:rFonts w:cs="Times"/>
          <w:szCs w:val="18"/>
        </w:rPr>
        <w:t>Understand the functioning of N</w:t>
      </w:r>
      <w:r w:rsidRPr="00204FA1">
        <w:rPr>
          <w:rFonts w:cs="Times"/>
          <w:szCs w:val="18"/>
        </w:rPr>
        <w:t>on-State Actors</w:t>
      </w:r>
      <w:r w:rsidR="00C930CE">
        <w:rPr>
          <w:rFonts w:cs="Times"/>
          <w:szCs w:val="18"/>
        </w:rPr>
        <w:t xml:space="preserve">, from Al-Qaida, ISIS to </w:t>
      </w:r>
      <w:r w:rsidRPr="00204FA1">
        <w:rPr>
          <w:rFonts w:cs="Times"/>
          <w:szCs w:val="18"/>
        </w:rPr>
        <w:t>Doctors without Borde</w:t>
      </w:r>
      <w:r w:rsidR="00C930CE">
        <w:rPr>
          <w:rFonts w:cs="Times"/>
          <w:szCs w:val="18"/>
        </w:rPr>
        <w:t xml:space="preserve">rs </w:t>
      </w:r>
    </w:p>
    <w:p w14:paraId="749BB964" w14:textId="65F89D98" w:rsidR="00182D45" w:rsidRPr="00204FA1" w:rsidRDefault="00C930CE" w:rsidP="00871A6C">
      <w:pPr>
        <w:rPr>
          <w:rFonts w:cs="Times"/>
          <w:szCs w:val="18"/>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 xml:space="preserve">Understanding the functioning of </w:t>
      </w:r>
      <w:r>
        <w:rPr>
          <w:rFonts w:cs="Times"/>
          <w:szCs w:val="18"/>
        </w:rPr>
        <w:t>m</w:t>
      </w:r>
      <w:r w:rsidR="00840887" w:rsidRPr="00204FA1">
        <w:rPr>
          <w:rFonts w:cs="Times"/>
          <w:szCs w:val="18"/>
        </w:rPr>
        <w:t xml:space="preserve">ultilateral </w:t>
      </w:r>
      <w:r>
        <w:rPr>
          <w:rFonts w:cs="Times"/>
          <w:szCs w:val="18"/>
        </w:rPr>
        <w:t>i</w:t>
      </w:r>
      <w:r w:rsidR="00840887" w:rsidRPr="00204FA1">
        <w:rPr>
          <w:rFonts w:cs="Times"/>
          <w:szCs w:val="18"/>
        </w:rPr>
        <w:t>nsti</w:t>
      </w:r>
      <w:r>
        <w:rPr>
          <w:rFonts w:cs="Times"/>
          <w:szCs w:val="18"/>
        </w:rPr>
        <w:t>t</w:t>
      </w:r>
      <w:r w:rsidR="00840887" w:rsidRPr="00204FA1">
        <w:rPr>
          <w:rFonts w:cs="Times"/>
          <w:szCs w:val="18"/>
        </w:rPr>
        <w:t xml:space="preserve">utions </w:t>
      </w:r>
      <w:r>
        <w:rPr>
          <w:rFonts w:cs="Times"/>
          <w:szCs w:val="18"/>
        </w:rPr>
        <w:t xml:space="preserve">from NATO to </w:t>
      </w:r>
      <w:r w:rsidR="00840887" w:rsidRPr="00204FA1">
        <w:rPr>
          <w:rFonts w:cs="Times"/>
          <w:szCs w:val="18"/>
        </w:rPr>
        <w:t xml:space="preserve">the World Health Organization </w:t>
      </w:r>
      <w:r w:rsidR="009D6526">
        <w:rPr>
          <w:rFonts w:cs="Times"/>
          <w:szCs w:val="18"/>
        </w:rPr>
        <w:t>(WHO)</w:t>
      </w:r>
    </w:p>
    <w:p w14:paraId="15241775" w14:textId="095109B8" w:rsidR="00182D45" w:rsidRDefault="00182D45" w:rsidP="00871A6C">
      <w:pPr>
        <w:tabs>
          <w:tab w:val="clear" w:pos="284"/>
        </w:tabs>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analyze the foreign</w:t>
      </w:r>
      <w:r w:rsidR="00840887" w:rsidRPr="00204FA1">
        <w:rPr>
          <w:rFonts w:cs="Times"/>
          <w:color w:val="auto"/>
          <w:szCs w:val="18"/>
          <w:lang w:val="en-US"/>
        </w:rPr>
        <w:t xml:space="preserve"> and domestic</w:t>
      </w:r>
      <w:r w:rsidRPr="00204FA1">
        <w:rPr>
          <w:rFonts w:cs="Times"/>
          <w:color w:val="auto"/>
          <w:szCs w:val="18"/>
          <w:lang w:val="en-US"/>
        </w:rPr>
        <w:t xml:space="preserve"> policy choices of state actors </w:t>
      </w:r>
      <w:r w:rsidR="00840887" w:rsidRPr="00204FA1">
        <w:rPr>
          <w:rFonts w:cs="Times"/>
          <w:color w:val="auto"/>
          <w:szCs w:val="18"/>
          <w:lang w:val="en-US"/>
        </w:rPr>
        <w:t xml:space="preserve">in managing pandemics and public health </w:t>
      </w:r>
    </w:p>
    <w:p w14:paraId="4EAB82BB" w14:textId="676E387E" w:rsidR="00C930CE" w:rsidRPr="00204FA1" w:rsidRDefault="00C930CE" w:rsidP="00871A6C">
      <w:pPr>
        <w:tabs>
          <w:tab w:val="clear" w:pos="284"/>
        </w:tabs>
        <w:ind w:left="284" w:hanging="284"/>
        <w:rPr>
          <w:rFonts w:cs="Times"/>
          <w:szCs w:val="18"/>
          <w:lang w:val="en-US"/>
        </w:rPr>
      </w:pPr>
      <w:r w:rsidRPr="00204FA1">
        <w:rPr>
          <w:rFonts w:cs="Times"/>
          <w:color w:val="auto"/>
          <w:szCs w:val="18"/>
          <w:lang w:val="en-US"/>
        </w:rPr>
        <w:t>–</w:t>
      </w:r>
      <w:r w:rsidRPr="00204FA1">
        <w:rPr>
          <w:rFonts w:cs="Times"/>
          <w:color w:val="auto"/>
          <w:szCs w:val="18"/>
          <w:lang w:val="en-US"/>
        </w:rPr>
        <w:tab/>
        <w:t>analyze the foreign and domestic policy choices of state actors</w:t>
      </w:r>
      <w:r>
        <w:rPr>
          <w:rFonts w:cs="Times"/>
          <w:color w:val="auto"/>
          <w:szCs w:val="18"/>
          <w:lang w:val="en-US"/>
        </w:rPr>
        <w:t xml:space="preserve"> such a Russia in its decision to invade Ukraine </w:t>
      </w:r>
      <w:r w:rsidRPr="00204FA1">
        <w:rPr>
          <w:rFonts w:cs="Times"/>
          <w:color w:val="auto"/>
          <w:szCs w:val="18"/>
          <w:lang w:val="en-US"/>
        </w:rPr>
        <w:t xml:space="preserve"> </w:t>
      </w:r>
    </w:p>
    <w:p w14:paraId="24A4AD29" w14:textId="77777777" w:rsidR="00182D45" w:rsidRPr="00204FA1" w:rsidRDefault="00182D45" w:rsidP="00871A6C">
      <w:pPr>
        <w:spacing w:before="120"/>
        <w:rPr>
          <w:rFonts w:cs="Times"/>
          <w:i/>
          <w:color w:val="auto"/>
          <w:szCs w:val="18"/>
          <w:lang w:val="en-US"/>
        </w:rPr>
      </w:pPr>
      <w:r w:rsidRPr="00204FA1">
        <w:rPr>
          <w:rFonts w:cs="Times"/>
          <w:i/>
          <w:color w:val="auto"/>
          <w:szCs w:val="18"/>
          <w:lang w:val="en-US"/>
        </w:rPr>
        <w:t>Ability to apply knowledge and understanding</w:t>
      </w:r>
    </w:p>
    <w:p w14:paraId="5C93C693" w14:textId="77777777" w:rsidR="00182D45" w:rsidRPr="00204FA1" w:rsidRDefault="00182D45" w:rsidP="00871A6C">
      <w:pPr>
        <w:rPr>
          <w:rFonts w:cs="Times"/>
          <w:color w:val="auto"/>
          <w:szCs w:val="18"/>
          <w:lang w:val="en-US"/>
        </w:rPr>
      </w:pPr>
      <w:r w:rsidRPr="00204FA1">
        <w:rPr>
          <w:rFonts w:cs="Times"/>
          <w:color w:val="auto"/>
          <w:szCs w:val="18"/>
          <w:lang w:val="en-US"/>
        </w:rPr>
        <w:t>At the end of the course the student will be able to:</w:t>
      </w:r>
    </w:p>
    <w:p w14:paraId="28760286" w14:textId="574EF02F" w:rsidR="00182D45" w:rsidRPr="00204FA1" w:rsidRDefault="00182D45" w:rsidP="00871A6C">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 xml:space="preserve">assess which level of analysis offers the best prospects for </w:t>
      </w:r>
      <w:r w:rsidR="00840887" w:rsidRPr="00204FA1">
        <w:rPr>
          <w:rFonts w:cs="Times"/>
          <w:color w:val="auto"/>
          <w:szCs w:val="18"/>
          <w:lang w:val="en-US"/>
        </w:rPr>
        <w:t>conceptualizing the state, foreign policy, and</w:t>
      </w:r>
      <w:r w:rsidR="00C930CE">
        <w:rPr>
          <w:rFonts w:cs="Times"/>
          <w:color w:val="auto"/>
          <w:szCs w:val="18"/>
          <w:lang w:val="en-US"/>
        </w:rPr>
        <w:t xml:space="preserve"> threats, from revisionist states, terrorist groups, and the environment</w:t>
      </w:r>
    </w:p>
    <w:p w14:paraId="524B93D6" w14:textId="40B8D9CD" w:rsidR="004D3FAE" w:rsidRPr="00204FA1" w:rsidRDefault="002801D0" w:rsidP="00871A6C">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sidR="004D3FAE" w:rsidRPr="00204FA1">
        <w:rPr>
          <w:rFonts w:cs="Times"/>
          <w:color w:val="auto"/>
          <w:szCs w:val="18"/>
          <w:lang w:val="en-US"/>
        </w:rPr>
        <w:t xml:space="preserve">understand the </w:t>
      </w:r>
      <w:r w:rsidR="00840887" w:rsidRPr="00204FA1">
        <w:rPr>
          <w:rFonts w:cs="Times"/>
          <w:color w:val="auto"/>
          <w:szCs w:val="18"/>
          <w:lang w:val="en-US"/>
        </w:rPr>
        <w:t xml:space="preserve">impact of disease </w:t>
      </w:r>
      <w:r w:rsidR="00C930CE">
        <w:rPr>
          <w:rFonts w:cs="Times"/>
          <w:color w:val="auto"/>
          <w:szCs w:val="18"/>
          <w:lang w:val="en-US"/>
        </w:rPr>
        <w:t xml:space="preserve">and terrorism </w:t>
      </w:r>
      <w:r w:rsidR="00840887" w:rsidRPr="00204FA1">
        <w:rPr>
          <w:rFonts w:cs="Times"/>
          <w:color w:val="auto"/>
          <w:szCs w:val="18"/>
          <w:lang w:val="en-US"/>
        </w:rPr>
        <w:t xml:space="preserve">on </w:t>
      </w:r>
      <w:r w:rsidR="004D3FAE" w:rsidRPr="00204FA1">
        <w:rPr>
          <w:rFonts w:cs="Times"/>
          <w:color w:val="auto"/>
          <w:szCs w:val="18"/>
          <w:lang w:val="en-US"/>
        </w:rPr>
        <w:t xml:space="preserve">the </w:t>
      </w:r>
      <w:r w:rsidR="009D6526">
        <w:rPr>
          <w:rFonts w:cs="Times"/>
          <w:color w:val="auto"/>
          <w:szCs w:val="18"/>
          <w:lang w:val="en-US"/>
        </w:rPr>
        <w:t xml:space="preserve">EU </w:t>
      </w:r>
      <w:r w:rsidR="00840887" w:rsidRPr="00204FA1">
        <w:rPr>
          <w:rFonts w:cs="Times"/>
          <w:color w:val="auto"/>
          <w:szCs w:val="18"/>
          <w:lang w:val="en-US"/>
        </w:rPr>
        <w:t>and Mediterranean</w:t>
      </w:r>
      <w:r w:rsidR="009D6526">
        <w:rPr>
          <w:rFonts w:cs="Times"/>
          <w:color w:val="auto"/>
          <w:szCs w:val="18"/>
          <w:lang w:val="en-US"/>
        </w:rPr>
        <w:t>, particularly Italy,</w:t>
      </w:r>
      <w:r w:rsidR="00840887" w:rsidRPr="00204FA1">
        <w:rPr>
          <w:rFonts w:cs="Times"/>
          <w:color w:val="auto"/>
          <w:szCs w:val="18"/>
          <w:lang w:val="en-US"/>
        </w:rPr>
        <w:t xml:space="preserve"> </w:t>
      </w:r>
      <w:r w:rsidR="004D3FAE" w:rsidRPr="00204FA1">
        <w:rPr>
          <w:rFonts w:cs="Times"/>
          <w:color w:val="auto"/>
          <w:szCs w:val="18"/>
          <w:lang w:val="en-US"/>
        </w:rPr>
        <w:t xml:space="preserve">as a sub-system, and its relations to the wider international </w:t>
      </w:r>
      <w:proofErr w:type="gramStart"/>
      <w:r w:rsidR="004D3FAE" w:rsidRPr="00204FA1">
        <w:rPr>
          <w:rFonts w:cs="Times"/>
          <w:color w:val="auto"/>
          <w:szCs w:val="18"/>
          <w:lang w:val="en-US"/>
        </w:rPr>
        <w:t>system</w:t>
      </w:r>
      <w:r w:rsidRPr="00204FA1">
        <w:rPr>
          <w:rFonts w:cs="Times"/>
          <w:color w:val="auto"/>
          <w:szCs w:val="18"/>
          <w:lang w:val="en-US"/>
        </w:rPr>
        <w:t>;</w:t>
      </w:r>
      <w:proofErr w:type="gramEnd"/>
      <w:r w:rsidR="004D3FAE" w:rsidRPr="00204FA1">
        <w:rPr>
          <w:rFonts w:cs="Times"/>
          <w:color w:val="auto"/>
          <w:szCs w:val="18"/>
          <w:lang w:val="en-US"/>
        </w:rPr>
        <w:t xml:space="preserve"> </w:t>
      </w:r>
    </w:p>
    <w:p w14:paraId="38736BAF" w14:textId="77777777" w:rsidR="004D3FAE" w:rsidRPr="00871A6C" w:rsidRDefault="004D3FAE" w:rsidP="004D3FAE">
      <w:pPr>
        <w:spacing w:before="240" w:after="120"/>
        <w:rPr>
          <w:rFonts w:cs="Times"/>
          <w:b/>
          <w:bCs/>
          <w:i/>
          <w:iCs/>
          <w:color w:val="auto"/>
          <w:sz w:val="18"/>
          <w:szCs w:val="18"/>
          <w:lang w:val="en-US"/>
        </w:rPr>
      </w:pPr>
      <w:r w:rsidRPr="00871A6C">
        <w:rPr>
          <w:rFonts w:cs="Times"/>
          <w:b/>
          <w:bCs/>
          <w:i/>
          <w:iCs/>
          <w:color w:val="auto"/>
          <w:sz w:val="18"/>
          <w:szCs w:val="18"/>
          <w:lang w:val="en-US"/>
        </w:rPr>
        <w:t xml:space="preserve">COURSE CONTENT </w:t>
      </w:r>
    </w:p>
    <w:p w14:paraId="2C09E412" w14:textId="77777777" w:rsidR="00C930CE" w:rsidRDefault="00840887" w:rsidP="00C930CE">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sidR="00C930CE">
        <w:rPr>
          <w:rFonts w:cs="Times"/>
          <w:color w:val="auto"/>
          <w:szCs w:val="18"/>
          <w:lang w:val="en-US"/>
        </w:rPr>
        <w:t>IR Theories and Terrorism, particularly ISIS</w:t>
      </w:r>
    </w:p>
    <w:p w14:paraId="04DC629C" w14:textId="2F8238EC" w:rsidR="00840887" w:rsidRPr="00C930CE" w:rsidRDefault="00C930CE" w:rsidP="00C930CE">
      <w:pPr>
        <w:ind w:left="284" w:hanging="284"/>
        <w:rPr>
          <w:rFonts w:cs="Times"/>
          <w:color w:val="auto"/>
          <w:szCs w:val="18"/>
          <w:lang w:val="en-US"/>
        </w:rPr>
      </w:pPr>
      <w:r w:rsidRPr="00204FA1">
        <w:rPr>
          <w:rFonts w:cs="Times"/>
          <w:color w:val="auto"/>
          <w:szCs w:val="18"/>
          <w:lang w:val="en-US"/>
        </w:rPr>
        <w:lastRenderedPageBreak/>
        <w:t>–</w:t>
      </w:r>
      <w:r w:rsidRPr="00204FA1">
        <w:rPr>
          <w:rFonts w:cs="Times"/>
          <w:color w:val="auto"/>
          <w:szCs w:val="18"/>
          <w:lang w:val="en-US"/>
        </w:rPr>
        <w:tab/>
      </w:r>
      <w:r>
        <w:rPr>
          <w:rFonts w:cs="Times"/>
          <w:color w:val="auto"/>
          <w:szCs w:val="18"/>
          <w:lang w:val="en-US"/>
        </w:rPr>
        <w:t xml:space="preserve">Applying </w:t>
      </w:r>
      <w:r w:rsidR="009D6526">
        <w:rPr>
          <w:rFonts w:cs="Times"/>
          <w:color w:val="auto"/>
          <w:szCs w:val="18"/>
          <w:lang w:val="en-US"/>
        </w:rPr>
        <w:t xml:space="preserve">Realism, Liberalism, </w:t>
      </w:r>
      <w:r w:rsidR="009D6526" w:rsidRPr="00397DC3">
        <w:rPr>
          <w:rFonts w:hint="eastAsia"/>
          <w:color w:val="auto"/>
          <w:lang w:val="en-US"/>
        </w:rPr>
        <w:t>Constructivism</w:t>
      </w:r>
      <w:r w:rsidR="009D6526" w:rsidRPr="00397DC3">
        <w:rPr>
          <w:color w:val="auto"/>
          <w:lang w:val="en-US"/>
        </w:rPr>
        <w:t xml:space="preserve">, </w:t>
      </w:r>
      <w:r w:rsidR="009D6526" w:rsidRPr="00397DC3">
        <w:rPr>
          <w:rFonts w:hint="eastAsia"/>
          <w:color w:val="auto"/>
          <w:lang w:val="en-US"/>
        </w:rPr>
        <w:t>Marxism</w:t>
      </w:r>
      <w:r w:rsidR="009D6526" w:rsidRPr="00397DC3">
        <w:rPr>
          <w:color w:val="auto"/>
          <w:lang w:val="en-US"/>
        </w:rPr>
        <w:t xml:space="preserve">, </w:t>
      </w:r>
      <w:r w:rsidR="009D6526" w:rsidRPr="00397DC3">
        <w:rPr>
          <w:rFonts w:hint="eastAsia"/>
          <w:color w:val="auto"/>
          <w:lang w:val="en-US"/>
        </w:rPr>
        <w:t>Feminism</w:t>
      </w:r>
      <w:r>
        <w:rPr>
          <w:color w:val="auto"/>
          <w:lang w:val="en-US"/>
        </w:rPr>
        <w:t xml:space="preserve"> to war in the 21</w:t>
      </w:r>
      <w:r w:rsidRPr="00C930CE">
        <w:rPr>
          <w:color w:val="auto"/>
          <w:vertAlign w:val="superscript"/>
          <w:lang w:val="en-US"/>
        </w:rPr>
        <w:t>st</w:t>
      </w:r>
      <w:r>
        <w:rPr>
          <w:color w:val="auto"/>
          <w:lang w:val="en-US"/>
        </w:rPr>
        <w:t xml:space="preserve"> century</w:t>
      </w:r>
      <w:r w:rsidR="009D6526" w:rsidRPr="00397DC3">
        <w:rPr>
          <w:color w:val="auto"/>
          <w:lang w:val="en-US"/>
        </w:rPr>
        <w:t>.</w:t>
      </w:r>
    </w:p>
    <w:p w14:paraId="01587412" w14:textId="39698765" w:rsidR="009D6526" w:rsidRDefault="00840887" w:rsidP="00840887">
      <w:pPr>
        <w:rPr>
          <w:rFonts w:cs="Times"/>
          <w:szCs w:val="18"/>
        </w:rPr>
      </w:pPr>
      <w:r w:rsidRPr="00204FA1">
        <w:rPr>
          <w:rFonts w:cs="Times"/>
          <w:color w:val="auto"/>
          <w:szCs w:val="18"/>
          <w:lang w:val="en-US"/>
        </w:rPr>
        <w:t>–</w:t>
      </w:r>
      <w:r w:rsidRPr="00204FA1">
        <w:rPr>
          <w:rFonts w:cs="Times"/>
          <w:color w:val="auto"/>
          <w:szCs w:val="18"/>
          <w:lang w:val="en-US"/>
        </w:rPr>
        <w:tab/>
      </w:r>
      <w:r w:rsidR="009D6526">
        <w:rPr>
          <w:rFonts w:cs="Times"/>
          <w:color w:val="auto"/>
          <w:szCs w:val="18"/>
          <w:lang w:val="en-US"/>
        </w:rPr>
        <w:t xml:space="preserve">Pandemics, the UN and </w:t>
      </w:r>
      <w:r w:rsidR="009D6526">
        <w:rPr>
          <w:rFonts w:cs="Times"/>
          <w:szCs w:val="18"/>
        </w:rPr>
        <w:t>t</w:t>
      </w:r>
      <w:r w:rsidRPr="00204FA1">
        <w:rPr>
          <w:rFonts w:cs="Times"/>
          <w:szCs w:val="18"/>
        </w:rPr>
        <w:t xml:space="preserve">he WHO </w:t>
      </w:r>
    </w:p>
    <w:p w14:paraId="3B122E7D" w14:textId="4C8390C0" w:rsidR="009D6526" w:rsidRPr="005C0E3B" w:rsidRDefault="009D6526" w:rsidP="009D6526">
      <w:pPr>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Environmental</w:t>
      </w:r>
      <w:r w:rsidR="005C0E3B">
        <w:rPr>
          <w:rFonts w:cs="Times"/>
          <w:color w:val="auto"/>
          <w:szCs w:val="18"/>
          <w:lang w:val="en-US"/>
        </w:rPr>
        <w:t>, Biopolitics, Human Security,</w:t>
      </w:r>
      <w:r>
        <w:rPr>
          <w:rFonts w:cs="Times"/>
          <w:color w:val="auto"/>
          <w:szCs w:val="18"/>
          <w:lang w:val="en-US"/>
        </w:rPr>
        <w:t xml:space="preserve"> and Health Security </w:t>
      </w:r>
    </w:p>
    <w:p w14:paraId="72E537DE" w14:textId="77777777" w:rsidR="00BF0286" w:rsidRPr="00871A6C" w:rsidRDefault="004D3FAE" w:rsidP="00840887">
      <w:pPr>
        <w:spacing w:before="240" w:after="120"/>
        <w:rPr>
          <w:rFonts w:cs="Times"/>
          <w:b/>
          <w:bCs/>
          <w:i/>
          <w:iCs/>
          <w:color w:val="auto"/>
          <w:sz w:val="18"/>
          <w:szCs w:val="18"/>
          <w:lang w:val="en-US"/>
        </w:rPr>
      </w:pPr>
      <w:r w:rsidRPr="00871A6C">
        <w:rPr>
          <w:rFonts w:cs="Times"/>
          <w:b/>
          <w:bCs/>
          <w:i/>
          <w:iCs/>
          <w:color w:val="auto"/>
          <w:sz w:val="18"/>
          <w:szCs w:val="18"/>
          <w:lang w:val="en-US"/>
        </w:rPr>
        <w:t>READING LIST</w:t>
      </w:r>
    </w:p>
    <w:p w14:paraId="4D3DB2D7" w14:textId="77BBC24D" w:rsidR="002E1288" w:rsidRDefault="00204FA1" w:rsidP="00871A6C">
      <w:pPr>
        <w:pStyle w:val="Testo1"/>
        <w:spacing w:before="0"/>
      </w:pPr>
      <w:r w:rsidRPr="00577687">
        <w:t>Given the recent and evolving nature of th</w:t>
      </w:r>
      <w:r w:rsidR="00F233F1">
        <w:t xml:space="preserve">ese </w:t>
      </w:r>
      <w:r w:rsidRPr="00577687">
        <w:t>topic</w:t>
      </w:r>
      <w:r w:rsidR="00F233F1">
        <w:t>s</w:t>
      </w:r>
      <w:r w:rsidRPr="00577687">
        <w:t xml:space="preserve">, </w:t>
      </w:r>
      <w:r w:rsidR="009D6526">
        <w:t xml:space="preserve">I </w:t>
      </w:r>
      <w:r w:rsidR="00F233F1">
        <w:t xml:space="preserve">may </w:t>
      </w:r>
      <w:r w:rsidR="009D6526">
        <w:t>l assign a set of articles prior to the module. T</w:t>
      </w:r>
      <w:r w:rsidR="002E1288" w:rsidRPr="00577687">
        <w:t>he core reading, however,</w:t>
      </w:r>
      <w:r w:rsidR="009D6526">
        <w:t xml:space="preserve"> is</w:t>
      </w:r>
      <w:r w:rsidR="002E1288" w:rsidRPr="00577687">
        <w:t xml:space="preserve"> below:</w:t>
      </w:r>
    </w:p>
    <w:p w14:paraId="77EFC6B9" w14:textId="3DD1FD8C" w:rsidR="005C0E3B" w:rsidRPr="00466FE6" w:rsidRDefault="00B91B48" w:rsidP="00871A6C">
      <w:pPr>
        <w:pStyle w:val="Testo1"/>
        <w:spacing w:before="0"/>
      </w:pPr>
      <w:hyperlink r:id="rId8" w:anchor="author-info" w:history="1">
        <w:r w:rsidR="00C8501F" w:rsidRPr="00466FE6">
          <w:rPr>
            <w:rStyle w:val="Collegamentoipertestuale"/>
            <w:rFonts w:ascii="Times New Roman" w:hAnsi="Times New Roman"/>
            <w:color w:val="auto"/>
            <w:u w:val="none"/>
          </w:rPr>
          <w:t>Stephen M. Walt</w:t>
        </w:r>
      </w:hyperlink>
      <w:r w:rsidR="00C8501F">
        <w:rPr>
          <w:rStyle w:val="Collegamentoipertestuale"/>
          <w:rFonts w:ascii="Times New Roman" w:hAnsi="Times New Roman"/>
          <w:color w:val="auto"/>
          <w:u w:val="none"/>
        </w:rPr>
        <w:t>, “</w:t>
      </w:r>
      <w:r w:rsidR="005C0E3B" w:rsidRPr="00466FE6">
        <w:t>ISIS as Revolutionary State New Twist on an Old Story</w:t>
      </w:r>
      <w:r w:rsidR="00C8501F">
        <w:t xml:space="preserve">”, Foreign Affairs, </w:t>
      </w:r>
      <w:hyperlink r:id="rId9" w:history="1">
        <w:r w:rsidR="00E16A02" w:rsidRPr="00E16A02">
          <w:rPr>
            <w:rStyle w:val="Collegamentoipertestuale"/>
            <w:rFonts w:ascii="Times New Roman" w:hAnsi="Times New Roman"/>
            <w:color w:val="auto"/>
            <w:u w:val="none"/>
          </w:rPr>
          <w:t>November/December 2015</w:t>
        </w:r>
      </w:hyperlink>
      <w:r w:rsidR="00E16A02">
        <w:t xml:space="preserve">. </w:t>
      </w:r>
      <w:r w:rsidR="005C0E3B" w:rsidRPr="00E16A02">
        <w:t xml:space="preserve"> </w:t>
      </w:r>
      <w:hyperlink r:id="rId10" w:history="1">
        <w:r w:rsidR="005C0E3B" w:rsidRPr="00E16A02">
          <w:rPr>
            <w:rStyle w:val="Collegamentoipertestuale"/>
            <w:rFonts w:ascii="Times New Roman" w:hAnsi="Times New Roman"/>
            <w:color w:val="auto"/>
            <w:u w:val="none"/>
          </w:rPr>
          <w:t>https://www.foreignaffairs.com/articles/middle-east/2015-11-01/isis-revolutionary-state</w:t>
        </w:r>
      </w:hyperlink>
    </w:p>
    <w:p w14:paraId="062C18BF" w14:textId="19507318" w:rsidR="005C0E3B" w:rsidRPr="00466FE6" w:rsidRDefault="005C0E3B" w:rsidP="00871A6C">
      <w:pPr>
        <w:pStyle w:val="Testo1"/>
        <w:spacing w:before="0"/>
      </w:pPr>
      <w:r w:rsidRPr="00466FE6">
        <w:t xml:space="preserve">Stephen M. Walt, </w:t>
      </w:r>
      <w:r w:rsidR="00A15CC9">
        <w:t>“</w:t>
      </w:r>
      <w:r w:rsidRPr="00466FE6">
        <w:t>The Realist’s Guide to the Coronavirus Outbreak</w:t>
      </w:r>
      <w:r w:rsidR="00A15CC9">
        <w:t>”</w:t>
      </w:r>
      <w:r w:rsidRPr="00466FE6">
        <w:t>, Foreign Policy, March 9, 2020</w:t>
      </w:r>
      <w:r w:rsidR="00C8501F">
        <w:t xml:space="preserve">. </w:t>
      </w:r>
      <w:r w:rsidR="00C8501F" w:rsidRPr="0099167D">
        <w:rPr>
          <w:rFonts w:ascii="Times New Roman" w:hAnsi="Times New Roman"/>
        </w:rPr>
        <w:t>https://foreignpolicy.com/2020/03/09/coronavirus-economy-globalization-virus-icu-realism/</w:t>
      </w:r>
    </w:p>
    <w:p w14:paraId="06568983" w14:textId="409CE220" w:rsidR="009D6526" w:rsidRPr="00466FE6" w:rsidRDefault="009D6526" w:rsidP="00871A6C">
      <w:pPr>
        <w:pStyle w:val="Testo1"/>
        <w:spacing w:before="0"/>
        <w:rPr>
          <w:shd w:val="clear" w:color="auto" w:fill="FCFCFC"/>
        </w:rPr>
      </w:pPr>
      <w:r w:rsidRPr="00466FE6">
        <w:rPr>
          <w:shd w:val="clear" w:color="auto" w:fill="FCFCFC"/>
        </w:rPr>
        <w:t xml:space="preserve">Basrur, R., Kliem, F. </w:t>
      </w:r>
      <w:r w:rsidR="00A15CC9">
        <w:rPr>
          <w:shd w:val="clear" w:color="auto" w:fill="FCFCFC"/>
        </w:rPr>
        <w:t>“</w:t>
      </w:r>
      <w:r w:rsidRPr="00466FE6">
        <w:rPr>
          <w:shd w:val="clear" w:color="auto" w:fill="FCFCFC"/>
        </w:rPr>
        <w:t>Covid-19 and international cooperation: IR paradigms at odds</w:t>
      </w:r>
      <w:r w:rsidR="00A15CC9">
        <w:rPr>
          <w:shd w:val="clear" w:color="auto" w:fill="FCFCFC"/>
        </w:rPr>
        <w:t>”</w:t>
      </w:r>
      <w:r w:rsidRPr="00466FE6">
        <w:rPr>
          <w:shd w:val="clear" w:color="auto" w:fill="FCFCFC"/>
        </w:rPr>
        <w:t>. </w:t>
      </w:r>
      <w:r w:rsidRPr="00466FE6">
        <w:rPr>
          <w:i/>
          <w:iCs/>
          <w:shd w:val="clear" w:color="auto" w:fill="FCFCFC"/>
        </w:rPr>
        <w:t>SN Soc Sci</w:t>
      </w:r>
      <w:r w:rsidRPr="00466FE6">
        <w:rPr>
          <w:shd w:val="clear" w:color="auto" w:fill="FCFCFC"/>
        </w:rPr>
        <w:t xml:space="preserve"> 1, 7 (2021). </w:t>
      </w:r>
      <w:hyperlink r:id="rId11" w:history="1">
        <w:r w:rsidR="005C0E3B" w:rsidRPr="00466FE6">
          <w:rPr>
            <w:rStyle w:val="Collegamentoipertestuale"/>
            <w:rFonts w:ascii="Times New Roman" w:hAnsi="Times New Roman"/>
            <w:color w:val="auto"/>
            <w:u w:val="none"/>
            <w:shd w:val="clear" w:color="auto" w:fill="FCFCFC"/>
          </w:rPr>
          <w:t>https://doi.org/10.1007/s43545-020-00006-4</w:t>
        </w:r>
      </w:hyperlink>
    </w:p>
    <w:p w14:paraId="152A514D" w14:textId="38D6C361" w:rsidR="005C0E3B" w:rsidRPr="00466FE6" w:rsidRDefault="005C0E3B" w:rsidP="00871A6C">
      <w:pPr>
        <w:pStyle w:val="Testo1"/>
        <w:spacing w:before="0"/>
      </w:pPr>
      <w:r w:rsidRPr="00466FE6">
        <w:t>Stephen M Walt, “The Ukraine War Doesn’t Change Everything”</w:t>
      </w:r>
      <w:r w:rsidR="00A15CC9">
        <w:t>,</w:t>
      </w:r>
      <w:r w:rsidRPr="00466FE6">
        <w:t xml:space="preserve"> Foreign Policy, April 2022</w:t>
      </w:r>
      <w:r w:rsidR="00C8501F">
        <w:t xml:space="preserve">. </w:t>
      </w:r>
      <w:r w:rsidR="00E16A02" w:rsidRPr="00E16A02">
        <w:t>https://foreignpolicy.com/2022/04/13/ukraine-war-realism-great-powers-unipolarity/</w:t>
      </w:r>
    </w:p>
    <w:p w14:paraId="651C6FD3" w14:textId="77777777" w:rsidR="004D3FAE" w:rsidRPr="00871A6C" w:rsidRDefault="004D3FAE" w:rsidP="004D3FAE">
      <w:pPr>
        <w:spacing w:before="240" w:after="120" w:line="220" w:lineRule="exact"/>
        <w:rPr>
          <w:rFonts w:cs="Times"/>
          <w:b/>
          <w:bCs/>
          <w:i/>
          <w:iCs/>
          <w:color w:val="auto"/>
          <w:sz w:val="18"/>
          <w:szCs w:val="18"/>
          <w:lang w:val="en-US"/>
        </w:rPr>
      </w:pPr>
      <w:r w:rsidRPr="00871A6C">
        <w:rPr>
          <w:rFonts w:cs="Times"/>
          <w:b/>
          <w:bCs/>
          <w:i/>
          <w:iCs/>
          <w:color w:val="auto"/>
          <w:sz w:val="18"/>
          <w:szCs w:val="18"/>
          <w:lang w:val="en-US"/>
        </w:rPr>
        <w:t xml:space="preserve">TEACHING METHOD </w:t>
      </w:r>
    </w:p>
    <w:p w14:paraId="0EFAD6E2" w14:textId="5E2D8CE5" w:rsidR="004D3FAE" w:rsidRPr="00871A6C" w:rsidRDefault="004D3FAE" w:rsidP="00871A6C">
      <w:pPr>
        <w:pStyle w:val="Testo2"/>
      </w:pPr>
      <w:r w:rsidRPr="00871A6C">
        <w:t xml:space="preserve">The course will consist mostly of lectures, based on power point presentation. It may also include thematic seminars – in which an active participation by the students is required – documentary screenings, and talks given by experts. </w:t>
      </w:r>
      <w:r w:rsidR="00FB1E0A" w:rsidRPr="00871A6C">
        <w:t xml:space="preserve">In case the evolution of Covid-19 pandemic does not allow teaching in presence, online lectures and distance learning will be guaranteed. Channels and modalities will be communicated in due time to all students.  </w:t>
      </w:r>
    </w:p>
    <w:p w14:paraId="48125ECA" w14:textId="77777777" w:rsidR="004D3FAE" w:rsidRPr="00871A6C" w:rsidRDefault="004D3FAE" w:rsidP="004D3FAE">
      <w:pPr>
        <w:spacing w:before="240" w:after="120" w:line="220" w:lineRule="exact"/>
        <w:rPr>
          <w:rFonts w:cs="Times"/>
          <w:b/>
          <w:bCs/>
          <w:i/>
          <w:iCs/>
          <w:color w:val="auto"/>
          <w:sz w:val="18"/>
          <w:szCs w:val="18"/>
          <w:lang w:val="en-US"/>
        </w:rPr>
      </w:pPr>
      <w:r w:rsidRPr="00871A6C">
        <w:rPr>
          <w:rFonts w:cs="Times"/>
          <w:b/>
          <w:bCs/>
          <w:i/>
          <w:iCs/>
          <w:color w:val="auto"/>
          <w:sz w:val="18"/>
          <w:szCs w:val="18"/>
          <w:lang w:val="en-US"/>
        </w:rPr>
        <w:t>ASSESSMENT METHOD AND CRITERIA</w:t>
      </w:r>
    </w:p>
    <w:p w14:paraId="03CB3830" w14:textId="025E07D3" w:rsidR="002D5E17" w:rsidRPr="00871A6C" w:rsidRDefault="004D3FAE" w:rsidP="00871A6C">
      <w:pPr>
        <w:pStyle w:val="Testo2"/>
      </w:pPr>
      <w:r w:rsidRPr="00871A6C">
        <w:t>There will be a written examination for both full-time and distance-learning students, graded 3</w:t>
      </w:r>
      <w:r w:rsidR="004051E5" w:rsidRPr="00871A6C">
        <w:t>1</w:t>
      </w:r>
      <w:r w:rsidRPr="00871A6C">
        <w:t>/30. This test combines multiple choice questions and open-ended questions, both based on the course’s syllabus. In this way it will be possible to evaluate both the overall preparation of students over large portions of the program, and their ability to elaborate articulated answers on themes of particular relevance. Students are required to attend each class and to read the assigned reading and actively participate in class discussion. The classes will emphasize specific parts and trends in the reading, but all reading material forms part of the final assessment</w:t>
      </w:r>
      <w:r w:rsidR="002801D0" w:rsidRPr="00871A6C">
        <w:t>.</w:t>
      </w:r>
    </w:p>
    <w:sectPr w:rsidR="002D5E17" w:rsidRPr="00871A6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2F57" w14:textId="77777777" w:rsidR="00FD50E5" w:rsidRDefault="00FD50E5" w:rsidP="004D3FAE">
      <w:pPr>
        <w:spacing w:line="240" w:lineRule="auto"/>
      </w:pPr>
      <w:r>
        <w:separator/>
      </w:r>
    </w:p>
  </w:endnote>
  <w:endnote w:type="continuationSeparator" w:id="0">
    <w:p w14:paraId="66D403AD" w14:textId="77777777" w:rsidR="00FD50E5" w:rsidRDefault="00FD50E5" w:rsidP="004D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737A" w14:textId="77777777" w:rsidR="00FD50E5" w:rsidRDefault="00FD50E5" w:rsidP="004D3FAE">
      <w:pPr>
        <w:spacing w:line="240" w:lineRule="auto"/>
      </w:pPr>
      <w:r>
        <w:separator/>
      </w:r>
    </w:p>
  </w:footnote>
  <w:footnote w:type="continuationSeparator" w:id="0">
    <w:p w14:paraId="2C7EB14B" w14:textId="77777777" w:rsidR="00FD50E5" w:rsidRDefault="00FD50E5" w:rsidP="004D3F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83C61"/>
    <w:multiLevelType w:val="hybridMultilevel"/>
    <w:tmpl w:val="3998EF40"/>
    <w:lvl w:ilvl="0" w:tplc="DF7C46A2">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907F3B"/>
    <w:multiLevelType w:val="hybridMultilevel"/>
    <w:tmpl w:val="BC48B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2A03E3A"/>
    <w:multiLevelType w:val="hybridMultilevel"/>
    <w:tmpl w:val="B7641E80"/>
    <w:lvl w:ilvl="0" w:tplc="24507D06">
      <w:start w:val="6"/>
      <w:numFmt w:val="bullet"/>
      <w:lvlText w:val="-"/>
      <w:lvlJc w:val="left"/>
      <w:pPr>
        <w:ind w:left="720" w:hanging="360"/>
      </w:pPr>
      <w:rPr>
        <w:rFonts w:ascii="Times" w:eastAsia="Arial Unicode MS" w:hAnsi="Times"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6121592">
    <w:abstractNumId w:val="1"/>
  </w:num>
  <w:num w:numId="2" w16cid:durableId="84766841">
    <w:abstractNumId w:val="0"/>
  </w:num>
  <w:num w:numId="3" w16cid:durableId="119658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AE"/>
    <w:rsid w:val="00027F54"/>
    <w:rsid w:val="00073BCF"/>
    <w:rsid w:val="00091528"/>
    <w:rsid w:val="001733E0"/>
    <w:rsid w:val="00182D45"/>
    <w:rsid w:val="00187B99"/>
    <w:rsid w:val="001E778B"/>
    <w:rsid w:val="002014DD"/>
    <w:rsid w:val="00204FA1"/>
    <w:rsid w:val="00205645"/>
    <w:rsid w:val="00210A57"/>
    <w:rsid w:val="00211360"/>
    <w:rsid w:val="0024176B"/>
    <w:rsid w:val="002801D0"/>
    <w:rsid w:val="002D5E17"/>
    <w:rsid w:val="002E1288"/>
    <w:rsid w:val="003143C9"/>
    <w:rsid w:val="00344CA9"/>
    <w:rsid w:val="003A4BA7"/>
    <w:rsid w:val="004051E5"/>
    <w:rsid w:val="00466FE6"/>
    <w:rsid w:val="004B3190"/>
    <w:rsid w:val="004D1217"/>
    <w:rsid w:val="004D3FAE"/>
    <w:rsid w:val="004D6008"/>
    <w:rsid w:val="00577687"/>
    <w:rsid w:val="005C0E3B"/>
    <w:rsid w:val="00640794"/>
    <w:rsid w:val="006C69AE"/>
    <w:rsid w:val="006F1772"/>
    <w:rsid w:val="006F41AD"/>
    <w:rsid w:val="00712BB1"/>
    <w:rsid w:val="0071671D"/>
    <w:rsid w:val="007332E9"/>
    <w:rsid w:val="0077334B"/>
    <w:rsid w:val="007A2B89"/>
    <w:rsid w:val="007C383A"/>
    <w:rsid w:val="007F478F"/>
    <w:rsid w:val="00840887"/>
    <w:rsid w:val="00871A6C"/>
    <w:rsid w:val="008942E7"/>
    <w:rsid w:val="008A1204"/>
    <w:rsid w:val="008F1D1E"/>
    <w:rsid w:val="00900CCA"/>
    <w:rsid w:val="009064E6"/>
    <w:rsid w:val="00924B77"/>
    <w:rsid w:val="00940DA2"/>
    <w:rsid w:val="00946E58"/>
    <w:rsid w:val="009648E1"/>
    <w:rsid w:val="00971D51"/>
    <w:rsid w:val="0099167D"/>
    <w:rsid w:val="009B3ED4"/>
    <w:rsid w:val="009D6526"/>
    <w:rsid w:val="009E055C"/>
    <w:rsid w:val="00A15CC9"/>
    <w:rsid w:val="00A6736B"/>
    <w:rsid w:val="00A74F6F"/>
    <w:rsid w:val="00A97060"/>
    <w:rsid w:val="00AD7557"/>
    <w:rsid w:val="00AE1E52"/>
    <w:rsid w:val="00AF43A2"/>
    <w:rsid w:val="00B50C5D"/>
    <w:rsid w:val="00B51253"/>
    <w:rsid w:val="00B525CC"/>
    <w:rsid w:val="00B91B48"/>
    <w:rsid w:val="00BA5C06"/>
    <w:rsid w:val="00BF0286"/>
    <w:rsid w:val="00BF7796"/>
    <w:rsid w:val="00C4172B"/>
    <w:rsid w:val="00C80B86"/>
    <w:rsid w:val="00C8501F"/>
    <w:rsid w:val="00C930CE"/>
    <w:rsid w:val="00CC0C64"/>
    <w:rsid w:val="00CC657E"/>
    <w:rsid w:val="00D04023"/>
    <w:rsid w:val="00D075A0"/>
    <w:rsid w:val="00D404F2"/>
    <w:rsid w:val="00D84E6E"/>
    <w:rsid w:val="00DB5557"/>
    <w:rsid w:val="00DE33C7"/>
    <w:rsid w:val="00E12509"/>
    <w:rsid w:val="00E16A02"/>
    <w:rsid w:val="00E2734F"/>
    <w:rsid w:val="00E36B18"/>
    <w:rsid w:val="00E607E6"/>
    <w:rsid w:val="00F01F5A"/>
    <w:rsid w:val="00F179D0"/>
    <w:rsid w:val="00F233F1"/>
    <w:rsid w:val="00F53319"/>
    <w:rsid w:val="00FB1E0A"/>
    <w:rsid w:val="00FD5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C0233"/>
  <w15:chartTrackingRefBased/>
  <w15:docId w15:val="{185299B3-03FD-424B-8A3D-E6267EF0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091528"/>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FAE"/>
    <w:pPr>
      <w:ind w:left="720"/>
      <w:contextualSpacing/>
    </w:pPr>
  </w:style>
  <w:style w:type="character" w:styleId="Collegamentoipertestuale">
    <w:name w:val="Hyperlink"/>
    <w:basedOn w:val="Carpredefinitoparagrafo"/>
    <w:uiPriority w:val="99"/>
    <w:unhideWhenUsed/>
    <w:rsid w:val="004D3FAE"/>
    <w:rPr>
      <w:color w:val="0563C1" w:themeColor="hyperlink"/>
      <w:u w:val="single"/>
    </w:rPr>
  </w:style>
  <w:style w:type="paragraph" w:styleId="Testonotaapidipagina">
    <w:name w:val="footnote text"/>
    <w:basedOn w:val="Normale"/>
    <w:link w:val="TestonotaapidipaginaCarattere"/>
    <w:unhideWhenUsed/>
    <w:rsid w:val="004D3FAE"/>
    <w:pPr>
      <w:spacing w:line="240" w:lineRule="auto"/>
    </w:pPr>
  </w:style>
  <w:style w:type="character" w:customStyle="1" w:styleId="TestonotaapidipaginaCarattere">
    <w:name w:val="Testo nota a piè di pagina Carattere"/>
    <w:basedOn w:val="Carpredefinitoparagrafo"/>
    <w:link w:val="Testonotaapidipagina"/>
    <w:rsid w:val="004D3FAE"/>
    <w:rPr>
      <w:rFonts w:ascii="Times" w:eastAsia="Arial Unicode MS" w:hAnsi="Times" w:cs="Arial Unicode MS"/>
      <w:color w:val="000000"/>
      <w:u w:color="000000"/>
      <w:bdr w:val="nil"/>
    </w:rPr>
  </w:style>
  <w:style w:type="character" w:styleId="Rimandonotaapidipagina">
    <w:name w:val="footnote reference"/>
    <w:basedOn w:val="Carpredefinitoparagrafo"/>
    <w:unhideWhenUsed/>
    <w:rsid w:val="004D3FAE"/>
    <w:rPr>
      <w:vertAlign w:val="superscript"/>
    </w:rPr>
  </w:style>
  <w:style w:type="paragraph" w:styleId="NormaleWeb">
    <w:name w:val="Normal (Web)"/>
    <w:basedOn w:val="Normale"/>
    <w:uiPriority w:val="99"/>
    <w:unhideWhenUsed/>
    <w:rsid w:val="00BF028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character" w:customStyle="1" w:styleId="Menzionenonrisolta1">
    <w:name w:val="Menzione non risolta1"/>
    <w:basedOn w:val="Carpredefinitoparagrafo"/>
    <w:uiPriority w:val="99"/>
    <w:semiHidden/>
    <w:unhideWhenUsed/>
    <w:rsid w:val="002E1288"/>
    <w:rPr>
      <w:color w:val="605E5C"/>
      <w:shd w:val="clear" w:color="auto" w:fill="E1DFDD"/>
    </w:rPr>
  </w:style>
  <w:style w:type="character" w:styleId="Menzionenonrisolta">
    <w:name w:val="Unresolved Mention"/>
    <w:basedOn w:val="Carpredefinitoparagrafo"/>
    <w:uiPriority w:val="99"/>
    <w:semiHidden/>
    <w:unhideWhenUsed/>
    <w:rsid w:val="005C0E3B"/>
    <w:rPr>
      <w:color w:val="605E5C"/>
      <w:shd w:val="clear" w:color="auto" w:fill="E1DFDD"/>
    </w:rPr>
  </w:style>
  <w:style w:type="character" w:customStyle="1" w:styleId="position-relative">
    <w:name w:val="position-relative"/>
    <w:basedOn w:val="Carpredefinitoparagrafo"/>
    <w:rsid w:val="005C0E3B"/>
  </w:style>
  <w:style w:type="character" w:customStyle="1" w:styleId="article-header--metadata-date">
    <w:name w:val="article-header--metadata-date"/>
    <w:basedOn w:val="Carpredefinitoparagrafo"/>
    <w:rsid w:val="005C0E3B"/>
  </w:style>
  <w:style w:type="character" w:styleId="Enfasigrassetto">
    <w:name w:val="Strong"/>
    <w:basedOn w:val="Carpredefinitoparagrafo"/>
    <w:uiPriority w:val="22"/>
    <w:qFormat/>
    <w:rsid w:val="005C0E3B"/>
    <w:rPr>
      <w:b/>
      <w:bCs/>
    </w:rPr>
  </w:style>
  <w:style w:type="character" w:styleId="Collegamentovisitato">
    <w:name w:val="FollowedHyperlink"/>
    <w:basedOn w:val="Carpredefinitoparagrafo"/>
    <w:rsid w:val="00C85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93395">
      <w:bodyDiv w:val="1"/>
      <w:marLeft w:val="0"/>
      <w:marRight w:val="0"/>
      <w:marTop w:val="0"/>
      <w:marBottom w:val="0"/>
      <w:divBdr>
        <w:top w:val="none" w:sz="0" w:space="0" w:color="auto"/>
        <w:left w:val="none" w:sz="0" w:space="0" w:color="auto"/>
        <w:bottom w:val="none" w:sz="0" w:space="0" w:color="auto"/>
        <w:right w:val="none" w:sz="0" w:space="0" w:color="auto"/>
      </w:divBdr>
      <w:divsChild>
        <w:div w:id="275334827">
          <w:marLeft w:val="0"/>
          <w:marRight w:val="0"/>
          <w:marTop w:val="0"/>
          <w:marBottom w:val="0"/>
          <w:divBdr>
            <w:top w:val="none" w:sz="0" w:space="0" w:color="auto"/>
            <w:left w:val="none" w:sz="0" w:space="0" w:color="auto"/>
            <w:bottom w:val="none" w:sz="0" w:space="0" w:color="auto"/>
            <w:right w:val="none" w:sz="0" w:space="0" w:color="auto"/>
          </w:divBdr>
        </w:div>
      </w:divsChild>
    </w:div>
    <w:div w:id="1197540884">
      <w:bodyDiv w:val="1"/>
      <w:marLeft w:val="0"/>
      <w:marRight w:val="0"/>
      <w:marTop w:val="0"/>
      <w:marBottom w:val="0"/>
      <w:divBdr>
        <w:top w:val="none" w:sz="0" w:space="0" w:color="auto"/>
        <w:left w:val="none" w:sz="0" w:space="0" w:color="auto"/>
        <w:bottom w:val="none" w:sz="0" w:space="0" w:color="auto"/>
        <w:right w:val="none" w:sz="0" w:space="0" w:color="auto"/>
      </w:divBdr>
    </w:div>
    <w:div w:id="1265697614">
      <w:bodyDiv w:val="1"/>
      <w:marLeft w:val="0"/>
      <w:marRight w:val="0"/>
      <w:marTop w:val="0"/>
      <w:marBottom w:val="0"/>
      <w:divBdr>
        <w:top w:val="none" w:sz="0" w:space="0" w:color="auto"/>
        <w:left w:val="none" w:sz="0" w:space="0" w:color="auto"/>
        <w:bottom w:val="none" w:sz="0" w:space="0" w:color="auto"/>
        <w:right w:val="none" w:sz="0" w:space="0" w:color="auto"/>
      </w:divBdr>
    </w:div>
    <w:div w:id="1922983564">
      <w:bodyDiv w:val="1"/>
      <w:marLeft w:val="0"/>
      <w:marRight w:val="0"/>
      <w:marTop w:val="0"/>
      <w:marBottom w:val="0"/>
      <w:divBdr>
        <w:top w:val="none" w:sz="0" w:space="0" w:color="auto"/>
        <w:left w:val="none" w:sz="0" w:space="0" w:color="auto"/>
        <w:bottom w:val="none" w:sz="0" w:space="0" w:color="auto"/>
        <w:right w:val="none" w:sz="0" w:space="0" w:color="auto"/>
      </w:divBdr>
      <w:divsChild>
        <w:div w:id="397826424">
          <w:marLeft w:val="0"/>
          <w:marRight w:val="0"/>
          <w:marTop w:val="0"/>
          <w:marBottom w:val="0"/>
          <w:divBdr>
            <w:top w:val="none" w:sz="0" w:space="0" w:color="auto"/>
            <w:left w:val="none" w:sz="0" w:space="0" w:color="auto"/>
            <w:bottom w:val="none" w:sz="0" w:space="0" w:color="auto"/>
            <w:right w:val="none" w:sz="0" w:space="0" w:color="auto"/>
          </w:divBdr>
          <w:divsChild>
            <w:div w:id="1391148831">
              <w:marLeft w:val="0"/>
              <w:marRight w:val="180"/>
              <w:marTop w:val="0"/>
              <w:marBottom w:val="0"/>
              <w:divBdr>
                <w:top w:val="none" w:sz="0" w:space="0" w:color="auto"/>
                <w:left w:val="none" w:sz="0" w:space="0" w:color="auto"/>
                <w:bottom w:val="none" w:sz="0" w:space="0" w:color="auto"/>
                <w:right w:val="none" w:sz="0" w:space="0" w:color="auto"/>
              </w:divBdr>
            </w:div>
            <w:div w:id="4469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middle-east/2015-11-01/isis-revolutionary-st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3545-020-00006-4" TargetMode="External"/><Relationship Id="rId5" Type="http://schemas.openxmlformats.org/officeDocument/2006/relationships/webSettings" Target="webSettings.xml"/><Relationship Id="rId10" Type="http://schemas.openxmlformats.org/officeDocument/2006/relationships/hyperlink" Target="https://www.foreignaffairs.com/articles/middle-east/2015-11-01/isis-revolutionary-state" TargetMode="External"/><Relationship Id="rId4" Type="http://schemas.openxmlformats.org/officeDocument/2006/relationships/settings" Target="settings.xml"/><Relationship Id="rId9" Type="http://schemas.openxmlformats.org/officeDocument/2006/relationships/hyperlink" Target="file:///C:\Users\Monica.Grassi\AppData\Local\Microsoft\Windows\INetCache\Content.Outlook\VXRAAUDS\November\December%20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AF70-E5C4-4242-9CD4-29C2E805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1157</Words>
  <Characters>7505</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2023-05-16T12:31:00Z</dcterms:created>
  <dcterms:modified xsi:type="dcterms:W3CDTF">2023-05-16T12:44:00Z</dcterms:modified>
</cp:coreProperties>
</file>