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1030" w14:textId="77777777" w:rsidR="005549CD" w:rsidRPr="004F75C7" w:rsidRDefault="005549CD" w:rsidP="005549CD">
      <w:pPr>
        <w:pStyle w:val="Titolo1"/>
        <w:rPr>
          <w:noProof w:val="0"/>
        </w:rPr>
      </w:pPr>
      <w:r w:rsidRPr="004F75C7">
        <w:rPr>
          <w:noProof w:val="0"/>
        </w:rPr>
        <w:t>The Economics of Welfare Systems</w:t>
      </w:r>
    </w:p>
    <w:p w14:paraId="69BC8C1B" w14:textId="3727B50B" w:rsidR="00880D4C" w:rsidRPr="004F75C7" w:rsidRDefault="00880D4C" w:rsidP="00880D4C">
      <w:pPr>
        <w:pStyle w:val="Titolo2"/>
      </w:pPr>
      <w:r w:rsidRPr="004F75C7">
        <w:t xml:space="preserve">Prof. Riccarda </w:t>
      </w:r>
      <w:r w:rsidR="004167B3">
        <w:t xml:space="preserve">Arianna </w:t>
      </w:r>
      <w:r w:rsidRPr="004F75C7">
        <w:t>Longaretti</w:t>
      </w:r>
    </w:p>
    <w:p w14:paraId="152B0DD6" w14:textId="5FD88B9D" w:rsidR="00E5044F" w:rsidRPr="004F75C7" w:rsidRDefault="00E5044F" w:rsidP="00E5044F">
      <w:pPr>
        <w:spacing w:before="240" w:after="120"/>
        <w:rPr>
          <w:b/>
          <w:sz w:val="18"/>
        </w:rPr>
      </w:pPr>
      <w:r w:rsidRPr="004F75C7">
        <w:rPr>
          <w:b/>
          <w:i/>
          <w:sz w:val="18"/>
        </w:rPr>
        <w:t xml:space="preserve">COURSE AIMS AND INTENDED LEARNING OUTCOMES </w:t>
      </w:r>
    </w:p>
    <w:p w14:paraId="2FBE857D" w14:textId="77777777" w:rsidR="00E5044F" w:rsidRPr="004F75C7" w:rsidRDefault="00E5044F" w:rsidP="00E5044F">
      <w:r w:rsidRPr="004F75C7">
        <w:t xml:space="preserve">The course aims to introduce students to the economic role of the state. Students will be introduced to the economic factors justifying the intervention of the state in a market economy. The course will provide explanations concerning the development of the role of the state and illustrate the relative regulatory issues. </w:t>
      </w:r>
    </w:p>
    <w:p w14:paraId="66AAA4FF" w14:textId="092A6048" w:rsidR="004167B3" w:rsidRDefault="00E5044F" w:rsidP="004167B3">
      <w:r w:rsidRPr="004F75C7">
        <w:t xml:space="preserve">The course is divided into two parts. The first part will be dedicated to the general principles of public intervention, the public finance </w:t>
      </w:r>
      <w:r w:rsidR="004167B3">
        <w:t xml:space="preserve">general </w:t>
      </w:r>
      <w:r w:rsidRPr="004F75C7">
        <w:t xml:space="preserve">system in Italy and finally </w:t>
      </w:r>
      <w:r w:rsidR="00E647A2" w:rsidRPr="004F75C7">
        <w:t>taxation theory</w:t>
      </w:r>
      <w:r w:rsidR="004167B3">
        <w:t xml:space="preserve">, </w:t>
      </w:r>
      <w:r w:rsidR="007F27D9" w:rsidRPr="007F27D9">
        <w:t>with particular attention to the study of the economic impact of taxes.</w:t>
      </w:r>
    </w:p>
    <w:p w14:paraId="6A1565F8" w14:textId="3FCF4C90" w:rsidR="00880D4C" w:rsidRPr="004F75C7" w:rsidRDefault="000B5C9B" w:rsidP="00880D4C">
      <w:r w:rsidRPr="004F75C7">
        <w:t xml:space="preserve">The second part </w:t>
      </w:r>
      <w:r w:rsidR="004B51CF" w:rsidRPr="004F75C7">
        <w:t>will f</w:t>
      </w:r>
      <w:r w:rsidRPr="004F75C7">
        <w:t xml:space="preserve">ocus on public policies in the field of welfare. The main policies </w:t>
      </w:r>
      <w:r w:rsidR="00E9052B" w:rsidRPr="004F75C7">
        <w:t xml:space="preserve">in the fields of welfare, health and education </w:t>
      </w:r>
      <w:r w:rsidR="004B51CF" w:rsidRPr="004F75C7">
        <w:t>will be</w:t>
      </w:r>
      <w:r w:rsidR="00E9052B" w:rsidRPr="004F75C7">
        <w:t xml:space="preserve"> presented.</w:t>
      </w:r>
      <w:r w:rsidR="004B51CF" w:rsidRPr="004F75C7">
        <w:t xml:space="preserve"> The logic of state intervention in the welfare field will be analysed through a study of the information asymmetry and of the choices in conditions of uncertainty</w:t>
      </w:r>
      <w:r w:rsidR="00F251BC" w:rsidRPr="004F75C7">
        <w:t>.</w:t>
      </w:r>
      <w:r w:rsidR="00880D4C" w:rsidRPr="004F75C7">
        <w:t xml:space="preserve"> </w:t>
      </w:r>
    </w:p>
    <w:p w14:paraId="020B1E3E" w14:textId="23D07642" w:rsidR="00E5044F" w:rsidRPr="004F75C7" w:rsidRDefault="00E5044F" w:rsidP="00E5044F">
      <w:pPr>
        <w:rPr>
          <w:rFonts w:eastAsia="Calibri"/>
          <w:szCs w:val="22"/>
        </w:rPr>
      </w:pPr>
      <w:r w:rsidRPr="004F75C7">
        <w:t xml:space="preserve">By the end of the course, students will have greater knowledge and a broader perspective of the relationship between </w:t>
      </w:r>
      <w:r w:rsidR="00DE6370" w:rsidRPr="004F75C7">
        <w:t>the s</w:t>
      </w:r>
      <w:r w:rsidR="00880D4C" w:rsidRPr="004F75C7">
        <w:t>tat</w:t>
      </w:r>
      <w:r w:rsidR="0039137D" w:rsidRPr="004F75C7">
        <w:t>e</w:t>
      </w:r>
      <w:r w:rsidR="00880D4C" w:rsidRPr="004F75C7">
        <w:t xml:space="preserve"> </w:t>
      </w:r>
      <w:r w:rsidR="0039137D" w:rsidRPr="004F75C7">
        <w:t>and market</w:t>
      </w:r>
      <w:r w:rsidRPr="004F75C7">
        <w:t>. With reference to the second part of the course, students will also have the necessary skills to interpret the key elements in the current debate on the role of the welfare state in market economies.</w:t>
      </w:r>
    </w:p>
    <w:p w14:paraId="7F93D65C" w14:textId="77777777" w:rsidR="00E5044F" w:rsidRPr="004F75C7" w:rsidRDefault="00E5044F" w:rsidP="00E5044F">
      <w:pPr>
        <w:spacing w:before="240" w:after="120"/>
        <w:rPr>
          <w:b/>
          <w:sz w:val="18"/>
        </w:rPr>
      </w:pPr>
      <w:r w:rsidRPr="004F75C7">
        <w:rPr>
          <w:b/>
          <w:i/>
          <w:sz w:val="18"/>
        </w:rPr>
        <w:t>COURSE CONTENT</w:t>
      </w:r>
    </w:p>
    <w:p w14:paraId="65937D36" w14:textId="77777777" w:rsidR="00E5044F" w:rsidRPr="004F75C7" w:rsidRDefault="00E5044F" w:rsidP="00E5044F">
      <w:r w:rsidRPr="004F75C7">
        <w:t>The course covers the following topics:</w:t>
      </w:r>
    </w:p>
    <w:p w14:paraId="66375FD9" w14:textId="77777777" w:rsidR="00E5044F" w:rsidRPr="004F75C7" w:rsidRDefault="00E5044F" w:rsidP="00E5044F">
      <w:pPr>
        <w:rPr>
          <w:i/>
        </w:rPr>
      </w:pPr>
      <w:r w:rsidRPr="004F75C7">
        <w:t>1.</w:t>
      </w:r>
      <w:r w:rsidRPr="004F75C7">
        <w:rPr>
          <w:i/>
        </w:rPr>
        <w:tab/>
        <w:t>Part 1:</w:t>
      </w:r>
    </w:p>
    <w:p w14:paraId="756502DD" w14:textId="3AB8844C" w:rsidR="00E5044F" w:rsidRPr="004F75C7" w:rsidRDefault="00E5044F" w:rsidP="00490615">
      <w:pPr>
        <w:ind w:left="284" w:hanging="284"/>
      </w:pPr>
      <w:r w:rsidRPr="004F75C7">
        <w:t>–</w:t>
      </w:r>
      <w:r w:rsidRPr="004F75C7">
        <w:tab/>
        <w:t>Reasons for public intervention: the economics of welfare</w:t>
      </w:r>
      <w:r w:rsidR="004167B3">
        <w:t xml:space="preserve"> </w:t>
      </w:r>
      <w:r w:rsidR="007F27D9">
        <w:t>and market failures</w:t>
      </w:r>
      <w:r w:rsidR="007F27D9" w:rsidRPr="007F27D9">
        <w:t>.</w:t>
      </w:r>
      <w:r w:rsidRPr="004167B3">
        <w:rPr>
          <w:color w:val="FF0000"/>
        </w:rPr>
        <w:t xml:space="preserve"> </w:t>
      </w:r>
    </w:p>
    <w:p w14:paraId="3F2BBBDE" w14:textId="7AA6CD84" w:rsidR="00E5044F" w:rsidRPr="004F75C7" w:rsidRDefault="00E5044F" w:rsidP="00490615">
      <w:pPr>
        <w:ind w:left="284" w:hanging="284"/>
      </w:pPr>
      <w:r w:rsidRPr="004F75C7">
        <w:t>–</w:t>
      </w:r>
      <w:r w:rsidRPr="004F75C7">
        <w:tab/>
      </w:r>
      <w:r w:rsidR="007F27D9">
        <w:t>Overview of</w:t>
      </w:r>
      <w:r w:rsidR="004167B3">
        <w:t xml:space="preserve"> </w:t>
      </w:r>
      <w:r w:rsidRPr="004F75C7">
        <w:t xml:space="preserve">Public funding in Italy, the state budget and budget law. </w:t>
      </w:r>
    </w:p>
    <w:p w14:paraId="0BD2F690" w14:textId="40A169FF" w:rsidR="00E5044F" w:rsidRPr="004F75C7" w:rsidRDefault="00E5044F" w:rsidP="00490615">
      <w:pPr>
        <w:ind w:left="284" w:hanging="284"/>
      </w:pPr>
      <w:r w:rsidRPr="007F27D9">
        <w:rPr>
          <w:color w:val="262626"/>
        </w:rPr>
        <w:t>–</w:t>
      </w:r>
      <w:r w:rsidRPr="007F27D9">
        <w:rPr>
          <w:color w:val="262626"/>
        </w:rPr>
        <w:tab/>
        <w:t>Tax</w:t>
      </w:r>
      <w:r w:rsidR="00E647A2" w:rsidRPr="007F27D9">
        <w:rPr>
          <w:color w:val="262626"/>
        </w:rPr>
        <w:t>ation</w:t>
      </w:r>
      <w:r w:rsidRPr="007F27D9">
        <w:rPr>
          <w:color w:val="262626"/>
        </w:rPr>
        <w:t xml:space="preserve"> theory: public revenues, the distortive effects of taxes,</w:t>
      </w:r>
      <w:r w:rsidR="007F27D9" w:rsidRPr="007F27D9">
        <w:rPr>
          <w:color w:val="262626"/>
        </w:rPr>
        <w:t xml:space="preserve"> analysis of the economic</w:t>
      </w:r>
      <w:r w:rsidR="007F27D9" w:rsidRPr="007F27D9">
        <w:t xml:space="preserve"> impact of taxes</w:t>
      </w:r>
      <w:r w:rsidR="007F27D9">
        <w:t>.</w:t>
      </w:r>
    </w:p>
    <w:p w14:paraId="3749ADA8" w14:textId="77777777" w:rsidR="00E5044F" w:rsidRPr="004F75C7" w:rsidRDefault="00E5044F" w:rsidP="00E5044F">
      <w:pPr>
        <w:spacing w:before="120"/>
        <w:rPr>
          <w:i/>
        </w:rPr>
      </w:pPr>
      <w:r w:rsidRPr="004F75C7">
        <w:t>2.</w:t>
      </w:r>
      <w:r w:rsidRPr="004F75C7">
        <w:tab/>
      </w:r>
      <w:r w:rsidRPr="004F75C7">
        <w:rPr>
          <w:i/>
        </w:rPr>
        <w:t xml:space="preserve">Part 2: </w:t>
      </w:r>
    </w:p>
    <w:p w14:paraId="2097DA7A" w14:textId="77777777" w:rsidR="00E5044F" w:rsidRPr="004F75C7" w:rsidRDefault="00E5044F" w:rsidP="00E5044F">
      <w:pPr>
        <w:rPr>
          <w:i/>
        </w:rPr>
      </w:pPr>
      <w:r w:rsidRPr="004F75C7">
        <w:t>–</w:t>
      </w:r>
      <w:r w:rsidRPr="004F75C7">
        <w:tab/>
        <w:t>Public policy and the welfare system.</w:t>
      </w:r>
    </w:p>
    <w:p w14:paraId="4E96F44B" w14:textId="219E094C" w:rsidR="00880D4C" w:rsidRPr="004F75C7" w:rsidRDefault="00880D4C" w:rsidP="00880D4C">
      <w:pPr>
        <w:ind w:left="284" w:hanging="284"/>
      </w:pPr>
      <w:r w:rsidRPr="004F75C7">
        <w:t>–</w:t>
      </w:r>
      <w:r w:rsidRPr="004F75C7">
        <w:tab/>
      </w:r>
      <w:r w:rsidR="009D0BBE" w:rsidRPr="004F75C7">
        <w:t>Information asymmetry, choices in conditions of uncertainty and bankruptcy of the private insurance market.</w:t>
      </w:r>
    </w:p>
    <w:p w14:paraId="6BEE2DD5" w14:textId="77777777" w:rsidR="00E5044F" w:rsidRPr="004F75C7" w:rsidRDefault="00E5044F" w:rsidP="00E5044F">
      <w:pPr>
        <w:rPr>
          <w:i/>
        </w:rPr>
      </w:pPr>
      <w:r w:rsidRPr="004F75C7">
        <w:t>–</w:t>
      </w:r>
      <w:r w:rsidRPr="004F75C7">
        <w:tab/>
        <w:t>The health system.</w:t>
      </w:r>
    </w:p>
    <w:p w14:paraId="4D8B1A22" w14:textId="03288FEF" w:rsidR="00E5044F" w:rsidRPr="004F75C7" w:rsidRDefault="00E5044F" w:rsidP="00E5044F">
      <w:r w:rsidRPr="004F75C7">
        <w:t>–</w:t>
      </w:r>
      <w:r w:rsidRPr="004F75C7">
        <w:tab/>
        <w:t>The education system.</w:t>
      </w:r>
    </w:p>
    <w:p w14:paraId="4626671E" w14:textId="4825CFF3" w:rsidR="00880D4C" w:rsidRPr="004F75C7" w:rsidRDefault="00880D4C" w:rsidP="00E5044F">
      <w:pPr>
        <w:rPr>
          <w:i/>
        </w:rPr>
      </w:pPr>
      <w:r w:rsidRPr="004F75C7">
        <w:t>–</w:t>
      </w:r>
      <w:r w:rsidRPr="004F75C7">
        <w:tab/>
        <w:t>Social services.</w:t>
      </w:r>
    </w:p>
    <w:p w14:paraId="6C7672F3" w14:textId="77777777" w:rsidR="00E5044F" w:rsidRPr="004F75C7" w:rsidRDefault="00E5044F" w:rsidP="00490615">
      <w:pPr>
        <w:spacing w:before="240" w:after="120" w:line="220" w:lineRule="exact"/>
        <w:rPr>
          <w:b/>
          <w:i/>
          <w:sz w:val="18"/>
        </w:rPr>
      </w:pPr>
      <w:r w:rsidRPr="004F75C7">
        <w:rPr>
          <w:b/>
          <w:i/>
          <w:sz w:val="18"/>
        </w:rPr>
        <w:lastRenderedPageBreak/>
        <w:t>READING LIST</w:t>
      </w:r>
    </w:p>
    <w:p w14:paraId="1724C400" w14:textId="77777777" w:rsidR="00490615" w:rsidRPr="004F75C7" w:rsidRDefault="00E5044F" w:rsidP="00490615">
      <w:pPr>
        <w:pStyle w:val="Testo1"/>
        <w:spacing w:before="0"/>
        <w:rPr>
          <w:noProof w:val="0"/>
        </w:rPr>
      </w:pPr>
      <w:r w:rsidRPr="004F75C7">
        <w:rPr>
          <w:noProof w:val="0"/>
        </w:rPr>
        <w:t xml:space="preserve">For the first part: </w:t>
      </w:r>
    </w:p>
    <w:p w14:paraId="787FE0E1" w14:textId="77777777" w:rsidR="00E5044F" w:rsidRPr="004F75C7" w:rsidRDefault="00E5044F" w:rsidP="00490615">
      <w:pPr>
        <w:pStyle w:val="Testo1"/>
        <w:spacing w:before="0"/>
        <w:rPr>
          <w:noProof w:val="0"/>
          <w:lang w:val="it-IT"/>
        </w:rPr>
      </w:pPr>
      <w:r w:rsidRPr="00677EE0">
        <w:rPr>
          <w:smallCaps/>
          <w:noProof w:val="0"/>
          <w:sz w:val="16"/>
          <w:szCs w:val="18"/>
          <w:lang w:val="it-IT"/>
        </w:rPr>
        <w:t>P. Bosi</w:t>
      </w:r>
      <w:r w:rsidRPr="00677EE0">
        <w:rPr>
          <w:noProof w:val="0"/>
          <w:sz w:val="16"/>
          <w:szCs w:val="18"/>
          <w:lang w:val="it-IT"/>
        </w:rPr>
        <w:t xml:space="preserve"> </w:t>
      </w:r>
      <w:r w:rsidRPr="004F75C7">
        <w:rPr>
          <w:noProof w:val="0"/>
          <w:lang w:val="it-IT"/>
        </w:rPr>
        <w:t xml:space="preserve">(ed.) </w:t>
      </w:r>
      <w:r w:rsidRPr="00677EE0">
        <w:rPr>
          <w:i/>
          <w:iCs/>
          <w:noProof w:val="0"/>
          <w:lang w:val="it-IT"/>
        </w:rPr>
        <w:t>Corso di Scienza delle Finanze</w:t>
      </w:r>
      <w:r w:rsidRPr="004F75C7">
        <w:rPr>
          <w:noProof w:val="0"/>
          <w:lang w:val="it-IT"/>
        </w:rPr>
        <w:t xml:space="preserve">, Il Mulino, Bologna, 2019 (8th ed.), chaps. 1-3 </w:t>
      </w:r>
    </w:p>
    <w:p w14:paraId="5CE3105F" w14:textId="77777777" w:rsidR="00490615" w:rsidRPr="004F75C7" w:rsidRDefault="00E5044F" w:rsidP="00490615">
      <w:pPr>
        <w:pStyle w:val="Testo1"/>
        <w:rPr>
          <w:noProof w:val="0"/>
          <w:lang w:val="it-IT"/>
        </w:rPr>
      </w:pPr>
      <w:r w:rsidRPr="004F75C7">
        <w:rPr>
          <w:noProof w:val="0"/>
          <w:lang w:val="it-IT"/>
        </w:rPr>
        <w:t xml:space="preserve">For the Part 2 </w:t>
      </w:r>
    </w:p>
    <w:p w14:paraId="0DF7F770" w14:textId="77777777" w:rsidR="00490615" w:rsidRPr="004F75C7" w:rsidRDefault="00E5044F" w:rsidP="00490615">
      <w:pPr>
        <w:pStyle w:val="Testo1"/>
        <w:spacing w:before="0"/>
        <w:rPr>
          <w:noProof w:val="0"/>
          <w:lang w:val="it-IT"/>
        </w:rPr>
      </w:pPr>
      <w:r w:rsidRPr="00677EE0">
        <w:rPr>
          <w:smallCaps/>
          <w:noProof w:val="0"/>
          <w:sz w:val="16"/>
          <w:szCs w:val="18"/>
          <w:lang w:val="it-IT"/>
        </w:rPr>
        <w:t>P. Bosi</w:t>
      </w:r>
      <w:r w:rsidRPr="00677EE0">
        <w:rPr>
          <w:noProof w:val="0"/>
          <w:sz w:val="16"/>
          <w:szCs w:val="18"/>
          <w:lang w:val="it-IT"/>
        </w:rPr>
        <w:t xml:space="preserve"> </w:t>
      </w:r>
      <w:r w:rsidRPr="004F75C7">
        <w:rPr>
          <w:noProof w:val="0"/>
          <w:lang w:val="it-IT"/>
        </w:rPr>
        <w:t xml:space="preserve">(ed.) </w:t>
      </w:r>
      <w:r w:rsidRPr="00677EE0">
        <w:rPr>
          <w:i/>
          <w:iCs/>
          <w:noProof w:val="0"/>
          <w:lang w:val="it-IT"/>
        </w:rPr>
        <w:t>Corso di Scienza delle Finanze</w:t>
      </w:r>
      <w:r w:rsidRPr="004F75C7">
        <w:rPr>
          <w:noProof w:val="0"/>
          <w:lang w:val="it-IT"/>
        </w:rPr>
        <w:t xml:space="preserve">, Il Mulino, Bologna, 2019 (8th ed.) chap. 8 </w:t>
      </w:r>
    </w:p>
    <w:p w14:paraId="7CDC3EE1" w14:textId="77777777" w:rsidR="00E5044F" w:rsidRPr="004F75C7" w:rsidRDefault="00E5044F" w:rsidP="00490615">
      <w:pPr>
        <w:pStyle w:val="Testo1"/>
        <w:spacing w:before="0"/>
        <w:rPr>
          <w:noProof w:val="0"/>
          <w:lang w:val="it-IT"/>
        </w:rPr>
      </w:pPr>
      <w:r w:rsidRPr="00677EE0">
        <w:rPr>
          <w:smallCaps/>
          <w:noProof w:val="0"/>
          <w:sz w:val="16"/>
          <w:szCs w:val="18"/>
          <w:lang w:val="it-IT"/>
        </w:rPr>
        <w:t>Y. Kazepov-D. Carbone</w:t>
      </w:r>
      <w:r w:rsidRPr="004F75C7">
        <w:rPr>
          <w:noProof w:val="0"/>
          <w:lang w:val="it-IT"/>
        </w:rPr>
        <w:t xml:space="preserve">, </w:t>
      </w:r>
      <w:r w:rsidRPr="00677EE0">
        <w:rPr>
          <w:i/>
          <w:iCs/>
          <w:noProof w:val="0"/>
          <w:lang w:val="it-IT"/>
        </w:rPr>
        <w:t>Che cos’è il Welfare State</w:t>
      </w:r>
      <w:r w:rsidRPr="004F75C7">
        <w:rPr>
          <w:noProof w:val="0"/>
          <w:lang w:val="it-IT"/>
        </w:rPr>
        <w:t>, Carocci, Rome, 2018</w:t>
      </w:r>
    </w:p>
    <w:p w14:paraId="28652A9C" w14:textId="77777777" w:rsidR="00E5044F" w:rsidRPr="004F75C7" w:rsidRDefault="00E5044F" w:rsidP="00E5044F">
      <w:pPr>
        <w:spacing w:before="240" w:after="120" w:line="220" w:lineRule="exact"/>
        <w:rPr>
          <w:b/>
          <w:i/>
          <w:sz w:val="18"/>
        </w:rPr>
      </w:pPr>
      <w:r w:rsidRPr="004F75C7">
        <w:rPr>
          <w:b/>
          <w:i/>
          <w:sz w:val="18"/>
        </w:rPr>
        <w:t>TEACHING METHOD</w:t>
      </w:r>
    </w:p>
    <w:p w14:paraId="4C2079AA" w14:textId="77777777" w:rsidR="00E5044F" w:rsidRPr="004F75C7" w:rsidRDefault="00E5044F" w:rsidP="00E5044F">
      <w:pPr>
        <w:pStyle w:val="Testo2"/>
        <w:rPr>
          <w:noProof w:val="0"/>
        </w:rPr>
      </w:pPr>
      <w:r w:rsidRPr="004F75C7">
        <w:rPr>
          <w:noProof w:val="0"/>
        </w:rPr>
        <w:t xml:space="preserve">The course consists of classroom lectures and the publication of learning material on the course </w:t>
      </w:r>
      <w:r w:rsidRPr="004F75C7">
        <w:rPr>
          <w:i/>
          <w:noProof w:val="0"/>
        </w:rPr>
        <w:t>Blackboard</w:t>
      </w:r>
      <w:r w:rsidRPr="004F75C7">
        <w:rPr>
          <w:noProof w:val="0"/>
        </w:rPr>
        <w:t xml:space="preserve"> page</w:t>
      </w:r>
    </w:p>
    <w:p w14:paraId="14E8442E" w14:textId="77777777" w:rsidR="00E5044F" w:rsidRPr="004F75C7" w:rsidRDefault="00E5044F" w:rsidP="00E5044F">
      <w:pPr>
        <w:spacing w:before="240" w:after="120" w:line="220" w:lineRule="exact"/>
        <w:rPr>
          <w:b/>
          <w:i/>
          <w:sz w:val="18"/>
        </w:rPr>
      </w:pPr>
      <w:r w:rsidRPr="004F75C7">
        <w:rPr>
          <w:b/>
          <w:i/>
          <w:sz w:val="18"/>
        </w:rPr>
        <w:t>ASSESSMENT METHOD AND CRITERIA</w:t>
      </w:r>
    </w:p>
    <w:p w14:paraId="2D8C4EE3" w14:textId="46D76843" w:rsidR="00E5044F" w:rsidRPr="004F75C7" w:rsidRDefault="000B5C9B" w:rsidP="00E5044F">
      <w:pPr>
        <w:pStyle w:val="Testo2"/>
        <w:rPr>
          <w:noProof w:val="0"/>
        </w:rPr>
      </w:pPr>
      <w:r w:rsidRPr="004F75C7">
        <w:t xml:space="preserve">The exam is oral and covers all course topics. </w:t>
      </w:r>
      <w:r w:rsidR="00E5044F" w:rsidRPr="004F75C7">
        <w:rPr>
          <w:noProof w:val="0"/>
        </w:rPr>
        <w:t>Important assessment criteria in both exams are logical reasoning skills, economic intuition and skilful use of language.</w:t>
      </w:r>
    </w:p>
    <w:p w14:paraId="7ABB1A73" w14:textId="77777777" w:rsidR="00E5044F" w:rsidRPr="004F75C7" w:rsidRDefault="00E5044F" w:rsidP="00E5044F">
      <w:pPr>
        <w:spacing w:before="240" w:after="120"/>
        <w:rPr>
          <w:b/>
          <w:i/>
          <w:sz w:val="18"/>
        </w:rPr>
      </w:pPr>
      <w:r w:rsidRPr="004F75C7">
        <w:rPr>
          <w:b/>
          <w:i/>
          <w:sz w:val="18"/>
        </w:rPr>
        <w:t xml:space="preserve">NOTES AND PREREQUISITES </w:t>
      </w:r>
    </w:p>
    <w:p w14:paraId="76F2B29F" w14:textId="77777777" w:rsidR="00E5044F" w:rsidRPr="004F75C7" w:rsidRDefault="00E5044F" w:rsidP="00311EC1">
      <w:pPr>
        <w:tabs>
          <w:tab w:val="clear" w:pos="284"/>
        </w:tabs>
        <w:ind w:firstLine="284"/>
        <w:rPr>
          <w:rFonts w:eastAsia="Calibri"/>
          <w:sz w:val="18"/>
          <w:szCs w:val="22"/>
        </w:rPr>
      </w:pPr>
      <w:r w:rsidRPr="004F75C7">
        <w:rPr>
          <w:sz w:val="18"/>
          <w:szCs w:val="22"/>
        </w:rPr>
        <w:t xml:space="preserve">Students will require knowledge of the main aspects of microeconomics and macroeconomics. NB: </w:t>
      </w:r>
      <w:r w:rsidRPr="004F75C7">
        <w:rPr>
          <w:i/>
          <w:sz w:val="18"/>
          <w:szCs w:val="22"/>
        </w:rPr>
        <w:t>Blackboard</w:t>
      </w:r>
      <w:r w:rsidRPr="004F75C7">
        <w:rPr>
          <w:sz w:val="18"/>
          <w:szCs w:val="22"/>
        </w:rPr>
        <w:t xml:space="preserve"> will be the main online communication tool between the students and the lecturer, who will publish any notifications and resources from the lecture</w:t>
      </w:r>
      <w:r w:rsidR="00B42003" w:rsidRPr="004F75C7">
        <w:rPr>
          <w:sz w:val="18"/>
          <w:szCs w:val="22"/>
        </w:rPr>
        <w:t>s</w:t>
      </w:r>
      <w:r w:rsidRPr="004F75C7">
        <w:rPr>
          <w:sz w:val="18"/>
          <w:szCs w:val="22"/>
        </w:rPr>
        <w:t xml:space="preserve"> there</w:t>
      </w:r>
      <w:r w:rsidRPr="004F75C7">
        <w:t xml:space="preserve"> as well as other materials for the exam.</w:t>
      </w:r>
      <w:r w:rsidRPr="004F75C7">
        <w:rPr>
          <w:sz w:val="18"/>
          <w:szCs w:val="22"/>
        </w:rPr>
        <w:t xml:space="preserve"> Non-attending students must also use </w:t>
      </w:r>
      <w:r w:rsidRPr="004F75C7">
        <w:rPr>
          <w:i/>
          <w:iCs/>
          <w:sz w:val="18"/>
          <w:szCs w:val="22"/>
        </w:rPr>
        <w:t>Blackboard</w:t>
      </w:r>
      <w:r w:rsidR="00B42003" w:rsidRPr="004F75C7">
        <w:rPr>
          <w:sz w:val="18"/>
          <w:szCs w:val="22"/>
        </w:rPr>
        <w:t>.</w:t>
      </w:r>
      <w:r w:rsidRPr="004F75C7">
        <w:rPr>
          <w:sz w:val="18"/>
          <w:szCs w:val="22"/>
        </w:rPr>
        <w:t xml:space="preserve"> </w:t>
      </w:r>
    </w:p>
    <w:p w14:paraId="57BB7FE9" w14:textId="77777777" w:rsidR="002D5E17" w:rsidRPr="00E5044F" w:rsidRDefault="00490615" w:rsidP="00490615">
      <w:pPr>
        <w:tabs>
          <w:tab w:val="clear" w:pos="284"/>
        </w:tabs>
        <w:spacing w:line="220" w:lineRule="exact"/>
        <w:ind w:firstLine="284"/>
        <w:rPr>
          <w:rFonts w:ascii="Times" w:hAnsi="Times"/>
          <w:color w:val="000000"/>
          <w:sz w:val="18"/>
          <w:szCs w:val="20"/>
        </w:rPr>
      </w:pPr>
      <w:r w:rsidRPr="004F75C7">
        <w:rPr>
          <w:rFonts w:ascii="Times" w:hAnsi="Times"/>
          <w:sz w:val="18"/>
          <w:szCs w:val="20"/>
        </w:rPr>
        <w:t>Further information can be found on the lecturer's webpage at http://docenti.unicatt.it/web/searchByName.do?language=ENG or on the Faculty notice board.</w:t>
      </w:r>
      <w:r>
        <w:rPr>
          <w:rFonts w:ascii="Times" w:hAnsi="Times"/>
          <w:i/>
          <w:sz w:val="18"/>
          <w:szCs w:val="20"/>
        </w:rPr>
        <w:t xml:space="preserve"> </w:t>
      </w:r>
      <w:r>
        <w:rPr>
          <w:rFonts w:ascii="Times" w:hAnsi="Times"/>
          <w:sz w:val="18"/>
          <w:szCs w:val="20"/>
        </w:rPr>
        <w:t xml:space="preserve"> </w:t>
      </w:r>
    </w:p>
    <w:sectPr w:rsidR="002D5E17" w:rsidRPr="00E5044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08D4" w14:textId="77777777" w:rsidR="00DF1517" w:rsidRDefault="00DF1517" w:rsidP="00E5044F">
      <w:pPr>
        <w:spacing w:line="240" w:lineRule="auto"/>
      </w:pPr>
      <w:r>
        <w:separator/>
      </w:r>
    </w:p>
  </w:endnote>
  <w:endnote w:type="continuationSeparator" w:id="0">
    <w:p w14:paraId="79753417" w14:textId="77777777" w:rsidR="00DF1517" w:rsidRDefault="00DF1517" w:rsidP="00E50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EAAB" w14:textId="77777777" w:rsidR="00DF1517" w:rsidRDefault="00DF1517" w:rsidP="00E5044F">
      <w:pPr>
        <w:spacing w:line="240" w:lineRule="auto"/>
      </w:pPr>
      <w:r>
        <w:separator/>
      </w:r>
    </w:p>
  </w:footnote>
  <w:footnote w:type="continuationSeparator" w:id="0">
    <w:p w14:paraId="77F27D21" w14:textId="77777777" w:rsidR="00DF1517" w:rsidRDefault="00DF1517" w:rsidP="00E504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4F"/>
    <w:rsid w:val="000559B9"/>
    <w:rsid w:val="000B5C9B"/>
    <w:rsid w:val="000D292B"/>
    <w:rsid w:val="00187B99"/>
    <w:rsid w:val="002014DD"/>
    <w:rsid w:val="002D5E17"/>
    <w:rsid w:val="00311EC1"/>
    <w:rsid w:val="0039137D"/>
    <w:rsid w:val="004167B3"/>
    <w:rsid w:val="00490615"/>
    <w:rsid w:val="004B51CF"/>
    <w:rsid w:val="004D1217"/>
    <w:rsid w:val="004D6008"/>
    <w:rsid w:val="004F75C7"/>
    <w:rsid w:val="00502AB6"/>
    <w:rsid w:val="005549CD"/>
    <w:rsid w:val="005B1B60"/>
    <w:rsid w:val="00640794"/>
    <w:rsid w:val="00677EE0"/>
    <w:rsid w:val="00687587"/>
    <w:rsid w:val="006F1772"/>
    <w:rsid w:val="00773789"/>
    <w:rsid w:val="007F27D9"/>
    <w:rsid w:val="00880D4C"/>
    <w:rsid w:val="008942E7"/>
    <w:rsid w:val="008A1204"/>
    <w:rsid w:val="008A2F4A"/>
    <w:rsid w:val="00900CCA"/>
    <w:rsid w:val="00924B77"/>
    <w:rsid w:val="00940DA2"/>
    <w:rsid w:val="009D0BBE"/>
    <w:rsid w:val="009E055C"/>
    <w:rsid w:val="00A04EA1"/>
    <w:rsid w:val="00A70845"/>
    <w:rsid w:val="00A74F6F"/>
    <w:rsid w:val="00AA0545"/>
    <w:rsid w:val="00AD7557"/>
    <w:rsid w:val="00B42003"/>
    <w:rsid w:val="00B50C5D"/>
    <w:rsid w:val="00B51253"/>
    <w:rsid w:val="00B525CC"/>
    <w:rsid w:val="00D404F2"/>
    <w:rsid w:val="00DE6370"/>
    <w:rsid w:val="00DF1517"/>
    <w:rsid w:val="00E00F76"/>
    <w:rsid w:val="00E5044F"/>
    <w:rsid w:val="00E607E6"/>
    <w:rsid w:val="00E647A2"/>
    <w:rsid w:val="00E9052B"/>
    <w:rsid w:val="00EB1A5A"/>
    <w:rsid w:val="00EC4281"/>
    <w:rsid w:val="00F251BC"/>
    <w:rsid w:val="00FA1E6F"/>
    <w:rsid w:val="00FE41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0084D"/>
  <w15:chartTrackingRefBased/>
  <w15:docId w15:val="{B02B7CB2-99B8-4A33-A034-13EA72EC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044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5044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5044F"/>
    <w:rPr>
      <w:szCs w:val="24"/>
    </w:rPr>
  </w:style>
  <w:style w:type="paragraph" w:styleId="Pidipagina">
    <w:name w:val="footer"/>
    <w:basedOn w:val="Normale"/>
    <w:link w:val="PidipaginaCarattere"/>
    <w:unhideWhenUsed/>
    <w:rsid w:val="00E5044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5044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8F95-F02B-4BE8-928D-EBBFD1A6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476</Words>
  <Characters>2606</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2023-05-10T13:58:00Z</dcterms:created>
  <dcterms:modified xsi:type="dcterms:W3CDTF">2024-01-10T13:43:00Z</dcterms:modified>
</cp:coreProperties>
</file>