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E922" w14:textId="77777777" w:rsidR="00EC4165" w:rsidRPr="003D60C9" w:rsidRDefault="00EC4165" w:rsidP="00EC4165">
      <w:pPr>
        <w:pStyle w:val="Titolo1"/>
        <w:rPr>
          <w:noProof w:val="0"/>
        </w:rPr>
      </w:pPr>
      <w:r w:rsidRPr="003D60C9">
        <w:rPr>
          <w:noProof w:val="0"/>
        </w:rPr>
        <w:t>Social Media and Transmedia Communication</w:t>
      </w:r>
    </w:p>
    <w:p w14:paraId="20728A75" w14:textId="77777777" w:rsidR="00EC4165" w:rsidRPr="003D60C9" w:rsidRDefault="00EC4165" w:rsidP="00EC4165">
      <w:pPr>
        <w:pStyle w:val="Titolo2"/>
        <w:rPr>
          <w:noProof w:val="0"/>
        </w:rPr>
      </w:pPr>
      <w:r w:rsidRPr="003D60C9">
        <w:rPr>
          <w:noProof w:val="0"/>
        </w:rPr>
        <w:t xml:space="preserve">Prof. Simone </w:t>
      </w:r>
      <w:proofErr w:type="spellStart"/>
      <w:r w:rsidRPr="003D60C9">
        <w:rPr>
          <w:noProof w:val="0"/>
        </w:rPr>
        <w:t>Tosoni</w:t>
      </w:r>
      <w:proofErr w:type="spellEnd"/>
    </w:p>
    <w:p w14:paraId="653665F5" w14:textId="77777777" w:rsidR="002D5E17" w:rsidRPr="003D60C9" w:rsidRDefault="00EC4165" w:rsidP="00EC4165">
      <w:pPr>
        <w:spacing w:before="240" w:after="120" w:line="240" w:lineRule="exact"/>
        <w:rPr>
          <w:b/>
          <w:sz w:val="18"/>
        </w:rPr>
      </w:pPr>
      <w:r w:rsidRPr="003D60C9">
        <w:rPr>
          <w:b/>
          <w:i/>
          <w:sz w:val="18"/>
        </w:rPr>
        <w:t>COURSE AIMS AND INTENDED LEARNING OUTCOMES</w:t>
      </w:r>
    </w:p>
    <w:p w14:paraId="72F25A14" w14:textId="4BCECEC7" w:rsidR="00EC4165" w:rsidRPr="003D60C9" w:rsidRDefault="00EC4165" w:rsidP="0095050B">
      <w:pPr>
        <w:spacing w:line="240" w:lineRule="exact"/>
        <w:rPr>
          <w:rFonts w:ascii="Times" w:hAnsi="Times" w:cs="Times"/>
        </w:rPr>
      </w:pPr>
      <w:r w:rsidRPr="003D60C9">
        <w:rPr>
          <w:rFonts w:ascii="Times" w:hAnsi="Times"/>
        </w:rPr>
        <w:t xml:space="preserve">The course aims to introduce students to social media and the most recent theoretical models and tools for interpreting their relationship with culture and contemporary society. More specifically, the main aim is to enable students to develop understanding and a capacity to critically interpret the phenomenon, both in terms of its potential and </w:t>
      </w:r>
      <w:r w:rsidR="00621A91" w:rsidRPr="003D60C9">
        <w:t xml:space="preserve">its </w:t>
      </w:r>
      <w:r w:rsidR="00012B0C" w:rsidRPr="003D60C9">
        <w:t xml:space="preserve">limits. </w:t>
      </w:r>
      <w:r w:rsidRPr="003D60C9">
        <w:rPr>
          <w:rFonts w:ascii="Times" w:hAnsi="Times"/>
        </w:rPr>
        <w:t>By the end of the course, students will be able to demonstrate knowledge of the main stages of the development of the present media landscape</w:t>
      </w:r>
      <w:r w:rsidR="006356B2" w:rsidRPr="003D60C9">
        <w:rPr>
          <w:rFonts w:ascii="Times" w:hAnsi="Times"/>
        </w:rPr>
        <w:t>,</w:t>
      </w:r>
      <w:r w:rsidRPr="003D60C9">
        <w:rPr>
          <w:rFonts w:ascii="Times" w:hAnsi="Times"/>
        </w:rPr>
        <w:t xml:space="preserve"> to </w:t>
      </w:r>
      <w:proofErr w:type="gramStart"/>
      <w:r w:rsidRPr="003D60C9">
        <w:rPr>
          <w:rFonts w:ascii="Times" w:hAnsi="Times"/>
        </w:rPr>
        <w:t>take into account</w:t>
      </w:r>
      <w:proofErr w:type="gramEnd"/>
      <w:r w:rsidRPr="003D60C9">
        <w:rPr>
          <w:rFonts w:ascii="Times" w:hAnsi="Times"/>
        </w:rPr>
        <w:t xml:space="preserve"> the main current trends</w:t>
      </w:r>
      <w:r w:rsidR="006356B2" w:rsidRPr="003D60C9">
        <w:rPr>
          <w:rFonts w:ascii="Times" w:hAnsi="Times"/>
        </w:rPr>
        <w:t xml:space="preserve">, and </w:t>
      </w:r>
      <w:r w:rsidR="00F60CAB" w:rsidRPr="003D60C9">
        <w:rPr>
          <w:rFonts w:ascii="Times" w:hAnsi="Times"/>
        </w:rPr>
        <w:t xml:space="preserve">to critically frame the relationship between platforms and society. </w:t>
      </w:r>
      <w:r w:rsidR="00C13009" w:rsidRPr="003D60C9">
        <w:rPr>
          <w:rFonts w:ascii="Times" w:hAnsi="Times"/>
        </w:rPr>
        <w:t>L</w:t>
      </w:r>
      <w:r w:rsidRPr="003D60C9">
        <w:rPr>
          <w:rFonts w:ascii="Times" w:hAnsi="Times"/>
        </w:rPr>
        <w:t xml:space="preserve">earning outcomes will be based on thorough knowledge of the main theoretical and </w:t>
      </w:r>
      <w:proofErr w:type="spellStart"/>
      <w:r w:rsidRPr="003D60C9">
        <w:rPr>
          <w:rFonts w:ascii="Times" w:hAnsi="Times"/>
        </w:rPr>
        <w:t>mediological</w:t>
      </w:r>
      <w:proofErr w:type="spellEnd"/>
      <w:r w:rsidRPr="003D60C9">
        <w:rPr>
          <w:rFonts w:ascii="Times" w:hAnsi="Times"/>
        </w:rPr>
        <w:t xml:space="preserve"> approaches to the </w:t>
      </w:r>
      <w:r w:rsidR="00C13009" w:rsidRPr="003D60C9">
        <w:rPr>
          <w:rFonts w:ascii="Times" w:hAnsi="Times"/>
        </w:rPr>
        <w:t>I</w:t>
      </w:r>
      <w:r w:rsidRPr="003D60C9">
        <w:rPr>
          <w:rFonts w:ascii="Times" w:hAnsi="Times"/>
        </w:rPr>
        <w:t xml:space="preserve">nternet, social </w:t>
      </w:r>
      <w:proofErr w:type="gramStart"/>
      <w:r w:rsidRPr="003D60C9">
        <w:rPr>
          <w:rFonts w:ascii="Times" w:hAnsi="Times"/>
        </w:rPr>
        <w:t>media</w:t>
      </w:r>
      <w:proofErr w:type="gramEnd"/>
      <w:r w:rsidRPr="003D60C9">
        <w:rPr>
          <w:rFonts w:ascii="Times" w:hAnsi="Times"/>
        </w:rPr>
        <w:t xml:space="preserve"> and new </w:t>
      </w:r>
      <w:r w:rsidR="00621A91" w:rsidRPr="003D60C9">
        <w:rPr>
          <w:rFonts w:ascii="Times" w:hAnsi="Times"/>
        </w:rPr>
        <w:t xml:space="preserve">digital communication devices. </w:t>
      </w:r>
      <w:r w:rsidR="00F60CAB" w:rsidRPr="003D60C9">
        <w:rPr>
          <w:rFonts w:ascii="Times" w:hAnsi="Times"/>
        </w:rPr>
        <w:t xml:space="preserve">Students will also be able to apply their knowledge </w:t>
      </w:r>
      <w:r w:rsidR="00F95F10" w:rsidRPr="003D60C9">
        <w:rPr>
          <w:rFonts w:ascii="Times" w:hAnsi="Times"/>
        </w:rPr>
        <w:t>to</w:t>
      </w:r>
      <w:r w:rsidR="00F60CAB" w:rsidRPr="003D60C9">
        <w:rPr>
          <w:rFonts w:ascii="Times" w:hAnsi="Times"/>
        </w:rPr>
        <w:t xml:space="preserve"> analysis and develop projects of transmedia communication. </w:t>
      </w:r>
    </w:p>
    <w:p w14:paraId="5676B357" w14:textId="77777777" w:rsidR="00EC4165" w:rsidRPr="003D60C9" w:rsidRDefault="00EC4165" w:rsidP="00EC4165">
      <w:pPr>
        <w:spacing w:before="240" w:after="120" w:line="240" w:lineRule="exact"/>
        <w:rPr>
          <w:b/>
          <w:sz w:val="18"/>
        </w:rPr>
      </w:pPr>
      <w:r w:rsidRPr="003D60C9">
        <w:rPr>
          <w:b/>
          <w:i/>
          <w:sz w:val="18"/>
        </w:rPr>
        <w:t>COURSE CONTENT</w:t>
      </w:r>
    </w:p>
    <w:p w14:paraId="22CAF709" w14:textId="48B5AF35" w:rsidR="00EC4165" w:rsidRPr="003D60C9" w:rsidRDefault="00EC4165" w:rsidP="0095050B">
      <w:pPr>
        <w:spacing w:line="240" w:lineRule="exact"/>
      </w:pPr>
      <w:r w:rsidRPr="003D60C9">
        <w:t>The course is divided into two modules: the first is based on frontal lectures</w:t>
      </w:r>
      <w:r w:rsidR="006356B2" w:rsidRPr="003D60C9">
        <w:t xml:space="preserve"> and </w:t>
      </w:r>
      <w:r w:rsidRPr="003D60C9">
        <w:t>is divided into three further parts. The phenomenon of social media will be interrogated firstly from a historical perspective and contextualised in terms of the dynamics of the dev</w:t>
      </w:r>
      <w:r w:rsidR="00CF26E1" w:rsidRPr="003D60C9">
        <w:t xml:space="preserve">elopment of the </w:t>
      </w:r>
      <w:r w:rsidR="00C13009" w:rsidRPr="003D60C9">
        <w:t>I</w:t>
      </w:r>
      <w:r w:rsidR="00CF26E1" w:rsidRPr="003D60C9">
        <w:t>nternet and</w:t>
      </w:r>
      <w:r w:rsidRPr="003D60C9">
        <w:t xml:space="preserve"> new media. </w:t>
      </w:r>
      <w:r w:rsidR="00F60CAB" w:rsidRPr="003D60C9">
        <w:t xml:space="preserve">Secondly, social </w:t>
      </w:r>
      <w:r w:rsidR="006E6992" w:rsidRPr="003D60C9">
        <w:t xml:space="preserve">media will be addressed </w:t>
      </w:r>
      <w:r w:rsidR="002D3D46" w:rsidRPr="003D60C9">
        <w:t>from</w:t>
      </w:r>
      <w:r w:rsidR="006E6992" w:rsidRPr="003D60C9">
        <w:t xml:space="preserve"> a </w:t>
      </w:r>
      <w:proofErr w:type="spellStart"/>
      <w:r w:rsidR="006E6992" w:rsidRPr="003D60C9">
        <w:t>mediological</w:t>
      </w:r>
      <w:proofErr w:type="spellEnd"/>
      <w:r w:rsidR="006E6992" w:rsidRPr="003D60C9">
        <w:t xml:space="preserve"> point of view and will be studied in a wider contemporary media environment, with specific attention to the phenomenon of transmedia. </w:t>
      </w:r>
      <w:r w:rsidR="003F5D6C" w:rsidRPr="003D60C9">
        <w:t>Finally, the relationship between social media, society and contemporary culture</w:t>
      </w:r>
      <w:r w:rsidR="002D3D46" w:rsidRPr="003D60C9">
        <w:t xml:space="preserve"> will be examined,</w:t>
      </w:r>
      <w:r w:rsidR="003F5D6C" w:rsidRPr="003D60C9">
        <w:t xml:space="preserve"> with specific attention to the implications of the </w:t>
      </w:r>
      <w:proofErr w:type="spellStart"/>
      <w:r w:rsidR="003F5D6C" w:rsidRPr="003D60C9">
        <w:t>platformization</w:t>
      </w:r>
      <w:proofErr w:type="spellEnd"/>
      <w:r w:rsidR="003F5D6C" w:rsidRPr="003D60C9">
        <w:t xml:space="preserve"> of the media system.</w:t>
      </w:r>
      <w:r w:rsidR="006E6992" w:rsidRPr="003D60C9">
        <w:t xml:space="preserve"> </w:t>
      </w:r>
      <w:r w:rsidRPr="003D60C9">
        <w:t>More empirical</w:t>
      </w:r>
      <w:r w:rsidR="00C13009" w:rsidRPr="003D60C9">
        <w:t>ly</w:t>
      </w:r>
      <w:r w:rsidRPr="003D60C9">
        <w:t xml:space="preserve"> and applied in nature, </w:t>
      </w:r>
      <w:r w:rsidR="00CF26E1" w:rsidRPr="003D60C9">
        <w:t>M</w:t>
      </w:r>
      <w:r w:rsidRPr="003D60C9">
        <w:t>odule 2 comprises a group assignment: direct experience of social media communication projects</w:t>
      </w:r>
      <w:r w:rsidR="00C13009" w:rsidRPr="003D60C9">
        <w:t>.</w:t>
      </w:r>
    </w:p>
    <w:p w14:paraId="5F73D35C" w14:textId="77777777" w:rsidR="00EC4165" w:rsidRPr="003D60C9" w:rsidRDefault="00EC4165" w:rsidP="0095050B">
      <w:pPr>
        <w:spacing w:before="240" w:after="120" w:line="240" w:lineRule="exact"/>
        <w:rPr>
          <w:b/>
          <w:i/>
          <w:sz w:val="18"/>
        </w:rPr>
      </w:pPr>
      <w:r w:rsidRPr="003D60C9">
        <w:rPr>
          <w:b/>
          <w:i/>
          <w:sz w:val="18"/>
        </w:rPr>
        <w:t>READING LIST</w:t>
      </w:r>
    </w:p>
    <w:p w14:paraId="79804803" w14:textId="77777777" w:rsidR="00EC4165" w:rsidRPr="003D60C9" w:rsidRDefault="00EC4165" w:rsidP="00EC4165">
      <w:pPr>
        <w:pStyle w:val="Testo1"/>
        <w:spacing w:before="0"/>
        <w:rPr>
          <w:noProof w:val="0"/>
          <w:szCs w:val="16"/>
        </w:rPr>
      </w:pPr>
      <w:r w:rsidRPr="003D60C9">
        <w:rPr>
          <w:noProof w:val="0"/>
        </w:rPr>
        <w:t xml:space="preserve">For </w:t>
      </w:r>
      <w:r w:rsidRPr="003D60C9">
        <w:rPr>
          <w:i/>
          <w:noProof w:val="0"/>
          <w:szCs w:val="16"/>
        </w:rPr>
        <w:t xml:space="preserve">students </w:t>
      </w:r>
      <w:r w:rsidRPr="003D60C9">
        <w:rPr>
          <w:noProof w:val="0"/>
        </w:rPr>
        <w:t>who pass the project:</w:t>
      </w:r>
    </w:p>
    <w:p w14:paraId="495781E4" w14:textId="77777777" w:rsidR="00621A91" w:rsidRPr="003D60C9" w:rsidRDefault="00012B0C" w:rsidP="00621A91">
      <w:pPr>
        <w:pStyle w:val="Testo1"/>
        <w:spacing w:before="0"/>
        <w:rPr>
          <w:szCs w:val="16"/>
          <w:lang w:val="en-US"/>
        </w:rPr>
      </w:pPr>
      <w:r w:rsidRPr="003D60C9">
        <w:rPr>
          <w:szCs w:val="16"/>
          <w:lang w:val="en-US"/>
        </w:rPr>
        <w:t xml:space="preserve">Lessons notes. </w:t>
      </w:r>
    </w:p>
    <w:p w14:paraId="3D1EE9C3" w14:textId="77777777" w:rsidR="00621A91" w:rsidRPr="003D60C9" w:rsidRDefault="00621A91" w:rsidP="00621A91">
      <w:pPr>
        <w:pStyle w:val="Testo1"/>
        <w:spacing w:before="0" w:line="240" w:lineRule="atLeast"/>
        <w:rPr>
          <w:spacing w:val="-5"/>
          <w:szCs w:val="18"/>
          <w:lang w:val="it-IT"/>
        </w:rPr>
      </w:pPr>
      <w:r w:rsidRPr="003D60C9">
        <w:rPr>
          <w:smallCaps/>
          <w:spacing w:val="-5"/>
          <w:sz w:val="16"/>
          <w:szCs w:val="18"/>
          <w:lang w:val="en-US"/>
        </w:rPr>
        <w:t>J. Van Dijck-T. Poell-M. De Waal,</w:t>
      </w:r>
      <w:r w:rsidRPr="003D60C9">
        <w:rPr>
          <w:spacing w:val="-5"/>
          <w:szCs w:val="18"/>
          <w:lang w:val="en-US"/>
        </w:rPr>
        <w:t xml:space="preserve"> Platform Society. </w:t>
      </w:r>
      <w:r w:rsidRPr="003D60C9">
        <w:rPr>
          <w:spacing w:val="-5"/>
          <w:szCs w:val="18"/>
          <w:lang w:val="it-IT"/>
        </w:rPr>
        <w:t>Valori pubblici e società connessa, Guerini e Associati, Milano, 2018</w:t>
      </w:r>
    </w:p>
    <w:p w14:paraId="65FAA0D3" w14:textId="686E5B06" w:rsidR="006356B2" w:rsidRPr="003D60C9" w:rsidRDefault="003F5D6C" w:rsidP="006356B2">
      <w:pPr>
        <w:pStyle w:val="Testo1"/>
        <w:rPr>
          <w:szCs w:val="16"/>
        </w:rPr>
      </w:pPr>
      <w:r w:rsidRPr="003D60C9">
        <w:rPr>
          <w:szCs w:val="16"/>
        </w:rPr>
        <w:t xml:space="preserve">Students who do not </w:t>
      </w:r>
      <w:r w:rsidR="003C7B6C" w:rsidRPr="003D60C9">
        <w:rPr>
          <w:szCs w:val="16"/>
        </w:rPr>
        <w:t>submit</w:t>
      </w:r>
      <w:r w:rsidRPr="003D60C9">
        <w:rPr>
          <w:szCs w:val="16"/>
        </w:rPr>
        <w:t xml:space="preserve"> the project:</w:t>
      </w:r>
      <w:r w:rsidR="002D3D46" w:rsidRPr="003D60C9">
        <w:rPr>
          <w:szCs w:val="16"/>
        </w:rPr>
        <w:t xml:space="preserve"> </w:t>
      </w:r>
    </w:p>
    <w:p w14:paraId="5AF8A753" w14:textId="57DF8773" w:rsidR="006356B2" w:rsidRPr="003D60C9" w:rsidRDefault="003F5D6C" w:rsidP="006356B2">
      <w:pPr>
        <w:pStyle w:val="Testo1"/>
        <w:spacing w:before="0"/>
        <w:ind w:left="0" w:firstLine="0"/>
        <w:rPr>
          <w:szCs w:val="16"/>
        </w:rPr>
      </w:pPr>
      <w:r w:rsidRPr="003D60C9">
        <w:rPr>
          <w:szCs w:val="16"/>
        </w:rPr>
        <w:t>Lesson notes.</w:t>
      </w:r>
    </w:p>
    <w:p w14:paraId="103811D8" w14:textId="77777777" w:rsidR="006356B2" w:rsidRPr="003D60C9" w:rsidRDefault="006356B2" w:rsidP="006356B2">
      <w:pPr>
        <w:pStyle w:val="Testo1"/>
        <w:spacing w:before="0" w:line="240" w:lineRule="atLeast"/>
        <w:rPr>
          <w:spacing w:val="-5"/>
          <w:szCs w:val="18"/>
          <w:lang w:val="it-IT"/>
        </w:rPr>
      </w:pPr>
      <w:r w:rsidRPr="003D60C9">
        <w:rPr>
          <w:smallCaps/>
          <w:spacing w:val="-5"/>
          <w:sz w:val="16"/>
          <w:szCs w:val="18"/>
        </w:rPr>
        <w:lastRenderedPageBreak/>
        <w:t>J. Van Dijck-T. Poell-M. De Waal,</w:t>
      </w:r>
      <w:r w:rsidRPr="003D60C9">
        <w:rPr>
          <w:spacing w:val="-5"/>
          <w:szCs w:val="18"/>
        </w:rPr>
        <w:t xml:space="preserve"> Platform Society. </w:t>
      </w:r>
      <w:r w:rsidRPr="003D60C9">
        <w:rPr>
          <w:spacing w:val="-5"/>
          <w:szCs w:val="18"/>
          <w:lang w:val="it-IT"/>
        </w:rPr>
        <w:t>Valori pubblici e società connessa, Guerini e Associati, Milano, 2018</w:t>
      </w:r>
    </w:p>
    <w:p w14:paraId="53841D91" w14:textId="77777777" w:rsidR="00F60B3B" w:rsidRPr="007379AE" w:rsidRDefault="00F60B3B" w:rsidP="00F60B3B">
      <w:pPr>
        <w:pStyle w:val="Testo1"/>
        <w:spacing w:before="0" w:line="240" w:lineRule="atLeast"/>
        <w:rPr>
          <w:bCs/>
          <w:spacing w:val="-5"/>
          <w:szCs w:val="18"/>
        </w:rPr>
      </w:pPr>
      <w:r>
        <w:rPr>
          <w:bCs/>
          <w:smallCaps/>
          <w:spacing w:val="-5"/>
          <w:sz w:val="16"/>
          <w:szCs w:val="18"/>
        </w:rPr>
        <w:t>G</w:t>
      </w:r>
      <w:r w:rsidRPr="00481895">
        <w:rPr>
          <w:bCs/>
          <w:smallCaps/>
          <w:spacing w:val="-5"/>
          <w:sz w:val="16"/>
          <w:szCs w:val="18"/>
        </w:rPr>
        <w:t xml:space="preserve">. </w:t>
      </w:r>
      <w:r>
        <w:rPr>
          <w:bCs/>
          <w:smallCaps/>
          <w:spacing w:val="-5"/>
          <w:sz w:val="16"/>
          <w:szCs w:val="18"/>
        </w:rPr>
        <w:t>Pescatore  (a cura di)</w:t>
      </w:r>
      <w:r w:rsidRPr="00481895">
        <w:rPr>
          <w:bCs/>
          <w:smallCaps/>
          <w:spacing w:val="-5"/>
          <w:sz w:val="16"/>
          <w:szCs w:val="18"/>
        </w:rPr>
        <w:t>,</w:t>
      </w:r>
      <w:r w:rsidRPr="00481895">
        <w:rPr>
          <w:bCs/>
          <w:spacing w:val="-5"/>
        </w:rPr>
        <w:t xml:space="preserve"> </w:t>
      </w:r>
      <w:r>
        <w:rPr>
          <w:bCs/>
          <w:i/>
          <w:iCs/>
          <w:spacing w:val="-5"/>
        </w:rPr>
        <w:t>Ecosistemi narrativi. Dal fumetto alle serie TV</w:t>
      </w:r>
      <w:r w:rsidRPr="00481895">
        <w:rPr>
          <w:bCs/>
          <w:i/>
          <w:iCs/>
          <w:spacing w:val="-5"/>
        </w:rPr>
        <w:t xml:space="preserve">, </w:t>
      </w:r>
      <w:r>
        <w:rPr>
          <w:bCs/>
          <w:spacing w:val="-5"/>
        </w:rPr>
        <w:t xml:space="preserve">Carocci, 2018 </w:t>
      </w:r>
    </w:p>
    <w:p w14:paraId="790AAE35" w14:textId="491239BF" w:rsidR="006356B2" w:rsidRPr="003D60C9" w:rsidRDefault="003F5D6C" w:rsidP="006356B2">
      <w:pPr>
        <w:pStyle w:val="Testo1"/>
        <w:ind w:left="0" w:firstLine="0"/>
        <w:rPr>
          <w:i/>
          <w:szCs w:val="16"/>
        </w:rPr>
      </w:pPr>
      <w:r w:rsidRPr="003D60C9">
        <w:rPr>
          <w:szCs w:val="16"/>
        </w:rPr>
        <w:t xml:space="preserve">Students who </w:t>
      </w:r>
      <w:r w:rsidR="0023769F" w:rsidRPr="003D60C9">
        <w:rPr>
          <w:szCs w:val="16"/>
        </w:rPr>
        <w:t>have</w:t>
      </w:r>
      <w:r w:rsidR="00F95F10" w:rsidRPr="003D60C9">
        <w:rPr>
          <w:szCs w:val="16"/>
        </w:rPr>
        <w:t>n’t</w:t>
      </w:r>
      <w:r w:rsidR="0023769F" w:rsidRPr="003D60C9">
        <w:rPr>
          <w:szCs w:val="16"/>
        </w:rPr>
        <w:t xml:space="preserve"> regularly attended lessons </w:t>
      </w:r>
      <w:r w:rsidR="00F95F10" w:rsidRPr="003D60C9">
        <w:rPr>
          <w:szCs w:val="16"/>
        </w:rPr>
        <w:t xml:space="preserve">should </w:t>
      </w:r>
      <w:r w:rsidR="0023769F" w:rsidRPr="003D60C9">
        <w:rPr>
          <w:szCs w:val="16"/>
        </w:rPr>
        <w:t xml:space="preserve">supplement the course notes with:  </w:t>
      </w:r>
    </w:p>
    <w:p w14:paraId="29CA12A1" w14:textId="77777777" w:rsidR="006356B2" w:rsidRPr="003D60C9" w:rsidRDefault="006356B2" w:rsidP="006356B2">
      <w:pPr>
        <w:pStyle w:val="Testo1"/>
        <w:spacing w:before="0" w:line="240" w:lineRule="atLeast"/>
        <w:rPr>
          <w:spacing w:val="-5"/>
          <w:szCs w:val="18"/>
          <w:lang w:val="it-IT"/>
        </w:rPr>
      </w:pPr>
      <w:r w:rsidRPr="003D60C9">
        <w:rPr>
          <w:smallCaps/>
          <w:spacing w:val="-5"/>
          <w:sz w:val="16"/>
          <w:szCs w:val="18"/>
          <w:lang w:val="it-IT"/>
        </w:rPr>
        <w:t>G. Boccia Artieri et al.,</w:t>
      </w:r>
      <w:r w:rsidRPr="003D60C9">
        <w:rPr>
          <w:i/>
          <w:spacing w:val="-5"/>
          <w:szCs w:val="18"/>
          <w:lang w:val="it-IT"/>
        </w:rPr>
        <w:t xml:space="preserve"> </w:t>
      </w:r>
      <w:r w:rsidRPr="003D60C9">
        <w:rPr>
          <w:i/>
          <w:lang w:val="it-IT"/>
        </w:rPr>
        <w:t>Fenomenologia dei social network</w:t>
      </w:r>
      <w:r w:rsidRPr="003D60C9">
        <w:rPr>
          <w:i/>
          <w:spacing w:val="-5"/>
          <w:szCs w:val="18"/>
          <w:lang w:val="it-IT"/>
        </w:rPr>
        <w:t>,</w:t>
      </w:r>
      <w:r w:rsidRPr="003D60C9">
        <w:rPr>
          <w:spacing w:val="-5"/>
          <w:szCs w:val="18"/>
          <w:lang w:val="it-IT"/>
        </w:rPr>
        <w:t xml:space="preserve"> Guerini e Associati, 2018.</w:t>
      </w:r>
    </w:p>
    <w:p w14:paraId="48396934" w14:textId="77777777" w:rsidR="00EC4165" w:rsidRPr="003D60C9" w:rsidRDefault="00EC4165" w:rsidP="00EC4165">
      <w:pPr>
        <w:spacing w:before="240" w:after="120"/>
        <w:rPr>
          <w:b/>
          <w:i/>
          <w:sz w:val="18"/>
        </w:rPr>
      </w:pPr>
      <w:r w:rsidRPr="003D60C9">
        <w:rPr>
          <w:b/>
          <w:i/>
          <w:sz w:val="18"/>
        </w:rPr>
        <w:t>TEACHING METHOD</w:t>
      </w:r>
    </w:p>
    <w:p w14:paraId="5D85CB00" w14:textId="77777777" w:rsidR="00EC4165" w:rsidRPr="003D60C9" w:rsidRDefault="00EC4165" w:rsidP="00EC4165">
      <w:pPr>
        <w:pStyle w:val="Testo2"/>
        <w:rPr>
          <w:noProof w:val="0"/>
        </w:rPr>
      </w:pPr>
      <w:r w:rsidRPr="003D60C9">
        <w:rPr>
          <w:noProof w:val="0"/>
        </w:rPr>
        <w:t xml:space="preserve">Frontal lectures (75%) and </w:t>
      </w:r>
      <w:r w:rsidR="00F667CC" w:rsidRPr="003D60C9">
        <w:rPr>
          <w:noProof w:val="0"/>
        </w:rPr>
        <w:t xml:space="preserve">the </w:t>
      </w:r>
      <w:r w:rsidRPr="003D60C9">
        <w:rPr>
          <w:noProof w:val="0"/>
        </w:rPr>
        <w:t xml:space="preserve">applied </w:t>
      </w:r>
      <w:r w:rsidR="00F667CC" w:rsidRPr="003D60C9">
        <w:rPr>
          <w:noProof w:val="0"/>
        </w:rPr>
        <w:t xml:space="preserve">component </w:t>
      </w:r>
      <w:r w:rsidRPr="003D60C9">
        <w:rPr>
          <w:noProof w:val="0"/>
        </w:rPr>
        <w:t>(25%).</w:t>
      </w:r>
    </w:p>
    <w:p w14:paraId="70C9BA67" w14:textId="77777777" w:rsidR="00EC4165" w:rsidRPr="003D60C9" w:rsidRDefault="00EC4165" w:rsidP="00EC4165">
      <w:pPr>
        <w:spacing w:before="240" w:after="120"/>
        <w:rPr>
          <w:b/>
          <w:i/>
          <w:sz w:val="18"/>
        </w:rPr>
      </w:pPr>
      <w:r w:rsidRPr="003D60C9">
        <w:rPr>
          <w:b/>
          <w:i/>
          <w:sz w:val="18"/>
        </w:rPr>
        <w:t>ASSESSMENT METHOD AND CRITERIA</w:t>
      </w:r>
    </w:p>
    <w:p w14:paraId="060107D8" w14:textId="6DF336CD" w:rsidR="00EC4165" w:rsidRPr="003D60C9" w:rsidRDefault="00EC4165" w:rsidP="006356B2">
      <w:pPr>
        <w:pStyle w:val="Testo2"/>
      </w:pPr>
      <w:r w:rsidRPr="003D60C9">
        <w:rPr>
          <w:noProof w:val="0"/>
        </w:rPr>
        <w:t xml:space="preserve">The exam will be divided into two modules: students </w:t>
      </w:r>
      <w:r w:rsidR="006647FF" w:rsidRPr="003D60C9">
        <w:rPr>
          <w:noProof w:val="0"/>
        </w:rPr>
        <w:t>must first design</w:t>
      </w:r>
      <w:r w:rsidRPr="003D60C9">
        <w:rPr>
          <w:noProof w:val="0"/>
        </w:rPr>
        <w:t xml:space="preserve"> and conduct a transmedia communication project (individually or in a group) using one or more social media platforms. Students will also be assessed on the group presentation of the project itself. Assessment criteria will include clarity of presentation as well as the demonstration of having acquired the practical skills transmitted during the course. This part is worth 50% of the overall mark. </w:t>
      </w:r>
      <w:r w:rsidR="0023769F" w:rsidRPr="003D60C9">
        <w:rPr>
          <w:noProof w:val="0"/>
        </w:rPr>
        <w:t>The preparation of the project can be replaced by integrating the programme as indicated in the reading list.</w:t>
      </w:r>
    </w:p>
    <w:p w14:paraId="709697D9" w14:textId="77777777" w:rsidR="00EC4165" w:rsidRPr="003D60C9" w:rsidRDefault="00EC4165" w:rsidP="00EC4165">
      <w:pPr>
        <w:pStyle w:val="Testo2"/>
        <w:rPr>
          <w:noProof w:val="0"/>
        </w:rPr>
      </w:pPr>
      <w:r w:rsidRPr="003D60C9">
        <w:rPr>
          <w:noProof w:val="0"/>
        </w:rPr>
        <w:t xml:space="preserve">The exam will be supplemented by an oral exam on </w:t>
      </w:r>
      <w:r w:rsidR="006647FF" w:rsidRPr="003D60C9">
        <w:rPr>
          <w:noProof w:val="0"/>
        </w:rPr>
        <w:t xml:space="preserve">the </w:t>
      </w:r>
      <w:r w:rsidRPr="003D60C9">
        <w:rPr>
          <w:noProof w:val="0"/>
        </w:rPr>
        <w:t>course notes and on the readin</w:t>
      </w:r>
      <w:r w:rsidR="006647FF" w:rsidRPr="003D60C9">
        <w:rPr>
          <w:noProof w:val="0"/>
        </w:rPr>
        <w:t xml:space="preserve">g list. </w:t>
      </w:r>
      <w:r w:rsidRPr="003D60C9">
        <w:rPr>
          <w:noProof w:val="0"/>
        </w:rPr>
        <w:t xml:space="preserve">The aim of the exam is to ascertain the quality of students’ preparation and the depth of their understanding of the topics covered in class. </w:t>
      </w:r>
      <w:r w:rsidR="00C13009" w:rsidRPr="003D60C9">
        <w:rPr>
          <w:noProof w:val="0"/>
        </w:rPr>
        <w:t>A</w:t>
      </w:r>
      <w:r w:rsidRPr="003D60C9">
        <w:rPr>
          <w:noProof w:val="0"/>
        </w:rPr>
        <w:t xml:space="preserve">ssessment will </w:t>
      </w:r>
      <w:proofErr w:type="gramStart"/>
      <w:r w:rsidRPr="003D60C9">
        <w:rPr>
          <w:noProof w:val="0"/>
        </w:rPr>
        <w:t>take into account</w:t>
      </w:r>
      <w:proofErr w:type="gramEnd"/>
      <w:r w:rsidRPr="003D60C9">
        <w:rPr>
          <w:noProof w:val="0"/>
        </w:rPr>
        <w:t xml:space="preserve"> relevance of </w:t>
      </w:r>
      <w:r w:rsidR="009A05B4" w:rsidRPr="003D60C9">
        <w:rPr>
          <w:noProof w:val="0"/>
        </w:rPr>
        <w:t>students’ answers</w:t>
      </w:r>
      <w:r w:rsidRPr="003D60C9">
        <w:rPr>
          <w:noProof w:val="0"/>
        </w:rPr>
        <w:t xml:space="preserve">, as well as their accuracy and </w:t>
      </w:r>
      <w:r w:rsidR="009A05B4" w:rsidRPr="003D60C9">
        <w:rPr>
          <w:noProof w:val="0"/>
        </w:rPr>
        <w:t>completeness</w:t>
      </w:r>
      <w:r w:rsidRPr="003D60C9">
        <w:rPr>
          <w:noProof w:val="0"/>
        </w:rPr>
        <w:t>.</w:t>
      </w:r>
    </w:p>
    <w:p w14:paraId="5C4C4A61" w14:textId="77777777" w:rsidR="00EC4165" w:rsidRPr="003D60C9" w:rsidRDefault="00EC4165" w:rsidP="00EC4165">
      <w:pPr>
        <w:pStyle w:val="Testo2"/>
        <w:rPr>
          <w:noProof w:val="0"/>
        </w:rPr>
      </w:pPr>
      <w:r w:rsidRPr="003D60C9">
        <w:rPr>
          <w:noProof w:val="0"/>
        </w:rPr>
        <w:t>The aim of the</w:t>
      </w:r>
      <w:r w:rsidR="006356B2" w:rsidRPr="003D60C9">
        <w:rPr>
          <w:noProof w:val="0"/>
        </w:rPr>
        <w:t xml:space="preserve"> oral</w:t>
      </w:r>
      <w:r w:rsidRPr="003D60C9">
        <w:rPr>
          <w:noProof w:val="0"/>
        </w:rPr>
        <w:t xml:space="preserve"> exam is to ascertain the quality of students’ preparation and the depth of their understanding of the topics covered </w:t>
      </w:r>
      <w:r w:rsidR="009A05B4" w:rsidRPr="003D60C9">
        <w:rPr>
          <w:noProof w:val="0"/>
        </w:rPr>
        <w:t>by</w:t>
      </w:r>
      <w:r w:rsidRPr="003D60C9">
        <w:rPr>
          <w:noProof w:val="0"/>
        </w:rPr>
        <w:t xml:space="preserve"> the course reading</w:t>
      </w:r>
      <w:r w:rsidR="009A05B4" w:rsidRPr="003D60C9">
        <w:rPr>
          <w:noProof w:val="0"/>
        </w:rPr>
        <w:t xml:space="preserve"> material</w:t>
      </w:r>
      <w:r w:rsidRPr="003D60C9">
        <w:rPr>
          <w:noProof w:val="0"/>
        </w:rPr>
        <w:t xml:space="preserve">. </w:t>
      </w:r>
      <w:r w:rsidR="00C13009" w:rsidRPr="003D60C9">
        <w:rPr>
          <w:noProof w:val="0"/>
        </w:rPr>
        <w:t>A</w:t>
      </w:r>
      <w:r w:rsidRPr="003D60C9">
        <w:rPr>
          <w:noProof w:val="0"/>
        </w:rPr>
        <w:t xml:space="preserve">ssessment will </w:t>
      </w:r>
      <w:proofErr w:type="gramStart"/>
      <w:r w:rsidRPr="003D60C9">
        <w:rPr>
          <w:noProof w:val="0"/>
        </w:rPr>
        <w:t>take into account</w:t>
      </w:r>
      <w:proofErr w:type="gramEnd"/>
      <w:r w:rsidRPr="003D60C9">
        <w:rPr>
          <w:noProof w:val="0"/>
        </w:rPr>
        <w:t xml:space="preserve"> relevance of </w:t>
      </w:r>
      <w:r w:rsidR="009A05B4" w:rsidRPr="003D60C9">
        <w:rPr>
          <w:noProof w:val="0"/>
        </w:rPr>
        <w:t xml:space="preserve">students’ </w:t>
      </w:r>
      <w:r w:rsidRPr="003D60C9">
        <w:rPr>
          <w:noProof w:val="0"/>
        </w:rPr>
        <w:t xml:space="preserve">answers, as well as their accuracy and </w:t>
      </w:r>
      <w:r w:rsidR="00C13009" w:rsidRPr="003D60C9">
        <w:rPr>
          <w:noProof w:val="0"/>
        </w:rPr>
        <w:t>completeness</w:t>
      </w:r>
      <w:r w:rsidRPr="003D60C9">
        <w:rPr>
          <w:noProof w:val="0"/>
        </w:rPr>
        <w:t>.</w:t>
      </w:r>
    </w:p>
    <w:p w14:paraId="75CE5077" w14:textId="77777777" w:rsidR="00EC4165" w:rsidRPr="003D60C9" w:rsidRDefault="00EC4165" w:rsidP="00EC4165">
      <w:pPr>
        <w:spacing w:before="240" w:after="120" w:line="240" w:lineRule="exact"/>
        <w:rPr>
          <w:b/>
          <w:i/>
          <w:sz w:val="18"/>
        </w:rPr>
      </w:pPr>
      <w:r w:rsidRPr="003D60C9">
        <w:rPr>
          <w:b/>
          <w:i/>
          <w:sz w:val="18"/>
        </w:rPr>
        <w:t>NOTES AND PREREQUISITES</w:t>
      </w:r>
    </w:p>
    <w:p w14:paraId="06F1CE49" w14:textId="77777777" w:rsidR="0065031B" w:rsidRPr="003D60C9" w:rsidRDefault="0065031B" w:rsidP="008E6672">
      <w:pPr>
        <w:pStyle w:val="Testo2"/>
        <w:rPr>
          <w:i/>
          <w:noProof w:val="0"/>
        </w:rPr>
      </w:pPr>
      <w:r w:rsidRPr="003D60C9">
        <w:rPr>
          <w:i/>
          <w:noProof w:val="0"/>
        </w:rPr>
        <w:t>Prerequisites</w:t>
      </w:r>
    </w:p>
    <w:p w14:paraId="05836D1D" w14:textId="77777777" w:rsidR="00EC4165" w:rsidRPr="003D60C9" w:rsidRDefault="00EC4165" w:rsidP="008E6672">
      <w:pPr>
        <w:pStyle w:val="Testo2"/>
        <w:rPr>
          <w:noProof w:val="0"/>
        </w:rPr>
      </w:pPr>
      <w:r w:rsidRPr="003D60C9">
        <w:rPr>
          <w:noProof w:val="0"/>
        </w:rPr>
        <w:t xml:space="preserve">The first lectures will focus on providing students with the basic knowledge and skills </w:t>
      </w:r>
      <w:r w:rsidR="009A05B4" w:rsidRPr="003D60C9">
        <w:rPr>
          <w:noProof w:val="0"/>
        </w:rPr>
        <w:t>required to address</w:t>
      </w:r>
      <w:r w:rsidRPr="003D60C9">
        <w:rPr>
          <w:noProof w:val="0"/>
        </w:rPr>
        <w:t xml:space="preserve"> the course topics. Students who did not take any courses on the media and new media </w:t>
      </w:r>
      <w:r w:rsidR="009A05B4" w:rsidRPr="003D60C9">
        <w:rPr>
          <w:noProof w:val="0"/>
        </w:rPr>
        <w:t xml:space="preserve">as part of </w:t>
      </w:r>
      <w:r w:rsidRPr="003D60C9">
        <w:rPr>
          <w:noProof w:val="0"/>
        </w:rPr>
        <w:t xml:space="preserve">their undergraduate degree are, however, advised to read: G. </w:t>
      </w:r>
      <w:proofErr w:type="spellStart"/>
      <w:r w:rsidRPr="003D60C9">
        <w:rPr>
          <w:noProof w:val="0"/>
        </w:rPr>
        <w:t>Balbi</w:t>
      </w:r>
      <w:proofErr w:type="spellEnd"/>
      <w:r w:rsidRPr="003D60C9">
        <w:rPr>
          <w:noProof w:val="0"/>
        </w:rPr>
        <w:t xml:space="preserve"> –P. </w:t>
      </w:r>
      <w:proofErr w:type="spellStart"/>
      <w:r w:rsidRPr="003D60C9">
        <w:rPr>
          <w:noProof w:val="0"/>
        </w:rPr>
        <w:t>Magaudda</w:t>
      </w:r>
      <w:proofErr w:type="spellEnd"/>
      <w:r w:rsidRPr="003D60C9">
        <w:rPr>
          <w:noProof w:val="0"/>
        </w:rPr>
        <w:t xml:space="preserve">, </w:t>
      </w:r>
      <w:r w:rsidRPr="003D60C9">
        <w:rPr>
          <w:i/>
          <w:iCs/>
          <w:noProof w:val="0"/>
        </w:rPr>
        <w:t xml:space="preserve">Storia </w:t>
      </w:r>
      <w:proofErr w:type="spellStart"/>
      <w:r w:rsidRPr="003D60C9">
        <w:rPr>
          <w:i/>
          <w:iCs/>
          <w:noProof w:val="0"/>
        </w:rPr>
        <w:t>dei</w:t>
      </w:r>
      <w:proofErr w:type="spellEnd"/>
      <w:r w:rsidRPr="003D60C9">
        <w:rPr>
          <w:i/>
          <w:iCs/>
          <w:noProof w:val="0"/>
        </w:rPr>
        <w:t xml:space="preserve"> media </w:t>
      </w:r>
      <w:proofErr w:type="spellStart"/>
      <w:r w:rsidRPr="003D60C9">
        <w:rPr>
          <w:i/>
          <w:iCs/>
          <w:noProof w:val="0"/>
        </w:rPr>
        <w:t>digitali</w:t>
      </w:r>
      <w:proofErr w:type="spellEnd"/>
      <w:r w:rsidRPr="003D60C9">
        <w:rPr>
          <w:noProof w:val="0"/>
        </w:rPr>
        <w:t xml:space="preserve">, </w:t>
      </w:r>
      <w:proofErr w:type="spellStart"/>
      <w:r w:rsidRPr="003D60C9">
        <w:rPr>
          <w:noProof w:val="0"/>
        </w:rPr>
        <w:t>Laterza</w:t>
      </w:r>
      <w:proofErr w:type="spellEnd"/>
      <w:r w:rsidRPr="003D60C9">
        <w:rPr>
          <w:noProof w:val="0"/>
        </w:rPr>
        <w:t>, Bari, 2014.</w:t>
      </w:r>
    </w:p>
    <w:p w14:paraId="241273E6" w14:textId="77777777" w:rsidR="00EC4165" w:rsidRPr="00EC4165" w:rsidRDefault="00EC4165" w:rsidP="0095050B">
      <w:pPr>
        <w:pStyle w:val="Testo2"/>
        <w:rPr>
          <w:noProof w:val="0"/>
        </w:rPr>
      </w:pPr>
      <w:r w:rsidRPr="003D60C9">
        <w:rPr>
          <w:noProof w:val="0"/>
        </w:rPr>
        <w:t xml:space="preserve">Further information can be found on the lecturer's webpage at http://docenti.unicatt.it/web/searchByName.do?language=ENG or on the </w:t>
      </w:r>
      <w:proofErr w:type="gramStart"/>
      <w:r w:rsidRPr="003D60C9">
        <w:rPr>
          <w:noProof w:val="0"/>
        </w:rPr>
        <w:t>Faculty</w:t>
      </w:r>
      <w:proofErr w:type="gramEnd"/>
      <w:r w:rsidRPr="003D60C9">
        <w:rPr>
          <w:noProof w:val="0"/>
        </w:rPr>
        <w:t xml:space="preserve"> notice board.</w:t>
      </w:r>
    </w:p>
    <w:sectPr w:rsidR="00EC4165" w:rsidRPr="00EC41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F8"/>
    <w:rsid w:val="00012B0C"/>
    <w:rsid w:val="000F04C6"/>
    <w:rsid w:val="00187B99"/>
    <w:rsid w:val="002014DD"/>
    <w:rsid w:val="002263C9"/>
    <w:rsid w:val="0023769F"/>
    <w:rsid w:val="002D3D46"/>
    <w:rsid w:val="002D5E17"/>
    <w:rsid w:val="00304096"/>
    <w:rsid w:val="003C7B6C"/>
    <w:rsid w:val="003D60C9"/>
    <w:rsid w:val="003F5D6C"/>
    <w:rsid w:val="004D1217"/>
    <w:rsid w:val="004D6008"/>
    <w:rsid w:val="00600178"/>
    <w:rsid w:val="00621A91"/>
    <w:rsid w:val="006356B2"/>
    <w:rsid w:val="00640794"/>
    <w:rsid w:val="0065031B"/>
    <w:rsid w:val="006647FF"/>
    <w:rsid w:val="006830F8"/>
    <w:rsid w:val="006E6992"/>
    <w:rsid w:val="006F1772"/>
    <w:rsid w:val="008942E7"/>
    <w:rsid w:val="008A1204"/>
    <w:rsid w:val="008E6672"/>
    <w:rsid w:val="00900CCA"/>
    <w:rsid w:val="00924B77"/>
    <w:rsid w:val="00940DA2"/>
    <w:rsid w:val="0095050B"/>
    <w:rsid w:val="009A05B4"/>
    <w:rsid w:val="009E055C"/>
    <w:rsid w:val="00A74F6F"/>
    <w:rsid w:val="00AD7557"/>
    <w:rsid w:val="00B50C5D"/>
    <w:rsid w:val="00B51253"/>
    <w:rsid w:val="00B525CC"/>
    <w:rsid w:val="00C13009"/>
    <w:rsid w:val="00CF26E1"/>
    <w:rsid w:val="00D404F2"/>
    <w:rsid w:val="00E607E6"/>
    <w:rsid w:val="00EC4165"/>
    <w:rsid w:val="00F60B3B"/>
    <w:rsid w:val="00F60CAB"/>
    <w:rsid w:val="00F667CC"/>
    <w:rsid w:val="00F95F10"/>
    <w:rsid w:val="00FC3E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FCD6A"/>
  <w15:chartTrackingRefBased/>
  <w15:docId w15:val="{30FCF615-1E58-4DA7-B6C6-472C5C2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12B0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012B0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DBDA-1A6F-754F-B78E-C79499F5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661</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2023-07-05T11:40:00Z</dcterms:created>
  <dcterms:modified xsi:type="dcterms:W3CDTF">2023-07-05T11:40:00Z</dcterms:modified>
</cp:coreProperties>
</file>