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12D8" w14:textId="77777777" w:rsidR="00C43BA4" w:rsidRPr="00E838A5" w:rsidRDefault="00C43BA4" w:rsidP="00C43BA4">
      <w:pPr>
        <w:pStyle w:val="Intestazione"/>
        <w:rPr>
          <w:b/>
          <w:bCs/>
        </w:rPr>
      </w:pPr>
      <w:r w:rsidRPr="00E838A5">
        <w:rPr>
          <w:b/>
          <w:bCs/>
        </w:rPr>
        <w:t>Applied Criminology</w:t>
      </w:r>
    </w:p>
    <w:p w14:paraId="464AF59C" w14:textId="63455F32" w:rsidR="002105A8" w:rsidRPr="00E838A5" w:rsidRDefault="002105A8" w:rsidP="002105A8">
      <w:pPr>
        <w:pStyle w:val="Titolo2"/>
        <w:rPr>
          <w:rFonts w:eastAsia="Cambria"/>
          <w:noProof w:val="0"/>
        </w:rPr>
      </w:pPr>
      <w:r w:rsidRPr="00E838A5">
        <w:rPr>
          <w:noProof w:val="0"/>
        </w:rPr>
        <w:t xml:space="preserve">Prof. Serena Favarin; </w:t>
      </w:r>
      <w:r w:rsidRPr="00E838A5">
        <w:rPr>
          <w:rFonts w:eastAsia="Cambria"/>
          <w:noProof w:val="0"/>
        </w:rPr>
        <w:t>Prof. Francesco Calderoni</w:t>
      </w:r>
    </w:p>
    <w:p w14:paraId="44BD3AB0" w14:textId="48111F5D" w:rsidR="00CD3670" w:rsidRPr="00C652E5" w:rsidRDefault="00CD3670" w:rsidP="00461906">
      <w:pPr>
        <w:spacing w:before="240" w:line="240" w:lineRule="auto"/>
        <w:outlineLvl w:val="0"/>
        <w:rPr>
          <w:rFonts w:eastAsia="Cambria"/>
          <w:szCs w:val="20"/>
          <w:lang w:val="en-GB"/>
        </w:rPr>
      </w:pPr>
      <w:r w:rsidRPr="00C652E5">
        <w:rPr>
          <w:rFonts w:eastAsia="Cambria"/>
          <w:smallCaps/>
          <w:sz w:val="18"/>
          <w:szCs w:val="24"/>
          <w:lang w:val="en-GB"/>
        </w:rPr>
        <w:t>Modul</w:t>
      </w:r>
      <w:r w:rsidR="001E01F0" w:rsidRPr="00C652E5">
        <w:rPr>
          <w:rFonts w:eastAsia="Cambria"/>
          <w:smallCaps/>
          <w:sz w:val="18"/>
          <w:szCs w:val="24"/>
          <w:lang w:val="en-GB"/>
        </w:rPr>
        <w:t>e 1</w:t>
      </w:r>
      <w:r w:rsidRPr="00C652E5">
        <w:rPr>
          <w:rFonts w:eastAsia="Cambria"/>
          <w:szCs w:val="20"/>
          <w:lang w:val="en-GB"/>
        </w:rPr>
        <w:t>:</w:t>
      </w:r>
      <w:r w:rsidRPr="00C652E5">
        <w:rPr>
          <w:rFonts w:eastAsia="Cambria"/>
          <w:i/>
          <w:szCs w:val="20"/>
          <w:lang w:val="en-GB"/>
        </w:rPr>
        <w:t xml:space="preserve"> </w:t>
      </w:r>
      <w:r w:rsidR="001E01F0" w:rsidRPr="00C652E5">
        <w:rPr>
          <w:rFonts w:eastAsia="Cambria"/>
          <w:i/>
          <w:lang w:val="en-GB"/>
        </w:rPr>
        <w:t>Application of criminological theories</w:t>
      </w:r>
      <w:r w:rsidR="001E01F0" w:rsidRPr="00C652E5">
        <w:rPr>
          <w:lang w:val="en-GB"/>
        </w:rPr>
        <w:t xml:space="preserve"> </w:t>
      </w:r>
      <w:r w:rsidRPr="00C652E5">
        <w:rPr>
          <w:lang w:val="en-GB"/>
        </w:rPr>
        <w:t>(Prof. Serena Favarin)</w:t>
      </w:r>
    </w:p>
    <w:p w14:paraId="4A54528F" w14:textId="77777777" w:rsidR="007209FC" w:rsidRPr="00C652E5" w:rsidRDefault="007209FC" w:rsidP="007209FC">
      <w:pPr>
        <w:spacing w:before="240" w:after="120"/>
        <w:rPr>
          <w:b/>
          <w:i/>
          <w:sz w:val="18"/>
          <w:lang w:val="en-GB"/>
        </w:rPr>
      </w:pPr>
      <w:r w:rsidRPr="00C652E5">
        <w:rPr>
          <w:b/>
          <w:i/>
          <w:sz w:val="18"/>
          <w:lang w:val="en-GB"/>
        </w:rPr>
        <w:t xml:space="preserve">COURSE AIMS AND INTENDED LEARNING OUTCOMES </w:t>
      </w:r>
    </w:p>
    <w:p w14:paraId="7FFDDC7E" w14:textId="7CA0657C" w:rsidR="0076120B" w:rsidRPr="00C652E5" w:rsidRDefault="005861B6" w:rsidP="0076120B">
      <w:pPr>
        <w:spacing w:line="240" w:lineRule="exact"/>
        <w:rPr>
          <w:lang w:val="en-GB"/>
        </w:rPr>
      </w:pPr>
      <w:r w:rsidRPr="00C652E5">
        <w:rPr>
          <w:lang w:val="en-GB"/>
        </w:rPr>
        <w:t xml:space="preserve">The course is an introduction to applied criminology. At the end of the course, students a) will </w:t>
      </w:r>
      <w:r w:rsidR="00E838A5">
        <w:rPr>
          <w:lang w:val="en-GB"/>
        </w:rPr>
        <w:t xml:space="preserve">have </w:t>
      </w:r>
      <w:r w:rsidRPr="00C652E5">
        <w:rPr>
          <w:lang w:val="en-GB"/>
        </w:rPr>
        <w:t>acquire</w:t>
      </w:r>
      <w:r w:rsidR="00E838A5">
        <w:rPr>
          <w:lang w:val="en-GB"/>
        </w:rPr>
        <w:t>d</w:t>
      </w:r>
      <w:r w:rsidRPr="00C652E5">
        <w:rPr>
          <w:lang w:val="en-GB"/>
        </w:rPr>
        <w:t xml:space="preserve"> knowledge on main </w:t>
      </w:r>
      <w:r w:rsidR="00E838A5">
        <w:rPr>
          <w:lang w:val="en-GB"/>
        </w:rPr>
        <w:t xml:space="preserve">modern and </w:t>
      </w:r>
      <w:r w:rsidRPr="00C652E5">
        <w:rPr>
          <w:lang w:val="en-GB"/>
        </w:rPr>
        <w:t>contemporary criminological approaches</w:t>
      </w:r>
      <w:r w:rsidR="0076120B" w:rsidRPr="00C652E5">
        <w:rPr>
          <w:lang w:val="en-GB"/>
        </w:rPr>
        <w:t xml:space="preserve">; b) </w:t>
      </w:r>
      <w:r w:rsidRPr="00C652E5">
        <w:rPr>
          <w:lang w:val="en-GB"/>
        </w:rPr>
        <w:t>will know how these approaches have been empirically tested in literature</w:t>
      </w:r>
      <w:r w:rsidR="0076120B" w:rsidRPr="00C652E5">
        <w:rPr>
          <w:lang w:val="en-GB"/>
        </w:rPr>
        <w:t xml:space="preserve">; c) </w:t>
      </w:r>
      <w:r w:rsidRPr="00C652E5">
        <w:rPr>
          <w:lang w:val="en-GB"/>
        </w:rPr>
        <w:t>will be able to read, understand and comment on scientific articles in English</w:t>
      </w:r>
      <w:r w:rsidR="0076120B" w:rsidRPr="00C652E5">
        <w:rPr>
          <w:lang w:val="en-GB"/>
        </w:rPr>
        <w:t xml:space="preserve">; d) </w:t>
      </w:r>
      <w:r w:rsidRPr="00C652E5">
        <w:rPr>
          <w:lang w:val="en-GB"/>
        </w:rPr>
        <w:t>will be able to actively participate in class discussions in English, based on literature analysis.</w:t>
      </w:r>
    </w:p>
    <w:p w14:paraId="110F4AEE" w14:textId="5183A8BD" w:rsidR="00CD3670" w:rsidRPr="00C652E5" w:rsidRDefault="00CD3670" w:rsidP="00CD3670">
      <w:pPr>
        <w:spacing w:before="240" w:after="120" w:line="240" w:lineRule="exact"/>
        <w:rPr>
          <w:b/>
          <w:sz w:val="18"/>
          <w:lang w:val="en-GB"/>
        </w:rPr>
      </w:pPr>
      <w:r w:rsidRPr="00C652E5">
        <w:rPr>
          <w:b/>
          <w:i/>
          <w:sz w:val="18"/>
          <w:lang w:val="en-GB"/>
        </w:rPr>
        <w:t>CO</w:t>
      </w:r>
      <w:r w:rsidR="007209FC" w:rsidRPr="00C652E5">
        <w:rPr>
          <w:b/>
          <w:i/>
          <w:sz w:val="18"/>
          <w:lang w:val="en-GB"/>
        </w:rPr>
        <w:t>U</w:t>
      </w:r>
      <w:r w:rsidRPr="00C652E5">
        <w:rPr>
          <w:b/>
          <w:i/>
          <w:sz w:val="18"/>
          <w:lang w:val="en-GB"/>
        </w:rPr>
        <w:t>RS</w:t>
      </w:r>
      <w:r w:rsidR="007209FC" w:rsidRPr="00C652E5">
        <w:rPr>
          <w:b/>
          <w:i/>
          <w:sz w:val="18"/>
          <w:lang w:val="en-GB"/>
        </w:rPr>
        <w:t>E CONTENT</w:t>
      </w:r>
    </w:p>
    <w:p w14:paraId="12BA5897" w14:textId="50FCD7C1" w:rsidR="00CD3670" w:rsidRPr="00C652E5" w:rsidRDefault="00C0688A" w:rsidP="00F301CF">
      <w:pPr>
        <w:tabs>
          <w:tab w:val="left" w:pos="284"/>
        </w:tabs>
        <w:spacing w:line="240" w:lineRule="exact"/>
        <w:ind w:left="284" w:hanging="284"/>
        <w:rPr>
          <w:lang w:val="en-GB"/>
        </w:rPr>
      </w:pPr>
      <w:r w:rsidRPr="00C652E5">
        <w:rPr>
          <w:lang w:val="en-GB"/>
        </w:rPr>
        <w:t>–</w:t>
      </w:r>
      <w:r w:rsidRPr="00C652E5">
        <w:rPr>
          <w:lang w:val="en-GB"/>
        </w:rPr>
        <w:tab/>
      </w:r>
      <w:r w:rsidR="00324795" w:rsidRPr="00C652E5">
        <w:rPr>
          <w:lang w:val="en-GB"/>
        </w:rPr>
        <w:t>Introduction to the course and how it is assessed</w:t>
      </w:r>
      <w:r w:rsidRPr="00C652E5">
        <w:rPr>
          <w:lang w:val="en-GB"/>
        </w:rPr>
        <w:t>;</w:t>
      </w:r>
    </w:p>
    <w:p w14:paraId="451F9F09" w14:textId="14200209" w:rsidR="0082032E" w:rsidRPr="00C652E5" w:rsidRDefault="00C0688A" w:rsidP="0082032E">
      <w:pPr>
        <w:spacing w:line="240" w:lineRule="exact"/>
        <w:ind w:left="284" w:hanging="284"/>
        <w:rPr>
          <w:lang w:val="en-GB"/>
        </w:rPr>
      </w:pPr>
      <w:r w:rsidRPr="00C652E5">
        <w:rPr>
          <w:lang w:val="en-GB"/>
        </w:rPr>
        <w:t>–</w:t>
      </w:r>
      <w:r w:rsidRPr="00C652E5">
        <w:rPr>
          <w:lang w:val="en-GB"/>
        </w:rPr>
        <w:tab/>
      </w:r>
      <w:r w:rsidR="0082032E" w:rsidRPr="00C652E5">
        <w:rPr>
          <w:lang w:val="en-GB"/>
        </w:rPr>
        <w:t>Presenta</w:t>
      </w:r>
      <w:r w:rsidR="00324795" w:rsidRPr="00C652E5">
        <w:rPr>
          <w:lang w:val="en-GB"/>
        </w:rPr>
        <w:t xml:space="preserve">tion of the various approaches of modern and contemporary criminology (such as: </w:t>
      </w:r>
      <w:r w:rsidR="00324795" w:rsidRPr="00C652E5">
        <w:rPr>
          <w:i/>
          <w:lang w:val="en-GB"/>
        </w:rPr>
        <w:t>rational choice theory, routine activity theory, social disorgani</w:t>
      </w:r>
      <w:r w:rsidR="00E838A5">
        <w:rPr>
          <w:i/>
          <w:lang w:val="en-GB"/>
        </w:rPr>
        <w:t>s</w:t>
      </w:r>
      <w:r w:rsidR="00324795" w:rsidRPr="00C652E5">
        <w:rPr>
          <w:i/>
          <w:lang w:val="en-GB"/>
        </w:rPr>
        <w:t>ation theory, general theory of crime</w:t>
      </w:r>
      <w:r w:rsidR="00324795" w:rsidRPr="00C652E5">
        <w:rPr>
          <w:lang w:val="en-GB"/>
        </w:rPr>
        <w:t>)</w:t>
      </w:r>
      <w:r w:rsidR="0082032E" w:rsidRPr="00C652E5">
        <w:rPr>
          <w:lang w:val="en-GB"/>
        </w:rPr>
        <w:t>;</w:t>
      </w:r>
    </w:p>
    <w:p w14:paraId="27D30657" w14:textId="580428D7" w:rsidR="00CD3670" w:rsidRPr="00C652E5" w:rsidRDefault="00C0688A" w:rsidP="00F301CF">
      <w:pPr>
        <w:tabs>
          <w:tab w:val="left" w:pos="284"/>
        </w:tabs>
        <w:spacing w:line="240" w:lineRule="exact"/>
        <w:ind w:left="284" w:hanging="284"/>
        <w:rPr>
          <w:lang w:val="en-GB"/>
        </w:rPr>
      </w:pPr>
      <w:r w:rsidRPr="00C652E5">
        <w:rPr>
          <w:lang w:val="en-GB"/>
        </w:rPr>
        <w:t>–</w:t>
      </w:r>
      <w:r w:rsidRPr="00C652E5">
        <w:rPr>
          <w:lang w:val="en-GB"/>
        </w:rPr>
        <w:tab/>
      </w:r>
      <w:r w:rsidR="0021630C" w:rsidRPr="00C652E5">
        <w:rPr>
          <w:lang w:val="en-GB"/>
        </w:rPr>
        <w:t xml:space="preserve">Students’ guided reading and analysis of scientific articles and understanding of how these theoretical approaches have been tested in literature; </w:t>
      </w:r>
    </w:p>
    <w:p w14:paraId="65A70DFF" w14:textId="0B98D2A8" w:rsidR="00CD3670" w:rsidRPr="00C652E5" w:rsidRDefault="00324795" w:rsidP="00F301CF">
      <w:pPr>
        <w:pStyle w:val="Paragrafoelenco"/>
        <w:numPr>
          <w:ilvl w:val="0"/>
          <w:numId w:val="5"/>
        </w:numPr>
        <w:spacing w:line="240" w:lineRule="exact"/>
        <w:ind w:left="284" w:hanging="284"/>
        <w:rPr>
          <w:lang w:val="en-GB"/>
        </w:rPr>
      </w:pPr>
      <w:r w:rsidRPr="00C652E5">
        <w:rPr>
          <w:lang w:val="en-GB"/>
        </w:rPr>
        <w:t>Discussion to be held in class and in-depth examination of the surveys debated</w:t>
      </w:r>
      <w:r w:rsidR="00123D1C" w:rsidRPr="00C652E5">
        <w:rPr>
          <w:lang w:val="en-GB"/>
        </w:rPr>
        <w:t>.</w:t>
      </w:r>
    </w:p>
    <w:p w14:paraId="54D0DA09" w14:textId="5B389980" w:rsidR="00CD3670" w:rsidRPr="00C652E5" w:rsidRDefault="007209FC" w:rsidP="00F301CF">
      <w:pPr>
        <w:spacing w:before="240" w:after="120" w:line="220" w:lineRule="exact"/>
        <w:rPr>
          <w:b/>
          <w:i/>
          <w:sz w:val="18"/>
          <w:lang w:val="en-GB"/>
        </w:rPr>
      </w:pPr>
      <w:r w:rsidRPr="00C652E5">
        <w:rPr>
          <w:b/>
          <w:i/>
          <w:sz w:val="18"/>
          <w:lang w:val="en-GB"/>
        </w:rPr>
        <w:t>READING LIST</w:t>
      </w:r>
    </w:p>
    <w:p w14:paraId="6B496269" w14:textId="36425B0B" w:rsidR="004605FE" w:rsidRPr="00C652E5" w:rsidRDefault="003754BE" w:rsidP="004605FE">
      <w:pPr>
        <w:pStyle w:val="Testo2"/>
        <w:rPr>
          <w:rFonts w:ascii="Times New Roman" w:hAnsi="Times New Roman"/>
          <w:noProof w:val="0"/>
          <w:szCs w:val="18"/>
          <w:lang w:val="en-GB"/>
        </w:rPr>
      </w:pPr>
      <w:r w:rsidRPr="00C652E5">
        <w:rPr>
          <w:noProof w:val="0"/>
          <w:lang w:val="en-GB"/>
        </w:rPr>
        <w:t xml:space="preserve">The reference reading list consists of essays and book chapters in English and is updated from year to year. The updated reading list will be provided at the beginning of the course on </w:t>
      </w:r>
      <w:r w:rsidRPr="00C652E5">
        <w:rPr>
          <w:i/>
          <w:iCs/>
          <w:noProof w:val="0"/>
          <w:lang w:val="en-GB"/>
        </w:rPr>
        <w:t>Blackboard</w:t>
      </w:r>
      <w:r w:rsidRPr="00C652E5">
        <w:rPr>
          <w:noProof w:val="0"/>
          <w:lang w:val="en-GB"/>
        </w:rPr>
        <w:t xml:space="preserve">. For information, see the reading list for the academic year </w:t>
      </w:r>
      <w:r w:rsidR="00B53A05" w:rsidRPr="00C652E5">
        <w:rPr>
          <w:rFonts w:ascii="Times New Roman" w:hAnsi="Times New Roman"/>
          <w:noProof w:val="0"/>
          <w:szCs w:val="18"/>
          <w:lang w:val="en-GB"/>
        </w:rPr>
        <w:t>202</w:t>
      </w:r>
      <w:r w:rsidR="0082032E" w:rsidRPr="00C652E5">
        <w:rPr>
          <w:rFonts w:ascii="Times New Roman" w:hAnsi="Times New Roman"/>
          <w:noProof w:val="0"/>
          <w:szCs w:val="18"/>
          <w:lang w:val="en-GB"/>
        </w:rPr>
        <w:t>2</w:t>
      </w:r>
      <w:r w:rsidR="00B53A05" w:rsidRPr="00C652E5">
        <w:rPr>
          <w:rFonts w:ascii="Times New Roman" w:hAnsi="Times New Roman"/>
          <w:noProof w:val="0"/>
          <w:szCs w:val="18"/>
          <w:lang w:val="en-GB"/>
        </w:rPr>
        <w:t>-202</w:t>
      </w:r>
      <w:r w:rsidR="0082032E" w:rsidRPr="00C652E5">
        <w:rPr>
          <w:rFonts w:ascii="Times New Roman" w:hAnsi="Times New Roman"/>
          <w:noProof w:val="0"/>
          <w:szCs w:val="18"/>
          <w:lang w:val="en-GB"/>
        </w:rPr>
        <w:t>3</w:t>
      </w:r>
      <w:r w:rsidR="004605FE" w:rsidRPr="00C652E5">
        <w:rPr>
          <w:rFonts w:ascii="Times New Roman" w:hAnsi="Times New Roman"/>
          <w:noProof w:val="0"/>
          <w:szCs w:val="18"/>
          <w:lang w:val="en-GB"/>
        </w:rPr>
        <w:t>:</w:t>
      </w:r>
    </w:p>
    <w:p w14:paraId="7951397F" w14:textId="7C2D1EB5" w:rsidR="008C4BC9" w:rsidRPr="00C652E5" w:rsidRDefault="00614D21" w:rsidP="00277748">
      <w:pPr>
        <w:pStyle w:val="Testo1"/>
        <w:spacing w:before="120"/>
        <w:rPr>
          <w:noProof w:val="0"/>
          <w:u w:val="single"/>
          <w:lang w:val="en-GB"/>
        </w:rPr>
      </w:pPr>
      <w:r w:rsidRPr="00C652E5">
        <w:rPr>
          <w:noProof w:val="0"/>
          <w:u w:val="single"/>
          <w:lang w:val="en-GB"/>
        </w:rPr>
        <w:t>Text book</w:t>
      </w:r>
      <w:r w:rsidR="008C4BC9" w:rsidRPr="00C652E5">
        <w:rPr>
          <w:noProof w:val="0"/>
          <w:u w:val="single"/>
          <w:lang w:val="en-GB"/>
        </w:rPr>
        <w:t>:</w:t>
      </w:r>
    </w:p>
    <w:p w14:paraId="3C17B7F2" w14:textId="552AE409" w:rsidR="008C4BC9" w:rsidRPr="00C652E5" w:rsidRDefault="008C4BC9" w:rsidP="00767F50">
      <w:pPr>
        <w:pStyle w:val="Testo2"/>
        <w:ind w:firstLine="0"/>
        <w:rPr>
          <w:noProof w:val="0"/>
          <w:lang w:val="en-GB"/>
        </w:rPr>
      </w:pPr>
      <w:r w:rsidRPr="00C652E5">
        <w:rPr>
          <w:noProof w:val="0"/>
          <w:lang w:val="en-GB"/>
        </w:rPr>
        <w:t>Hopkins</w:t>
      </w:r>
      <w:r w:rsidR="001646D8" w:rsidRPr="00C652E5">
        <w:rPr>
          <w:noProof w:val="0"/>
          <w:lang w:val="en-GB"/>
        </w:rPr>
        <w:t xml:space="preserve"> R.</w:t>
      </w:r>
      <w:r w:rsidRPr="00C652E5">
        <w:rPr>
          <w:noProof w:val="0"/>
          <w:lang w:val="en-GB"/>
        </w:rPr>
        <w:t xml:space="preserve"> Burke</w:t>
      </w:r>
      <w:r w:rsidR="001646D8" w:rsidRPr="00C652E5">
        <w:rPr>
          <w:noProof w:val="0"/>
          <w:lang w:val="en-GB"/>
        </w:rPr>
        <w:t xml:space="preserve"> (2009) “</w:t>
      </w:r>
      <w:r w:rsidRPr="00C652E5">
        <w:rPr>
          <w:noProof w:val="0"/>
          <w:lang w:val="en-GB"/>
        </w:rPr>
        <w:t>An Introduction to Criminological Theory</w:t>
      </w:r>
      <w:r w:rsidR="001646D8" w:rsidRPr="00C652E5">
        <w:rPr>
          <w:noProof w:val="0"/>
          <w:lang w:val="en-GB"/>
        </w:rPr>
        <w:t>”</w:t>
      </w:r>
      <w:r w:rsidRPr="00C652E5">
        <w:rPr>
          <w:noProof w:val="0"/>
          <w:lang w:val="en-GB"/>
        </w:rPr>
        <w:t xml:space="preserve"> </w:t>
      </w:r>
      <w:r w:rsidR="00277748" w:rsidRPr="00C652E5">
        <w:rPr>
          <w:noProof w:val="0"/>
          <w:lang w:val="en-GB"/>
        </w:rPr>
        <w:t>– Third E</w:t>
      </w:r>
      <w:r w:rsidR="001646D8" w:rsidRPr="00C652E5">
        <w:rPr>
          <w:noProof w:val="0"/>
          <w:lang w:val="en-GB"/>
        </w:rPr>
        <w:t>dition, Willan Publishing (s</w:t>
      </w:r>
      <w:r w:rsidRPr="00C652E5">
        <w:rPr>
          <w:noProof w:val="0"/>
          <w:lang w:val="en-GB"/>
        </w:rPr>
        <w:t>elected chapters related to the selecte</w:t>
      </w:r>
      <w:r w:rsidR="009F5C7A" w:rsidRPr="00C652E5">
        <w:rPr>
          <w:noProof w:val="0"/>
          <w:lang w:val="en-GB"/>
        </w:rPr>
        <w:t>d topics:</w:t>
      </w:r>
      <w:r w:rsidRPr="00C652E5">
        <w:rPr>
          <w:noProof w:val="0"/>
          <w:lang w:val="en-GB"/>
        </w:rPr>
        <w:t xml:space="preserve"> </w:t>
      </w:r>
      <w:r w:rsidR="0082032E" w:rsidRPr="00C652E5">
        <w:rPr>
          <w:noProof w:val="0"/>
          <w:lang w:val="en-GB"/>
        </w:rPr>
        <w:t>4, 7, 9, 14, 15</w:t>
      </w:r>
      <w:r w:rsidR="001646D8" w:rsidRPr="00C652E5">
        <w:rPr>
          <w:noProof w:val="0"/>
          <w:lang w:val="en-GB"/>
        </w:rPr>
        <w:t>)</w:t>
      </w:r>
      <w:r w:rsidRPr="00C652E5">
        <w:rPr>
          <w:noProof w:val="0"/>
          <w:lang w:val="en-GB"/>
        </w:rPr>
        <w:t>.</w:t>
      </w:r>
    </w:p>
    <w:p w14:paraId="0EEFC2FB" w14:textId="4A50B69E" w:rsidR="00D01821" w:rsidRPr="00C652E5" w:rsidRDefault="00614D21" w:rsidP="00D01821">
      <w:pPr>
        <w:pStyle w:val="Testo1"/>
        <w:rPr>
          <w:noProof w:val="0"/>
          <w:szCs w:val="18"/>
          <w:u w:val="single"/>
          <w:lang w:val="en-GB"/>
        </w:rPr>
      </w:pPr>
      <w:r w:rsidRPr="00C652E5">
        <w:rPr>
          <w:noProof w:val="0"/>
          <w:szCs w:val="18"/>
          <w:u w:val="single"/>
          <w:lang w:val="en-GB"/>
        </w:rPr>
        <w:t>S</w:t>
      </w:r>
      <w:r w:rsidR="007A6CE3" w:rsidRPr="00C652E5">
        <w:rPr>
          <w:noProof w:val="0"/>
          <w:szCs w:val="18"/>
          <w:u w:val="single"/>
          <w:lang w:val="en-GB"/>
        </w:rPr>
        <w:t>cientific</w:t>
      </w:r>
      <w:r w:rsidRPr="00C652E5">
        <w:rPr>
          <w:noProof w:val="0"/>
          <w:szCs w:val="18"/>
          <w:u w:val="single"/>
          <w:lang w:val="en-GB"/>
        </w:rPr>
        <w:t xml:space="preserve"> articles</w:t>
      </w:r>
      <w:r w:rsidR="008C4BC9" w:rsidRPr="00C652E5">
        <w:rPr>
          <w:noProof w:val="0"/>
          <w:szCs w:val="18"/>
          <w:u w:val="single"/>
          <w:lang w:val="en-GB"/>
        </w:rPr>
        <w:t>:</w:t>
      </w:r>
    </w:p>
    <w:p w14:paraId="1BB2C38C" w14:textId="77777777" w:rsidR="00D01821" w:rsidRPr="00C652E5" w:rsidRDefault="00D01821" w:rsidP="00D01821">
      <w:pPr>
        <w:pStyle w:val="Testo1"/>
        <w:rPr>
          <w:noProof w:val="0"/>
          <w:szCs w:val="18"/>
          <w:lang w:val="en-GB"/>
        </w:rPr>
      </w:pPr>
      <w:r w:rsidRPr="00C652E5">
        <w:rPr>
          <w:noProof w:val="0"/>
          <w:szCs w:val="18"/>
          <w:lang w:val="en-GB"/>
        </w:rPr>
        <w:t>Loughran, T. A., Paternoster R., Chalfin A., and Wilson T. (2016) “Can Rational Choice Be Considered a General Theory of Crime? Evidence from Individual-Level Panel Data.”  Criminology 54 (1): 86–112.</w:t>
      </w:r>
    </w:p>
    <w:p w14:paraId="7AF8C0E8" w14:textId="77777777" w:rsidR="00D01821" w:rsidRPr="00C652E5" w:rsidRDefault="00D01821" w:rsidP="00D01821">
      <w:pPr>
        <w:pStyle w:val="Testo1"/>
        <w:rPr>
          <w:noProof w:val="0"/>
          <w:szCs w:val="18"/>
          <w:lang w:val="en-GB"/>
        </w:rPr>
      </w:pPr>
      <w:r w:rsidRPr="00C652E5">
        <w:rPr>
          <w:noProof w:val="0"/>
          <w:szCs w:val="18"/>
          <w:lang w:val="en-GB"/>
        </w:rPr>
        <w:t>Groff, E. (2007) “Simulation for Theory Testing and Experimentation. An Example Using Routine Activity Theory and Street Robbery.” Journal of Quantitative Criminology, 23: 75–103.</w:t>
      </w:r>
    </w:p>
    <w:p w14:paraId="2CB70DF4" w14:textId="77777777" w:rsidR="00D01821" w:rsidRPr="00C652E5" w:rsidRDefault="00D01821" w:rsidP="00D01821">
      <w:pPr>
        <w:pStyle w:val="Testo1"/>
        <w:rPr>
          <w:noProof w:val="0"/>
          <w:szCs w:val="18"/>
          <w:lang w:val="en-GB"/>
        </w:rPr>
      </w:pPr>
      <w:r w:rsidRPr="00C652E5">
        <w:rPr>
          <w:noProof w:val="0"/>
          <w:szCs w:val="18"/>
          <w:lang w:val="en-GB"/>
        </w:rPr>
        <w:t>Sampson, J. R. and Groves, B. W. (1989) “Community Structure and Crime: Testing Social-Disorganization Theory.” American Journal of Sociology 94: 774-802.</w:t>
      </w:r>
    </w:p>
    <w:p w14:paraId="4651B1A6" w14:textId="77777777" w:rsidR="00D01821" w:rsidRPr="00C652E5" w:rsidRDefault="00D01821" w:rsidP="00D01821">
      <w:pPr>
        <w:pStyle w:val="Testo1"/>
        <w:rPr>
          <w:noProof w:val="0"/>
          <w:szCs w:val="18"/>
          <w:lang w:val="en-GB"/>
        </w:rPr>
      </w:pPr>
      <w:r w:rsidRPr="00C652E5">
        <w:rPr>
          <w:noProof w:val="0"/>
          <w:szCs w:val="18"/>
          <w:lang w:val="en-GB"/>
        </w:rPr>
        <w:lastRenderedPageBreak/>
        <w:t>Schoepfer A. and Leeper Piquero N. (2006) “Exploring White-Collar Crime and the American Dream: A Partial Test of Institutional Anomie Theory.” Journal of Criminal Justice 34 (3): 227–35.</w:t>
      </w:r>
    </w:p>
    <w:p w14:paraId="4F1571C2" w14:textId="77777777" w:rsidR="00D01821" w:rsidRPr="00C652E5" w:rsidRDefault="00D01821" w:rsidP="00D01821">
      <w:pPr>
        <w:pStyle w:val="Testo1"/>
        <w:rPr>
          <w:noProof w:val="0"/>
          <w:szCs w:val="18"/>
          <w:lang w:val="en-GB"/>
        </w:rPr>
      </w:pPr>
      <w:r w:rsidRPr="00C652E5">
        <w:rPr>
          <w:noProof w:val="0"/>
          <w:szCs w:val="18"/>
          <w:lang w:val="en-GB"/>
        </w:rPr>
        <w:t>Bernburg, J. G., and Krohn M. D. (2003). “Labeling, Life Chances, and Adult Crime: The Direct and Indirect Effects of Official Intervention in Adolescence on Crime in Early Adulthood*.” Criminology 41 (4): 1287–1318.</w:t>
      </w:r>
    </w:p>
    <w:p w14:paraId="48B2786E" w14:textId="429F9ED9" w:rsidR="00D01821" w:rsidRPr="00C652E5" w:rsidRDefault="00D01821" w:rsidP="00D01821">
      <w:pPr>
        <w:pStyle w:val="Testo1"/>
        <w:rPr>
          <w:noProof w:val="0"/>
          <w:szCs w:val="18"/>
          <w:lang w:val="en-GB"/>
        </w:rPr>
      </w:pPr>
      <w:r w:rsidRPr="00C652E5">
        <w:rPr>
          <w:noProof w:val="0"/>
          <w:szCs w:val="18"/>
          <w:lang w:val="en-GB"/>
        </w:rPr>
        <w:t>Grasmick et al. (1993) “Testing the Core Empirical Implications of Gottfredson and Hirschi's General Theory of Crime.” Journal of Research on Crime and Delinquency 30(1): 5-29.</w:t>
      </w:r>
    </w:p>
    <w:p w14:paraId="5660668E" w14:textId="318BCC84" w:rsidR="00CD3670" w:rsidRPr="00C652E5" w:rsidRDefault="007209FC" w:rsidP="00D01821">
      <w:pPr>
        <w:spacing w:before="240" w:after="120" w:line="220" w:lineRule="exact"/>
        <w:rPr>
          <w:b/>
          <w:i/>
          <w:sz w:val="18"/>
          <w:lang w:val="en-GB"/>
        </w:rPr>
      </w:pPr>
      <w:r w:rsidRPr="00C652E5">
        <w:rPr>
          <w:b/>
          <w:i/>
          <w:sz w:val="18"/>
          <w:lang w:val="en-GB"/>
        </w:rPr>
        <w:t>TEACHING METHOD</w:t>
      </w:r>
    </w:p>
    <w:p w14:paraId="4B4B289B" w14:textId="6E2E27B3" w:rsidR="00CD3670" w:rsidRPr="00C652E5" w:rsidRDefault="00614D21" w:rsidP="006A7218">
      <w:pPr>
        <w:pStyle w:val="Testo2"/>
        <w:rPr>
          <w:noProof w:val="0"/>
          <w:lang w:val="en-GB"/>
        </w:rPr>
      </w:pPr>
      <w:r w:rsidRPr="00C652E5">
        <w:rPr>
          <w:noProof w:val="0"/>
          <w:lang w:val="en-GB"/>
        </w:rPr>
        <w:t>Lectures; preparation, presentation and discussion of scientific literature. With the exception of the introductory lesson, the course is taught in English.</w:t>
      </w:r>
      <w:r w:rsidR="006A7218" w:rsidRPr="00C652E5">
        <w:rPr>
          <w:noProof w:val="0"/>
          <w:lang w:val="en-GB"/>
        </w:rPr>
        <w:t xml:space="preserve"> </w:t>
      </w:r>
    </w:p>
    <w:p w14:paraId="1D61A60A" w14:textId="37B0F175" w:rsidR="00CD3670" w:rsidRPr="00C652E5" w:rsidRDefault="007209FC" w:rsidP="00CD3670">
      <w:pPr>
        <w:spacing w:before="240" w:after="120" w:line="220" w:lineRule="exact"/>
        <w:rPr>
          <w:b/>
          <w:i/>
          <w:sz w:val="18"/>
          <w:lang w:val="en-GB"/>
        </w:rPr>
      </w:pPr>
      <w:r w:rsidRPr="00C652E5">
        <w:rPr>
          <w:b/>
          <w:i/>
          <w:sz w:val="18"/>
          <w:lang w:val="en-GB"/>
        </w:rPr>
        <w:t>ASSESSMENT METHOD</w:t>
      </w:r>
      <w:r w:rsidR="003313F3" w:rsidRPr="00C652E5">
        <w:rPr>
          <w:b/>
          <w:i/>
          <w:sz w:val="18"/>
          <w:lang w:val="en-GB"/>
        </w:rPr>
        <w:t xml:space="preserve"> AND CRITERIA</w:t>
      </w:r>
    </w:p>
    <w:p w14:paraId="6DB4664B" w14:textId="4E586A13" w:rsidR="00307117" w:rsidRPr="00C652E5" w:rsidRDefault="00307117" w:rsidP="00307117">
      <w:pPr>
        <w:pStyle w:val="Testo2"/>
        <w:rPr>
          <w:noProof w:val="0"/>
          <w:lang w:val="en-GB"/>
        </w:rPr>
      </w:pPr>
      <w:r w:rsidRPr="00C652E5">
        <w:rPr>
          <w:noProof w:val="0"/>
          <w:lang w:val="en-GB"/>
        </w:rPr>
        <w:t xml:space="preserve">For students who have attended at least 80% of lecture hours: written exam in English based on lecture contents and the literature analysed in class (4 open-ended questions in 90 minutes – 30 points with the possibility for excellent exams to be </w:t>
      </w:r>
      <w:r w:rsidR="00C652E5">
        <w:rPr>
          <w:noProof w:val="0"/>
          <w:lang w:val="en-GB"/>
        </w:rPr>
        <w:t>recognized</w:t>
      </w:r>
      <w:r w:rsidRPr="00C652E5">
        <w:rPr>
          <w:noProof w:val="0"/>
          <w:lang w:val="en-GB"/>
        </w:rPr>
        <w:t xml:space="preserve"> ‘with honours’). Up to 3 additional points can be earned by attending students through class participation (by submitting assignments and participating in class discussion). Scores higher than 30 correspond to a mark of 30 with honours.</w:t>
      </w:r>
    </w:p>
    <w:p w14:paraId="63B8A08F" w14:textId="37D39A2F" w:rsidR="00307117" w:rsidRPr="00C652E5" w:rsidRDefault="00307117" w:rsidP="00307117">
      <w:pPr>
        <w:spacing w:line="220" w:lineRule="exact"/>
        <w:ind w:firstLine="284"/>
        <w:rPr>
          <w:rFonts w:ascii="Times" w:eastAsia="Times New Roman" w:hAnsi="Times"/>
          <w:sz w:val="18"/>
          <w:szCs w:val="18"/>
          <w:lang w:val="en-GB" w:eastAsia="it-IT"/>
        </w:rPr>
      </w:pPr>
      <w:r w:rsidRPr="00C652E5">
        <w:rPr>
          <w:rFonts w:ascii="Times" w:eastAsia="Times New Roman" w:hAnsi="Times"/>
          <w:sz w:val="18"/>
          <w:szCs w:val="18"/>
          <w:lang w:val="en-GB" w:eastAsia="it-IT"/>
        </w:rPr>
        <w:t xml:space="preserve">For </w:t>
      </w:r>
      <w:r w:rsidRPr="00C652E5">
        <w:rPr>
          <w:rFonts w:ascii="Times" w:eastAsia="Times New Roman" w:hAnsi="Times"/>
          <w:iCs/>
          <w:sz w:val="18"/>
          <w:szCs w:val="18"/>
          <w:lang w:val="en-GB" w:eastAsia="it-IT"/>
        </w:rPr>
        <w:t>all other students</w:t>
      </w:r>
      <w:r w:rsidRPr="00C652E5">
        <w:rPr>
          <w:rFonts w:ascii="Times" w:eastAsia="Times New Roman" w:hAnsi="Times"/>
          <w:sz w:val="18"/>
          <w:szCs w:val="18"/>
          <w:lang w:val="en-GB" w:eastAsia="it-IT"/>
        </w:rPr>
        <w:t xml:space="preserve">: written exam in English based on the criminological theories analysed during lectures and on scientific articles indicated in the syllabus (4 open questions in 90 minutes - 30 points </w:t>
      </w:r>
      <w:r w:rsidRPr="00C652E5">
        <w:rPr>
          <w:sz w:val="18"/>
          <w:szCs w:val="18"/>
          <w:lang w:val="en-GB"/>
        </w:rPr>
        <w:t xml:space="preserve">with the possibility for excellent exams to be </w:t>
      </w:r>
      <w:r w:rsidR="00C652E5">
        <w:rPr>
          <w:sz w:val="18"/>
          <w:szCs w:val="18"/>
          <w:lang w:val="en-GB"/>
        </w:rPr>
        <w:t>recognized</w:t>
      </w:r>
      <w:r w:rsidRPr="00C652E5">
        <w:rPr>
          <w:sz w:val="18"/>
          <w:szCs w:val="18"/>
          <w:lang w:val="en-GB"/>
        </w:rPr>
        <w:t xml:space="preserve"> ‘with honours’</w:t>
      </w:r>
      <w:r w:rsidRPr="00C652E5">
        <w:rPr>
          <w:rFonts w:ascii="Times" w:eastAsia="Times New Roman" w:hAnsi="Times"/>
          <w:sz w:val="18"/>
          <w:szCs w:val="18"/>
          <w:lang w:val="en-GB" w:eastAsia="it-IT"/>
        </w:rPr>
        <w:t>).</w:t>
      </w:r>
    </w:p>
    <w:p w14:paraId="59BE531B" w14:textId="2B335B4D" w:rsidR="00114979" w:rsidRPr="00C652E5" w:rsidRDefault="00307117" w:rsidP="00307117">
      <w:pPr>
        <w:spacing w:line="220" w:lineRule="exact"/>
        <w:ind w:firstLine="284"/>
        <w:rPr>
          <w:rFonts w:ascii="Times" w:eastAsia="Times New Roman" w:hAnsi="Times"/>
          <w:sz w:val="18"/>
          <w:szCs w:val="20"/>
          <w:lang w:val="en-GB" w:eastAsia="it-IT"/>
        </w:rPr>
      </w:pPr>
      <w:r w:rsidRPr="00C652E5">
        <w:rPr>
          <w:rFonts w:ascii="Times" w:eastAsia="Times New Roman" w:hAnsi="Times"/>
          <w:sz w:val="18"/>
          <w:szCs w:val="20"/>
          <w:lang w:val="en-GB" w:eastAsia="it-IT"/>
        </w:rPr>
        <w:t xml:space="preserve">At the beginning of the course a document will be available on </w:t>
      </w:r>
      <w:r w:rsidRPr="00C652E5">
        <w:rPr>
          <w:rFonts w:ascii="Times" w:eastAsia="Times New Roman" w:hAnsi="Times"/>
          <w:i/>
          <w:iCs/>
          <w:sz w:val="18"/>
          <w:szCs w:val="20"/>
          <w:lang w:val="en-GB" w:eastAsia="it-IT"/>
        </w:rPr>
        <w:t>Blackboard</w:t>
      </w:r>
      <w:r w:rsidRPr="00C652E5">
        <w:rPr>
          <w:rFonts w:ascii="Times" w:eastAsia="Times New Roman" w:hAnsi="Times"/>
          <w:sz w:val="18"/>
          <w:szCs w:val="20"/>
          <w:lang w:val="en-GB" w:eastAsia="it-IT"/>
        </w:rPr>
        <w:t xml:space="preserve"> to guide students in preparing the final exam (Applied Criminology - final exam instructions).</w:t>
      </w:r>
      <w:r w:rsidR="00114979" w:rsidRPr="00C652E5">
        <w:rPr>
          <w:lang w:val="en-GB"/>
        </w:rPr>
        <w:t xml:space="preserve"> </w:t>
      </w:r>
    </w:p>
    <w:p w14:paraId="7587206D" w14:textId="1B8B65AD" w:rsidR="00114979" w:rsidRPr="00C652E5" w:rsidRDefault="007209FC" w:rsidP="00114979">
      <w:pPr>
        <w:spacing w:before="240" w:after="120" w:line="240" w:lineRule="exact"/>
        <w:rPr>
          <w:b/>
          <w:i/>
          <w:sz w:val="18"/>
          <w:lang w:val="en-GB"/>
        </w:rPr>
      </w:pPr>
      <w:r w:rsidRPr="00C652E5">
        <w:rPr>
          <w:b/>
          <w:i/>
          <w:sz w:val="18"/>
          <w:lang w:val="en-GB"/>
        </w:rPr>
        <w:t>NOTES AND</w:t>
      </w:r>
      <w:r w:rsidR="00114979" w:rsidRPr="00C652E5">
        <w:rPr>
          <w:b/>
          <w:i/>
          <w:sz w:val="18"/>
          <w:lang w:val="en-GB"/>
        </w:rPr>
        <w:t xml:space="preserve"> PREREQUISIT</w:t>
      </w:r>
      <w:r w:rsidRPr="00C652E5">
        <w:rPr>
          <w:b/>
          <w:i/>
          <w:sz w:val="18"/>
          <w:lang w:val="en-GB"/>
        </w:rPr>
        <w:t>ES</w:t>
      </w:r>
    </w:p>
    <w:p w14:paraId="2D6B430A" w14:textId="59CE1BDA" w:rsidR="00B87694" w:rsidRPr="00C652E5" w:rsidRDefault="00307117" w:rsidP="00B87694">
      <w:pPr>
        <w:pStyle w:val="Testo2"/>
        <w:rPr>
          <w:noProof w:val="0"/>
          <w:lang w:val="en-GB"/>
        </w:rPr>
      </w:pPr>
      <w:r w:rsidRPr="00C652E5">
        <w:rPr>
          <w:noProof w:val="0"/>
          <w:lang w:val="en-GB"/>
        </w:rPr>
        <w:t xml:space="preserve">Attendance is strongly recommended. There are no prerequisites to attend the course. Syllabus updates, reading list, instructions and other documents will be published on the course </w:t>
      </w:r>
      <w:r w:rsidRPr="00C652E5">
        <w:rPr>
          <w:i/>
          <w:iCs/>
          <w:noProof w:val="0"/>
          <w:lang w:val="en-GB"/>
        </w:rPr>
        <w:t>Blackboard</w:t>
      </w:r>
      <w:r w:rsidRPr="00C652E5">
        <w:rPr>
          <w:noProof w:val="0"/>
          <w:lang w:val="en-GB"/>
        </w:rPr>
        <w:t xml:space="preserve"> page. </w:t>
      </w:r>
      <w:r w:rsidRPr="00C652E5">
        <w:rPr>
          <w:i/>
          <w:iCs/>
          <w:noProof w:val="0"/>
          <w:lang w:val="en-GB"/>
        </w:rPr>
        <w:t xml:space="preserve">Blackboard </w:t>
      </w:r>
      <w:r w:rsidRPr="00C652E5">
        <w:rPr>
          <w:noProof w:val="0"/>
          <w:lang w:val="en-GB"/>
        </w:rPr>
        <w:t xml:space="preserve">will also be used to communicate schedule changes, exam information and more. All students (including non-attending students and students who have not completed courses in due time) are invited to register for the course on </w:t>
      </w:r>
      <w:r w:rsidRPr="00C652E5">
        <w:rPr>
          <w:i/>
          <w:iCs/>
          <w:noProof w:val="0"/>
          <w:lang w:val="en-GB"/>
        </w:rPr>
        <w:t>Blackboard</w:t>
      </w:r>
      <w:r w:rsidRPr="00C652E5">
        <w:rPr>
          <w:noProof w:val="0"/>
          <w:lang w:val="en-GB"/>
        </w:rPr>
        <w:t>, and to keep up to date</w:t>
      </w:r>
      <w:r w:rsidR="00B87694" w:rsidRPr="00C652E5">
        <w:rPr>
          <w:noProof w:val="0"/>
          <w:lang w:val="en-GB"/>
        </w:rPr>
        <w:t>.</w:t>
      </w:r>
    </w:p>
    <w:p w14:paraId="0619F1AD" w14:textId="70CAB00E" w:rsidR="00B87694" w:rsidRPr="00C652E5" w:rsidRDefault="00307117" w:rsidP="005E4C36">
      <w:pPr>
        <w:pStyle w:val="Testo2"/>
        <w:rPr>
          <w:noProof w:val="0"/>
          <w:lang w:val="en-GB"/>
        </w:rPr>
      </w:pPr>
      <w:r w:rsidRPr="00C652E5">
        <w:rPr>
          <w:noProof w:val="0"/>
          <w:lang w:val="en-GB"/>
        </w:rPr>
        <w:t xml:space="preserve">Each year the course content is updated to keep up with developments and innovations regarding some theories students will examine. For this reason, students who do not pass the exam within the eight scheduled </w:t>
      </w:r>
      <w:r w:rsidR="00E838A5">
        <w:rPr>
          <w:noProof w:val="0"/>
          <w:lang w:val="en-GB"/>
        </w:rPr>
        <w:t>exam dates</w:t>
      </w:r>
      <w:r w:rsidRPr="00C652E5">
        <w:rPr>
          <w:noProof w:val="0"/>
          <w:lang w:val="en-GB"/>
        </w:rPr>
        <w:t xml:space="preserve"> will have to follow the course content and assessment methods of the course delivered in the following academic year.</w:t>
      </w:r>
    </w:p>
    <w:p w14:paraId="6CD7770C" w14:textId="77777777" w:rsidR="00C43BA4" w:rsidRPr="00C652E5" w:rsidRDefault="00C43BA4" w:rsidP="00C43BA4">
      <w:pPr>
        <w:pStyle w:val="Didefault"/>
        <w:tabs>
          <w:tab w:val="left" w:pos="720"/>
          <w:tab w:val="left" w:pos="1440"/>
          <w:tab w:val="left" w:pos="2160"/>
          <w:tab w:val="left" w:pos="2880"/>
          <w:tab w:val="left" w:pos="3600"/>
          <w:tab w:val="left" w:pos="4320"/>
          <w:tab w:val="left" w:pos="5040"/>
          <w:tab w:val="left" w:pos="5760"/>
          <w:tab w:val="left" w:pos="6184"/>
        </w:tabs>
        <w:spacing w:line="220" w:lineRule="exact"/>
        <w:ind w:firstLine="284"/>
        <w:jc w:val="both"/>
        <w:rPr>
          <w:rFonts w:ascii="Times" w:eastAsia="Times" w:hAnsi="Times" w:cs="Times"/>
          <w:color w:val="auto"/>
          <w:sz w:val="18"/>
          <w:szCs w:val="18"/>
          <w:lang w:val="en-GB"/>
        </w:rPr>
      </w:pPr>
      <w:r w:rsidRPr="00C652E5">
        <w:rPr>
          <w:rFonts w:ascii="Times New Roman" w:hAnsi="Times New Roman"/>
          <w:color w:val="auto"/>
          <w:sz w:val="18"/>
          <w:szCs w:val="18"/>
          <w:lang w:val="en-GB"/>
        </w:rPr>
        <w:t>Further information can be found on the lecturer's webpage at http://docenti.unicatt.it/web/searchByName.do?language=ENG or on the Faculty notice board.</w:t>
      </w:r>
      <w:r w:rsidRPr="00C652E5">
        <w:rPr>
          <w:rFonts w:ascii="Times" w:hAnsi="Times"/>
          <w:color w:val="auto"/>
          <w:sz w:val="18"/>
          <w:szCs w:val="18"/>
          <w:lang w:val="en-GB"/>
        </w:rPr>
        <w:t xml:space="preserve"> </w:t>
      </w:r>
    </w:p>
    <w:p w14:paraId="478E3264" w14:textId="3ECBCCE7" w:rsidR="002105A8" w:rsidRPr="00C652E5" w:rsidRDefault="002105A8" w:rsidP="00461906">
      <w:pPr>
        <w:spacing w:before="240" w:line="240" w:lineRule="auto"/>
        <w:outlineLvl w:val="0"/>
        <w:rPr>
          <w:rFonts w:ascii="Cambria" w:eastAsia="Cambria" w:hAnsi="Cambria"/>
          <w:szCs w:val="20"/>
          <w:lang w:val="en-GB"/>
        </w:rPr>
      </w:pPr>
      <w:r w:rsidRPr="00C652E5">
        <w:rPr>
          <w:rFonts w:eastAsia="Cambria"/>
          <w:smallCaps/>
          <w:sz w:val="18"/>
          <w:szCs w:val="24"/>
          <w:lang w:val="en-GB"/>
        </w:rPr>
        <w:lastRenderedPageBreak/>
        <w:t>Modul</w:t>
      </w:r>
      <w:r w:rsidR="001E01F0" w:rsidRPr="00C652E5">
        <w:rPr>
          <w:rFonts w:eastAsia="Cambria"/>
          <w:smallCaps/>
          <w:sz w:val="18"/>
          <w:szCs w:val="24"/>
          <w:lang w:val="en-GB"/>
        </w:rPr>
        <w:t>e 2</w:t>
      </w:r>
      <w:r w:rsidRPr="00C652E5">
        <w:rPr>
          <w:rFonts w:eastAsia="Cambria"/>
          <w:szCs w:val="20"/>
          <w:lang w:val="en-GB"/>
        </w:rPr>
        <w:t>:</w:t>
      </w:r>
      <w:r w:rsidRPr="00C652E5">
        <w:rPr>
          <w:rFonts w:eastAsia="Cambria"/>
          <w:i/>
          <w:szCs w:val="20"/>
          <w:lang w:val="en-GB"/>
        </w:rPr>
        <w:t xml:space="preserve"> </w:t>
      </w:r>
      <w:r w:rsidR="00072A6E" w:rsidRPr="00C652E5">
        <w:rPr>
          <w:rFonts w:eastAsia="Cambria"/>
          <w:i/>
          <w:szCs w:val="20"/>
          <w:lang w:val="en-GB"/>
        </w:rPr>
        <w:t>Organised Crime</w:t>
      </w:r>
      <w:r w:rsidRPr="00C652E5">
        <w:rPr>
          <w:rFonts w:eastAsia="Cambria"/>
          <w:szCs w:val="20"/>
          <w:lang w:val="en-GB"/>
        </w:rPr>
        <w:t xml:space="preserve"> (Prof. Francesco Calderoni)</w:t>
      </w:r>
    </w:p>
    <w:p w14:paraId="7A89AF17" w14:textId="77777777" w:rsidR="001E01F0" w:rsidRPr="00C652E5" w:rsidRDefault="001E01F0" w:rsidP="001E01F0">
      <w:pPr>
        <w:spacing w:before="240" w:after="120"/>
        <w:rPr>
          <w:b/>
          <w:i/>
          <w:sz w:val="18"/>
          <w:lang w:val="en-GB"/>
        </w:rPr>
      </w:pPr>
      <w:r w:rsidRPr="00C652E5">
        <w:rPr>
          <w:b/>
          <w:i/>
          <w:sz w:val="18"/>
          <w:lang w:val="en-GB"/>
        </w:rPr>
        <w:t xml:space="preserve">COURSE AIMS AND INTENDED LEARNING OUTCOMES </w:t>
      </w:r>
    </w:p>
    <w:p w14:paraId="69110B06" w14:textId="30AEAA02" w:rsidR="006B718A" w:rsidRPr="00C652E5" w:rsidRDefault="006B718A" w:rsidP="006B718A">
      <w:pPr>
        <w:spacing w:line="240" w:lineRule="exact"/>
        <w:rPr>
          <w:lang w:val="en-GB"/>
        </w:rPr>
      </w:pPr>
      <w:r w:rsidRPr="00C652E5">
        <w:rPr>
          <w:lang w:val="en-GB"/>
        </w:rPr>
        <w:t>The course critically analyses the concept of organi</w:t>
      </w:r>
      <w:r w:rsidR="00E838A5">
        <w:rPr>
          <w:lang w:val="en-GB"/>
        </w:rPr>
        <w:t>s</w:t>
      </w:r>
      <w:r w:rsidRPr="00C652E5">
        <w:rPr>
          <w:lang w:val="en-GB"/>
        </w:rPr>
        <w:t>ed crime.</w:t>
      </w:r>
    </w:p>
    <w:p w14:paraId="0CE24A8A" w14:textId="0FC910EC" w:rsidR="005129A2" w:rsidRPr="00C652E5" w:rsidRDefault="006B718A" w:rsidP="006B718A">
      <w:pPr>
        <w:spacing w:line="240" w:lineRule="exact"/>
        <w:rPr>
          <w:lang w:val="en-GB"/>
        </w:rPr>
      </w:pPr>
      <w:r w:rsidRPr="00C652E5">
        <w:rPr>
          <w:lang w:val="en-GB"/>
        </w:rPr>
        <w:t>At the end of the course, students will be able to a) critically analyse interpretations, literature and data on organi</w:t>
      </w:r>
      <w:r w:rsidR="00E838A5">
        <w:rPr>
          <w:lang w:val="en-GB"/>
        </w:rPr>
        <w:t>s</w:t>
      </w:r>
      <w:r w:rsidRPr="00C652E5">
        <w:rPr>
          <w:lang w:val="en-GB"/>
        </w:rPr>
        <w:t>ed crime, b) actively participate in a discussion based on the scientific literature on organi</w:t>
      </w:r>
      <w:r w:rsidR="00E838A5">
        <w:rPr>
          <w:lang w:val="en-GB"/>
        </w:rPr>
        <w:t>s</w:t>
      </w:r>
      <w:r w:rsidRPr="00C652E5">
        <w:rPr>
          <w:lang w:val="en-GB"/>
        </w:rPr>
        <w:t>ed crime; c) identify research problems, elaborate detailed essays, communicate orally and in writing in English on topics related to criminal organi</w:t>
      </w:r>
      <w:r w:rsidR="00E838A5">
        <w:rPr>
          <w:lang w:val="en-GB"/>
        </w:rPr>
        <w:t>s</w:t>
      </w:r>
      <w:r w:rsidRPr="00C652E5">
        <w:rPr>
          <w:lang w:val="en-GB"/>
        </w:rPr>
        <w:t>ations.</w:t>
      </w:r>
      <w:r w:rsidR="002105A8" w:rsidRPr="00C652E5">
        <w:rPr>
          <w:lang w:val="en-GB"/>
        </w:rPr>
        <w:t xml:space="preserve"> </w:t>
      </w:r>
    </w:p>
    <w:p w14:paraId="72512BE4" w14:textId="77777777" w:rsidR="001E01F0" w:rsidRPr="00C652E5" w:rsidRDefault="001E01F0" w:rsidP="001E01F0">
      <w:pPr>
        <w:pStyle w:val="CorpoA"/>
        <w:spacing w:before="240" w:after="120" w:line="240" w:lineRule="exact"/>
        <w:rPr>
          <w:b/>
          <w:bCs/>
          <w:color w:val="auto"/>
          <w:sz w:val="18"/>
          <w:szCs w:val="18"/>
          <w:lang w:val="en-GB"/>
        </w:rPr>
      </w:pPr>
      <w:r w:rsidRPr="00C652E5">
        <w:rPr>
          <w:b/>
          <w:bCs/>
          <w:i/>
          <w:iCs/>
          <w:color w:val="auto"/>
          <w:sz w:val="18"/>
          <w:szCs w:val="18"/>
          <w:lang w:val="en-GB"/>
        </w:rPr>
        <w:t>COURSE CONTENT</w:t>
      </w:r>
    </w:p>
    <w:p w14:paraId="0C46A225" w14:textId="7D9286C6" w:rsidR="002105A8" w:rsidRPr="00C652E5" w:rsidRDefault="001E01F0" w:rsidP="002128C4">
      <w:pPr>
        <w:pStyle w:val="Paragrafoelenco"/>
        <w:numPr>
          <w:ilvl w:val="0"/>
          <w:numId w:val="5"/>
        </w:numPr>
        <w:tabs>
          <w:tab w:val="left" w:pos="426"/>
        </w:tabs>
        <w:spacing w:line="240" w:lineRule="exact"/>
        <w:ind w:left="284" w:hanging="284"/>
        <w:rPr>
          <w:lang w:val="en-GB"/>
        </w:rPr>
      </w:pPr>
      <w:r w:rsidRPr="00C652E5">
        <w:rPr>
          <w:lang w:val="en-GB"/>
        </w:rPr>
        <w:t>Introduction to the course and how it is assessed</w:t>
      </w:r>
      <w:r w:rsidR="00696916" w:rsidRPr="00C652E5">
        <w:rPr>
          <w:lang w:val="en-GB"/>
        </w:rPr>
        <w:t>;</w:t>
      </w:r>
    </w:p>
    <w:p w14:paraId="09E2311C" w14:textId="77777777" w:rsidR="006B718A" w:rsidRPr="00C652E5" w:rsidRDefault="006B718A" w:rsidP="006B718A">
      <w:pPr>
        <w:pStyle w:val="CorpoA"/>
        <w:numPr>
          <w:ilvl w:val="0"/>
          <w:numId w:val="5"/>
        </w:numPr>
        <w:tabs>
          <w:tab w:val="left" w:pos="426"/>
        </w:tabs>
        <w:spacing w:line="240" w:lineRule="exact"/>
        <w:rPr>
          <w:color w:val="auto"/>
          <w:lang w:val="en-GB"/>
        </w:rPr>
      </w:pPr>
      <w:r w:rsidRPr="00C652E5">
        <w:rPr>
          <w:iCs/>
          <w:color w:val="auto"/>
          <w:lang w:val="en-GB"/>
        </w:rPr>
        <w:t>Organised crime</w:t>
      </w:r>
      <w:r w:rsidRPr="00C652E5">
        <w:rPr>
          <w:lang w:val="en-GB"/>
        </w:rPr>
        <w:t>:</w:t>
      </w:r>
      <w:r w:rsidRPr="00C652E5">
        <w:rPr>
          <w:color w:val="auto"/>
          <w:lang w:val="en-GB"/>
        </w:rPr>
        <w:t xml:space="preserve"> interpretative and theoretical approaches.</w:t>
      </w:r>
    </w:p>
    <w:p w14:paraId="4582BE43" w14:textId="5B2A40A4" w:rsidR="006B718A" w:rsidRPr="00C652E5" w:rsidRDefault="006B718A" w:rsidP="006B718A">
      <w:pPr>
        <w:pStyle w:val="CorpoA"/>
        <w:numPr>
          <w:ilvl w:val="0"/>
          <w:numId w:val="5"/>
        </w:numPr>
        <w:tabs>
          <w:tab w:val="left" w:pos="426"/>
        </w:tabs>
        <w:spacing w:line="240" w:lineRule="exact"/>
        <w:rPr>
          <w:color w:val="auto"/>
          <w:lang w:val="en-GB"/>
        </w:rPr>
      </w:pPr>
      <w:r w:rsidRPr="00C652E5">
        <w:rPr>
          <w:rFonts w:eastAsia="Times New Roman"/>
          <w:bdr w:val="none" w:sz="0" w:space="0" w:color="auto"/>
          <w:lang w:val="en-GB"/>
        </w:rPr>
        <w:t>Problems related to social construction, conceptuali</w:t>
      </w:r>
      <w:r w:rsidR="00E838A5">
        <w:rPr>
          <w:rFonts w:eastAsia="Times New Roman"/>
          <w:bdr w:val="none" w:sz="0" w:space="0" w:color="auto"/>
          <w:lang w:val="en-GB"/>
        </w:rPr>
        <w:t>s</w:t>
      </w:r>
      <w:r w:rsidRPr="00C652E5">
        <w:rPr>
          <w:rFonts w:eastAsia="Times New Roman"/>
          <w:bdr w:val="none" w:sz="0" w:space="0" w:color="auto"/>
          <w:lang w:val="en-GB"/>
        </w:rPr>
        <w:t>ation, definition of organi</w:t>
      </w:r>
      <w:r w:rsidR="00E838A5">
        <w:rPr>
          <w:rFonts w:eastAsia="Times New Roman"/>
          <w:bdr w:val="none" w:sz="0" w:space="0" w:color="auto"/>
          <w:lang w:val="en-GB"/>
        </w:rPr>
        <w:t>s</w:t>
      </w:r>
      <w:r w:rsidRPr="00C652E5">
        <w:rPr>
          <w:rFonts w:eastAsia="Times New Roman"/>
          <w:bdr w:val="none" w:sz="0" w:space="0" w:color="auto"/>
          <w:lang w:val="en-GB"/>
        </w:rPr>
        <w:t>ed crime.</w:t>
      </w:r>
    </w:p>
    <w:p w14:paraId="43C9E7EE" w14:textId="77777777" w:rsidR="006B718A" w:rsidRPr="00C652E5" w:rsidRDefault="006B718A" w:rsidP="006B718A">
      <w:pPr>
        <w:pStyle w:val="CorpoA"/>
        <w:numPr>
          <w:ilvl w:val="0"/>
          <w:numId w:val="5"/>
        </w:numPr>
        <w:tabs>
          <w:tab w:val="left" w:pos="426"/>
        </w:tabs>
        <w:spacing w:line="240" w:lineRule="exact"/>
        <w:rPr>
          <w:color w:val="auto"/>
          <w:lang w:val="en-GB"/>
        </w:rPr>
      </w:pPr>
      <w:r w:rsidRPr="00C652E5">
        <w:rPr>
          <w:color w:val="auto"/>
          <w:lang w:val="en-GB"/>
        </w:rPr>
        <w:t>Activities of organised crime in legal and illegal markets.</w:t>
      </w:r>
    </w:p>
    <w:p w14:paraId="33D37C43" w14:textId="77777777" w:rsidR="006B718A" w:rsidRPr="00C652E5" w:rsidRDefault="006B718A" w:rsidP="006B718A">
      <w:pPr>
        <w:pStyle w:val="CorpoA"/>
        <w:numPr>
          <w:ilvl w:val="0"/>
          <w:numId w:val="5"/>
        </w:numPr>
        <w:tabs>
          <w:tab w:val="left" w:pos="426"/>
        </w:tabs>
        <w:spacing w:line="240" w:lineRule="exact"/>
        <w:rPr>
          <w:color w:val="auto"/>
          <w:lang w:val="en-GB"/>
        </w:rPr>
      </w:pPr>
      <w:r w:rsidRPr="00C652E5">
        <w:rPr>
          <w:color w:val="auto"/>
          <w:lang w:val="en-GB"/>
        </w:rPr>
        <w:t>Activities of organised crime. Focus: drug trafficking.</w:t>
      </w:r>
    </w:p>
    <w:p w14:paraId="5352F845" w14:textId="77777777" w:rsidR="006B718A" w:rsidRPr="00C652E5" w:rsidRDefault="006B718A" w:rsidP="006B718A">
      <w:pPr>
        <w:pStyle w:val="CorpoA"/>
        <w:numPr>
          <w:ilvl w:val="0"/>
          <w:numId w:val="5"/>
        </w:numPr>
        <w:tabs>
          <w:tab w:val="left" w:pos="426"/>
        </w:tabs>
        <w:spacing w:line="240" w:lineRule="exact"/>
        <w:rPr>
          <w:color w:val="auto"/>
          <w:lang w:val="en-GB"/>
        </w:rPr>
      </w:pPr>
      <w:r w:rsidRPr="00C652E5">
        <w:rPr>
          <w:color w:val="auto"/>
          <w:lang w:val="en-GB"/>
        </w:rPr>
        <w:t>Activities of organised crime. Focus: illegal markets.</w:t>
      </w:r>
    </w:p>
    <w:p w14:paraId="310B586B" w14:textId="77777777" w:rsidR="006B718A" w:rsidRPr="00C652E5" w:rsidRDefault="006B718A" w:rsidP="006B718A">
      <w:pPr>
        <w:pStyle w:val="Paragrafoelenco"/>
        <w:numPr>
          <w:ilvl w:val="0"/>
          <w:numId w:val="5"/>
        </w:numPr>
        <w:tabs>
          <w:tab w:val="left" w:pos="426"/>
        </w:tabs>
        <w:spacing w:line="240" w:lineRule="exact"/>
        <w:rPr>
          <w:lang w:val="en-GB"/>
        </w:rPr>
      </w:pPr>
      <w:r w:rsidRPr="00C652E5">
        <w:rPr>
          <w:lang w:val="en-GB"/>
        </w:rPr>
        <w:t>The movement of criminal groups.</w:t>
      </w:r>
    </w:p>
    <w:p w14:paraId="2ED990CD" w14:textId="7899B90C" w:rsidR="008413C4" w:rsidRPr="00C652E5" w:rsidRDefault="006B718A" w:rsidP="006B718A">
      <w:pPr>
        <w:pStyle w:val="CorpoA"/>
        <w:numPr>
          <w:ilvl w:val="0"/>
          <w:numId w:val="5"/>
        </w:numPr>
        <w:tabs>
          <w:tab w:val="left" w:pos="426"/>
        </w:tabs>
        <w:spacing w:line="240" w:lineRule="exact"/>
        <w:rPr>
          <w:color w:val="auto"/>
          <w:lang w:val="en-GB"/>
        </w:rPr>
      </w:pPr>
      <w:r w:rsidRPr="00C652E5">
        <w:rPr>
          <w:color w:val="auto"/>
          <w:lang w:val="en-GB"/>
        </w:rPr>
        <w:t>Revenues and investments of organised crime.</w:t>
      </w:r>
    </w:p>
    <w:p w14:paraId="1CF1DF03" w14:textId="77777777" w:rsidR="001E01F0" w:rsidRPr="00C652E5" w:rsidRDefault="001E01F0" w:rsidP="00D53C18">
      <w:pPr>
        <w:pStyle w:val="CorpoA"/>
        <w:spacing w:before="240" w:after="120" w:line="240" w:lineRule="exact"/>
        <w:rPr>
          <w:b/>
          <w:bCs/>
          <w:i/>
          <w:iCs/>
          <w:color w:val="auto"/>
          <w:sz w:val="18"/>
          <w:szCs w:val="18"/>
          <w:lang w:val="en-GB"/>
        </w:rPr>
      </w:pPr>
      <w:r w:rsidRPr="00C652E5">
        <w:rPr>
          <w:b/>
          <w:bCs/>
          <w:i/>
          <w:iCs/>
          <w:color w:val="auto"/>
          <w:sz w:val="18"/>
          <w:szCs w:val="18"/>
          <w:lang w:val="en-GB"/>
        </w:rPr>
        <w:t>READING LIST</w:t>
      </w:r>
    </w:p>
    <w:p w14:paraId="465C9B09" w14:textId="414A7A5A" w:rsidR="000E3EB8" w:rsidRPr="00C652E5" w:rsidRDefault="001E01F0" w:rsidP="006B718A">
      <w:pPr>
        <w:pStyle w:val="Testo1"/>
        <w:rPr>
          <w:noProof w:val="0"/>
          <w:lang w:val="en-GB"/>
        </w:rPr>
      </w:pPr>
      <w:r w:rsidRPr="00C652E5">
        <w:rPr>
          <w:noProof w:val="0"/>
          <w:lang w:val="en-GB"/>
        </w:rPr>
        <w:t>The reference reading list consists of essays and book chapters in English and is updated from year to year. The updated reading list will be provided at the beginning of the course on Blackboard. For information, see the reading list for the academic year 2022-2023:</w:t>
      </w:r>
    </w:p>
    <w:p w14:paraId="5BEA44E8"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Ashby, M. P. (2016). Is metal theft committed by organized crime groups, and why does it matter? </w:t>
      </w:r>
      <w:r w:rsidRPr="00C652E5">
        <w:rPr>
          <w:rFonts w:ascii="Times" w:eastAsia="Times New Roman" w:hAnsi="Times" w:cs="Times"/>
          <w:bCs/>
          <w:i/>
          <w:iCs/>
          <w:sz w:val="18"/>
          <w:szCs w:val="18"/>
          <w:lang w:val="en-GB" w:eastAsia="en-GB"/>
        </w:rPr>
        <w:t>Criminology &amp; Criminal Justice</w:t>
      </w:r>
      <w:r w:rsidRPr="00C652E5">
        <w:rPr>
          <w:rFonts w:ascii="Times" w:eastAsia="Times New Roman" w:hAnsi="Times" w:cs="Times"/>
          <w:bCs/>
          <w:sz w:val="18"/>
          <w:szCs w:val="18"/>
          <w:lang w:val="en-GB" w:eastAsia="en-GB"/>
        </w:rPr>
        <w:t xml:space="preserve">, </w:t>
      </w:r>
      <w:r w:rsidRPr="00C652E5">
        <w:rPr>
          <w:rFonts w:ascii="Times" w:eastAsia="Times New Roman" w:hAnsi="Times" w:cs="Times"/>
          <w:bCs/>
          <w:i/>
          <w:iCs/>
          <w:sz w:val="18"/>
          <w:szCs w:val="18"/>
          <w:lang w:val="en-GB" w:eastAsia="en-GB"/>
        </w:rPr>
        <w:t>16</w:t>
      </w:r>
      <w:r w:rsidRPr="00C652E5">
        <w:rPr>
          <w:rFonts w:ascii="Times" w:eastAsia="Times New Roman" w:hAnsi="Times" w:cs="Times"/>
          <w:bCs/>
          <w:sz w:val="18"/>
          <w:szCs w:val="18"/>
          <w:lang w:val="en-GB" w:eastAsia="en-GB"/>
        </w:rPr>
        <w:t>(2), 141–157. https://doi.org/10.1177/1748895815603777</w:t>
      </w:r>
    </w:p>
    <w:p w14:paraId="456255DE" w14:textId="77777777" w:rsidR="00396F69" w:rsidRPr="00E838A5" w:rsidRDefault="00396F69" w:rsidP="00396F69">
      <w:pPr>
        <w:pStyle w:val="Bibliografia"/>
        <w:ind w:left="284" w:hanging="284"/>
        <w:rPr>
          <w:rFonts w:ascii="Times" w:eastAsia="Times New Roman" w:hAnsi="Times" w:cs="Times"/>
          <w:bCs/>
          <w:sz w:val="18"/>
          <w:szCs w:val="18"/>
          <w:lang w:eastAsia="en-GB"/>
        </w:rPr>
      </w:pPr>
      <w:r w:rsidRPr="00C652E5">
        <w:rPr>
          <w:rFonts w:ascii="Times" w:eastAsia="Times New Roman" w:hAnsi="Times" w:cs="Times"/>
          <w:bCs/>
          <w:sz w:val="18"/>
          <w:szCs w:val="18"/>
          <w:lang w:val="en-GB" w:eastAsia="en-GB"/>
        </w:rPr>
        <w:t xml:space="preserve">Calderoni, F. (2014). Mythical numbers and the proceeds of organised crime: Estimating mafia proceeds in Italy. </w:t>
      </w:r>
      <w:r w:rsidRPr="00E838A5">
        <w:rPr>
          <w:rFonts w:ascii="Times" w:eastAsia="Times New Roman" w:hAnsi="Times" w:cs="Times"/>
          <w:bCs/>
          <w:i/>
          <w:iCs/>
          <w:sz w:val="18"/>
          <w:szCs w:val="18"/>
          <w:lang w:eastAsia="en-GB"/>
        </w:rPr>
        <w:t>Global Crime</w:t>
      </w:r>
      <w:r w:rsidRPr="00E838A5">
        <w:rPr>
          <w:rFonts w:ascii="Times" w:eastAsia="Times New Roman" w:hAnsi="Times" w:cs="Times"/>
          <w:bCs/>
          <w:sz w:val="18"/>
          <w:szCs w:val="18"/>
          <w:lang w:eastAsia="en-GB"/>
        </w:rPr>
        <w:t xml:space="preserve">, </w:t>
      </w:r>
      <w:r w:rsidRPr="00E838A5">
        <w:rPr>
          <w:rFonts w:ascii="Times" w:eastAsia="Times New Roman" w:hAnsi="Times" w:cs="Times"/>
          <w:bCs/>
          <w:i/>
          <w:iCs/>
          <w:sz w:val="18"/>
          <w:szCs w:val="18"/>
          <w:lang w:eastAsia="en-GB"/>
        </w:rPr>
        <w:t>15</w:t>
      </w:r>
      <w:r w:rsidRPr="00E838A5">
        <w:rPr>
          <w:rFonts w:ascii="Times" w:eastAsia="Times New Roman" w:hAnsi="Times" w:cs="Times"/>
          <w:bCs/>
          <w:sz w:val="18"/>
          <w:szCs w:val="18"/>
          <w:lang w:eastAsia="en-GB"/>
        </w:rPr>
        <w:t>(1–2), 138–163. https://doi.org/10.1080/17440572.2014.882778</w:t>
      </w:r>
    </w:p>
    <w:p w14:paraId="6884FA77"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E838A5">
        <w:rPr>
          <w:rFonts w:ascii="Times" w:eastAsia="Times New Roman" w:hAnsi="Times" w:cs="Times"/>
          <w:bCs/>
          <w:sz w:val="18"/>
          <w:szCs w:val="18"/>
          <w:lang w:eastAsia="en-GB"/>
        </w:rPr>
        <w:t xml:space="preserve">Calderoni, F., Berlusconi, G., Garofalo, L., Giommoni, L., &amp; Sarno, F. (2016). </w:t>
      </w:r>
      <w:r w:rsidRPr="00C652E5">
        <w:rPr>
          <w:rFonts w:ascii="Times" w:eastAsia="Times New Roman" w:hAnsi="Times" w:cs="Times"/>
          <w:bCs/>
          <w:sz w:val="18"/>
          <w:szCs w:val="18"/>
          <w:lang w:val="en-GB" w:eastAsia="en-GB"/>
        </w:rPr>
        <w:t xml:space="preserve">The Italian mafias in the world: A systematic assessment of the mobility of criminal groups. </w:t>
      </w:r>
      <w:r w:rsidRPr="00C652E5">
        <w:rPr>
          <w:rFonts w:ascii="Times" w:eastAsia="Times New Roman" w:hAnsi="Times" w:cs="Times"/>
          <w:bCs/>
          <w:i/>
          <w:iCs/>
          <w:sz w:val="18"/>
          <w:szCs w:val="18"/>
          <w:lang w:val="en-GB" w:eastAsia="en-GB"/>
        </w:rPr>
        <w:t>European Journal of Criminology</w:t>
      </w:r>
      <w:r w:rsidRPr="00C652E5">
        <w:rPr>
          <w:rFonts w:ascii="Times" w:eastAsia="Times New Roman" w:hAnsi="Times" w:cs="Times"/>
          <w:bCs/>
          <w:sz w:val="18"/>
          <w:szCs w:val="18"/>
          <w:lang w:val="en-GB" w:eastAsia="en-GB"/>
        </w:rPr>
        <w:t xml:space="preserve">, </w:t>
      </w:r>
      <w:r w:rsidRPr="00C652E5">
        <w:rPr>
          <w:rFonts w:ascii="Times" w:eastAsia="Times New Roman" w:hAnsi="Times" w:cs="Times"/>
          <w:bCs/>
          <w:i/>
          <w:iCs/>
          <w:sz w:val="18"/>
          <w:szCs w:val="18"/>
          <w:lang w:val="en-GB" w:eastAsia="en-GB"/>
        </w:rPr>
        <w:t>13</w:t>
      </w:r>
      <w:r w:rsidRPr="00C652E5">
        <w:rPr>
          <w:rFonts w:ascii="Times" w:eastAsia="Times New Roman" w:hAnsi="Times" w:cs="Times"/>
          <w:bCs/>
          <w:sz w:val="18"/>
          <w:szCs w:val="18"/>
          <w:lang w:val="en-GB" w:eastAsia="en-GB"/>
        </w:rPr>
        <w:t>(4), 413–433. https://doi.org/10.1177/1477370815623570</w:t>
      </w:r>
    </w:p>
    <w:p w14:paraId="508998BF"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Campana, P. (2011). Eavesdropping on the Mob: The functional diversification of Mafia activities across territories. </w:t>
      </w:r>
      <w:r w:rsidRPr="00C652E5">
        <w:rPr>
          <w:rFonts w:ascii="Times" w:eastAsia="Times New Roman" w:hAnsi="Times" w:cs="Times"/>
          <w:bCs/>
          <w:i/>
          <w:iCs/>
          <w:sz w:val="18"/>
          <w:szCs w:val="18"/>
          <w:lang w:val="en-GB" w:eastAsia="en-GB"/>
        </w:rPr>
        <w:t>European Journal of Criminology</w:t>
      </w:r>
      <w:r w:rsidRPr="00C652E5">
        <w:rPr>
          <w:rFonts w:ascii="Times" w:eastAsia="Times New Roman" w:hAnsi="Times" w:cs="Times"/>
          <w:bCs/>
          <w:sz w:val="18"/>
          <w:szCs w:val="18"/>
          <w:lang w:val="en-GB" w:eastAsia="en-GB"/>
        </w:rPr>
        <w:t xml:space="preserve">, </w:t>
      </w:r>
      <w:r w:rsidRPr="00C652E5">
        <w:rPr>
          <w:rFonts w:ascii="Times" w:eastAsia="Times New Roman" w:hAnsi="Times" w:cs="Times"/>
          <w:bCs/>
          <w:i/>
          <w:iCs/>
          <w:sz w:val="18"/>
          <w:szCs w:val="18"/>
          <w:lang w:val="en-GB" w:eastAsia="en-GB"/>
        </w:rPr>
        <w:t>8</w:t>
      </w:r>
      <w:r w:rsidRPr="00C652E5">
        <w:rPr>
          <w:rFonts w:ascii="Times" w:eastAsia="Times New Roman" w:hAnsi="Times" w:cs="Times"/>
          <w:bCs/>
          <w:sz w:val="18"/>
          <w:szCs w:val="18"/>
          <w:lang w:val="en-GB" w:eastAsia="en-GB"/>
        </w:rPr>
        <w:t>(3), 213–228.</w:t>
      </w:r>
    </w:p>
    <w:p w14:paraId="49B5B858"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lastRenderedPageBreak/>
        <w:t xml:space="preserve">Carrapiço, H. (2021). Reflections on transnational organized crime as a security concept. In F. Allum &amp; S. Gilmour (Eds.), </w:t>
      </w:r>
      <w:r w:rsidRPr="00C652E5">
        <w:rPr>
          <w:rFonts w:ascii="Times" w:eastAsia="Times New Roman" w:hAnsi="Times" w:cs="Times"/>
          <w:bCs/>
          <w:i/>
          <w:iCs/>
          <w:sz w:val="18"/>
          <w:szCs w:val="18"/>
          <w:lang w:val="en-GB" w:eastAsia="en-GB"/>
        </w:rPr>
        <w:t>The Routledge Handbook of Transnational Organized Crime</w:t>
      </w:r>
      <w:r w:rsidRPr="00C652E5">
        <w:rPr>
          <w:rFonts w:ascii="Times" w:eastAsia="Times New Roman" w:hAnsi="Times" w:cs="Times"/>
          <w:bCs/>
          <w:sz w:val="18"/>
          <w:szCs w:val="18"/>
          <w:lang w:val="en-GB" w:eastAsia="en-GB"/>
        </w:rPr>
        <w:t xml:space="preserve"> (2nd ed.). Routledge.</w:t>
      </w:r>
    </w:p>
    <w:p w14:paraId="5B6DE374"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Hamilton College. (2020). </w:t>
      </w:r>
      <w:r w:rsidRPr="00C652E5">
        <w:rPr>
          <w:rFonts w:ascii="Times" w:eastAsia="Times New Roman" w:hAnsi="Times" w:cs="Times"/>
          <w:bCs/>
          <w:i/>
          <w:iCs/>
          <w:sz w:val="18"/>
          <w:szCs w:val="18"/>
          <w:lang w:val="en-GB" w:eastAsia="en-GB"/>
        </w:rPr>
        <w:t>Writing Resources</w:t>
      </w:r>
      <w:r w:rsidRPr="00C652E5">
        <w:rPr>
          <w:rFonts w:ascii="Times" w:eastAsia="Times New Roman" w:hAnsi="Times" w:cs="Times"/>
          <w:bCs/>
          <w:sz w:val="18"/>
          <w:szCs w:val="18"/>
          <w:lang w:val="en-GB" w:eastAsia="en-GB"/>
        </w:rPr>
        <w:t>. Hamilton College. https://www.hamilton.edu//academics/centers/writing/writing-resources</w:t>
      </w:r>
    </w:p>
    <w:p w14:paraId="21BBD107"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Kleemans, E. R. (2014). Theoretical perspectives on organized crime. In L. Paoli (Ed.), </w:t>
      </w:r>
      <w:r w:rsidRPr="00C652E5">
        <w:rPr>
          <w:rFonts w:ascii="Times" w:eastAsia="Times New Roman" w:hAnsi="Times" w:cs="Times"/>
          <w:bCs/>
          <w:i/>
          <w:iCs/>
          <w:sz w:val="18"/>
          <w:szCs w:val="18"/>
          <w:lang w:val="en-GB" w:eastAsia="en-GB"/>
        </w:rPr>
        <w:t>The Oxford Handbook of Organized Crime</w:t>
      </w:r>
      <w:r w:rsidRPr="00C652E5">
        <w:rPr>
          <w:rFonts w:ascii="Times" w:eastAsia="Times New Roman" w:hAnsi="Times" w:cs="Times"/>
          <w:bCs/>
          <w:sz w:val="18"/>
          <w:szCs w:val="18"/>
          <w:lang w:val="en-GB" w:eastAsia="en-GB"/>
        </w:rPr>
        <w:t xml:space="preserve"> (pp. 32–52). Oxford University Press.</w:t>
      </w:r>
    </w:p>
    <w:p w14:paraId="3D4EC4FF"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Kruisbergen, E. W., Kleemans, E. R., &amp; Kouwenberg, R. F. (2015). Profitability, Power, or Proximity? Organized Crime Offenders Investing Their Money in Legal Economy. </w:t>
      </w:r>
      <w:r w:rsidRPr="00C652E5">
        <w:rPr>
          <w:rFonts w:ascii="Times" w:eastAsia="Times New Roman" w:hAnsi="Times" w:cs="Times"/>
          <w:bCs/>
          <w:i/>
          <w:iCs/>
          <w:sz w:val="18"/>
          <w:szCs w:val="18"/>
          <w:lang w:val="en-GB" w:eastAsia="en-GB"/>
        </w:rPr>
        <w:t>European Journal on Criminal Policy and Research</w:t>
      </w:r>
      <w:r w:rsidRPr="00C652E5">
        <w:rPr>
          <w:rFonts w:ascii="Times" w:eastAsia="Times New Roman" w:hAnsi="Times" w:cs="Times"/>
          <w:bCs/>
          <w:sz w:val="18"/>
          <w:szCs w:val="18"/>
          <w:lang w:val="en-GB" w:eastAsia="en-GB"/>
        </w:rPr>
        <w:t xml:space="preserve">, </w:t>
      </w:r>
      <w:r w:rsidRPr="00C652E5">
        <w:rPr>
          <w:rFonts w:ascii="Times" w:eastAsia="Times New Roman" w:hAnsi="Times" w:cs="Times"/>
          <w:bCs/>
          <w:i/>
          <w:iCs/>
          <w:sz w:val="18"/>
          <w:szCs w:val="18"/>
          <w:lang w:val="en-GB" w:eastAsia="en-GB"/>
        </w:rPr>
        <w:t>21</w:t>
      </w:r>
      <w:r w:rsidRPr="00C652E5">
        <w:rPr>
          <w:rFonts w:ascii="Times" w:eastAsia="Times New Roman" w:hAnsi="Times" w:cs="Times"/>
          <w:bCs/>
          <w:sz w:val="18"/>
          <w:szCs w:val="18"/>
          <w:lang w:val="en-GB" w:eastAsia="en-GB"/>
        </w:rPr>
        <w:t>(2), 237–256. https://doi.org/10.1007/s10610-014-9263-5</w:t>
      </w:r>
    </w:p>
    <w:p w14:paraId="11E8411B"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Labaree, R. V. (2023). </w:t>
      </w:r>
      <w:r w:rsidRPr="00C652E5">
        <w:rPr>
          <w:rFonts w:ascii="Times" w:eastAsia="Times New Roman" w:hAnsi="Times" w:cs="Times"/>
          <w:bCs/>
          <w:i/>
          <w:iCs/>
          <w:sz w:val="18"/>
          <w:szCs w:val="18"/>
          <w:lang w:val="en-GB" w:eastAsia="en-GB"/>
        </w:rPr>
        <w:t>Research Guides: Organizing Your Social Sciences Research Paper: 1. Choosing a Research Problem</w:t>
      </w:r>
      <w:r w:rsidRPr="00C652E5">
        <w:rPr>
          <w:rFonts w:ascii="Times" w:eastAsia="Times New Roman" w:hAnsi="Times" w:cs="Times"/>
          <w:bCs/>
          <w:sz w:val="18"/>
          <w:szCs w:val="18"/>
          <w:lang w:val="en-GB" w:eastAsia="en-GB"/>
        </w:rPr>
        <w:t>. http://libguides.usc.edu/writingguide/researchproblem</w:t>
      </w:r>
    </w:p>
    <w:p w14:paraId="161673D1"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Lavorgna, A. (2019). Cyber-organised crime. A case of moral panic? </w:t>
      </w:r>
      <w:r w:rsidRPr="00C652E5">
        <w:rPr>
          <w:rFonts w:ascii="Times" w:eastAsia="Times New Roman" w:hAnsi="Times" w:cs="Times"/>
          <w:bCs/>
          <w:i/>
          <w:iCs/>
          <w:sz w:val="18"/>
          <w:szCs w:val="18"/>
          <w:lang w:val="en-GB" w:eastAsia="en-GB"/>
        </w:rPr>
        <w:t>Trends in Organized Crime</w:t>
      </w:r>
      <w:r w:rsidRPr="00C652E5">
        <w:rPr>
          <w:rFonts w:ascii="Times" w:eastAsia="Times New Roman" w:hAnsi="Times" w:cs="Times"/>
          <w:bCs/>
          <w:sz w:val="18"/>
          <w:szCs w:val="18"/>
          <w:lang w:val="en-GB" w:eastAsia="en-GB"/>
        </w:rPr>
        <w:t xml:space="preserve">, </w:t>
      </w:r>
      <w:r w:rsidRPr="00C652E5">
        <w:rPr>
          <w:rFonts w:ascii="Times" w:eastAsia="Times New Roman" w:hAnsi="Times" w:cs="Times"/>
          <w:bCs/>
          <w:i/>
          <w:iCs/>
          <w:sz w:val="18"/>
          <w:szCs w:val="18"/>
          <w:lang w:val="en-GB" w:eastAsia="en-GB"/>
        </w:rPr>
        <w:t>22</w:t>
      </w:r>
      <w:r w:rsidRPr="00C652E5">
        <w:rPr>
          <w:rFonts w:ascii="Times" w:eastAsia="Times New Roman" w:hAnsi="Times" w:cs="Times"/>
          <w:bCs/>
          <w:sz w:val="18"/>
          <w:szCs w:val="18"/>
          <w:lang w:val="en-GB" w:eastAsia="en-GB"/>
        </w:rPr>
        <w:t>(4), 357–374. https://doi.org/10.1007/s12117-018-9342-y</w:t>
      </w:r>
    </w:p>
    <w:p w14:paraId="7665C594"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Natarajan, M., Zanella, M., &amp; Yu, C. (2015). Classifying the Variety of Drug Trafficking Organizations. </w:t>
      </w:r>
      <w:r w:rsidRPr="00C652E5">
        <w:rPr>
          <w:rFonts w:ascii="Times" w:eastAsia="Times New Roman" w:hAnsi="Times" w:cs="Times"/>
          <w:bCs/>
          <w:i/>
          <w:iCs/>
          <w:sz w:val="18"/>
          <w:szCs w:val="18"/>
          <w:lang w:val="en-GB" w:eastAsia="en-GB"/>
        </w:rPr>
        <w:t>Journal of Drug Issues</w:t>
      </w:r>
      <w:r w:rsidRPr="00C652E5">
        <w:rPr>
          <w:rFonts w:ascii="Times" w:eastAsia="Times New Roman" w:hAnsi="Times" w:cs="Times"/>
          <w:bCs/>
          <w:sz w:val="18"/>
          <w:szCs w:val="18"/>
          <w:lang w:val="en-GB" w:eastAsia="en-GB"/>
        </w:rPr>
        <w:t xml:space="preserve">, </w:t>
      </w:r>
      <w:r w:rsidRPr="00C652E5">
        <w:rPr>
          <w:rFonts w:ascii="Times" w:eastAsia="Times New Roman" w:hAnsi="Times" w:cs="Times"/>
          <w:bCs/>
          <w:i/>
          <w:iCs/>
          <w:sz w:val="18"/>
          <w:szCs w:val="18"/>
          <w:lang w:val="en-GB" w:eastAsia="en-GB"/>
        </w:rPr>
        <w:t>45</w:t>
      </w:r>
      <w:r w:rsidRPr="00C652E5">
        <w:rPr>
          <w:rFonts w:ascii="Times" w:eastAsia="Times New Roman" w:hAnsi="Times" w:cs="Times"/>
          <w:bCs/>
          <w:sz w:val="18"/>
          <w:szCs w:val="18"/>
          <w:lang w:val="en-GB" w:eastAsia="en-GB"/>
        </w:rPr>
        <w:t>(4), 409–430. https://doi.org/10.1177/0022042615603391</w:t>
      </w:r>
    </w:p>
    <w:p w14:paraId="3959C8DC"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Paoli, L. (2002). The paradoxes of organized crime. </w:t>
      </w:r>
      <w:r w:rsidRPr="00C652E5">
        <w:rPr>
          <w:rFonts w:ascii="Times" w:eastAsia="Times New Roman" w:hAnsi="Times" w:cs="Times"/>
          <w:bCs/>
          <w:i/>
          <w:iCs/>
          <w:sz w:val="18"/>
          <w:szCs w:val="18"/>
          <w:lang w:val="en-GB" w:eastAsia="en-GB"/>
        </w:rPr>
        <w:t>Crime, Law and Social Change</w:t>
      </w:r>
      <w:r w:rsidRPr="00C652E5">
        <w:rPr>
          <w:rFonts w:ascii="Times" w:eastAsia="Times New Roman" w:hAnsi="Times" w:cs="Times"/>
          <w:bCs/>
          <w:sz w:val="18"/>
          <w:szCs w:val="18"/>
          <w:lang w:val="en-GB" w:eastAsia="en-GB"/>
        </w:rPr>
        <w:t xml:space="preserve">, </w:t>
      </w:r>
      <w:r w:rsidRPr="00C652E5">
        <w:rPr>
          <w:rFonts w:ascii="Times" w:eastAsia="Times New Roman" w:hAnsi="Times" w:cs="Times"/>
          <w:bCs/>
          <w:i/>
          <w:iCs/>
          <w:sz w:val="18"/>
          <w:szCs w:val="18"/>
          <w:lang w:val="en-GB" w:eastAsia="en-GB"/>
        </w:rPr>
        <w:t>37</w:t>
      </w:r>
      <w:r w:rsidRPr="00C652E5">
        <w:rPr>
          <w:rFonts w:ascii="Times" w:eastAsia="Times New Roman" w:hAnsi="Times" w:cs="Times"/>
          <w:bCs/>
          <w:sz w:val="18"/>
          <w:szCs w:val="18"/>
          <w:lang w:val="en-GB" w:eastAsia="en-GB"/>
        </w:rPr>
        <w:t>, 51–97.</w:t>
      </w:r>
    </w:p>
    <w:p w14:paraId="447B70C5"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Paoli, L. (2016). Towards a Theory of Organized Crime: Some Preliminary Reflections. In G. A. Antonopoulos (Ed.), </w:t>
      </w:r>
      <w:r w:rsidRPr="00C652E5">
        <w:rPr>
          <w:rFonts w:ascii="Times" w:eastAsia="Times New Roman" w:hAnsi="Times" w:cs="Times"/>
          <w:bCs/>
          <w:i/>
          <w:iCs/>
          <w:sz w:val="18"/>
          <w:szCs w:val="18"/>
          <w:lang w:val="en-GB" w:eastAsia="en-GB"/>
        </w:rPr>
        <w:t>Illegal Entrepreneurship, Organized Crime and Social Control: Essays in Honor of Professor Dick Hobbs</w:t>
      </w:r>
      <w:r w:rsidRPr="00C652E5">
        <w:rPr>
          <w:rFonts w:ascii="Times" w:eastAsia="Times New Roman" w:hAnsi="Times" w:cs="Times"/>
          <w:bCs/>
          <w:sz w:val="18"/>
          <w:szCs w:val="18"/>
          <w:lang w:val="en-GB" w:eastAsia="en-GB"/>
        </w:rPr>
        <w:t xml:space="preserve"> (pp. 3–17). Springer International Publishing. https://doi.org/10.1007/978-3-319-31608-6_1</w:t>
      </w:r>
    </w:p>
    <w:p w14:paraId="4EA20F08"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Paoli, L., &amp; Fijnaut, C. (2004). Introduction to Part I: The History of the Concept. In C. Fijnaut &amp; L. Paoli (Eds.), </w:t>
      </w:r>
      <w:r w:rsidRPr="00C652E5">
        <w:rPr>
          <w:rFonts w:ascii="Times" w:eastAsia="Times New Roman" w:hAnsi="Times" w:cs="Times"/>
          <w:bCs/>
          <w:i/>
          <w:iCs/>
          <w:sz w:val="18"/>
          <w:szCs w:val="18"/>
          <w:lang w:val="en-GB" w:eastAsia="en-GB"/>
        </w:rPr>
        <w:t>Organised crime in Europe: Concepts, patterns and control policies in the European Union and beyond</w:t>
      </w:r>
      <w:r w:rsidRPr="00C652E5">
        <w:rPr>
          <w:rFonts w:ascii="Times" w:eastAsia="Times New Roman" w:hAnsi="Times" w:cs="Times"/>
          <w:bCs/>
          <w:sz w:val="18"/>
          <w:szCs w:val="18"/>
          <w:lang w:val="en-GB" w:eastAsia="en-GB"/>
        </w:rPr>
        <w:t xml:space="preserve"> (pp. 21–46). Springer.</w:t>
      </w:r>
    </w:p>
    <w:p w14:paraId="3A277B1A"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Reuter, P. (2014). Drug markets and organized crime. In L. Paoli (Ed.), </w:t>
      </w:r>
      <w:r w:rsidRPr="00C652E5">
        <w:rPr>
          <w:rFonts w:ascii="Times" w:eastAsia="Times New Roman" w:hAnsi="Times" w:cs="Times"/>
          <w:bCs/>
          <w:i/>
          <w:iCs/>
          <w:sz w:val="18"/>
          <w:szCs w:val="18"/>
          <w:lang w:val="en-GB" w:eastAsia="en-GB"/>
        </w:rPr>
        <w:t>The Oxford Handbook of Organized Crime</w:t>
      </w:r>
      <w:r w:rsidRPr="00C652E5">
        <w:rPr>
          <w:rFonts w:ascii="Times" w:eastAsia="Times New Roman" w:hAnsi="Times" w:cs="Times"/>
          <w:bCs/>
          <w:sz w:val="18"/>
          <w:szCs w:val="18"/>
          <w:lang w:val="en-GB" w:eastAsia="en-GB"/>
        </w:rPr>
        <w:t xml:space="preserve"> (pp. 359–380). Oxford University Press.</w:t>
      </w:r>
    </w:p>
    <w:p w14:paraId="17AA5C14"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Tripp, T. M., &amp; McMahon-Howard, J. (2016). Perception vs. Reality: The Relationship Between Organized Crime and Human Trafficking in Metropolitan Atlanta. </w:t>
      </w:r>
      <w:r w:rsidRPr="00C652E5">
        <w:rPr>
          <w:rFonts w:ascii="Times" w:eastAsia="Times New Roman" w:hAnsi="Times" w:cs="Times"/>
          <w:bCs/>
          <w:i/>
          <w:iCs/>
          <w:sz w:val="18"/>
          <w:szCs w:val="18"/>
          <w:lang w:val="en-GB" w:eastAsia="en-GB"/>
        </w:rPr>
        <w:t>American Journal of Criminal Justice</w:t>
      </w:r>
      <w:r w:rsidRPr="00C652E5">
        <w:rPr>
          <w:rFonts w:ascii="Times" w:eastAsia="Times New Roman" w:hAnsi="Times" w:cs="Times"/>
          <w:bCs/>
          <w:sz w:val="18"/>
          <w:szCs w:val="18"/>
          <w:lang w:val="en-GB" w:eastAsia="en-GB"/>
        </w:rPr>
        <w:t xml:space="preserve">, </w:t>
      </w:r>
      <w:r w:rsidRPr="00C652E5">
        <w:rPr>
          <w:rFonts w:ascii="Times" w:eastAsia="Times New Roman" w:hAnsi="Times" w:cs="Times"/>
          <w:bCs/>
          <w:i/>
          <w:iCs/>
          <w:sz w:val="18"/>
          <w:szCs w:val="18"/>
          <w:lang w:val="en-GB" w:eastAsia="en-GB"/>
        </w:rPr>
        <w:t>41</w:t>
      </w:r>
      <w:r w:rsidRPr="00C652E5">
        <w:rPr>
          <w:rFonts w:ascii="Times" w:eastAsia="Times New Roman" w:hAnsi="Times" w:cs="Times"/>
          <w:bCs/>
          <w:sz w:val="18"/>
          <w:szCs w:val="18"/>
          <w:lang w:val="en-GB" w:eastAsia="en-GB"/>
        </w:rPr>
        <w:t>(4), 732–764. https://doi.org/10.1007/s12103-015-9315-5</w:t>
      </w:r>
    </w:p>
    <w:p w14:paraId="7D9B379D" w14:textId="77777777"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Varese, F. (2014). Protection and extortion. In L. Paoli (Ed.), </w:t>
      </w:r>
      <w:r w:rsidRPr="00C652E5">
        <w:rPr>
          <w:rFonts w:ascii="Times" w:eastAsia="Times New Roman" w:hAnsi="Times" w:cs="Times"/>
          <w:bCs/>
          <w:i/>
          <w:iCs/>
          <w:sz w:val="18"/>
          <w:szCs w:val="18"/>
          <w:lang w:val="en-GB" w:eastAsia="en-GB"/>
        </w:rPr>
        <w:t>The Oxford Handbook of Organized Crime</w:t>
      </w:r>
      <w:r w:rsidRPr="00C652E5">
        <w:rPr>
          <w:rFonts w:ascii="Times" w:eastAsia="Times New Roman" w:hAnsi="Times" w:cs="Times"/>
          <w:bCs/>
          <w:sz w:val="18"/>
          <w:szCs w:val="18"/>
          <w:lang w:val="en-GB" w:eastAsia="en-GB"/>
        </w:rPr>
        <w:t xml:space="preserve"> (pp. 343–358). Oxford University Press.</w:t>
      </w:r>
    </w:p>
    <w:p w14:paraId="275311FF" w14:textId="46B185C2" w:rsidR="00396F69" w:rsidRPr="00C652E5" w:rsidRDefault="00396F69" w:rsidP="00396F69">
      <w:pPr>
        <w:pStyle w:val="Bibliografia"/>
        <w:ind w:left="284" w:hanging="284"/>
        <w:rPr>
          <w:rFonts w:ascii="Times" w:eastAsia="Times New Roman" w:hAnsi="Times" w:cs="Times"/>
          <w:bCs/>
          <w:sz w:val="18"/>
          <w:szCs w:val="18"/>
          <w:lang w:val="en-GB" w:eastAsia="en-GB"/>
        </w:rPr>
      </w:pPr>
      <w:r w:rsidRPr="00C652E5">
        <w:rPr>
          <w:rFonts w:ascii="Times" w:eastAsia="Times New Roman" w:hAnsi="Times" w:cs="Times"/>
          <w:bCs/>
          <w:sz w:val="18"/>
          <w:szCs w:val="18"/>
          <w:lang w:val="en-GB" w:eastAsia="en-GB"/>
        </w:rPr>
        <w:t xml:space="preserve">Woodiwiss, M. (2003). Transnational Organized Crime: The Strange Career of an American Concept. In M. E. Beare (Ed.), </w:t>
      </w:r>
      <w:r w:rsidRPr="00C652E5">
        <w:rPr>
          <w:rFonts w:ascii="Times" w:eastAsia="Times New Roman" w:hAnsi="Times" w:cs="Times"/>
          <w:bCs/>
          <w:i/>
          <w:iCs/>
          <w:sz w:val="18"/>
          <w:szCs w:val="18"/>
          <w:lang w:val="en-GB" w:eastAsia="en-GB"/>
        </w:rPr>
        <w:t>Critical reflections on transnational organized crime, money laundering and corruption</w:t>
      </w:r>
      <w:r w:rsidRPr="00C652E5">
        <w:rPr>
          <w:rFonts w:ascii="Times" w:eastAsia="Times New Roman" w:hAnsi="Times" w:cs="Times"/>
          <w:bCs/>
          <w:sz w:val="18"/>
          <w:szCs w:val="18"/>
          <w:lang w:val="en-GB" w:eastAsia="en-GB"/>
        </w:rPr>
        <w:t xml:space="preserve"> (pp. 3–34). University of Toronto Press.</w:t>
      </w:r>
    </w:p>
    <w:p w14:paraId="6B8470A3" w14:textId="77777777" w:rsidR="001E01F0" w:rsidRPr="00C652E5" w:rsidRDefault="001E01F0" w:rsidP="001E01F0">
      <w:pPr>
        <w:pStyle w:val="CorpoA"/>
        <w:spacing w:before="240" w:after="120" w:line="220" w:lineRule="exact"/>
        <w:rPr>
          <w:b/>
          <w:bCs/>
          <w:i/>
          <w:iCs/>
          <w:color w:val="auto"/>
          <w:sz w:val="18"/>
          <w:szCs w:val="18"/>
          <w:lang w:val="en-GB"/>
        </w:rPr>
      </w:pPr>
      <w:r w:rsidRPr="00C652E5">
        <w:rPr>
          <w:b/>
          <w:bCs/>
          <w:i/>
          <w:iCs/>
          <w:color w:val="auto"/>
          <w:sz w:val="18"/>
          <w:szCs w:val="18"/>
          <w:lang w:val="en-GB"/>
        </w:rPr>
        <w:t>TEACHING METHOD</w:t>
      </w:r>
    </w:p>
    <w:p w14:paraId="52E20D4F" w14:textId="245AE72C" w:rsidR="001E01F0" w:rsidRPr="00C652E5" w:rsidRDefault="001E01F0" w:rsidP="001E01F0">
      <w:pPr>
        <w:pStyle w:val="Testo2"/>
        <w:rPr>
          <w:noProof w:val="0"/>
          <w:lang w:val="en-GB"/>
        </w:rPr>
      </w:pPr>
      <w:r w:rsidRPr="00C652E5">
        <w:rPr>
          <w:noProof w:val="0"/>
          <w:lang w:val="en-GB"/>
        </w:rPr>
        <w:lastRenderedPageBreak/>
        <w:t>Lectures; preparation, presentation and discussion of scientific literature guided by the lecturer;</w:t>
      </w:r>
      <w:r w:rsidR="005B38DB" w:rsidRPr="00C652E5">
        <w:rPr>
          <w:noProof w:val="0"/>
          <w:lang w:val="en-GB"/>
        </w:rPr>
        <w:t xml:space="preserve"> </w:t>
      </w:r>
      <w:r w:rsidRPr="00C652E5">
        <w:rPr>
          <w:noProof w:val="0"/>
          <w:lang w:val="en-GB"/>
        </w:rPr>
        <w:t xml:space="preserve">argumentative </w:t>
      </w:r>
      <w:r w:rsidR="006B718A" w:rsidRPr="00C652E5">
        <w:rPr>
          <w:noProof w:val="0"/>
          <w:lang w:val="en-GB"/>
        </w:rPr>
        <w:t>written paper.</w:t>
      </w:r>
      <w:r w:rsidRPr="00C652E5">
        <w:rPr>
          <w:noProof w:val="0"/>
          <w:lang w:val="en-GB"/>
        </w:rPr>
        <w:t xml:space="preserve"> </w:t>
      </w:r>
      <w:r w:rsidR="005B38DB" w:rsidRPr="00C652E5">
        <w:rPr>
          <w:noProof w:val="0"/>
          <w:lang w:val="en-GB"/>
        </w:rPr>
        <w:t xml:space="preserve">With the exception of the introductory lesson, </w:t>
      </w:r>
      <w:r w:rsidRPr="00C652E5">
        <w:rPr>
          <w:noProof w:val="0"/>
          <w:lang w:val="en-GB"/>
        </w:rPr>
        <w:t xml:space="preserve">the course is taught in English.  </w:t>
      </w:r>
    </w:p>
    <w:p w14:paraId="50D2969E" w14:textId="77777777" w:rsidR="005B38DB" w:rsidRPr="00C652E5" w:rsidRDefault="005B38DB" w:rsidP="005B38DB">
      <w:pPr>
        <w:tabs>
          <w:tab w:val="left" w:pos="284"/>
        </w:tabs>
        <w:spacing w:before="240" w:after="120" w:line="220" w:lineRule="exact"/>
        <w:rPr>
          <w:rFonts w:eastAsia="Times New Roman"/>
          <w:b/>
          <w:i/>
          <w:sz w:val="18"/>
          <w:lang w:val="en-GB" w:eastAsia="it-IT"/>
        </w:rPr>
      </w:pPr>
      <w:r w:rsidRPr="00C652E5">
        <w:rPr>
          <w:rFonts w:eastAsia="Times New Roman"/>
          <w:b/>
          <w:i/>
          <w:sz w:val="18"/>
          <w:lang w:val="en-GB" w:eastAsia="it-IT"/>
        </w:rPr>
        <w:t>ASSESSMENT METHOD AND CRITERIA</w:t>
      </w:r>
    </w:p>
    <w:p w14:paraId="2468D4DD" w14:textId="71E2FC20" w:rsidR="007911B1" w:rsidRPr="00C652E5" w:rsidRDefault="006B718A" w:rsidP="00330C13">
      <w:pPr>
        <w:pStyle w:val="Testo2"/>
        <w:rPr>
          <w:noProof w:val="0"/>
          <w:lang w:val="en-GB"/>
        </w:rPr>
      </w:pPr>
      <w:r w:rsidRPr="00C652E5">
        <w:rPr>
          <w:noProof w:val="0"/>
          <w:lang w:val="en-GB"/>
        </w:rPr>
        <w:t>The module includes an assessment system based on three alternative ways</w:t>
      </w:r>
      <w:r w:rsidR="007911B1" w:rsidRPr="00C652E5">
        <w:rPr>
          <w:noProof w:val="0"/>
          <w:lang w:val="en-GB"/>
        </w:rPr>
        <w:t xml:space="preserve">. </w:t>
      </w:r>
    </w:p>
    <w:p w14:paraId="796018AA" w14:textId="7FADE73D" w:rsidR="007911B1" w:rsidRPr="00C652E5" w:rsidRDefault="0090538B" w:rsidP="00236A67">
      <w:pPr>
        <w:pStyle w:val="Testo2"/>
        <w:numPr>
          <w:ilvl w:val="0"/>
          <w:numId w:val="11"/>
        </w:numPr>
        <w:rPr>
          <w:noProof w:val="0"/>
          <w:lang w:val="en-GB"/>
        </w:rPr>
      </w:pPr>
      <w:r w:rsidRPr="00C652E5">
        <w:rPr>
          <w:noProof w:val="0"/>
          <w:lang w:val="en-GB"/>
        </w:rPr>
        <w:t>0-12 p</w:t>
      </w:r>
      <w:r w:rsidR="006B718A" w:rsidRPr="00C652E5">
        <w:rPr>
          <w:noProof w:val="0"/>
          <w:lang w:val="en-GB"/>
        </w:rPr>
        <w:t>o</w:t>
      </w:r>
      <w:r w:rsidRPr="00C652E5">
        <w:rPr>
          <w:noProof w:val="0"/>
          <w:lang w:val="en-GB"/>
        </w:rPr>
        <w:t>i</w:t>
      </w:r>
      <w:r w:rsidR="006B718A" w:rsidRPr="00C652E5">
        <w:rPr>
          <w:noProof w:val="0"/>
          <w:lang w:val="en-GB"/>
        </w:rPr>
        <w:t>nts</w:t>
      </w:r>
      <w:r w:rsidRPr="00C652E5">
        <w:rPr>
          <w:noProof w:val="0"/>
          <w:lang w:val="en-GB"/>
        </w:rPr>
        <w:t xml:space="preserve"> </w:t>
      </w:r>
      <w:r w:rsidR="006B718A" w:rsidRPr="00C652E5">
        <w:rPr>
          <w:noProof w:val="0"/>
          <w:lang w:val="en-GB"/>
        </w:rPr>
        <w:t xml:space="preserve">earned through ongoing evaluation in class, which will include multiple choice </w:t>
      </w:r>
      <w:r w:rsidR="0018406E" w:rsidRPr="00C652E5">
        <w:rPr>
          <w:noProof w:val="0"/>
          <w:lang w:val="en-GB"/>
        </w:rPr>
        <w:t>and/or short open answers, and/or an assessment of participation in the classroom discussion</w:t>
      </w:r>
      <w:r w:rsidRPr="00C652E5">
        <w:rPr>
          <w:noProof w:val="0"/>
          <w:lang w:val="en-GB"/>
        </w:rPr>
        <w:t>. 0-24 p</w:t>
      </w:r>
      <w:r w:rsidR="0018406E" w:rsidRPr="00C652E5">
        <w:rPr>
          <w:noProof w:val="0"/>
          <w:lang w:val="en-GB"/>
        </w:rPr>
        <w:t>oints are earned by writing a paper to be submitted within the official exam session in June-July</w:t>
      </w:r>
      <w:r w:rsidR="005A3D27" w:rsidRPr="00C652E5">
        <w:rPr>
          <w:noProof w:val="0"/>
          <w:lang w:val="en-GB"/>
        </w:rPr>
        <w:t xml:space="preserve">. </w:t>
      </w:r>
    </w:p>
    <w:p w14:paraId="0D0818C1" w14:textId="4D8D14FB" w:rsidR="0090538B" w:rsidRPr="00C652E5" w:rsidRDefault="005B38DB" w:rsidP="00952B89">
      <w:pPr>
        <w:pStyle w:val="Testo2"/>
        <w:numPr>
          <w:ilvl w:val="0"/>
          <w:numId w:val="11"/>
        </w:numPr>
        <w:rPr>
          <w:noProof w:val="0"/>
          <w:lang w:val="en-GB"/>
        </w:rPr>
      </w:pPr>
      <w:r w:rsidRPr="00C652E5">
        <w:rPr>
          <w:noProof w:val="0"/>
          <w:lang w:val="en-GB"/>
        </w:rPr>
        <w:t xml:space="preserve">For students who </w:t>
      </w:r>
    </w:p>
    <w:p w14:paraId="5D7055AB" w14:textId="65287E7F" w:rsidR="0090538B" w:rsidRPr="00C652E5" w:rsidRDefault="00D65719" w:rsidP="0090538B">
      <w:pPr>
        <w:pStyle w:val="Testo2"/>
        <w:numPr>
          <w:ilvl w:val="1"/>
          <w:numId w:val="11"/>
        </w:numPr>
        <w:rPr>
          <w:noProof w:val="0"/>
          <w:lang w:val="en-GB"/>
        </w:rPr>
      </w:pPr>
      <w:r w:rsidRPr="00C652E5">
        <w:rPr>
          <w:iCs/>
          <w:noProof w:val="0"/>
          <w:lang w:val="en-GB"/>
        </w:rPr>
        <w:t>ha</w:t>
      </w:r>
      <w:r w:rsidR="005B38DB" w:rsidRPr="00C652E5">
        <w:rPr>
          <w:iCs/>
          <w:noProof w:val="0"/>
          <w:lang w:val="en-GB"/>
        </w:rPr>
        <w:t>ve</w:t>
      </w:r>
      <w:r w:rsidRPr="00C652E5">
        <w:rPr>
          <w:iCs/>
          <w:noProof w:val="0"/>
          <w:lang w:val="en-GB"/>
        </w:rPr>
        <w:t xml:space="preserve"> </w:t>
      </w:r>
      <w:r w:rsidR="005B38DB" w:rsidRPr="00C652E5">
        <w:rPr>
          <w:iCs/>
          <w:noProof w:val="0"/>
          <w:lang w:val="en-GB"/>
        </w:rPr>
        <w:t xml:space="preserve">attended at least </w:t>
      </w:r>
      <w:r w:rsidR="001C0D3B" w:rsidRPr="00C652E5">
        <w:rPr>
          <w:noProof w:val="0"/>
          <w:lang w:val="en-GB"/>
        </w:rPr>
        <w:t xml:space="preserve">80% </w:t>
      </w:r>
      <w:r w:rsidR="005B38DB" w:rsidRPr="00C652E5">
        <w:rPr>
          <w:noProof w:val="0"/>
          <w:lang w:val="en-GB"/>
        </w:rPr>
        <w:t>of the</w:t>
      </w:r>
      <w:r w:rsidR="001C0D3B" w:rsidRPr="00C652E5">
        <w:rPr>
          <w:noProof w:val="0"/>
          <w:lang w:val="en-GB"/>
        </w:rPr>
        <w:t xml:space="preserve"> le</w:t>
      </w:r>
      <w:r w:rsidR="005B38DB" w:rsidRPr="00C652E5">
        <w:rPr>
          <w:noProof w:val="0"/>
          <w:lang w:val="en-GB"/>
        </w:rPr>
        <w:t>ctur</w:t>
      </w:r>
      <w:r w:rsidR="001C0D3B" w:rsidRPr="00C652E5">
        <w:rPr>
          <w:noProof w:val="0"/>
          <w:lang w:val="en-GB"/>
        </w:rPr>
        <w:t>e</w:t>
      </w:r>
      <w:r w:rsidR="005B38DB" w:rsidRPr="00C652E5">
        <w:rPr>
          <w:noProof w:val="0"/>
          <w:lang w:val="en-GB"/>
        </w:rPr>
        <w:t xml:space="preserve"> hours</w:t>
      </w:r>
      <w:r w:rsidR="0090538B" w:rsidRPr="00C652E5">
        <w:rPr>
          <w:noProof w:val="0"/>
          <w:lang w:val="en-GB"/>
        </w:rPr>
        <w:t xml:space="preserve">, </w:t>
      </w:r>
    </w:p>
    <w:p w14:paraId="654BFE94" w14:textId="7A168294" w:rsidR="0090538B" w:rsidRPr="00C652E5" w:rsidRDefault="005B38DB" w:rsidP="0090538B">
      <w:pPr>
        <w:pStyle w:val="Testo2"/>
        <w:numPr>
          <w:ilvl w:val="1"/>
          <w:numId w:val="11"/>
        </w:numPr>
        <w:rPr>
          <w:noProof w:val="0"/>
          <w:lang w:val="en-GB"/>
        </w:rPr>
      </w:pPr>
      <w:r w:rsidRPr="00C652E5">
        <w:rPr>
          <w:noProof w:val="0"/>
          <w:lang w:val="en-GB"/>
        </w:rPr>
        <w:t>submit their essay by the deadline indicated at the beginning of the course,</w:t>
      </w:r>
      <w:r w:rsidR="0090538B" w:rsidRPr="00C652E5">
        <w:rPr>
          <w:noProof w:val="0"/>
          <w:lang w:val="en-GB"/>
        </w:rPr>
        <w:t xml:space="preserve"> </w:t>
      </w:r>
    </w:p>
    <w:p w14:paraId="52EA878B" w14:textId="1F027F30" w:rsidR="0090538B" w:rsidRPr="00C652E5" w:rsidRDefault="005B38DB" w:rsidP="0090538B">
      <w:pPr>
        <w:pStyle w:val="Testo2"/>
        <w:numPr>
          <w:ilvl w:val="1"/>
          <w:numId w:val="11"/>
        </w:numPr>
        <w:rPr>
          <w:noProof w:val="0"/>
          <w:lang w:val="en-GB"/>
        </w:rPr>
      </w:pPr>
      <w:r w:rsidRPr="00C652E5">
        <w:rPr>
          <w:noProof w:val="0"/>
          <w:lang w:val="en-GB"/>
        </w:rPr>
        <w:t xml:space="preserve">take the exam in the June-July official exam session: </w:t>
      </w:r>
    </w:p>
    <w:p w14:paraId="1B1C4BEA" w14:textId="66E7DDB3" w:rsidR="0090538B" w:rsidRPr="00C652E5" w:rsidRDefault="0090538B" w:rsidP="0090538B">
      <w:pPr>
        <w:pStyle w:val="Testo2"/>
        <w:ind w:left="644" w:firstLine="0"/>
        <w:rPr>
          <w:noProof w:val="0"/>
          <w:lang w:val="en-GB"/>
        </w:rPr>
      </w:pPr>
      <w:r w:rsidRPr="00C652E5">
        <w:rPr>
          <w:noProof w:val="0"/>
          <w:lang w:val="en-GB"/>
        </w:rPr>
        <w:t>0-24 p</w:t>
      </w:r>
      <w:r w:rsidR="005B38DB" w:rsidRPr="00C652E5">
        <w:rPr>
          <w:noProof w:val="0"/>
          <w:lang w:val="en-GB"/>
        </w:rPr>
        <w:t>oints are earned by writing a</w:t>
      </w:r>
      <w:r w:rsidR="00651630" w:rsidRPr="00C652E5">
        <w:rPr>
          <w:noProof w:val="0"/>
          <w:lang w:val="en-GB"/>
        </w:rPr>
        <w:t xml:space="preserve"> paper</w:t>
      </w:r>
      <w:r w:rsidR="005B38DB" w:rsidRPr="00C652E5">
        <w:rPr>
          <w:noProof w:val="0"/>
          <w:lang w:val="en-GB"/>
        </w:rPr>
        <w:t>. 0-12 points are earned by taking a brief oral test of about 10 minutes</w:t>
      </w:r>
      <w:r w:rsidR="001C0D3B" w:rsidRPr="00C652E5">
        <w:rPr>
          <w:noProof w:val="0"/>
          <w:lang w:val="en-GB"/>
        </w:rPr>
        <w:t>.</w:t>
      </w:r>
    </w:p>
    <w:p w14:paraId="40B7988D" w14:textId="4BCED171" w:rsidR="001C0D3B" w:rsidRPr="00C652E5" w:rsidRDefault="005B38DB" w:rsidP="00952B89">
      <w:pPr>
        <w:pStyle w:val="Testo2"/>
        <w:numPr>
          <w:ilvl w:val="0"/>
          <w:numId w:val="11"/>
        </w:numPr>
        <w:rPr>
          <w:noProof w:val="0"/>
          <w:lang w:val="en-GB"/>
        </w:rPr>
      </w:pPr>
      <w:r w:rsidRPr="00C652E5">
        <w:rPr>
          <w:noProof w:val="0"/>
          <w:lang w:val="en-GB"/>
        </w:rPr>
        <w:t>For all other students</w:t>
      </w:r>
      <w:r w:rsidR="001C0D3B" w:rsidRPr="00C652E5">
        <w:rPr>
          <w:noProof w:val="0"/>
          <w:lang w:val="en-GB"/>
        </w:rPr>
        <w:t xml:space="preserve">: </w:t>
      </w:r>
      <w:r w:rsidR="0090538B" w:rsidRPr="00C652E5">
        <w:rPr>
          <w:noProof w:val="0"/>
          <w:lang w:val="en-GB"/>
        </w:rPr>
        <w:t>0-24 p</w:t>
      </w:r>
      <w:r w:rsidRPr="00C652E5">
        <w:rPr>
          <w:noProof w:val="0"/>
          <w:lang w:val="en-GB"/>
        </w:rPr>
        <w:t>o</w:t>
      </w:r>
      <w:r w:rsidR="0090538B" w:rsidRPr="00C652E5">
        <w:rPr>
          <w:noProof w:val="0"/>
          <w:lang w:val="en-GB"/>
        </w:rPr>
        <w:t>i</w:t>
      </w:r>
      <w:r w:rsidRPr="00C652E5">
        <w:rPr>
          <w:noProof w:val="0"/>
          <w:lang w:val="en-GB"/>
        </w:rPr>
        <w:t>nts are earned by writing an essay</w:t>
      </w:r>
      <w:r w:rsidR="0090538B" w:rsidRPr="00C652E5">
        <w:rPr>
          <w:noProof w:val="0"/>
          <w:lang w:val="en-GB"/>
        </w:rPr>
        <w:t xml:space="preserve">. 0-12 </w:t>
      </w:r>
      <w:r w:rsidRPr="00C652E5">
        <w:rPr>
          <w:noProof w:val="0"/>
          <w:lang w:val="en-GB"/>
        </w:rPr>
        <w:t>points are earned by passing a written test on Blackboard based on four open-ended qu</w:t>
      </w:r>
      <w:r w:rsidR="00C652E5">
        <w:rPr>
          <w:noProof w:val="0"/>
          <w:lang w:val="en-GB"/>
        </w:rPr>
        <w:t>e</w:t>
      </w:r>
      <w:r w:rsidRPr="00C652E5">
        <w:rPr>
          <w:noProof w:val="0"/>
          <w:lang w:val="en-GB"/>
        </w:rPr>
        <w:t xml:space="preserve">stions. Each question will be </w:t>
      </w:r>
      <w:r w:rsidR="00651630" w:rsidRPr="00C652E5">
        <w:rPr>
          <w:noProof w:val="0"/>
          <w:lang w:val="en-GB"/>
        </w:rPr>
        <w:t>assessed</w:t>
      </w:r>
      <w:r w:rsidRPr="00C652E5">
        <w:rPr>
          <w:noProof w:val="0"/>
          <w:lang w:val="en-GB"/>
        </w:rPr>
        <w:t xml:space="preserve"> from 0 to 3 points</w:t>
      </w:r>
      <w:r w:rsidR="00910251" w:rsidRPr="00C652E5">
        <w:rPr>
          <w:noProof w:val="0"/>
          <w:lang w:val="en-GB"/>
        </w:rPr>
        <w:t xml:space="preserve">. </w:t>
      </w:r>
    </w:p>
    <w:p w14:paraId="00B001DE" w14:textId="619D44D7" w:rsidR="007911B1" w:rsidRPr="00C652E5" w:rsidRDefault="00651630" w:rsidP="00330C13">
      <w:pPr>
        <w:pStyle w:val="Testo2"/>
        <w:rPr>
          <w:noProof w:val="0"/>
          <w:lang w:val="en-GB"/>
        </w:rPr>
      </w:pPr>
      <w:r w:rsidRPr="00C652E5">
        <w:rPr>
          <w:noProof w:val="0"/>
          <w:lang w:val="en-GB"/>
        </w:rPr>
        <w:t xml:space="preserve">Marks over 30 will be awarded 30 </w:t>
      </w:r>
      <w:r w:rsidR="00C652E5">
        <w:rPr>
          <w:i/>
          <w:iCs/>
          <w:noProof w:val="0"/>
          <w:lang w:val="en-GB"/>
        </w:rPr>
        <w:t>with honours</w:t>
      </w:r>
      <w:r w:rsidR="007911B1" w:rsidRPr="00C652E5">
        <w:rPr>
          <w:noProof w:val="0"/>
          <w:lang w:val="en-GB"/>
        </w:rPr>
        <w:t xml:space="preserve">. </w:t>
      </w:r>
    </w:p>
    <w:p w14:paraId="0628D08B" w14:textId="77777777" w:rsidR="00E34448" w:rsidRPr="00C652E5" w:rsidRDefault="00E34448" w:rsidP="00E34448">
      <w:pPr>
        <w:pStyle w:val="Testo2"/>
        <w:rPr>
          <w:noProof w:val="0"/>
          <w:lang w:val="en-GB"/>
        </w:rPr>
      </w:pPr>
      <w:r w:rsidRPr="00C652E5">
        <w:rPr>
          <w:noProof w:val="0"/>
          <w:lang w:val="en-GB"/>
        </w:rPr>
        <w:t xml:space="preserve">Possible exam questions, for both the oral and written exam, will be communicated in advance via Blackboard. </w:t>
      </w:r>
    </w:p>
    <w:p w14:paraId="227927B5" w14:textId="26A702F2" w:rsidR="002518D4" w:rsidRPr="00C652E5" w:rsidRDefault="00E34448" w:rsidP="00E34448">
      <w:pPr>
        <w:pStyle w:val="Testo2"/>
        <w:rPr>
          <w:noProof w:val="0"/>
          <w:lang w:val="en-GB"/>
        </w:rPr>
      </w:pPr>
      <w:r w:rsidRPr="00C652E5">
        <w:rPr>
          <w:noProof w:val="0"/>
          <w:lang w:val="en-GB"/>
        </w:rPr>
        <w:t>The final mark will result from the arithmetic average of the marks obtained in the t</w:t>
      </w:r>
      <w:r w:rsidR="00CA3824" w:rsidRPr="00C652E5">
        <w:rPr>
          <w:noProof w:val="0"/>
          <w:lang w:val="en-GB"/>
        </w:rPr>
        <w:t>wo</w:t>
      </w:r>
      <w:r w:rsidRPr="00C652E5">
        <w:rPr>
          <w:noProof w:val="0"/>
          <w:lang w:val="en-GB"/>
        </w:rPr>
        <w:t xml:space="preserve"> modules, provided that they are all sufficient (18/30 or </w:t>
      </w:r>
      <w:r w:rsidRPr="00C652E5">
        <w:rPr>
          <w:rFonts w:ascii="Times New Roman" w:hAnsi="Times New Roman"/>
          <w:noProof w:val="0"/>
          <w:lang w:val="en-GB"/>
        </w:rPr>
        <w:t>higher</w:t>
      </w:r>
      <w:r w:rsidRPr="00C652E5">
        <w:rPr>
          <w:noProof w:val="0"/>
          <w:lang w:val="en-GB"/>
        </w:rPr>
        <w:t xml:space="preserve">). A final score of 31 points will correspond to 30 </w:t>
      </w:r>
      <w:r w:rsidR="00C652E5" w:rsidRPr="00C652E5">
        <w:rPr>
          <w:i/>
          <w:iCs/>
          <w:noProof w:val="0"/>
          <w:lang w:val="en-GB"/>
        </w:rPr>
        <w:t>with honours</w:t>
      </w:r>
      <w:r w:rsidRPr="00C652E5">
        <w:rPr>
          <w:noProof w:val="0"/>
          <w:lang w:val="en-GB"/>
        </w:rPr>
        <w:t>. The arithmetic average is rounded up.</w:t>
      </w:r>
      <w:r w:rsidR="007911B1" w:rsidRPr="00C652E5">
        <w:rPr>
          <w:noProof w:val="0"/>
          <w:lang w:val="en-GB"/>
        </w:rPr>
        <w:t xml:space="preserve"> </w:t>
      </w:r>
    </w:p>
    <w:p w14:paraId="3E3D47E7" w14:textId="77777777" w:rsidR="00072A6E" w:rsidRPr="00C652E5" w:rsidRDefault="00072A6E" w:rsidP="00072A6E">
      <w:pPr>
        <w:tabs>
          <w:tab w:val="left" w:pos="284"/>
        </w:tabs>
        <w:spacing w:before="240" w:after="120" w:line="240" w:lineRule="exact"/>
        <w:rPr>
          <w:rFonts w:eastAsia="Times New Roman"/>
          <w:b/>
          <w:i/>
          <w:sz w:val="18"/>
          <w:lang w:val="en-GB" w:eastAsia="it-IT"/>
        </w:rPr>
      </w:pPr>
      <w:r w:rsidRPr="00C652E5">
        <w:rPr>
          <w:rFonts w:eastAsia="Times New Roman"/>
          <w:b/>
          <w:i/>
          <w:sz w:val="18"/>
          <w:lang w:val="en-GB" w:eastAsia="it-IT"/>
        </w:rPr>
        <w:t>NOTES AND PREREQUISITES</w:t>
      </w:r>
    </w:p>
    <w:p w14:paraId="5B3824AB" w14:textId="6347DADA" w:rsidR="00396F69" w:rsidRPr="00C652E5" w:rsidRDefault="00072A6E" w:rsidP="00072A6E">
      <w:pPr>
        <w:pStyle w:val="Testo2"/>
        <w:rPr>
          <w:noProof w:val="0"/>
          <w:lang w:val="en-GB"/>
        </w:rPr>
      </w:pPr>
      <w:r w:rsidRPr="00C652E5">
        <w:rPr>
          <w:noProof w:val="0"/>
          <w:lang w:val="en-GB"/>
        </w:rPr>
        <w:t>Attendance is strongly recommended</w:t>
      </w:r>
      <w:r w:rsidR="002105A8" w:rsidRPr="00C652E5">
        <w:rPr>
          <w:noProof w:val="0"/>
          <w:lang w:val="en-GB"/>
        </w:rPr>
        <w:t xml:space="preserve">. </w:t>
      </w:r>
      <w:r w:rsidRPr="00C652E5">
        <w:rPr>
          <w:noProof w:val="0"/>
          <w:lang w:val="en-GB"/>
        </w:rPr>
        <w:t xml:space="preserve">Syllabus updates, reading list, instructions and other documents will be published on the course </w:t>
      </w:r>
      <w:r w:rsidRPr="00C652E5">
        <w:rPr>
          <w:i/>
          <w:iCs/>
          <w:noProof w:val="0"/>
          <w:lang w:val="en-GB"/>
        </w:rPr>
        <w:t>Blackboard</w:t>
      </w:r>
      <w:r w:rsidRPr="00C652E5">
        <w:rPr>
          <w:noProof w:val="0"/>
          <w:lang w:val="en-GB"/>
        </w:rPr>
        <w:t xml:space="preserve"> page. </w:t>
      </w:r>
      <w:r w:rsidRPr="00C652E5">
        <w:rPr>
          <w:i/>
          <w:iCs/>
          <w:noProof w:val="0"/>
          <w:lang w:val="en-GB"/>
        </w:rPr>
        <w:t xml:space="preserve">Blackboard </w:t>
      </w:r>
      <w:r w:rsidRPr="00C652E5">
        <w:rPr>
          <w:noProof w:val="0"/>
          <w:lang w:val="en-GB"/>
        </w:rPr>
        <w:t xml:space="preserve">will also be used to communicate schedule changes, exam information and more. All students (including attending and non-attending students, and students who have not completed courses in due time) are invited to register for the course on </w:t>
      </w:r>
      <w:r w:rsidRPr="00C652E5">
        <w:rPr>
          <w:i/>
          <w:iCs/>
          <w:noProof w:val="0"/>
          <w:lang w:val="en-GB"/>
        </w:rPr>
        <w:t>Blackboard</w:t>
      </w:r>
      <w:r w:rsidRPr="00C652E5">
        <w:rPr>
          <w:noProof w:val="0"/>
          <w:lang w:val="en-GB"/>
        </w:rPr>
        <w:t>, and to keep up to date.</w:t>
      </w:r>
    </w:p>
    <w:p w14:paraId="13E39049" w14:textId="0D244C8C" w:rsidR="00396F69" w:rsidRPr="00C652E5" w:rsidRDefault="005A3C77" w:rsidP="00396F69">
      <w:pPr>
        <w:pStyle w:val="Testo2"/>
        <w:rPr>
          <w:noProof w:val="0"/>
          <w:lang w:val="en-GB"/>
        </w:rPr>
      </w:pPr>
      <w:r w:rsidRPr="00C652E5">
        <w:rPr>
          <w:noProof w:val="0"/>
          <w:lang w:val="en-GB"/>
        </w:rPr>
        <w:t xml:space="preserve">Each year the course content is updated to keep up with developments and innovations regarding the module topics. For this reason, students who do not pass the exam within the eight scheduled </w:t>
      </w:r>
      <w:r w:rsidR="00E838A5">
        <w:rPr>
          <w:noProof w:val="0"/>
          <w:lang w:val="en-GB"/>
        </w:rPr>
        <w:t>exam dates</w:t>
      </w:r>
      <w:r w:rsidRPr="00C652E5">
        <w:rPr>
          <w:noProof w:val="0"/>
          <w:lang w:val="en-GB"/>
        </w:rPr>
        <w:t xml:space="preserve"> (from June to February of the year following that of attendance) will have to follow the course content and </w:t>
      </w:r>
      <w:r w:rsidR="009E19B9" w:rsidRPr="00C652E5">
        <w:rPr>
          <w:noProof w:val="0"/>
          <w:lang w:val="en-GB"/>
        </w:rPr>
        <w:t>assessment methods of the course delivered in the following academic year.</w:t>
      </w:r>
    </w:p>
    <w:p w14:paraId="58FC3321" w14:textId="231DD0FA" w:rsidR="00B87694" w:rsidRPr="00C652E5" w:rsidRDefault="005A3C77" w:rsidP="00B87694">
      <w:pPr>
        <w:pStyle w:val="Testo2"/>
        <w:rPr>
          <w:noProof w:val="0"/>
          <w:lang w:val="en-GB"/>
        </w:rPr>
      </w:pPr>
      <w:r w:rsidRPr="00C652E5">
        <w:rPr>
          <w:noProof w:val="0"/>
          <w:lang w:val="en-GB"/>
        </w:rPr>
        <w:t xml:space="preserve">Students should have a basic knowledge of the sociological theories on deviance and criminology that are usually acquired during the </w:t>
      </w:r>
      <w:r w:rsidR="00E838A5">
        <w:rPr>
          <w:noProof w:val="0"/>
          <w:lang w:val="en-GB"/>
        </w:rPr>
        <w:t>undergraduate</w:t>
      </w:r>
      <w:r w:rsidRPr="00C652E5">
        <w:rPr>
          <w:noProof w:val="0"/>
          <w:lang w:val="en-GB"/>
        </w:rPr>
        <w:t xml:space="preserve"> degree or during semester 1. In addition, a good pr</w:t>
      </w:r>
      <w:r w:rsidR="00307117" w:rsidRPr="00C652E5">
        <w:rPr>
          <w:noProof w:val="0"/>
          <w:lang w:val="en-GB"/>
        </w:rPr>
        <w:t>o</w:t>
      </w:r>
      <w:r w:rsidRPr="00C652E5">
        <w:rPr>
          <w:noProof w:val="0"/>
          <w:lang w:val="en-GB"/>
        </w:rPr>
        <w:t>ficiency in argumentative writing is required and it is normally acquired during previous studies or throug</w:t>
      </w:r>
      <w:r w:rsidR="00307117" w:rsidRPr="00C652E5">
        <w:rPr>
          <w:noProof w:val="0"/>
          <w:lang w:val="en-GB"/>
        </w:rPr>
        <w:t>h</w:t>
      </w:r>
      <w:r w:rsidRPr="00C652E5">
        <w:rPr>
          <w:noProof w:val="0"/>
          <w:lang w:val="en-GB"/>
        </w:rPr>
        <w:t xml:space="preserve"> a dedicated seminar in the first semester. Students should </w:t>
      </w:r>
      <w:r w:rsidRPr="00C652E5">
        <w:rPr>
          <w:noProof w:val="0"/>
          <w:lang w:val="en-GB"/>
        </w:rPr>
        <w:lastRenderedPageBreak/>
        <w:t xml:space="preserve">also be familiar with the UCSC library system, the OPAC and the other </w:t>
      </w:r>
      <w:r w:rsidR="00E838A5">
        <w:rPr>
          <w:noProof w:val="0"/>
          <w:lang w:val="en-GB"/>
        </w:rPr>
        <w:t xml:space="preserve">bibliographic </w:t>
      </w:r>
      <w:r w:rsidRPr="00C652E5">
        <w:rPr>
          <w:noProof w:val="0"/>
          <w:lang w:val="en-GB"/>
        </w:rPr>
        <w:t>search tools</w:t>
      </w:r>
      <w:r w:rsidR="00396F69" w:rsidRPr="00C652E5">
        <w:rPr>
          <w:noProof w:val="0"/>
          <w:lang w:val="en-GB"/>
        </w:rPr>
        <w:t>.</w:t>
      </w:r>
    </w:p>
    <w:p w14:paraId="704FC676" w14:textId="77777777" w:rsidR="00C43BA4" w:rsidRPr="00C652E5" w:rsidRDefault="00C43BA4" w:rsidP="00C43BA4">
      <w:pPr>
        <w:pStyle w:val="Didefault"/>
        <w:tabs>
          <w:tab w:val="left" w:pos="720"/>
          <w:tab w:val="left" w:pos="1440"/>
          <w:tab w:val="left" w:pos="2160"/>
          <w:tab w:val="left" w:pos="2880"/>
          <w:tab w:val="left" w:pos="3600"/>
          <w:tab w:val="left" w:pos="4320"/>
          <w:tab w:val="left" w:pos="5040"/>
          <w:tab w:val="left" w:pos="5760"/>
          <w:tab w:val="left" w:pos="6184"/>
        </w:tabs>
        <w:spacing w:line="220" w:lineRule="exact"/>
        <w:ind w:firstLine="284"/>
        <w:jc w:val="both"/>
        <w:rPr>
          <w:rFonts w:ascii="Times" w:eastAsia="Times" w:hAnsi="Times" w:cs="Times"/>
          <w:color w:val="auto"/>
          <w:sz w:val="18"/>
          <w:szCs w:val="18"/>
          <w:lang w:val="en-GB"/>
        </w:rPr>
      </w:pPr>
      <w:r w:rsidRPr="00C652E5">
        <w:rPr>
          <w:rFonts w:ascii="Times New Roman" w:hAnsi="Times New Roman"/>
          <w:color w:val="auto"/>
          <w:sz w:val="18"/>
          <w:szCs w:val="18"/>
          <w:lang w:val="en-GB"/>
        </w:rPr>
        <w:t>Further information can be found on the lecturer's webpage at http://docenti.unicatt.it/web/searchByName.do?language=ENG or on the Faculty notice board.</w:t>
      </w:r>
      <w:r w:rsidRPr="00C652E5">
        <w:rPr>
          <w:rFonts w:ascii="Times" w:hAnsi="Times"/>
          <w:color w:val="auto"/>
          <w:sz w:val="18"/>
          <w:szCs w:val="18"/>
          <w:lang w:val="en-GB"/>
        </w:rPr>
        <w:t xml:space="preserve"> </w:t>
      </w:r>
    </w:p>
    <w:p w14:paraId="7FEF4FF3" w14:textId="7B9077C5" w:rsidR="002105A8" w:rsidRPr="00C652E5" w:rsidRDefault="002105A8" w:rsidP="00C43BA4">
      <w:pPr>
        <w:pStyle w:val="Testo2"/>
        <w:spacing w:before="120"/>
        <w:rPr>
          <w:noProof w:val="0"/>
          <w:lang w:val="en-GB"/>
        </w:rPr>
      </w:pPr>
    </w:p>
    <w:sectPr w:rsidR="002105A8" w:rsidRPr="00C652E5" w:rsidSect="004B028C">
      <w:pgSz w:w="11906" w:h="16838" w:code="9"/>
      <w:pgMar w:top="3686" w:right="2608" w:bottom="3402"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4A6A" w14:textId="77777777" w:rsidR="002E6DF2" w:rsidRDefault="002E6DF2" w:rsidP="00DB16A6">
      <w:pPr>
        <w:spacing w:line="240" w:lineRule="auto"/>
      </w:pPr>
      <w:r>
        <w:separator/>
      </w:r>
    </w:p>
  </w:endnote>
  <w:endnote w:type="continuationSeparator" w:id="0">
    <w:p w14:paraId="6EE7E84E" w14:textId="77777777" w:rsidR="002E6DF2" w:rsidRDefault="002E6DF2" w:rsidP="00DB1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8141" w14:textId="77777777" w:rsidR="002E6DF2" w:rsidRDefault="002E6DF2" w:rsidP="00DB16A6">
      <w:pPr>
        <w:spacing w:line="240" w:lineRule="auto"/>
      </w:pPr>
      <w:r>
        <w:separator/>
      </w:r>
    </w:p>
  </w:footnote>
  <w:footnote w:type="continuationSeparator" w:id="0">
    <w:p w14:paraId="1C5F96ED" w14:textId="77777777" w:rsidR="002E6DF2" w:rsidRDefault="002E6DF2" w:rsidP="00DB16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7A"/>
    <w:multiLevelType w:val="hybridMultilevel"/>
    <w:tmpl w:val="D5164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07BC8"/>
    <w:multiLevelType w:val="hybridMultilevel"/>
    <w:tmpl w:val="A042ACA2"/>
    <w:lvl w:ilvl="0" w:tplc="220694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EC2044"/>
    <w:multiLevelType w:val="hybridMultilevel"/>
    <w:tmpl w:val="18BC4180"/>
    <w:lvl w:ilvl="0" w:tplc="569AEB8C">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E476E9C"/>
    <w:multiLevelType w:val="hybridMultilevel"/>
    <w:tmpl w:val="3DC062FC"/>
    <w:lvl w:ilvl="0" w:tplc="871E163C">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7E710C"/>
    <w:multiLevelType w:val="hybridMultilevel"/>
    <w:tmpl w:val="304AF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65C3CA2"/>
    <w:multiLevelType w:val="hybridMultilevel"/>
    <w:tmpl w:val="9D429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3617E"/>
    <w:multiLevelType w:val="hybridMultilevel"/>
    <w:tmpl w:val="EA704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71C7028"/>
    <w:multiLevelType w:val="hybridMultilevel"/>
    <w:tmpl w:val="0F44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51C41"/>
    <w:multiLevelType w:val="hybridMultilevel"/>
    <w:tmpl w:val="537E61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3D92E1C"/>
    <w:multiLevelType w:val="hybridMultilevel"/>
    <w:tmpl w:val="67A8F4A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FD4F4A"/>
    <w:multiLevelType w:val="hybridMultilevel"/>
    <w:tmpl w:val="3E3CF5AE"/>
    <w:lvl w:ilvl="0" w:tplc="2206943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1114A3"/>
    <w:multiLevelType w:val="hybridMultilevel"/>
    <w:tmpl w:val="B5CC06DE"/>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num w:numId="1" w16cid:durableId="1944220402">
    <w:abstractNumId w:val="4"/>
  </w:num>
  <w:num w:numId="2" w16cid:durableId="9795541">
    <w:abstractNumId w:val="13"/>
  </w:num>
  <w:num w:numId="3" w16cid:durableId="1473866146">
    <w:abstractNumId w:val="8"/>
  </w:num>
  <w:num w:numId="4" w16cid:durableId="2136556735">
    <w:abstractNumId w:val="10"/>
  </w:num>
  <w:num w:numId="5" w16cid:durableId="1666400682">
    <w:abstractNumId w:val="1"/>
  </w:num>
  <w:num w:numId="6" w16cid:durableId="633171334">
    <w:abstractNumId w:val="7"/>
  </w:num>
  <w:num w:numId="7" w16cid:durableId="2041126315">
    <w:abstractNumId w:val="6"/>
  </w:num>
  <w:num w:numId="8" w16cid:durableId="969169801">
    <w:abstractNumId w:val="9"/>
  </w:num>
  <w:num w:numId="9" w16cid:durableId="45878317">
    <w:abstractNumId w:val="0"/>
  </w:num>
  <w:num w:numId="10" w16cid:durableId="597642697">
    <w:abstractNumId w:val="5"/>
  </w:num>
  <w:num w:numId="11" w16cid:durableId="963653504">
    <w:abstractNumId w:val="2"/>
  </w:num>
  <w:num w:numId="12" w16cid:durableId="246379737">
    <w:abstractNumId w:val="3"/>
  </w:num>
  <w:num w:numId="13" w16cid:durableId="1516578541">
    <w:abstractNumId w:val="11"/>
  </w:num>
  <w:num w:numId="14" w16cid:durableId="8053161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tDQzNTYxMLM0MTRR0lEKTi0uzszPAykwqgUANQ9+SSwAAAA="/>
  </w:docVars>
  <w:rsids>
    <w:rsidRoot w:val="002105A8"/>
    <w:rsid w:val="00023637"/>
    <w:rsid w:val="00024A28"/>
    <w:rsid w:val="00050080"/>
    <w:rsid w:val="00062C01"/>
    <w:rsid w:val="00072A6E"/>
    <w:rsid w:val="000B7DB6"/>
    <w:rsid w:val="000C37B5"/>
    <w:rsid w:val="000E0334"/>
    <w:rsid w:val="000E3EB8"/>
    <w:rsid w:val="00111297"/>
    <w:rsid w:val="00114979"/>
    <w:rsid w:val="00123D1C"/>
    <w:rsid w:val="00162BBE"/>
    <w:rsid w:val="001646D8"/>
    <w:rsid w:val="0018406E"/>
    <w:rsid w:val="001A18F5"/>
    <w:rsid w:val="001B7E4D"/>
    <w:rsid w:val="001C0D3B"/>
    <w:rsid w:val="001D6C28"/>
    <w:rsid w:val="001E01F0"/>
    <w:rsid w:val="001E7847"/>
    <w:rsid w:val="002105A8"/>
    <w:rsid w:val="002128C4"/>
    <w:rsid w:val="0021630C"/>
    <w:rsid w:val="00225D6F"/>
    <w:rsid w:val="002267F2"/>
    <w:rsid w:val="002516F8"/>
    <w:rsid w:val="002518D4"/>
    <w:rsid w:val="0025399E"/>
    <w:rsid w:val="00254B23"/>
    <w:rsid w:val="00277748"/>
    <w:rsid w:val="002940D8"/>
    <w:rsid w:val="002A5394"/>
    <w:rsid w:val="002B4782"/>
    <w:rsid w:val="002B5150"/>
    <w:rsid w:val="002E229D"/>
    <w:rsid w:val="002E6DF2"/>
    <w:rsid w:val="002F306D"/>
    <w:rsid w:val="002F4AEF"/>
    <w:rsid w:val="00307117"/>
    <w:rsid w:val="00324795"/>
    <w:rsid w:val="003259FF"/>
    <w:rsid w:val="00325EF7"/>
    <w:rsid w:val="00330C13"/>
    <w:rsid w:val="003313F3"/>
    <w:rsid w:val="00342D93"/>
    <w:rsid w:val="00345B0F"/>
    <w:rsid w:val="003536E2"/>
    <w:rsid w:val="003754BE"/>
    <w:rsid w:val="00396F69"/>
    <w:rsid w:val="003C0CA5"/>
    <w:rsid w:val="00403D5C"/>
    <w:rsid w:val="00416BB9"/>
    <w:rsid w:val="00431114"/>
    <w:rsid w:val="004605FE"/>
    <w:rsid w:val="00461906"/>
    <w:rsid w:val="0049046A"/>
    <w:rsid w:val="004B028C"/>
    <w:rsid w:val="004C3918"/>
    <w:rsid w:val="004D1217"/>
    <w:rsid w:val="004D15EA"/>
    <w:rsid w:val="004D6008"/>
    <w:rsid w:val="004D7567"/>
    <w:rsid w:val="005129A2"/>
    <w:rsid w:val="00531B85"/>
    <w:rsid w:val="0054326E"/>
    <w:rsid w:val="005451B8"/>
    <w:rsid w:val="00550225"/>
    <w:rsid w:val="0057179B"/>
    <w:rsid w:val="0058324C"/>
    <w:rsid w:val="005861B6"/>
    <w:rsid w:val="005A3C77"/>
    <w:rsid w:val="005A3D27"/>
    <w:rsid w:val="005A6838"/>
    <w:rsid w:val="005B38DB"/>
    <w:rsid w:val="005E4C36"/>
    <w:rsid w:val="00614D21"/>
    <w:rsid w:val="00615AA7"/>
    <w:rsid w:val="006348B5"/>
    <w:rsid w:val="00635B46"/>
    <w:rsid w:val="00636B1A"/>
    <w:rsid w:val="00636F60"/>
    <w:rsid w:val="00637BE8"/>
    <w:rsid w:val="00642E90"/>
    <w:rsid w:val="00651630"/>
    <w:rsid w:val="00660C29"/>
    <w:rsid w:val="006659C8"/>
    <w:rsid w:val="00673CA6"/>
    <w:rsid w:val="00696916"/>
    <w:rsid w:val="006A7218"/>
    <w:rsid w:val="006B09A0"/>
    <w:rsid w:val="006B718A"/>
    <w:rsid w:val="006D4DB2"/>
    <w:rsid w:val="006E00BA"/>
    <w:rsid w:val="006F1772"/>
    <w:rsid w:val="00716ABC"/>
    <w:rsid w:val="007209FC"/>
    <w:rsid w:val="00727D66"/>
    <w:rsid w:val="0076120B"/>
    <w:rsid w:val="00767F50"/>
    <w:rsid w:val="00777346"/>
    <w:rsid w:val="007818E4"/>
    <w:rsid w:val="007911B1"/>
    <w:rsid w:val="007A6CE3"/>
    <w:rsid w:val="007B56CD"/>
    <w:rsid w:val="007C5579"/>
    <w:rsid w:val="007F0A39"/>
    <w:rsid w:val="0082032E"/>
    <w:rsid w:val="00822054"/>
    <w:rsid w:val="00822CCA"/>
    <w:rsid w:val="00827067"/>
    <w:rsid w:val="0083759F"/>
    <w:rsid w:val="008413C4"/>
    <w:rsid w:val="00873D18"/>
    <w:rsid w:val="00892659"/>
    <w:rsid w:val="008C4BC9"/>
    <w:rsid w:val="008D1E60"/>
    <w:rsid w:val="008E4F7C"/>
    <w:rsid w:val="008E5971"/>
    <w:rsid w:val="008F36B1"/>
    <w:rsid w:val="0090538B"/>
    <w:rsid w:val="00910251"/>
    <w:rsid w:val="00910727"/>
    <w:rsid w:val="00932BFF"/>
    <w:rsid w:val="00940DA2"/>
    <w:rsid w:val="009A5654"/>
    <w:rsid w:val="009E19B9"/>
    <w:rsid w:val="009E27B4"/>
    <w:rsid w:val="009F087D"/>
    <w:rsid w:val="009F5C7A"/>
    <w:rsid w:val="00A23949"/>
    <w:rsid w:val="00A527C9"/>
    <w:rsid w:val="00A672A3"/>
    <w:rsid w:val="00A72C99"/>
    <w:rsid w:val="00A76871"/>
    <w:rsid w:val="00AA0437"/>
    <w:rsid w:val="00AA13D2"/>
    <w:rsid w:val="00AA19D1"/>
    <w:rsid w:val="00B057F7"/>
    <w:rsid w:val="00B332B8"/>
    <w:rsid w:val="00B447DE"/>
    <w:rsid w:val="00B53528"/>
    <w:rsid w:val="00B53A05"/>
    <w:rsid w:val="00B8167C"/>
    <w:rsid w:val="00B87694"/>
    <w:rsid w:val="00BA55B2"/>
    <w:rsid w:val="00BB3A27"/>
    <w:rsid w:val="00BC0D84"/>
    <w:rsid w:val="00BC3828"/>
    <w:rsid w:val="00BE100C"/>
    <w:rsid w:val="00BF26DE"/>
    <w:rsid w:val="00C059E4"/>
    <w:rsid w:val="00C0688A"/>
    <w:rsid w:val="00C14CB6"/>
    <w:rsid w:val="00C211A5"/>
    <w:rsid w:val="00C24957"/>
    <w:rsid w:val="00C41414"/>
    <w:rsid w:val="00C4381A"/>
    <w:rsid w:val="00C43BA4"/>
    <w:rsid w:val="00C52DCE"/>
    <w:rsid w:val="00C56CAF"/>
    <w:rsid w:val="00C60082"/>
    <w:rsid w:val="00C652E5"/>
    <w:rsid w:val="00C73701"/>
    <w:rsid w:val="00C841CB"/>
    <w:rsid w:val="00CA3824"/>
    <w:rsid w:val="00CA6550"/>
    <w:rsid w:val="00CD3670"/>
    <w:rsid w:val="00CE122C"/>
    <w:rsid w:val="00CE221F"/>
    <w:rsid w:val="00CF010C"/>
    <w:rsid w:val="00CF6DA1"/>
    <w:rsid w:val="00D01821"/>
    <w:rsid w:val="00D02372"/>
    <w:rsid w:val="00D24440"/>
    <w:rsid w:val="00D4326F"/>
    <w:rsid w:val="00D53C18"/>
    <w:rsid w:val="00D55290"/>
    <w:rsid w:val="00D65719"/>
    <w:rsid w:val="00D85063"/>
    <w:rsid w:val="00DB16A6"/>
    <w:rsid w:val="00DB5731"/>
    <w:rsid w:val="00DD52D9"/>
    <w:rsid w:val="00DD55C3"/>
    <w:rsid w:val="00E34448"/>
    <w:rsid w:val="00E838A5"/>
    <w:rsid w:val="00ED2D3F"/>
    <w:rsid w:val="00ED7E14"/>
    <w:rsid w:val="00EE2320"/>
    <w:rsid w:val="00F01A04"/>
    <w:rsid w:val="00F06B8D"/>
    <w:rsid w:val="00F13544"/>
    <w:rsid w:val="00F301CF"/>
    <w:rsid w:val="00F3115E"/>
    <w:rsid w:val="00F56F31"/>
    <w:rsid w:val="00FC5ABC"/>
    <w:rsid w:val="00FE71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6886"/>
  <w15:docId w15:val="{538A58DA-9C9E-4D5C-AC15-8DC8494D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2105A8"/>
    <w:rPr>
      <w:rFonts w:ascii="Times" w:hAnsi="Times"/>
      <w:smallCaps/>
      <w:noProof/>
      <w:sz w:val="18"/>
    </w:rPr>
  </w:style>
  <w:style w:type="paragraph" w:styleId="Paragrafoelenco">
    <w:name w:val="List Paragraph"/>
    <w:basedOn w:val="Normale"/>
    <w:uiPriority w:val="34"/>
    <w:qFormat/>
    <w:rsid w:val="002105A8"/>
    <w:pPr>
      <w:spacing w:line="240" w:lineRule="auto"/>
      <w:ind w:left="720"/>
      <w:contextualSpacing/>
    </w:pPr>
    <w:rPr>
      <w:rFonts w:eastAsia="Times New Roman"/>
      <w:szCs w:val="20"/>
      <w:lang w:eastAsia="it-IT"/>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DB16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B16A6"/>
    <w:rPr>
      <w:rFonts w:eastAsia="Calibri"/>
      <w:szCs w:val="22"/>
      <w:lang w:eastAsia="en-US"/>
    </w:rPr>
  </w:style>
  <w:style w:type="paragraph" w:styleId="Pidipagina">
    <w:name w:val="footer"/>
    <w:basedOn w:val="Normale"/>
    <w:link w:val="PidipaginaCarattere"/>
    <w:unhideWhenUsed/>
    <w:rsid w:val="00DB16A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DB16A6"/>
    <w:rPr>
      <w:rFonts w:eastAsia="Calibri"/>
      <w:szCs w:val="22"/>
      <w:lang w:eastAsia="en-US"/>
    </w:rPr>
  </w:style>
  <w:style w:type="paragraph" w:styleId="Testofumetto">
    <w:name w:val="Balloon Text"/>
    <w:basedOn w:val="Normale"/>
    <w:link w:val="TestofumettoCarattere"/>
    <w:semiHidden/>
    <w:unhideWhenUsed/>
    <w:rsid w:val="00DB16A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B16A6"/>
    <w:rPr>
      <w:rFonts w:ascii="Tahoma" w:eastAsia="Calibri" w:hAnsi="Tahoma" w:cs="Tahoma"/>
      <w:sz w:val="16"/>
      <w:szCs w:val="16"/>
      <w:lang w:eastAsia="en-US"/>
    </w:rPr>
  </w:style>
  <w:style w:type="paragraph" w:styleId="Bibliografia">
    <w:name w:val="Bibliography"/>
    <w:basedOn w:val="Normale"/>
    <w:next w:val="Normale"/>
    <w:uiPriority w:val="37"/>
    <w:unhideWhenUsed/>
    <w:rsid w:val="00C73701"/>
  </w:style>
  <w:style w:type="paragraph" w:styleId="NormaleWeb">
    <w:name w:val="Normal (Web)"/>
    <w:basedOn w:val="Normale"/>
    <w:uiPriority w:val="99"/>
    <w:unhideWhenUsed/>
    <w:rsid w:val="00D85063"/>
    <w:pPr>
      <w:spacing w:before="100" w:beforeAutospacing="1" w:after="100" w:afterAutospacing="1" w:line="240" w:lineRule="auto"/>
      <w:jc w:val="left"/>
    </w:pPr>
    <w:rPr>
      <w:rFonts w:eastAsia="Times New Roman"/>
      <w:sz w:val="24"/>
      <w:szCs w:val="24"/>
      <w:lang w:eastAsia="it-IT"/>
    </w:rPr>
  </w:style>
  <w:style w:type="character" w:customStyle="1" w:styleId="Menzionenonrisolta1">
    <w:name w:val="Menzione non risolta1"/>
    <w:basedOn w:val="Carpredefinitoparagrafo"/>
    <w:uiPriority w:val="99"/>
    <w:semiHidden/>
    <w:unhideWhenUsed/>
    <w:rsid w:val="00F13544"/>
    <w:rPr>
      <w:color w:val="605E5C"/>
      <w:shd w:val="clear" w:color="auto" w:fill="E1DFDD"/>
    </w:rPr>
  </w:style>
  <w:style w:type="paragraph" w:customStyle="1" w:styleId="Didefault">
    <w:name w:val="Di default"/>
    <w:rsid w:val="00C43BA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paragraph" w:customStyle="1" w:styleId="CorpoA">
    <w:name w:val="Corpo A"/>
    <w:rsid w:val="001E01F0"/>
    <w:pPr>
      <w:pBdr>
        <w:top w:val="nil"/>
        <w:left w:val="nil"/>
        <w:bottom w:val="nil"/>
        <w:right w:val="nil"/>
        <w:between w:val="nil"/>
        <w:bar w:val="nil"/>
      </w:pBdr>
      <w:spacing w:line="276" w:lineRule="auto"/>
      <w:jc w:val="both"/>
    </w:pPr>
    <w:rPr>
      <w:rFonts w:eastAsia="Arial Unicode MS" w:cs="Arial Unicode MS"/>
      <w:color w:val="000000"/>
      <w:u w:color="000000"/>
      <w:bdr w:val="nil"/>
      <w:lang w:val="en-US"/>
    </w:rPr>
  </w:style>
  <w:style w:type="paragraph" w:customStyle="1" w:styleId="Intestazioneepidipagina">
    <w:name w:val="Intestazione e piè di pagina"/>
    <w:rsid w:val="00072A6E"/>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6E2F-A0A5-438D-B351-35502DCA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179</TotalTime>
  <Pages>6</Pages>
  <Words>1856</Words>
  <Characters>10846</Characters>
  <Application>Microsoft Office Word</Application>
  <DocSecurity>0</DocSecurity>
  <Lines>90</Lines>
  <Paragraphs>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19</cp:revision>
  <cp:lastPrinted>2003-03-27T09:42:00Z</cp:lastPrinted>
  <dcterms:created xsi:type="dcterms:W3CDTF">2023-06-05T13:03:00Z</dcterms:created>
  <dcterms:modified xsi:type="dcterms:W3CDTF">2024-01-10T13:31:00Z</dcterms:modified>
</cp:coreProperties>
</file>