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BFB1E" w14:textId="6B0FF6A7" w:rsidR="00F258A8" w:rsidRPr="00FD3A92" w:rsidRDefault="00A42B85" w:rsidP="00F258A8">
      <w:pPr>
        <w:pStyle w:val="Titolo1"/>
        <w:rPr>
          <w:noProof w:val="0"/>
          <w:lang w:val="en-GB"/>
        </w:rPr>
      </w:pPr>
      <w:r w:rsidRPr="00FD3A92">
        <w:rPr>
          <w:noProof w:val="0"/>
          <w:lang w:val="en-GB"/>
        </w:rPr>
        <w:t>Econom</w:t>
      </w:r>
      <w:r w:rsidR="00F80406">
        <w:rPr>
          <w:noProof w:val="0"/>
          <w:lang w:val="en-GB"/>
        </w:rPr>
        <w:t>i</w:t>
      </w:r>
      <w:r w:rsidR="00A11ED1">
        <w:rPr>
          <w:noProof w:val="0"/>
          <w:lang w:val="en-GB"/>
        </w:rPr>
        <w:t xml:space="preserve">a del </w:t>
      </w:r>
      <w:r w:rsidRPr="00FD3A92">
        <w:rPr>
          <w:noProof w:val="0"/>
          <w:lang w:val="en-GB"/>
        </w:rPr>
        <w:t>Global South</w:t>
      </w:r>
    </w:p>
    <w:p w14:paraId="568D8F3B" w14:textId="2E98B1B2" w:rsidR="00F258A8" w:rsidRPr="00FD3A92" w:rsidRDefault="00F258A8" w:rsidP="00F258A8">
      <w:pPr>
        <w:pStyle w:val="Titolo2"/>
        <w:rPr>
          <w:noProof w:val="0"/>
          <w:lang w:val="en-GB"/>
        </w:rPr>
      </w:pPr>
      <w:r w:rsidRPr="00FD3A92">
        <w:rPr>
          <w:noProof w:val="0"/>
          <w:lang w:val="en-GB"/>
        </w:rPr>
        <w:t>Prof. Sara Balestri</w:t>
      </w:r>
    </w:p>
    <w:p w14:paraId="0A24A0C5" w14:textId="77777777" w:rsidR="00286756" w:rsidRPr="00FD3A92" w:rsidRDefault="00286756" w:rsidP="00286756">
      <w:pPr>
        <w:spacing w:before="240" w:after="120" w:line="240" w:lineRule="exact"/>
        <w:rPr>
          <w:b/>
          <w:sz w:val="18"/>
          <w:lang w:val="en-GB"/>
        </w:rPr>
      </w:pPr>
      <w:r w:rsidRPr="00FD3A92">
        <w:rPr>
          <w:b/>
          <w:i/>
          <w:sz w:val="18"/>
          <w:lang w:val="en-GB"/>
        </w:rPr>
        <w:t>COURSE AIMS AND INTENDED LEARNING OUTCOMES</w:t>
      </w:r>
    </w:p>
    <w:p w14:paraId="27E255F0" w14:textId="1B09CF0C" w:rsidR="00C15372" w:rsidRPr="00FD3A92" w:rsidRDefault="00A96B0D" w:rsidP="003C6700">
      <w:pPr>
        <w:spacing w:line="240" w:lineRule="exact"/>
        <w:rPr>
          <w:i/>
          <w:iCs/>
          <w:lang w:val="en-GB"/>
        </w:rPr>
      </w:pPr>
      <w:r w:rsidRPr="00FD3A92">
        <w:rPr>
          <w:lang w:val="en-GB"/>
        </w:rPr>
        <w:t xml:space="preserve">The course </w:t>
      </w:r>
      <w:r w:rsidR="00F80406" w:rsidRPr="00F80406">
        <w:rPr>
          <w:lang w:val="en-GB"/>
        </w:rPr>
        <w:t xml:space="preserve">focuses on the study of economic development in the Global South from a long-term perspective and it </w:t>
      </w:r>
      <w:r w:rsidRPr="00FD3A92">
        <w:rPr>
          <w:lang w:val="en-GB"/>
        </w:rPr>
        <w:t xml:space="preserve">aims to </w:t>
      </w:r>
      <w:r w:rsidR="00B077A6" w:rsidRPr="00FD3A92">
        <w:rPr>
          <w:lang w:val="en-GB"/>
        </w:rPr>
        <w:t>provide student</w:t>
      </w:r>
      <w:r w:rsidR="0099513C" w:rsidRPr="00FD3A92">
        <w:rPr>
          <w:lang w:val="en-GB"/>
        </w:rPr>
        <w:t>s</w:t>
      </w:r>
      <w:r w:rsidR="00B077A6" w:rsidRPr="00FD3A92">
        <w:rPr>
          <w:lang w:val="en-GB"/>
        </w:rPr>
        <w:t xml:space="preserve"> with a general understanding of the </w:t>
      </w:r>
      <w:r w:rsidR="00F80406">
        <w:rPr>
          <w:lang w:val="en-GB"/>
        </w:rPr>
        <w:t xml:space="preserve">international economic </w:t>
      </w:r>
      <w:r w:rsidR="00B077A6" w:rsidRPr="00FD3A92">
        <w:rPr>
          <w:lang w:val="en-GB"/>
        </w:rPr>
        <w:t>integration process of developing countries. The</w:t>
      </w:r>
      <w:r w:rsidR="00F80406">
        <w:rPr>
          <w:lang w:val="en-GB"/>
        </w:rPr>
        <w:t xml:space="preserve"> course also aims to enhance </w:t>
      </w:r>
      <w:r w:rsidR="00B077A6" w:rsidRPr="00FD3A92">
        <w:rPr>
          <w:lang w:val="en-GB"/>
        </w:rPr>
        <w:t xml:space="preserve">knowledge and capacity for discernment regarding policy objectives and tools on a national and global level in relation to sustainable development and real integration. This requires assessing the effectiveness, </w:t>
      </w:r>
      <w:r w:rsidR="00F80406" w:rsidRPr="00FD3A92">
        <w:rPr>
          <w:lang w:val="en-GB"/>
        </w:rPr>
        <w:t>efficiency,</w:t>
      </w:r>
      <w:r w:rsidR="00B077A6" w:rsidRPr="00FD3A92">
        <w:rPr>
          <w:lang w:val="en-GB"/>
        </w:rPr>
        <w:t xml:space="preserve"> and fairness of the various options available in implementing economic policy, both in theoretical and concrete situations. </w:t>
      </w:r>
      <w:r w:rsidR="00F80406">
        <w:rPr>
          <w:lang w:val="en-GB"/>
        </w:rPr>
        <w:t>Finally, t</w:t>
      </w:r>
      <w:r w:rsidR="00C15372" w:rsidRPr="00FD3A92">
        <w:rPr>
          <w:lang w:val="en-GB"/>
        </w:rPr>
        <w:t xml:space="preserve">he course aims to enhance students’ awareness of increasing interdependence in the world and </w:t>
      </w:r>
      <w:proofErr w:type="gramStart"/>
      <w:r w:rsidR="00C15372" w:rsidRPr="00FD3A92">
        <w:rPr>
          <w:lang w:val="en-GB"/>
        </w:rPr>
        <w:t>in particular to</w:t>
      </w:r>
      <w:proofErr w:type="gramEnd"/>
      <w:r w:rsidR="00C15372" w:rsidRPr="00FD3A92">
        <w:rPr>
          <w:lang w:val="en-GB"/>
        </w:rPr>
        <w:t xml:space="preserve"> examine the relationships between economic policies, integration process and economic development in the </w:t>
      </w:r>
      <w:r w:rsidR="00C15372" w:rsidRPr="00F80406">
        <w:rPr>
          <w:lang w:val="en-GB"/>
        </w:rPr>
        <w:t>Global South.</w:t>
      </w:r>
    </w:p>
    <w:p w14:paraId="0DD94876" w14:textId="1924CA07" w:rsidR="00F258A8" w:rsidRPr="00FD3A92" w:rsidRDefault="00C15372" w:rsidP="003C6700">
      <w:pPr>
        <w:spacing w:before="120" w:line="240" w:lineRule="exact"/>
        <w:rPr>
          <w:i/>
          <w:lang w:val="en-GB"/>
        </w:rPr>
      </w:pPr>
      <w:r w:rsidRPr="00FD3A92">
        <w:rPr>
          <w:i/>
          <w:lang w:val="en-GB"/>
        </w:rPr>
        <w:t xml:space="preserve">Knowledge and understanding </w:t>
      </w:r>
    </w:p>
    <w:p w14:paraId="7A6CA414" w14:textId="0B84CDEE" w:rsidR="00823C56" w:rsidRPr="00CE2F4D" w:rsidRDefault="00C15372" w:rsidP="003C6700">
      <w:pPr>
        <w:spacing w:line="240" w:lineRule="exact"/>
        <w:rPr>
          <w:lang w:val="en-GB"/>
        </w:rPr>
      </w:pPr>
      <w:r w:rsidRPr="00FD3A92">
        <w:rPr>
          <w:lang w:val="en-GB"/>
        </w:rPr>
        <w:t xml:space="preserve">The course is designed to provide students with </w:t>
      </w:r>
      <w:r w:rsidR="00F80406">
        <w:rPr>
          <w:lang w:val="en-GB"/>
        </w:rPr>
        <w:t xml:space="preserve">stylized </w:t>
      </w:r>
      <w:r w:rsidR="00FD3A92" w:rsidRPr="00FD3A92">
        <w:rPr>
          <w:lang w:val="en-GB"/>
        </w:rPr>
        <w:t>facts</w:t>
      </w:r>
      <w:r w:rsidRPr="00FD3A92">
        <w:rPr>
          <w:lang w:val="en-GB"/>
        </w:rPr>
        <w:t xml:space="preserve"> concerning development and international integration processes; the complex interconnections between economic growth, development policies and sustainability; the </w:t>
      </w:r>
      <w:r w:rsidR="00D014CC" w:rsidRPr="00FD3A92">
        <w:rPr>
          <w:lang w:val="en-GB"/>
        </w:rPr>
        <w:t xml:space="preserve">concepts of economic and </w:t>
      </w:r>
      <w:r w:rsidR="00FD3A92" w:rsidRPr="00FD3A92">
        <w:rPr>
          <w:lang w:val="en-GB"/>
        </w:rPr>
        <w:t>social inequality</w:t>
      </w:r>
      <w:r w:rsidR="00D014CC" w:rsidRPr="00FD3A92">
        <w:rPr>
          <w:lang w:val="en-GB"/>
        </w:rPr>
        <w:t xml:space="preserve"> and poverty.</w:t>
      </w:r>
      <w:r w:rsidRPr="00FD3A92">
        <w:rPr>
          <w:lang w:val="en-GB"/>
        </w:rPr>
        <w:t xml:space="preserve">  </w:t>
      </w:r>
      <w:r w:rsidR="00FB0E61" w:rsidRPr="00FD3A92">
        <w:rPr>
          <w:lang w:val="en-GB"/>
        </w:rPr>
        <w:t xml:space="preserve"> </w:t>
      </w:r>
    </w:p>
    <w:p w14:paraId="0AFEF630" w14:textId="00709808" w:rsidR="007A1F39" w:rsidRPr="00CE2F4D" w:rsidRDefault="00823C56" w:rsidP="003C6700">
      <w:pPr>
        <w:spacing w:line="240" w:lineRule="exact"/>
        <w:rPr>
          <w:lang w:val="en-GB"/>
        </w:rPr>
      </w:pPr>
      <w:r w:rsidRPr="00CE2F4D">
        <w:rPr>
          <w:lang w:val="en-GB"/>
        </w:rPr>
        <w:t xml:space="preserve">The course </w:t>
      </w:r>
      <w:r w:rsidR="00F80406" w:rsidRPr="00CE2F4D">
        <w:rPr>
          <w:lang w:val="en-GB"/>
        </w:rPr>
        <w:t xml:space="preserve">covers some of </w:t>
      </w:r>
      <w:r w:rsidRPr="00CE2F4D">
        <w:rPr>
          <w:lang w:val="en-GB"/>
        </w:rPr>
        <w:t xml:space="preserve">the main </w:t>
      </w:r>
      <w:r w:rsidR="00F80406" w:rsidRPr="00CE2F4D">
        <w:rPr>
          <w:lang w:val="en-GB"/>
        </w:rPr>
        <w:t xml:space="preserve">challenges and areas of action </w:t>
      </w:r>
      <w:r w:rsidRPr="00CE2F4D">
        <w:rPr>
          <w:lang w:val="en-GB"/>
        </w:rPr>
        <w:t xml:space="preserve">for developing countries (growth, </w:t>
      </w:r>
      <w:r w:rsidR="00F80406" w:rsidRPr="00CE2F4D">
        <w:rPr>
          <w:lang w:val="en-GB"/>
        </w:rPr>
        <w:t xml:space="preserve">inequality, </w:t>
      </w:r>
      <w:r w:rsidRPr="00CE2F4D">
        <w:rPr>
          <w:lang w:val="en-GB"/>
        </w:rPr>
        <w:t>development of the agricultural sector and food security, urbanization, dependence on</w:t>
      </w:r>
      <w:r w:rsidR="00F80406" w:rsidRPr="00CE2F4D">
        <w:rPr>
          <w:lang w:val="en-GB"/>
        </w:rPr>
        <w:t xml:space="preserve"> extractive</w:t>
      </w:r>
      <w:r w:rsidRPr="00CE2F4D">
        <w:rPr>
          <w:lang w:val="en-GB"/>
        </w:rPr>
        <w:t xml:space="preserve"> resources) and the different</w:t>
      </w:r>
      <w:r w:rsidR="00F80406" w:rsidRPr="00CE2F4D">
        <w:rPr>
          <w:lang w:val="en-GB"/>
        </w:rPr>
        <w:t xml:space="preserve"> economic policy</w:t>
      </w:r>
      <w:r w:rsidRPr="00CE2F4D">
        <w:rPr>
          <w:lang w:val="en-GB"/>
        </w:rPr>
        <w:t xml:space="preserve"> options</w:t>
      </w:r>
      <w:r w:rsidR="00CE2F4D">
        <w:rPr>
          <w:lang w:val="en-GB"/>
        </w:rPr>
        <w:t xml:space="preserve"> </w:t>
      </w:r>
      <w:r w:rsidR="00CE2F4D" w:rsidRPr="00CE2F4D">
        <w:rPr>
          <w:lang w:val="en-GB"/>
        </w:rPr>
        <w:t>as</w:t>
      </w:r>
      <w:r w:rsidR="00F80406" w:rsidRPr="00CE2F4D">
        <w:rPr>
          <w:lang w:val="en-GB"/>
        </w:rPr>
        <w:t xml:space="preserve"> far as regards </w:t>
      </w:r>
      <w:r w:rsidRPr="00CE2F4D">
        <w:rPr>
          <w:lang w:val="en-GB"/>
        </w:rPr>
        <w:t xml:space="preserve">foreign trade in commodities; </w:t>
      </w:r>
      <w:r w:rsidR="00F80406" w:rsidRPr="00CE2F4D">
        <w:rPr>
          <w:lang w:val="en-GB"/>
        </w:rPr>
        <w:t>migration</w:t>
      </w:r>
      <w:r w:rsidRPr="00CE2F4D">
        <w:rPr>
          <w:lang w:val="en-GB"/>
        </w:rPr>
        <w:t xml:space="preserve">; international investments and international acquisition of </w:t>
      </w:r>
      <w:r w:rsidR="00CE2F4D" w:rsidRPr="00CE2F4D">
        <w:rPr>
          <w:lang w:val="en-GB"/>
        </w:rPr>
        <w:t xml:space="preserve">natural </w:t>
      </w:r>
      <w:r w:rsidRPr="00CE2F4D">
        <w:rPr>
          <w:lang w:val="en-GB"/>
        </w:rPr>
        <w:t>resources. The course also introduces the role of global govern</w:t>
      </w:r>
      <w:r w:rsidR="00B43798" w:rsidRPr="00CE2F4D">
        <w:rPr>
          <w:lang w:val="en-GB"/>
        </w:rPr>
        <w:t>ance</w:t>
      </w:r>
      <w:r w:rsidRPr="00CE2F4D">
        <w:rPr>
          <w:lang w:val="en-GB"/>
        </w:rPr>
        <w:t xml:space="preserve"> systems with specific reference to the trade of natural resources. </w:t>
      </w:r>
      <w:r w:rsidR="00B43798" w:rsidRPr="00CE2F4D">
        <w:rPr>
          <w:lang w:val="en-GB"/>
        </w:rPr>
        <w:t xml:space="preserve">Students will become aware of the role of global and regional value chains </w:t>
      </w:r>
      <w:r w:rsidR="00CE2F4D" w:rsidRPr="00CE2F4D">
        <w:rPr>
          <w:lang w:val="en-GB"/>
        </w:rPr>
        <w:t xml:space="preserve">and their </w:t>
      </w:r>
      <w:r w:rsidR="00B43798" w:rsidRPr="00CE2F4D">
        <w:rPr>
          <w:lang w:val="en-GB"/>
        </w:rPr>
        <w:t>impact on national</w:t>
      </w:r>
      <w:r w:rsidR="0099513C" w:rsidRPr="00CE2F4D">
        <w:rPr>
          <w:lang w:val="en-GB"/>
        </w:rPr>
        <w:t xml:space="preserve"> </w:t>
      </w:r>
      <w:r w:rsidR="00B43798" w:rsidRPr="00CE2F4D">
        <w:rPr>
          <w:lang w:val="en-GB"/>
        </w:rPr>
        <w:t xml:space="preserve">and global </w:t>
      </w:r>
      <w:r w:rsidR="00CE2F4D" w:rsidRPr="00CE2F4D">
        <w:rPr>
          <w:lang w:val="en-GB"/>
        </w:rPr>
        <w:t xml:space="preserve">growth paths and related </w:t>
      </w:r>
      <w:r w:rsidR="00B43798" w:rsidRPr="00CE2F4D">
        <w:rPr>
          <w:lang w:val="en-GB"/>
        </w:rPr>
        <w:t>economic policies.</w:t>
      </w:r>
      <w:r w:rsidR="00F258A8" w:rsidRPr="00CE2F4D">
        <w:rPr>
          <w:lang w:val="en-GB"/>
        </w:rPr>
        <w:t xml:space="preserve"> </w:t>
      </w:r>
    </w:p>
    <w:p w14:paraId="63BD9C19" w14:textId="2DEFAEDC" w:rsidR="00F258A8" w:rsidRPr="00FD3A92" w:rsidRDefault="00D014CC" w:rsidP="003C6700">
      <w:pPr>
        <w:spacing w:line="240" w:lineRule="exact"/>
        <w:rPr>
          <w:lang w:val="en-GB"/>
        </w:rPr>
      </w:pPr>
      <w:r w:rsidRPr="00CE2F4D">
        <w:rPr>
          <w:lang w:val="en-GB"/>
        </w:rPr>
        <w:t>Students will finally be able to understand descriptive analyses of data</w:t>
      </w:r>
      <w:r w:rsidRPr="00FD3A92">
        <w:rPr>
          <w:lang w:val="en-GB"/>
        </w:rPr>
        <w:t xml:space="preserve"> and graphic representations of </w:t>
      </w:r>
      <w:r w:rsidR="00CE2F4D">
        <w:rPr>
          <w:lang w:val="en-GB"/>
        </w:rPr>
        <w:t xml:space="preserve">economic </w:t>
      </w:r>
      <w:r w:rsidRPr="00FD3A92">
        <w:rPr>
          <w:lang w:val="en-GB"/>
        </w:rPr>
        <w:t>theoretical models.</w:t>
      </w:r>
    </w:p>
    <w:p w14:paraId="6870CAAF" w14:textId="663B424C" w:rsidR="00B43798" w:rsidRPr="00FD3A92" w:rsidRDefault="00B43798" w:rsidP="00B43798">
      <w:pPr>
        <w:spacing w:before="120" w:line="240" w:lineRule="exact"/>
        <w:rPr>
          <w:i/>
          <w:lang w:val="en-GB"/>
        </w:rPr>
      </w:pPr>
      <w:r w:rsidRPr="00FD3A92">
        <w:rPr>
          <w:i/>
          <w:lang w:val="en-GB"/>
        </w:rPr>
        <w:t>A</w:t>
      </w:r>
      <w:r w:rsidR="00D023B9">
        <w:rPr>
          <w:i/>
          <w:lang w:val="en-GB"/>
        </w:rPr>
        <w:t>bility to a</w:t>
      </w:r>
      <w:r w:rsidRPr="00FD3A92">
        <w:rPr>
          <w:i/>
          <w:lang w:val="en-GB"/>
        </w:rPr>
        <w:t xml:space="preserve">pply knowledge and </w:t>
      </w:r>
      <w:proofErr w:type="gramStart"/>
      <w:r w:rsidRPr="00FD3A92">
        <w:rPr>
          <w:i/>
          <w:lang w:val="en-GB"/>
        </w:rPr>
        <w:t>understanding</w:t>
      </w:r>
      <w:proofErr w:type="gramEnd"/>
    </w:p>
    <w:p w14:paraId="04C371EC" w14:textId="76FCBAC9" w:rsidR="00065AC9" w:rsidRPr="00FD3A92" w:rsidRDefault="00B43798" w:rsidP="003C6700">
      <w:pPr>
        <w:spacing w:line="240" w:lineRule="exact"/>
        <w:rPr>
          <w:lang w:val="en-GB"/>
        </w:rPr>
      </w:pPr>
      <w:r w:rsidRPr="00FD3A92">
        <w:rPr>
          <w:lang w:val="en-GB"/>
        </w:rPr>
        <w:t>By the end of the course, students will be able to examine and interpret the specific soci</w:t>
      </w:r>
      <w:r w:rsidR="0099513C" w:rsidRPr="00FD3A92">
        <w:rPr>
          <w:lang w:val="en-GB"/>
        </w:rPr>
        <w:t>a</w:t>
      </w:r>
      <w:r w:rsidRPr="00FD3A92">
        <w:rPr>
          <w:lang w:val="en-GB"/>
        </w:rPr>
        <w:t xml:space="preserve">l, </w:t>
      </w:r>
      <w:r w:rsidR="00CE2F4D" w:rsidRPr="00FD3A92">
        <w:rPr>
          <w:lang w:val="en-GB"/>
        </w:rPr>
        <w:t>economic,</w:t>
      </w:r>
      <w:r w:rsidRPr="00FD3A92">
        <w:rPr>
          <w:lang w:val="en-GB"/>
        </w:rPr>
        <w:t xml:space="preserve"> and institutional forms that characterize the </w:t>
      </w:r>
      <w:r w:rsidRPr="00FD3A92">
        <w:rPr>
          <w:i/>
          <w:iCs/>
          <w:lang w:val="en-GB"/>
        </w:rPr>
        <w:t>Global</w:t>
      </w:r>
      <w:r w:rsidRPr="00FD3A92">
        <w:rPr>
          <w:lang w:val="en-GB"/>
        </w:rPr>
        <w:t xml:space="preserve"> </w:t>
      </w:r>
      <w:r w:rsidRPr="00FD3A92">
        <w:rPr>
          <w:i/>
          <w:iCs/>
          <w:lang w:val="en-GB"/>
        </w:rPr>
        <w:t>South</w:t>
      </w:r>
      <w:r w:rsidRPr="00FD3A92">
        <w:rPr>
          <w:lang w:val="en-GB"/>
        </w:rPr>
        <w:t xml:space="preserve"> economies, with specific attention to the relationship between development, </w:t>
      </w:r>
      <w:proofErr w:type="gramStart"/>
      <w:r w:rsidRPr="00FD3A92">
        <w:rPr>
          <w:lang w:val="en-GB"/>
        </w:rPr>
        <w:t>growth</w:t>
      </w:r>
      <w:proofErr w:type="gramEnd"/>
      <w:r w:rsidRPr="00FD3A92">
        <w:rPr>
          <w:lang w:val="en-GB"/>
        </w:rPr>
        <w:t xml:space="preserve"> and sustainability.  </w:t>
      </w:r>
    </w:p>
    <w:p w14:paraId="1123EF87" w14:textId="19B701B5" w:rsidR="00F258A8" w:rsidRPr="007F37C1" w:rsidRDefault="00B84011" w:rsidP="00A93A66">
      <w:pPr>
        <w:spacing w:line="240" w:lineRule="exact"/>
        <w:rPr>
          <w:lang w:val="en-GB"/>
        </w:rPr>
      </w:pPr>
      <w:r w:rsidRPr="007F37C1">
        <w:rPr>
          <w:lang w:val="en-GB"/>
        </w:rPr>
        <w:lastRenderedPageBreak/>
        <w:t>Students will be able to examine the political and social implication</w:t>
      </w:r>
      <w:r w:rsidR="00CE2F4D">
        <w:rPr>
          <w:lang w:val="en-GB"/>
        </w:rPr>
        <w:t>s</w:t>
      </w:r>
      <w:r w:rsidRPr="007F37C1">
        <w:rPr>
          <w:lang w:val="en-GB"/>
        </w:rPr>
        <w:t xml:space="preserve"> of alternative </w:t>
      </w:r>
      <w:r w:rsidR="00CE2F4D">
        <w:rPr>
          <w:lang w:val="en-GB"/>
        </w:rPr>
        <w:t>economic</w:t>
      </w:r>
      <w:r w:rsidRPr="007F37C1">
        <w:rPr>
          <w:lang w:val="en-GB"/>
        </w:rPr>
        <w:t xml:space="preserve"> and institutional </w:t>
      </w:r>
      <w:r w:rsidR="00CE2F4D">
        <w:rPr>
          <w:lang w:val="en-GB"/>
        </w:rPr>
        <w:t xml:space="preserve">policy </w:t>
      </w:r>
      <w:r w:rsidRPr="007F37C1">
        <w:rPr>
          <w:lang w:val="en-GB"/>
        </w:rPr>
        <w:t xml:space="preserve">choices. They will be able to identify </w:t>
      </w:r>
      <w:r w:rsidR="005D137E" w:rsidRPr="007F37C1">
        <w:rPr>
          <w:lang w:val="en-GB"/>
        </w:rPr>
        <w:t>conditions</w:t>
      </w:r>
      <w:r w:rsidRPr="007F37C1">
        <w:rPr>
          <w:lang w:val="en-GB"/>
        </w:rPr>
        <w:t xml:space="preserve"> </w:t>
      </w:r>
      <w:r w:rsidR="005D137E" w:rsidRPr="007F37C1">
        <w:rPr>
          <w:lang w:val="en-GB"/>
        </w:rPr>
        <w:t>for different policies to be effective, efficient and promote equality</w:t>
      </w:r>
      <w:r w:rsidR="007F37C1" w:rsidRPr="007F37C1">
        <w:rPr>
          <w:lang w:val="en-GB"/>
        </w:rPr>
        <w:t>, also with reference to real situations.</w:t>
      </w:r>
      <w:r w:rsidR="005D137E" w:rsidRPr="007F37C1">
        <w:rPr>
          <w:lang w:val="en-GB"/>
        </w:rPr>
        <w:t xml:space="preserve"> </w:t>
      </w:r>
    </w:p>
    <w:p w14:paraId="2AA8CABD" w14:textId="6FD2DC01" w:rsidR="00F258A8" w:rsidRPr="001521EB" w:rsidRDefault="001521EB" w:rsidP="00F258A8">
      <w:pPr>
        <w:rPr>
          <w:lang w:val="en-GB"/>
        </w:rPr>
      </w:pPr>
      <w:r w:rsidRPr="001521EB">
        <w:rPr>
          <w:lang w:val="en-GB"/>
        </w:rPr>
        <w:t>Students will be able to interpret reports and studies produced by international development institutions and research centres</w:t>
      </w:r>
      <w:r w:rsidR="00A93A66" w:rsidRPr="001521EB">
        <w:rPr>
          <w:lang w:val="en-GB"/>
        </w:rPr>
        <w:t xml:space="preserve">; </w:t>
      </w:r>
      <w:r w:rsidR="00CE2F4D">
        <w:rPr>
          <w:lang w:val="en-GB"/>
        </w:rPr>
        <w:t>t</w:t>
      </w:r>
      <w:r w:rsidRPr="001521EB">
        <w:rPr>
          <w:lang w:val="en-GB"/>
        </w:rPr>
        <w:t xml:space="preserve">hey will be able to use databases and develop descriptive analyses of relevant data. </w:t>
      </w:r>
    </w:p>
    <w:p w14:paraId="28766D15" w14:textId="4BE79898" w:rsidR="00F258A8" w:rsidRPr="001521EB" w:rsidRDefault="00D023B9" w:rsidP="003C6700">
      <w:pPr>
        <w:spacing w:before="120" w:line="240" w:lineRule="exact"/>
        <w:rPr>
          <w:i/>
          <w:lang w:val="en-GB"/>
        </w:rPr>
      </w:pPr>
      <w:r>
        <w:rPr>
          <w:i/>
          <w:lang w:val="en-GB"/>
        </w:rPr>
        <w:t>Independence</w:t>
      </w:r>
      <w:r w:rsidR="002A3DB1" w:rsidRPr="001521EB">
        <w:rPr>
          <w:i/>
          <w:lang w:val="en-GB"/>
        </w:rPr>
        <w:t xml:space="preserve"> of judgement</w:t>
      </w:r>
      <w:r w:rsidR="00F258A8" w:rsidRPr="001521EB">
        <w:rPr>
          <w:i/>
          <w:lang w:val="en-GB"/>
        </w:rPr>
        <w:t xml:space="preserve"> </w:t>
      </w:r>
    </w:p>
    <w:p w14:paraId="29453E6E" w14:textId="2B75CA07" w:rsidR="0047467C" w:rsidRPr="00CE2F4D" w:rsidRDefault="000D0568" w:rsidP="00F258A8">
      <w:pPr>
        <w:rPr>
          <w:lang w:val="en-GB"/>
        </w:rPr>
      </w:pPr>
      <w:r w:rsidRPr="001521EB">
        <w:rPr>
          <w:lang w:val="en-GB"/>
        </w:rPr>
        <w:t xml:space="preserve">Students will be able to present </w:t>
      </w:r>
      <w:r w:rsidR="001A2DC4" w:rsidRPr="001521EB">
        <w:rPr>
          <w:lang w:val="en-GB"/>
        </w:rPr>
        <w:t xml:space="preserve">and support their conclusions on </w:t>
      </w:r>
      <w:r w:rsidR="006F5458" w:rsidRPr="001521EB">
        <w:rPr>
          <w:lang w:val="en-GB"/>
        </w:rPr>
        <w:t xml:space="preserve">theoretical development perspectives, the interconnections between national and international economic policies, the effects of real economic integration </w:t>
      </w:r>
      <w:r w:rsidR="006F5458" w:rsidRPr="00CE2F4D">
        <w:rPr>
          <w:lang w:val="en-GB"/>
        </w:rPr>
        <w:t xml:space="preserve">and global governance systems. </w:t>
      </w:r>
    </w:p>
    <w:p w14:paraId="54F27423" w14:textId="4A271368" w:rsidR="00F258A8" w:rsidRPr="00FD3A92" w:rsidRDefault="00F258A8" w:rsidP="00F258A8">
      <w:pPr>
        <w:spacing w:before="240" w:after="120" w:line="240" w:lineRule="exact"/>
        <w:rPr>
          <w:b/>
          <w:sz w:val="18"/>
          <w:lang w:val="en-GB"/>
        </w:rPr>
      </w:pPr>
      <w:r w:rsidRPr="00FD3A92">
        <w:rPr>
          <w:b/>
          <w:i/>
          <w:sz w:val="18"/>
          <w:lang w:val="en-GB"/>
        </w:rPr>
        <w:t>CO</w:t>
      </w:r>
      <w:r w:rsidR="00520793" w:rsidRPr="00FD3A92">
        <w:rPr>
          <w:b/>
          <w:i/>
          <w:sz w:val="18"/>
          <w:lang w:val="en-GB"/>
        </w:rPr>
        <w:t>U</w:t>
      </w:r>
      <w:r w:rsidRPr="00FD3A92">
        <w:rPr>
          <w:b/>
          <w:i/>
          <w:sz w:val="18"/>
          <w:lang w:val="en-GB"/>
        </w:rPr>
        <w:t>RS</w:t>
      </w:r>
      <w:r w:rsidR="00520793" w:rsidRPr="00FD3A92">
        <w:rPr>
          <w:b/>
          <w:i/>
          <w:sz w:val="18"/>
          <w:lang w:val="en-GB"/>
        </w:rPr>
        <w:t>E CONTENT</w:t>
      </w:r>
    </w:p>
    <w:p w14:paraId="78F4ABFA" w14:textId="6E25001A" w:rsidR="006727E9" w:rsidRPr="00FD3A92" w:rsidRDefault="00520793" w:rsidP="006727E9">
      <w:pPr>
        <w:rPr>
          <w:lang w:val="en-GB"/>
        </w:rPr>
      </w:pPr>
      <w:r w:rsidRPr="00FD3A92">
        <w:rPr>
          <w:lang w:val="en-GB"/>
        </w:rPr>
        <w:t xml:space="preserve">The course will address the following topics:  </w:t>
      </w:r>
    </w:p>
    <w:p w14:paraId="458C804C" w14:textId="1C81DE75" w:rsidR="00DE1AEE" w:rsidRPr="00FD3A92" w:rsidRDefault="006C0C6B" w:rsidP="006C0C6B">
      <w:pPr>
        <w:spacing w:line="240" w:lineRule="exact"/>
        <w:ind w:left="284" w:hanging="284"/>
        <w:rPr>
          <w:lang w:val="en-GB"/>
        </w:rPr>
      </w:pPr>
      <w:r w:rsidRPr="00FD3A92">
        <w:rPr>
          <w:lang w:val="en-GB"/>
        </w:rPr>
        <w:t>–</w:t>
      </w:r>
      <w:r w:rsidRPr="00FD3A92">
        <w:rPr>
          <w:lang w:val="en-GB"/>
        </w:rPr>
        <w:tab/>
      </w:r>
      <w:r w:rsidR="00DE1AEE" w:rsidRPr="00FD3A92">
        <w:rPr>
          <w:lang w:val="en-GB"/>
        </w:rPr>
        <w:t>I</w:t>
      </w:r>
      <w:r w:rsidR="006727E9" w:rsidRPr="00FD3A92">
        <w:rPr>
          <w:lang w:val="en-GB"/>
        </w:rPr>
        <w:t>ntrodu</w:t>
      </w:r>
      <w:r w:rsidR="00520793" w:rsidRPr="00FD3A92">
        <w:rPr>
          <w:lang w:val="en-GB"/>
        </w:rPr>
        <w:t>ction to theoretical growth models.</w:t>
      </w:r>
      <w:r w:rsidR="006727E9" w:rsidRPr="00FD3A92">
        <w:rPr>
          <w:lang w:val="en-GB"/>
        </w:rPr>
        <w:t xml:space="preserve"> </w:t>
      </w:r>
    </w:p>
    <w:p w14:paraId="12E9EEB8" w14:textId="1AC334A8" w:rsidR="006727E9" w:rsidRPr="00FD3A92" w:rsidRDefault="006C0C6B" w:rsidP="006C0C6B">
      <w:pPr>
        <w:spacing w:line="240" w:lineRule="exact"/>
        <w:ind w:left="284" w:hanging="284"/>
        <w:rPr>
          <w:lang w:val="en-GB"/>
        </w:rPr>
      </w:pPr>
      <w:r w:rsidRPr="00FD3A92">
        <w:rPr>
          <w:lang w:val="en-GB"/>
        </w:rPr>
        <w:t>–</w:t>
      </w:r>
      <w:r w:rsidRPr="00FD3A92">
        <w:rPr>
          <w:lang w:val="en-GB"/>
        </w:rPr>
        <w:tab/>
      </w:r>
      <w:r w:rsidR="00DE1AEE" w:rsidRPr="00FD3A92">
        <w:rPr>
          <w:lang w:val="en-GB"/>
        </w:rPr>
        <w:t>Anal</w:t>
      </w:r>
      <w:r w:rsidR="00520793" w:rsidRPr="00FD3A92">
        <w:rPr>
          <w:lang w:val="en-GB"/>
        </w:rPr>
        <w:t>y</w:t>
      </w:r>
      <w:r w:rsidR="00DE1AEE" w:rsidRPr="00FD3A92">
        <w:rPr>
          <w:lang w:val="en-GB"/>
        </w:rPr>
        <w:t>si</w:t>
      </w:r>
      <w:r w:rsidR="00520793" w:rsidRPr="00FD3A92">
        <w:rPr>
          <w:lang w:val="en-GB"/>
        </w:rPr>
        <w:t>s of developmen</w:t>
      </w:r>
      <w:r w:rsidR="00C17549" w:rsidRPr="00FD3A92">
        <w:rPr>
          <w:lang w:val="en-GB"/>
        </w:rPr>
        <w:t>t</w:t>
      </w:r>
      <w:r w:rsidR="00DE1AEE" w:rsidRPr="00FD3A92">
        <w:rPr>
          <w:lang w:val="en-GB"/>
        </w:rPr>
        <w:t xml:space="preserve"> indicator</w:t>
      </w:r>
      <w:r w:rsidR="00C17549" w:rsidRPr="00FD3A92">
        <w:rPr>
          <w:lang w:val="en-GB"/>
        </w:rPr>
        <w:t xml:space="preserve">s and the link between poverty, </w:t>
      </w:r>
      <w:proofErr w:type="gramStart"/>
      <w:r w:rsidR="00C17549" w:rsidRPr="00FD3A92">
        <w:rPr>
          <w:lang w:val="en-GB"/>
        </w:rPr>
        <w:t>inequality</w:t>
      </w:r>
      <w:proofErr w:type="gramEnd"/>
      <w:r w:rsidR="00CE2F4D">
        <w:rPr>
          <w:lang w:val="en-GB"/>
        </w:rPr>
        <w:t xml:space="preserve"> a</w:t>
      </w:r>
      <w:r w:rsidR="00C17549" w:rsidRPr="00FD3A92">
        <w:rPr>
          <w:lang w:val="en-GB"/>
        </w:rPr>
        <w:t xml:space="preserve">nd growth also in the light of the process of international </w:t>
      </w:r>
      <w:r w:rsidR="00CE2F4D">
        <w:rPr>
          <w:lang w:val="en-GB"/>
        </w:rPr>
        <w:t xml:space="preserve">economic </w:t>
      </w:r>
      <w:r w:rsidR="00C17549" w:rsidRPr="00FD3A92">
        <w:rPr>
          <w:lang w:val="en-GB"/>
        </w:rPr>
        <w:t xml:space="preserve">integration between </w:t>
      </w:r>
      <w:r w:rsidR="00CE2F4D">
        <w:rPr>
          <w:lang w:val="en-GB"/>
        </w:rPr>
        <w:t>countries</w:t>
      </w:r>
      <w:r w:rsidR="00C17549" w:rsidRPr="00FD3A92">
        <w:rPr>
          <w:lang w:val="en-GB"/>
        </w:rPr>
        <w:t>.</w:t>
      </w:r>
    </w:p>
    <w:p w14:paraId="3F37ED3B" w14:textId="59B1B386" w:rsidR="00DE1AEE" w:rsidRPr="00FD3A92" w:rsidRDefault="006C0C6B" w:rsidP="006C0C6B">
      <w:pPr>
        <w:spacing w:line="240" w:lineRule="exact"/>
        <w:ind w:left="284" w:hanging="284"/>
        <w:rPr>
          <w:lang w:val="en-GB"/>
        </w:rPr>
      </w:pPr>
      <w:r w:rsidRPr="00FD3A92">
        <w:rPr>
          <w:lang w:val="en-GB"/>
        </w:rPr>
        <w:t>–</w:t>
      </w:r>
      <w:r w:rsidRPr="00FD3A92">
        <w:rPr>
          <w:lang w:val="en-GB"/>
        </w:rPr>
        <w:tab/>
      </w:r>
      <w:r w:rsidR="00CE2F4D">
        <w:rPr>
          <w:lang w:val="en-GB"/>
        </w:rPr>
        <w:t>Challenging national dimensions of Global South economies, such as rural development and</w:t>
      </w:r>
      <w:r w:rsidR="00C17549" w:rsidRPr="00FD3A92">
        <w:rPr>
          <w:lang w:val="en-GB"/>
        </w:rPr>
        <w:t xml:space="preserve"> food security, depend</w:t>
      </w:r>
      <w:r w:rsidR="00515C8F">
        <w:rPr>
          <w:lang w:val="en-GB"/>
        </w:rPr>
        <w:t>e</w:t>
      </w:r>
      <w:r w:rsidR="00C17549" w:rsidRPr="00FD3A92">
        <w:rPr>
          <w:lang w:val="en-GB"/>
        </w:rPr>
        <w:t xml:space="preserve">nce on </w:t>
      </w:r>
      <w:r w:rsidR="00CE2F4D">
        <w:rPr>
          <w:lang w:val="en-GB"/>
        </w:rPr>
        <w:t>extractive</w:t>
      </w:r>
      <w:r w:rsidR="00C17549" w:rsidRPr="00FD3A92">
        <w:rPr>
          <w:lang w:val="en-GB"/>
        </w:rPr>
        <w:t xml:space="preserve"> resources, sustainability, </w:t>
      </w:r>
      <w:r w:rsidR="004D37ED" w:rsidRPr="00FD3A92">
        <w:rPr>
          <w:lang w:val="en-GB"/>
        </w:rPr>
        <w:t xml:space="preserve">and </w:t>
      </w:r>
      <w:r w:rsidR="00C17549" w:rsidRPr="00FD3A92">
        <w:rPr>
          <w:lang w:val="en-GB"/>
        </w:rPr>
        <w:t xml:space="preserve">urbanization. </w:t>
      </w:r>
    </w:p>
    <w:p w14:paraId="694AE30C" w14:textId="2D9AD4C0" w:rsidR="00F258A8" w:rsidRDefault="006C0C6B" w:rsidP="006C0C6B">
      <w:pPr>
        <w:spacing w:line="240" w:lineRule="exact"/>
        <w:ind w:left="284" w:hanging="284"/>
        <w:rPr>
          <w:lang w:val="en-GB"/>
        </w:rPr>
      </w:pPr>
      <w:r w:rsidRPr="00FD3A92">
        <w:rPr>
          <w:lang w:val="en-GB"/>
        </w:rPr>
        <w:t>–</w:t>
      </w:r>
      <w:r w:rsidRPr="00FD3A92">
        <w:rPr>
          <w:lang w:val="en-GB"/>
        </w:rPr>
        <w:tab/>
      </w:r>
      <w:r w:rsidR="00C17549" w:rsidRPr="00FD3A92">
        <w:rPr>
          <w:lang w:val="en-GB"/>
        </w:rPr>
        <w:t xml:space="preserve">Trade as a driver of economic growth and poverty reduction: trade flows, interdependence, </w:t>
      </w:r>
      <w:r w:rsidR="00C17549" w:rsidRPr="00CE2F4D">
        <w:rPr>
          <w:iCs/>
          <w:lang w:val="en-GB"/>
        </w:rPr>
        <w:t xml:space="preserve">Global Value </w:t>
      </w:r>
      <w:r w:rsidR="00CE2F4D" w:rsidRPr="00CE2F4D">
        <w:rPr>
          <w:iCs/>
          <w:lang w:val="en-GB"/>
        </w:rPr>
        <w:t>Chains,</w:t>
      </w:r>
      <w:r w:rsidR="00C17549" w:rsidRPr="00FD3A92">
        <w:rPr>
          <w:i/>
          <w:lang w:val="en-GB"/>
        </w:rPr>
        <w:t xml:space="preserve"> </w:t>
      </w:r>
      <w:r w:rsidR="00C17549" w:rsidRPr="00FD3A92">
        <w:rPr>
          <w:lang w:val="en-GB"/>
        </w:rPr>
        <w:t>and development.</w:t>
      </w:r>
    </w:p>
    <w:p w14:paraId="6B071B35" w14:textId="77777777" w:rsidR="00CE2F4D" w:rsidRPr="00FD3A92" w:rsidRDefault="00CE2F4D" w:rsidP="00CE2F4D">
      <w:pPr>
        <w:spacing w:line="240" w:lineRule="exact"/>
        <w:ind w:left="284" w:hanging="284"/>
        <w:rPr>
          <w:lang w:val="en-GB"/>
        </w:rPr>
      </w:pPr>
      <w:r w:rsidRPr="00FD3A92">
        <w:rPr>
          <w:lang w:val="en-GB"/>
        </w:rPr>
        <w:t>–</w:t>
      </w:r>
      <w:r w:rsidRPr="00FD3A92">
        <w:rPr>
          <w:lang w:val="en-GB"/>
        </w:rPr>
        <w:tab/>
        <w:t xml:space="preserve">International economic integration: direct foreign investment </w:t>
      </w:r>
    </w:p>
    <w:p w14:paraId="78F54557" w14:textId="3DE2E0DA" w:rsidR="00F258A8" w:rsidRPr="00FD3A92" w:rsidRDefault="006C0C6B" w:rsidP="006C0C6B">
      <w:pPr>
        <w:spacing w:line="240" w:lineRule="exact"/>
        <w:ind w:left="284" w:hanging="284"/>
        <w:rPr>
          <w:lang w:val="en-GB"/>
        </w:rPr>
      </w:pPr>
      <w:r w:rsidRPr="00FD3A92">
        <w:rPr>
          <w:lang w:val="en-GB"/>
        </w:rPr>
        <w:t>–</w:t>
      </w:r>
      <w:r w:rsidRPr="00FD3A92">
        <w:rPr>
          <w:lang w:val="en-GB"/>
        </w:rPr>
        <w:tab/>
      </w:r>
      <w:r w:rsidR="00C17549" w:rsidRPr="00FD3A92">
        <w:rPr>
          <w:lang w:val="en-GB"/>
        </w:rPr>
        <w:t>Commercial policies, trade liberalization</w:t>
      </w:r>
      <w:r w:rsidR="00CE2F4D">
        <w:rPr>
          <w:lang w:val="en-GB"/>
        </w:rPr>
        <w:t>, economic partnership agreements</w:t>
      </w:r>
      <w:r w:rsidR="00C17549" w:rsidRPr="00FD3A92">
        <w:rPr>
          <w:lang w:val="en-GB"/>
        </w:rPr>
        <w:t xml:space="preserve"> and development</w:t>
      </w:r>
      <w:r w:rsidR="00F258A8" w:rsidRPr="00FD3A92">
        <w:rPr>
          <w:lang w:val="en-GB"/>
        </w:rPr>
        <w:t>.</w:t>
      </w:r>
    </w:p>
    <w:p w14:paraId="3B5A1E3B" w14:textId="77777777" w:rsidR="00D65422" w:rsidRPr="00FD3A92" w:rsidRDefault="00D65422" w:rsidP="00D65422">
      <w:pPr>
        <w:spacing w:before="240" w:after="120"/>
        <w:rPr>
          <w:b/>
          <w:i/>
          <w:sz w:val="18"/>
          <w:lang w:val="en-GB"/>
        </w:rPr>
      </w:pPr>
      <w:r w:rsidRPr="00FD3A92">
        <w:rPr>
          <w:b/>
          <w:i/>
          <w:sz w:val="18"/>
          <w:lang w:val="en-GB"/>
        </w:rPr>
        <w:t>READING LIST</w:t>
      </w:r>
    </w:p>
    <w:p w14:paraId="5D6C9E3A" w14:textId="39E66551" w:rsidR="005A1229" w:rsidRPr="00FD3A92" w:rsidRDefault="00CE2F4D" w:rsidP="00CE2F4D">
      <w:pPr>
        <w:pStyle w:val="Testo1"/>
        <w:ind w:left="0" w:firstLine="0"/>
        <w:rPr>
          <w:noProof w:val="0"/>
          <w:lang w:val="en-GB"/>
        </w:rPr>
      </w:pPr>
      <w:r>
        <w:rPr>
          <w:noProof w:val="0"/>
          <w:lang w:val="en-GB"/>
        </w:rPr>
        <w:t xml:space="preserve">The </w:t>
      </w:r>
      <w:r w:rsidR="00C7056B" w:rsidRPr="00FD3A92">
        <w:rPr>
          <w:noProof w:val="0"/>
          <w:lang w:val="en-GB"/>
        </w:rPr>
        <w:t xml:space="preserve">reading list required for preparing the exam will be </w:t>
      </w:r>
      <w:r>
        <w:rPr>
          <w:noProof w:val="0"/>
          <w:lang w:val="en-GB"/>
        </w:rPr>
        <w:t xml:space="preserve">provided </w:t>
      </w:r>
      <w:r w:rsidR="00C7056B" w:rsidRPr="00FD3A92">
        <w:rPr>
          <w:noProof w:val="0"/>
          <w:lang w:val="en-GB"/>
        </w:rPr>
        <w:t>to students at the beginning of the course.</w:t>
      </w:r>
      <w:r w:rsidR="005A1229" w:rsidRPr="00FD3A92">
        <w:rPr>
          <w:noProof w:val="0"/>
          <w:lang w:val="en-GB"/>
        </w:rPr>
        <w:t xml:space="preserve"> </w:t>
      </w:r>
      <w:r w:rsidR="00A42B85" w:rsidRPr="00FD3A92">
        <w:rPr>
          <w:noProof w:val="0"/>
          <w:lang w:val="en-GB"/>
        </w:rPr>
        <w:t xml:space="preserve"> </w:t>
      </w:r>
    </w:p>
    <w:p w14:paraId="6E13D63E" w14:textId="4BF19654" w:rsidR="00D65422" w:rsidRPr="00FD3A92" w:rsidRDefault="00C7056B" w:rsidP="00CE2F4D">
      <w:pPr>
        <w:pStyle w:val="Testo1"/>
        <w:ind w:left="0" w:firstLine="284"/>
        <w:rPr>
          <w:noProof w:val="0"/>
          <w:lang w:val="en-GB"/>
        </w:rPr>
      </w:pPr>
      <w:r w:rsidRPr="00FD3A92">
        <w:rPr>
          <w:noProof w:val="0"/>
          <w:lang w:val="en-GB"/>
        </w:rPr>
        <w:t>D</w:t>
      </w:r>
      <w:r w:rsidR="00D65422" w:rsidRPr="00FD3A92">
        <w:rPr>
          <w:noProof w:val="0"/>
          <w:lang w:val="en-GB"/>
        </w:rPr>
        <w:t>etailed information on the topics covered in class, required chapters</w:t>
      </w:r>
      <w:r w:rsidR="00CE2F4D">
        <w:rPr>
          <w:noProof w:val="0"/>
          <w:lang w:val="en-GB"/>
        </w:rPr>
        <w:t>,</w:t>
      </w:r>
      <w:r w:rsidR="00D65422" w:rsidRPr="00FD3A92">
        <w:rPr>
          <w:noProof w:val="0"/>
          <w:lang w:val="en-GB"/>
        </w:rPr>
        <w:t xml:space="preserve"> and </w:t>
      </w:r>
      <w:r w:rsidR="00CE2F4D">
        <w:rPr>
          <w:noProof w:val="0"/>
          <w:lang w:val="en-GB"/>
        </w:rPr>
        <w:t xml:space="preserve">complete </w:t>
      </w:r>
      <w:r w:rsidR="00D65422" w:rsidRPr="00FD3A92">
        <w:rPr>
          <w:noProof w:val="0"/>
          <w:lang w:val="en-GB"/>
        </w:rPr>
        <w:t>reading</w:t>
      </w:r>
      <w:r w:rsidR="00CE2F4D">
        <w:rPr>
          <w:noProof w:val="0"/>
          <w:lang w:val="en-GB"/>
        </w:rPr>
        <w:t xml:space="preserve"> </w:t>
      </w:r>
      <w:r w:rsidR="00D65422" w:rsidRPr="00FD3A92">
        <w:rPr>
          <w:noProof w:val="0"/>
          <w:lang w:val="en-GB"/>
        </w:rPr>
        <w:t>lists, as well as texts and materials to be discussed in class will be made available by the lecturer on Blackboard. The Blackboard platform will also be used to communicate timetable changes and information on the exam, any changes to the syllabus etc. All students – including non-attending and supplementary-year students - should register on the Blackboard</w:t>
      </w:r>
      <w:r w:rsidR="00CE2F4D">
        <w:rPr>
          <w:noProof w:val="0"/>
          <w:lang w:val="en-GB"/>
        </w:rPr>
        <w:t xml:space="preserve"> </w:t>
      </w:r>
      <w:r w:rsidR="00CE2F4D" w:rsidRPr="00FD3A92">
        <w:rPr>
          <w:noProof w:val="0"/>
          <w:lang w:val="en-GB"/>
        </w:rPr>
        <w:t>course</w:t>
      </w:r>
      <w:r w:rsidR="00D65422" w:rsidRPr="00FD3A92">
        <w:rPr>
          <w:noProof w:val="0"/>
          <w:lang w:val="en-GB"/>
        </w:rPr>
        <w:t xml:space="preserve"> page and log </w:t>
      </w:r>
      <w:r w:rsidR="00CE2F4D">
        <w:rPr>
          <w:noProof w:val="0"/>
          <w:lang w:val="en-GB"/>
        </w:rPr>
        <w:t>i</w:t>
      </w:r>
      <w:r w:rsidR="00D65422" w:rsidRPr="00FD3A92">
        <w:rPr>
          <w:noProof w:val="0"/>
          <w:lang w:val="en-GB"/>
        </w:rPr>
        <w:t>n regularly.</w:t>
      </w:r>
    </w:p>
    <w:p w14:paraId="68F37A62" w14:textId="77777777" w:rsidR="00D65422" w:rsidRPr="00FD3A92" w:rsidRDefault="00D65422" w:rsidP="00D65422">
      <w:pPr>
        <w:spacing w:before="240" w:after="120"/>
        <w:rPr>
          <w:b/>
          <w:i/>
          <w:sz w:val="18"/>
          <w:lang w:val="en-GB"/>
        </w:rPr>
      </w:pPr>
      <w:r w:rsidRPr="00FD3A92">
        <w:rPr>
          <w:b/>
          <w:i/>
          <w:sz w:val="18"/>
          <w:lang w:val="en-GB"/>
        </w:rPr>
        <w:t>TEACHING METHOD</w:t>
      </w:r>
    </w:p>
    <w:p w14:paraId="010DB0CF" w14:textId="5CF77350" w:rsidR="00F258A8" w:rsidRPr="00FD3A92" w:rsidRDefault="00C7056B" w:rsidP="00F258A8">
      <w:pPr>
        <w:pStyle w:val="Testo2"/>
        <w:rPr>
          <w:noProof w:val="0"/>
          <w:lang w:val="en-GB"/>
        </w:rPr>
      </w:pPr>
      <w:r w:rsidRPr="00FD3A92">
        <w:rPr>
          <w:noProof w:val="0"/>
          <w:lang w:val="en-GB"/>
        </w:rPr>
        <w:lastRenderedPageBreak/>
        <w:t xml:space="preserve">The course is mainly taught through </w:t>
      </w:r>
      <w:r w:rsidR="00CE2F4D">
        <w:rPr>
          <w:noProof w:val="0"/>
          <w:lang w:val="en-GB"/>
        </w:rPr>
        <w:t xml:space="preserve">frontal </w:t>
      </w:r>
      <w:r w:rsidRPr="00FD3A92">
        <w:rPr>
          <w:noProof w:val="0"/>
          <w:lang w:val="en-GB"/>
        </w:rPr>
        <w:t xml:space="preserve">lectures. Students are invited to actively participate in class discussions </w:t>
      </w:r>
      <w:r w:rsidR="00CE2F4D">
        <w:rPr>
          <w:noProof w:val="0"/>
          <w:lang w:val="en-GB"/>
        </w:rPr>
        <w:t xml:space="preserve">about suggested </w:t>
      </w:r>
      <w:r w:rsidRPr="00FD3A92">
        <w:rPr>
          <w:noProof w:val="0"/>
          <w:lang w:val="en-GB"/>
        </w:rPr>
        <w:t xml:space="preserve">case studies </w:t>
      </w:r>
      <w:r w:rsidR="00CE2F4D">
        <w:rPr>
          <w:noProof w:val="0"/>
          <w:lang w:val="en-GB"/>
        </w:rPr>
        <w:t>to</w:t>
      </w:r>
      <w:r w:rsidRPr="00FD3A92">
        <w:rPr>
          <w:noProof w:val="0"/>
          <w:lang w:val="en-GB"/>
        </w:rPr>
        <w:t xml:space="preserve"> provide real examples of the topics addressed in the co</w:t>
      </w:r>
      <w:r w:rsidR="004D37ED" w:rsidRPr="00FD3A92">
        <w:rPr>
          <w:noProof w:val="0"/>
          <w:lang w:val="en-GB"/>
        </w:rPr>
        <w:t>u</w:t>
      </w:r>
      <w:r w:rsidRPr="00FD3A92">
        <w:rPr>
          <w:noProof w:val="0"/>
          <w:lang w:val="en-GB"/>
        </w:rPr>
        <w:t xml:space="preserve">rse. </w:t>
      </w:r>
      <w:r w:rsidR="00CE2F4D">
        <w:rPr>
          <w:noProof w:val="0"/>
          <w:lang w:val="en-GB"/>
        </w:rPr>
        <w:t>According to the class dimension, s</w:t>
      </w:r>
      <w:r w:rsidRPr="00FD3A92">
        <w:rPr>
          <w:noProof w:val="0"/>
          <w:lang w:val="en-GB"/>
        </w:rPr>
        <w:t xml:space="preserve">tudents may take part in a group </w:t>
      </w:r>
      <w:r w:rsidR="00CE2F4D">
        <w:rPr>
          <w:noProof w:val="0"/>
          <w:lang w:val="en-GB"/>
        </w:rPr>
        <w:t>activity</w:t>
      </w:r>
      <w:r w:rsidRPr="00FD3A92">
        <w:rPr>
          <w:noProof w:val="0"/>
          <w:lang w:val="en-GB"/>
        </w:rPr>
        <w:t xml:space="preserve"> that requires submitting </w:t>
      </w:r>
      <w:r w:rsidR="00CE2F4D">
        <w:rPr>
          <w:noProof w:val="0"/>
          <w:lang w:val="en-GB"/>
        </w:rPr>
        <w:t xml:space="preserve">a </w:t>
      </w:r>
      <w:r w:rsidRPr="00FD3A92">
        <w:rPr>
          <w:noProof w:val="0"/>
          <w:lang w:val="en-GB"/>
        </w:rPr>
        <w:t xml:space="preserve">short paper and a final presentation to the class. </w:t>
      </w:r>
    </w:p>
    <w:p w14:paraId="146F6683" w14:textId="77777777" w:rsidR="00D65422" w:rsidRPr="00FD3A92" w:rsidRDefault="00D65422" w:rsidP="00D65422">
      <w:pPr>
        <w:spacing w:before="240" w:after="120"/>
        <w:rPr>
          <w:b/>
          <w:i/>
          <w:sz w:val="18"/>
          <w:lang w:val="en-GB"/>
        </w:rPr>
      </w:pPr>
      <w:r w:rsidRPr="00FD3A92">
        <w:rPr>
          <w:b/>
          <w:i/>
          <w:sz w:val="18"/>
          <w:lang w:val="en-GB"/>
        </w:rPr>
        <w:t>ASSESSMENT METHOD AND CRITERIA</w:t>
      </w:r>
    </w:p>
    <w:p w14:paraId="771A7858" w14:textId="720BB660" w:rsidR="00F258A8" w:rsidRPr="00FD3A92" w:rsidRDefault="00BA23B2" w:rsidP="00E80A24">
      <w:pPr>
        <w:pStyle w:val="Testo2"/>
        <w:rPr>
          <w:noProof w:val="0"/>
          <w:lang w:val="en-GB"/>
        </w:rPr>
      </w:pPr>
      <w:r>
        <w:rPr>
          <w:noProof w:val="0"/>
          <w:lang w:val="en-GB"/>
        </w:rPr>
        <w:t>S</w:t>
      </w:r>
      <w:r w:rsidR="002C1D6B" w:rsidRPr="00FD3A92">
        <w:rPr>
          <w:noProof w:val="0"/>
          <w:lang w:val="en-GB"/>
        </w:rPr>
        <w:t>tudent</w:t>
      </w:r>
      <w:r w:rsidR="004D37ED" w:rsidRPr="00FD3A92">
        <w:rPr>
          <w:noProof w:val="0"/>
          <w:lang w:val="en-GB"/>
        </w:rPr>
        <w:t>s</w:t>
      </w:r>
      <w:r w:rsidR="002C1D6B" w:rsidRPr="00FD3A92">
        <w:rPr>
          <w:noProof w:val="0"/>
          <w:lang w:val="en-GB"/>
        </w:rPr>
        <w:t xml:space="preserve"> are assessed through a final written test that is divided into three parts: </w:t>
      </w:r>
      <w:r w:rsidR="00F258A8" w:rsidRPr="00FD3A92">
        <w:rPr>
          <w:noProof w:val="0"/>
          <w:lang w:val="en-GB"/>
        </w:rPr>
        <w:t xml:space="preserve">  </w:t>
      </w:r>
    </w:p>
    <w:p w14:paraId="61811A1E" w14:textId="697270E4" w:rsidR="00721E27" w:rsidRPr="00FD3A92" w:rsidRDefault="006C0C6B" w:rsidP="006C0C6B">
      <w:pPr>
        <w:pStyle w:val="Testo2"/>
        <w:rPr>
          <w:noProof w:val="0"/>
          <w:lang w:val="en-GB"/>
        </w:rPr>
      </w:pPr>
      <w:r w:rsidRPr="00FD3A92">
        <w:rPr>
          <w:noProof w:val="0"/>
          <w:lang w:val="en-GB"/>
        </w:rPr>
        <w:t>–</w:t>
      </w:r>
      <w:r w:rsidRPr="00FD3A92">
        <w:rPr>
          <w:noProof w:val="0"/>
          <w:lang w:val="en-GB"/>
        </w:rPr>
        <w:tab/>
      </w:r>
      <w:r w:rsidR="002C1D6B" w:rsidRPr="00FD3A92">
        <w:rPr>
          <w:noProof w:val="0"/>
          <w:lang w:val="en-GB"/>
        </w:rPr>
        <w:t>a first part i</w:t>
      </w:r>
      <w:r w:rsidR="00E30F7F" w:rsidRPr="00FD3A92">
        <w:rPr>
          <w:noProof w:val="0"/>
          <w:lang w:val="en-GB"/>
        </w:rPr>
        <w:t>n which students must answer m</w:t>
      </w:r>
      <w:r w:rsidR="002C1D6B" w:rsidRPr="00FD3A92">
        <w:rPr>
          <w:noProof w:val="0"/>
          <w:lang w:val="en-GB"/>
        </w:rPr>
        <w:t xml:space="preserve">ultiple choice questions </w:t>
      </w:r>
      <w:r w:rsidR="00721E27" w:rsidRPr="00FD3A92">
        <w:rPr>
          <w:noProof w:val="0"/>
          <w:lang w:val="en-GB"/>
        </w:rPr>
        <w:t xml:space="preserve">(20% </w:t>
      </w:r>
      <w:r w:rsidR="002C1D6B" w:rsidRPr="00FD3A92">
        <w:rPr>
          <w:noProof w:val="0"/>
          <w:lang w:val="en-GB"/>
        </w:rPr>
        <w:t>of the final mark</w:t>
      </w:r>
      <w:proofErr w:type="gramStart"/>
      <w:r w:rsidR="00721E27" w:rsidRPr="00FD3A92">
        <w:rPr>
          <w:noProof w:val="0"/>
          <w:lang w:val="en-GB"/>
        </w:rPr>
        <w:t>)</w:t>
      </w:r>
      <w:r w:rsidR="00284FB3" w:rsidRPr="00FD3A92">
        <w:rPr>
          <w:noProof w:val="0"/>
          <w:lang w:val="en-GB"/>
        </w:rPr>
        <w:t>;</w:t>
      </w:r>
      <w:proofErr w:type="gramEnd"/>
    </w:p>
    <w:p w14:paraId="6DFA2796" w14:textId="5EAF5F03" w:rsidR="00F258A8" w:rsidRPr="00FD3A92" w:rsidRDefault="006C0C6B" w:rsidP="006C0C6B">
      <w:pPr>
        <w:pStyle w:val="Testo2"/>
        <w:rPr>
          <w:noProof w:val="0"/>
          <w:lang w:val="en-GB"/>
        </w:rPr>
      </w:pPr>
      <w:r w:rsidRPr="00FD3A92">
        <w:rPr>
          <w:noProof w:val="0"/>
          <w:lang w:val="en-GB"/>
        </w:rPr>
        <w:t>–</w:t>
      </w:r>
      <w:r w:rsidRPr="00FD3A92">
        <w:rPr>
          <w:noProof w:val="0"/>
          <w:lang w:val="en-GB"/>
        </w:rPr>
        <w:tab/>
      </w:r>
      <w:r w:rsidR="00721E27" w:rsidRPr="00FD3A92">
        <w:rPr>
          <w:noProof w:val="0"/>
          <w:lang w:val="en-GB"/>
        </w:rPr>
        <w:t>a second part</w:t>
      </w:r>
      <w:r w:rsidR="00E30F7F" w:rsidRPr="00FD3A92">
        <w:rPr>
          <w:noProof w:val="0"/>
          <w:lang w:val="en-GB"/>
        </w:rPr>
        <w:t xml:space="preserve"> in which students must provide definitions and examples relating to</w:t>
      </w:r>
      <w:r w:rsidR="00937225" w:rsidRPr="00FD3A92">
        <w:rPr>
          <w:noProof w:val="0"/>
          <w:lang w:val="en-GB"/>
        </w:rPr>
        <w:t xml:space="preserve"> the</w:t>
      </w:r>
      <w:r w:rsidR="00E30F7F" w:rsidRPr="00FD3A92">
        <w:rPr>
          <w:noProof w:val="0"/>
          <w:lang w:val="en-GB"/>
        </w:rPr>
        <w:t xml:space="preserve"> key concepts of the course </w:t>
      </w:r>
      <w:r w:rsidR="00F258A8" w:rsidRPr="00FD3A92">
        <w:rPr>
          <w:noProof w:val="0"/>
          <w:lang w:val="en-GB"/>
        </w:rPr>
        <w:t xml:space="preserve">(40% </w:t>
      </w:r>
      <w:r w:rsidR="00E30F7F" w:rsidRPr="00FD3A92">
        <w:rPr>
          <w:noProof w:val="0"/>
          <w:lang w:val="en-GB"/>
        </w:rPr>
        <w:t>of the final mark</w:t>
      </w:r>
      <w:r w:rsidR="00F258A8" w:rsidRPr="00FD3A92">
        <w:rPr>
          <w:noProof w:val="0"/>
          <w:lang w:val="en-GB"/>
        </w:rPr>
        <w:t>)</w:t>
      </w:r>
    </w:p>
    <w:p w14:paraId="30CDA087" w14:textId="2644A3D3" w:rsidR="00F258A8" w:rsidRDefault="006C0C6B" w:rsidP="006C0C6B">
      <w:pPr>
        <w:pStyle w:val="Testo2"/>
        <w:rPr>
          <w:noProof w:val="0"/>
          <w:lang w:val="en-GB"/>
        </w:rPr>
      </w:pPr>
      <w:r w:rsidRPr="00FD3A92">
        <w:rPr>
          <w:noProof w:val="0"/>
          <w:lang w:val="en-GB"/>
        </w:rPr>
        <w:t>–</w:t>
      </w:r>
      <w:r w:rsidRPr="00FD3A92">
        <w:rPr>
          <w:noProof w:val="0"/>
          <w:lang w:val="en-GB"/>
        </w:rPr>
        <w:tab/>
      </w:r>
      <w:r w:rsidR="00E30F7F" w:rsidRPr="00FD3A92">
        <w:rPr>
          <w:noProof w:val="0"/>
          <w:lang w:val="en-GB"/>
        </w:rPr>
        <w:t>a thi</w:t>
      </w:r>
      <w:r w:rsidR="00937225" w:rsidRPr="00FD3A92">
        <w:rPr>
          <w:noProof w:val="0"/>
          <w:lang w:val="en-GB"/>
        </w:rPr>
        <w:t>r</w:t>
      </w:r>
      <w:r w:rsidR="00E30F7F" w:rsidRPr="00FD3A92">
        <w:rPr>
          <w:noProof w:val="0"/>
          <w:lang w:val="en-GB"/>
        </w:rPr>
        <w:t>d part in which students can choose among different open-ended questions. Depending on the question, the answer requires students to draw or explain graphs, to di</w:t>
      </w:r>
      <w:r w:rsidR="00937225" w:rsidRPr="00FD3A92">
        <w:rPr>
          <w:noProof w:val="0"/>
          <w:lang w:val="en-GB"/>
        </w:rPr>
        <w:t>s</w:t>
      </w:r>
      <w:r w:rsidR="00E30F7F" w:rsidRPr="00FD3A92">
        <w:rPr>
          <w:noProof w:val="0"/>
          <w:lang w:val="en-GB"/>
        </w:rPr>
        <w:t>cuss how certain concepts apply to specific situations, to analyse socio-economic implications of economic policies (40% of the final mark).</w:t>
      </w:r>
      <w:r w:rsidR="00721E27" w:rsidRPr="00FD3A92">
        <w:rPr>
          <w:noProof w:val="0"/>
          <w:lang w:val="en-GB"/>
        </w:rPr>
        <w:t xml:space="preserve"> </w:t>
      </w:r>
    </w:p>
    <w:p w14:paraId="5655BDDE" w14:textId="7956CAB2" w:rsidR="00F258A8" w:rsidRDefault="00E30F7F" w:rsidP="00F258A8">
      <w:pPr>
        <w:pStyle w:val="Testo2"/>
        <w:rPr>
          <w:noProof w:val="0"/>
          <w:lang w:val="en-GB"/>
        </w:rPr>
      </w:pPr>
      <w:r w:rsidRPr="00FD3A92">
        <w:rPr>
          <w:noProof w:val="0"/>
          <w:lang w:val="en-GB"/>
        </w:rPr>
        <w:t xml:space="preserve">Students will be marked on their understanding and knowledge of module content, as well as </w:t>
      </w:r>
      <w:r w:rsidR="00CD5D98" w:rsidRPr="00FD3A92">
        <w:rPr>
          <w:noProof w:val="0"/>
          <w:lang w:val="en-GB"/>
        </w:rPr>
        <w:t xml:space="preserve">the </w:t>
      </w:r>
      <w:r w:rsidRPr="00FD3A92">
        <w:rPr>
          <w:noProof w:val="0"/>
          <w:lang w:val="en-GB"/>
        </w:rPr>
        <w:t xml:space="preserve">quality of their answers (structure, </w:t>
      </w:r>
      <w:r w:rsidR="00BA23B2" w:rsidRPr="00FD3A92">
        <w:rPr>
          <w:noProof w:val="0"/>
          <w:lang w:val="en-GB"/>
        </w:rPr>
        <w:t>accuracy,</w:t>
      </w:r>
      <w:r w:rsidRPr="00FD3A92">
        <w:rPr>
          <w:noProof w:val="0"/>
          <w:lang w:val="en-GB"/>
        </w:rPr>
        <w:t xml:space="preserve"> and comprehensiveness). Students are invited to view the corrections and comments on their final exam during the lecturer's office hours.</w:t>
      </w:r>
    </w:p>
    <w:p w14:paraId="69490B37" w14:textId="37CCF212" w:rsidR="00BA23B2" w:rsidRPr="00FD3A92" w:rsidRDefault="00BA23B2" w:rsidP="00BA23B2">
      <w:pPr>
        <w:pStyle w:val="Testo2"/>
        <w:rPr>
          <w:noProof w:val="0"/>
          <w:lang w:val="en-GB"/>
        </w:rPr>
      </w:pPr>
      <w:r w:rsidRPr="00FD3A92">
        <w:rPr>
          <w:noProof w:val="0"/>
          <w:lang w:val="en-GB"/>
        </w:rPr>
        <w:t>To encourage active learning, attending students will be invited to</w:t>
      </w:r>
      <w:r>
        <w:rPr>
          <w:noProof w:val="0"/>
          <w:lang w:val="en-GB"/>
        </w:rPr>
        <w:t xml:space="preserve"> participate to class discussions and take part to a group activity which includes the elaboration of </w:t>
      </w:r>
      <w:r w:rsidRPr="00FD3A92">
        <w:rPr>
          <w:noProof w:val="0"/>
          <w:lang w:val="en-GB"/>
        </w:rPr>
        <w:t xml:space="preserve">short paper </w:t>
      </w:r>
      <w:r>
        <w:rPr>
          <w:noProof w:val="0"/>
          <w:lang w:val="en-GB"/>
        </w:rPr>
        <w:t>presented to the class at the end of the c</w:t>
      </w:r>
      <w:r w:rsidRPr="00FD3A92">
        <w:rPr>
          <w:noProof w:val="0"/>
          <w:lang w:val="en-GB"/>
        </w:rPr>
        <w:t>ourse. Th</w:t>
      </w:r>
      <w:r>
        <w:rPr>
          <w:noProof w:val="0"/>
          <w:lang w:val="en-GB"/>
        </w:rPr>
        <w:t>is</w:t>
      </w:r>
      <w:r w:rsidRPr="00FD3A92">
        <w:rPr>
          <w:noProof w:val="0"/>
          <w:lang w:val="en-GB"/>
        </w:rPr>
        <w:t xml:space="preserve"> assignment, together with the final class presentation, will contribute to the final mark </w:t>
      </w:r>
      <w:r>
        <w:rPr>
          <w:noProof w:val="0"/>
          <w:lang w:val="en-GB"/>
        </w:rPr>
        <w:t xml:space="preserve">by providing additional points </w:t>
      </w:r>
      <w:r w:rsidRPr="00FD3A92">
        <w:rPr>
          <w:noProof w:val="0"/>
          <w:lang w:val="en-GB"/>
        </w:rPr>
        <w:t xml:space="preserve">to </w:t>
      </w:r>
      <w:r>
        <w:rPr>
          <w:noProof w:val="0"/>
          <w:lang w:val="en-GB"/>
        </w:rPr>
        <w:t>the mark obtained in the written exam.</w:t>
      </w:r>
    </w:p>
    <w:p w14:paraId="582CD23E" w14:textId="77777777" w:rsidR="00BA3D43" w:rsidRPr="00FD3A92" w:rsidRDefault="00BA3D43" w:rsidP="00BA3D43">
      <w:pPr>
        <w:spacing w:before="240" w:after="120"/>
        <w:rPr>
          <w:b/>
          <w:i/>
          <w:sz w:val="18"/>
          <w:lang w:val="en-GB"/>
        </w:rPr>
      </w:pPr>
      <w:r w:rsidRPr="00FD3A92">
        <w:rPr>
          <w:b/>
          <w:i/>
          <w:sz w:val="18"/>
          <w:lang w:val="en-GB"/>
        </w:rPr>
        <w:t>NOTES AND PREREQUISITES</w:t>
      </w:r>
    </w:p>
    <w:p w14:paraId="726D72C6" w14:textId="37A75F5F" w:rsidR="00F258A8" w:rsidRPr="00FD3A92" w:rsidRDefault="00BA3D43" w:rsidP="00F258A8">
      <w:pPr>
        <w:pStyle w:val="Testo2"/>
        <w:rPr>
          <w:noProof w:val="0"/>
          <w:lang w:val="en-GB"/>
        </w:rPr>
      </w:pPr>
      <w:r w:rsidRPr="00FD3A92">
        <w:rPr>
          <w:noProof w:val="0"/>
          <w:lang w:val="en-GB"/>
        </w:rPr>
        <w:t>In terms of content and method, the course requires basic knowledge of</w:t>
      </w:r>
      <w:r w:rsidR="00BA23B2">
        <w:rPr>
          <w:noProof w:val="0"/>
          <w:lang w:val="en-GB"/>
        </w:rPr>
        <w:t xml:space="preserve"> (international) economics</w:t>
      </w:r>
      <w:r w:rsidRPr="00FD3A92">
        <w:rPr>
          <w:noProof w:val="0"/>
          <w:lang w:val="en-GB"/>
        </w:rPr>
        <w:t xml:space="preserve">. Students are strongly encouraged to verify the suitability of their basic knowledge and to bridge any gaps by using the tools provided on </w:t>
      </w:r>
      <w:r w:rsidR="00BA23B2">
        <w:rPr>
          <w:noProof w:val="0"/>
          <w:lang w:val="en-GB"/>
        </w:rPr>
        <w:t xml:space="preserve">Economics </w:t>
      </w:r>
      <w:r w:rsidRPr="00FD3A92">
        <w:rPr>
          <w:noProof w:val="0"/>
          <w:lang w:val="en-GB"/>
        </w:rPr>
        <w:t>course</w:t>
      </w:r>
      <w:r w:rsidR="00BA23B2">
        <w:rPr>
          <w:noProof w:val="0"/>
          <w:lang w:val="en-GB"/>
        </w:rPr>
        <w:t>s</w:t>
      </w:r>
      <w:r w:rsidRPr="00FD3A92">
        <w:rPr>
          <w:noProof w:val="0"/>
          <w:lang w:val="en-GB"/>
        </w:rPr>
        <w:t xml:space="preserve"> taken during their undergraduate degree</w:t>
      </w:r>
      <w:r w:rsidR="00BA23B2">
        <w:rPr>
          <w:noProof w:val="0"/>
          <w:lang w:val="en-GB"/>
        </w:rPr>
        <w:t>.</w:t>
      </w:r>
      <w:r w:rsidRPr="00FD3A92">
        <w:rPr>
          <w:noProof w:val="0"/>
          <w:lang w:val="en-GB"/>
        </w:rPr>
        <w:t xml:space="preserve"> </w:t>
      </w:r>
    </w:p>
    <w:p w14:paraId="6BD911EF" w14:textId="098802B2" w:rsidR="00F258A8" w:rsidRPr="00FD3A92" w:rsidRDefault="00BA3D43" w:rsidP="00F258A8">
      <w:pPr>
        <w:pStyle w:val="Testo2"/>
        <w:rPr>
          <w:noProof w:val="0"/>
          <w:lang w:val="en-GB"/>
        </w:rPr>
      </w:pPr>
      <w:r w:rsidRPr="00FD3A92">
        <w:rPr>
          <w:noProof w:val="0"/>
          <w:lang w:val="en-GB"/>
        </w:rPr>
        <w:t>Regular attendance to the lectures as well as gradually reading the suggested re</w:t>
      </w:r>
      <w:r w:rsidR="00CD5D98" w:rsidRPr="00FD3A92">
        <w:rPr>
          <w:noProof w:val="0"/>
          <w:lang w:val="en-GB"/>
        </w:rPr>
        <w:t>a</w:t>
      </w:r>
      <w:r w:rsidRPr="00FD3A92">
        <w:rPr>
          <w:noProof w:val="0"/>
          <w:lang w:val="en-GB"/>
        </w:rPr>
        <w:t xml:space="preserve">ding list materials, and active participation in class are recommended. </w:t>
      </w:r>
    </w:p>
    <w:p w14:paraId="62F3388F" w14:textId="77777777" w:rsidR="00AD49E5" w:rsidRPr="00FD3A92" w:rsidRDefault="00AD49E5" w:rsidP="00A11ED1">
      <w:pPr>
        <w:pStyle w:val="Testo2"/>
        <w:spacing w:before="120"/>
        <w:rPr>
          <w:noProof w:val="0"/>
          <w:lang w:val="en-GB"/>
        </w:rPr>
      </w:pPr>
      <w:r w:rsidRPr="00FD3A92">
        <w:rPr>
          <w:noProof w:val="0"/>
          <w:lang w:val="en-GB"/>
        </w:rPr>
        <w:t xml:space="preserve">Further information can be found on the lecturer's webpage at http://docenti.unicatt.it/web/searchByName.do?language=ENG or on the </w:t>
      </w:r>
      <w:proofErr w:type="gramStart"/>
      <w:r w:rsidRPr="00FD3A92">
        <w:rPr>
          <w:noProof w:val="0"/>
          <w:lang w:val="en-GB"/>
        </w:rPr>
        <w:t>Faculty</w:t>
      </w:r>
      <w:proofErr w:type="gramEnd"/>
      <w:r w:rsidRPr="00FD3A92">
        <w:rPr>
          <w:noProof w:val="0"/>
          <w:lang w:val="en-GB"/>
        </w:rPr>
        <w:t xml:space="preserve"> notice board.</w:t>
      </w:r>
    </w:p>
    <w:sectPr w:rsidR="00AD49E5" w:rsidRPr="00FD3A9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D1BE9"/>
    <w:multiLevelType w:val="hybridMultilevel"/>
    <w:tmpl w:val="016035E6"/>
    <w:lvl w:ilvl="0" w:tplc="E35E09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AF6A9A"/>
    <w:multiLevelType w:val="hybridMultilevel"/>
    <w:tmpl w:val="D5B633C6"/>
    <w:lvl w:ilvl="0" w:tplc="E35E09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BC6888"/>
    <w:multiLevelType w:val="hybridMultilevel"/>
    <w:tmpl w:val="821AB69C"/>
    <w:lvl w:ilvl="0" w:tplc="D1485B2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EE7FB1"/>
    <w:multiLevelType w:val="hybridMultilevel"/>
    <w:tmpl w:val="B9EE6386"/>
    <w:lvl w:ilvl="0" w:tplc="7A30FA7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7D5AEE"/>
    <w:multiLevelType w:val="hybridMultilevel"/>
    <w:tmpl w:val="38C8A7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BC708D7"/>
    <w:multiLevelType w:val="hybridMultilevel"/>
    <w:tmpl w:val="194E1138"/>
    <w:lvl w:ilvl="0" w:tplc="43F47A7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55163A"/>
    <w:multiLevelType w:val="hybridMultilevel"/>
    <w:tmpl w:val="12A81032"/>
    <w:lvl w:ilvl="0" w:tplc="E35E09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BA71058"/>
    <w:multiLevelType w:val="hybridMultilevel"/>
    <w:tmpl w:val="8C1CBA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F262484"/>
    <w:multiLevelType w:val="hybridMultilevel"/>
    <w:tmpl w:val="9508F3F2"/>
    <w:lvl w:ilvl="0" w:tplc="5256FD1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2627444">
    <w:abstractNumId w:val="4"/>
  </w:num>
  <w:num w:numId="2" w16cid:durableId="1639803878">
    <w:abstractNumId w:val="7"/>
  </w:num>
  <w:num w:numId="3" w16cid:durableId="1799838471">
    <w:abstractNumId w:val="5"/>
  </w:num>
  <w:num w:numId="4" w16cid:durableId="1878346438">
    <w:abstractNumId w:val="3"/>
  </w:num>
  <w:num w:numId="5" w16cid:durableId="133060564">
    <w:abstractNumId w:val="8"/>
  </w:num>
  <w:num w:numId="6" w16cid:durableId="1277174554">
    <w:abstractNumId w:val="2"/>
  </w:num>
  <w:num w:numId="7" w16cid:durableId="681784042">
    <w:abstractNumId w:val="6"/>
  </w:num>
  <w:num w:numId="8" w16cid:durableId="1213348864">
    <w:abstractNumId w:val="1"/>
  </w:num>
  <w:num w:numId="9" w16cid:durableId="2061201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8A8"/>
    <w:rsid w:val="00065AC9"/>
    <w:rsid w:val="000D0568"/>
    <w:rsid w:val="00131492"/>
    <w:rsid w:val="001521EB"/>
    <w:rsid w:val="00162CD7"/>
    <w:rsid w:val="00187B99"/>
    <w:rsid w:val="001A2DC4"/>
    <w:rsid w:val="002014DD"/>
    <w:rsid w:val="00256B7E"/>
    <w:rsid w:val="00284FB3"/>
    <w:rsid w:val="00286756"/>
    <w:rsid w:val="002A3DB1"/>
    <w:rsid w:val="002C1D6B"/>
    <w:rsid w:val="002D5E17"/>
    <w:rsid w:val="00330D80"/>
    <w:rsid w:val="003815AD"/>
    <w:rsid w:val="003C6700"/>
    <w:rsid w:val="004149F0"/>
    <w:rsid w:val="0047467C"/>
    <w:rsid w:val="004A3529"/>
    <w:rsid w:val="004D1217"/>
    <w:rsid w:val="004D37ED"/>
    <w:rsid w:val="004D6008"/>
    <w:rsid w:val="00515C8F"/>
    <w:rsid w:val="00520793"/>
    <w:rsid w:val="005A1229"/>
    <w:rsid w:val="005D137E"/>
    <w:rsid w:val="006400F1"/>
    <w:rsid w:val="00640794"/>
    <w:rsid w:val="006439E8"/>
    <w:rsid w:val="006727E9"/>
    <w:rsid w:val="006C0C6B"/>
    <w:rsid w:val="006C6570"/>
    <w:rsid w:val="006F1772"/>
    <w:rsid w:val="006F5458"/>
    <w:rsid w:val="00721E27"/>
    <w:rsid w:val="007A1F39"/>
    <w:rsid w:val="007D3F7B"/>
    <w:rsid w:val="007F37C1"/>
    <w:rsid w:val="00823C56"/>
    <w:rsid w:val="008942E7"/>
    <w:rsid w:val="008A1204"/>
    <w:rsid w:val="008E4481"/>
    <w:rsid w:val="00900CCA"/>
    <w:rsid w:val="00907D7F"/>
    <w:rsid w:val="00924B77"/>
    <w:rsid w:val="00937225"/>
    <w:rsid w:val="00940DA2"/>
    <w:rsid w:val="00961459"/>
    <w:rsid w:val="0099513C"/>
    <w:rsid w:val="0099725C"/>
    <w:rsid w:val="009A14F9"/>
    <w:rsid w:val="009E055C"/>
    <w:rsid w:val="00A11ED1"/>
    <w:rsid w:val="00A42B85"/>
    <w:rsid w:val="00A47FD1"/>
    <w:rsid w:val="00A74F6F"/>
    <w:rsid w:val="00A93A66"/>
    <w:rsid w:val="00A96B0D"/>
    <w:rsid w:val="00AD49E5"/>
    <w:rsid w:val="00AD7557"/>
    <w:rsid w:val="00B077A6"/>
    <w:rsid w:val="00B43798"/>
    <w:rsid w:val="00B50C5D"/>
    <w:rsid w:val="00B51253"/>
    <w:rsid w:val="00B525CC"/>
    <w:rsid w:val="00B84011"/>
    <w:rsid w:val="00BA23B2"/>
    <w:rsid w:val="00BA3D43"/>
    <w:rsid w:val="00C13313"/>
    <w:rsid w:val="00C15372"/>
    <w:rsid w:val="00C17549"/>
    <w:rsid w:val="00C60AA5"/>
    <w:rsid w:val="00C7056B"/>
    <w:rsid w:val="00C72929"/>
    <w:rsid w:val="00C86106"/>
    <w:rsid w:val="00CD5D98"/>
    <w:rsid w:val="00CE2F4D"/>
    <w:rsid w:val="00D014CC"/>
    <w:rsid w:val="00D023B9"/>
    <w:rsid w:val="00D404F2"/>
    <w:rsid w:val="00D65422"/>
    <w:rsid w:val="00D968F8"/>
    <w:rsid w:val="00DE1AEE"/>
    <w:rsid w:val="00E30F7F"/>
    <w:rsid w:val="00E607E6"/>
    <w:rsid w:val="00E80A24"/>
    <w:rsid w:val="00EE0AE9"/>
    <w:rsid w:val="00F0201F"/>
    <w:rsid w:val="00F258A8"/>
    <w:rsid w:val="00F30D5A"/>
    <w:rsid w:val="00F47911"/>
    <w:rsid w:val="00F80406"/>
    <w:rsid w:val="00F8662F"/>
    <w:rsid w:val="00FA77C6"/>
    <w:rsid w:val="00FB0E61"/>
    <w:rsid w:val="00FB78C9"/>
    <w:rsid w:val="00FD3A9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8A203C"/>
  <w15:docId w15:val="{3F594D30-7D0F-4B7B-963C-EF0DAC04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258A8"/>
    <w:pPr>
      <w:tabs>
        <w:tab w:val="clear" w:pos="284"/>
      </w:tabs>
      <w:spacing w:line="240" w:lineRule="exact"/>
      <w:ind w:left="720"/>
      <w:contextualSpacing/>
    </w:pPr>
    <w:rPr>
      <w:rFonts w:eastAsia="MS Mincho"/>
    </w:rPr>
  </w:style>
  <w:style w:type="paragraph" w:styleId="Testofumetto">
    <w:name w:val="Balloon Text"/>
    <w:basedOn w:val="Normale"/>
    <w:link w:val="TestofumettoCarattere"/>
    <w:rsid w:val="00C60AA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C60AA5"/>
    <w:rPr>
      <w:rFonts w:ascii="Tahoma" w:hAnsi="Tahoma" w:cs="Tahoma"/>
      <w:sz w:val="16"/>
      <w:szCs w:val="16"/>
    </w:rPr>
  </w:style>
  <w:style w:type="paragraph" w:styleId="Revisione">
    <w:name w:val="Revision"/>
    <w:hidden/>
    <w:uiPriority w:val="99"/>
    <w:semiHidden/>
    <w:rsid w:val="00A42B8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52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658CF-81DB-431C-B5CD-D207F3D88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985</Words>
  <Characters>5908</Characters>
  <Application>Microsoft Office Word</Application>
  <DocSecurity>0</DocSecurity>
  <Lines>49</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Grassi Monica Barbara</cp:lastModifiedBy>
  <cp:revision>3</cp:revision>
  <cp:lastPrinted>2022-07-03T15:58:00Z</cp:lastPrinted>
  <dcterms:created xsi:type="dcterms:W3CDTF">2023-05-08T09:38:00Z</dcterms:created>
  <dcterms:modified xsi:type="dcterms:W3CDTF">2023-05-08T09:39:00Z</dcterms:modified>
</cp:coreProperties>
</file>