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5288" w14:textId="77777777" w:rsidR="00657CE7" w:rsidRPr="00CE7542" w:rsidRDefault="00657CE7" w:rsidP="00657CE7">
      <w:pPr>
        <w:pStyle w:val="Titolo1"/>
        <w:rPr>
          <w:noProof w:val="0"/>
          <w:lang w:val="en-GB"/>
        </w:rPr>
      </w:pPr>
      <w:r w:rsidRPr="00CE7542">
        <w:rPr>
          <w:noProof w:val="0"/>
          <w:lang w:val="en-GB"/>
        </w:rPr>
        <w:t xml:space="preserve">Children’s Literature (with </w:t>
      </w:r>
      <w:r w:rsidR="009B6300" w:rsidRPr="00CE7542">
        <w:rPr>
          <w:noProof w:val="0"/>
          <w:lang w:val="en-GB"/>
        </w:rPr>
        <w:t>W</w:t>
      </w:r>
      <w:r w:rsidRPr="00CE7542">
        <w:rPr>
          <w:noProof w:val="0"/>
          <w:lang w:val="en-GB"/>
        </w:rPr>
        <w:t>orkshop)</w:t>
      </w:r>
    </w:p>
    <w:p w14:paraId="4025F0F1" w14:textId="3D0C7744" w:rsidR="001D1DD3" w:rsidRPr="00CE7542" w:rsidRDefault="001D1DD3" w:rsidP="001D1DD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CE7542">
        <w:rPr>
          <w:rFonts w:ascii="Times" w:hAnsi="Times"/>
          <w:smallCaps/>
          <w:noProof/>
          <w:sz w:val="18"/>
          <w:szCs w:val="20"/>
          <w:lang w:val="en-GB"/>
        </w:rPr>
        <w:t>Prof. Sabrina Fava</w:t>
      </w:r>
    </w:p>
    <w:p w14:paraId="0A99169C" w14:textId="5320B9C2" w:rsidR="002D5E17" w:rsidRPr="00CE7542" w:rsidRDefault="000D76B6" w:rsidP="001D1DD3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COURSE AIMS AND INTENDED LEARNING OUTCOMES</w:t>
      </w:r>
    </w:p>
    <w:p w14:paraId="2E0515F8" w14:textId="77777777" w:rsidR="001D1DD3" w:rsidRPr="00CE7542" w:rsidRDefault="007D70C7" w:rsidP="001D1DD3">
      <w:pPr>
        <w:rPr>
          <w:rFonts w:ascii="Times" w:hAnsi="Times" w:cs="Times"/>
          <w:lang w:val="en-GB"/>
        </w:rPr>
      </w:pPr>
      <w:r w:rsidRPr="00CE7542">
        <w:rPr>
          <w:rFonts w:ascii="Times" w:hAnsi="Times" w:cs="Times"/>
          <w:lang w:val="en-GB"/>
        </w:rPr>
        <w:t xml:space="preserve">The course aims to introduce students to the consideration of </w:t>
      </w:r>
      <w:r w:rsidR="009B6300" w:rsidRPr="00CE7542">
        <w:rPr>
          <w:rFonts w:ascii="Times" w:hAnsi="Times" w:cs="Times"/>
          <w:lang w:val="en-GB"/>
        </w:rPr>
        <w:t xml:space="preserve">the </w:t>
      </w:r>
      <w:r w:rsidRPr="00CE7542">
        <w:rPr>
          <w:rFonts w:ascii="Times" w:hAnsi="Times" w:cs="Times"/>
          <w:lang w:val="en-GB"/>
        </w:rPr>
        <w:t>historical-literary and pedagogical development of the subject</w:t>
      </w:r>
      <w:r w:rsidR="009B6300" w:rsidRPr="00CE7542">
        <w:rPr>
          <w:rFonts w:ascii="Times" w:hAnsi="Times" w:cs="Times"/>
          <w:lang w:val="en-GB"/>
        </w:rPr>
        <w:t>,</w:t>
      </w:r>
      <w:r w:rsidRPr="00CE7542">
        <w:rPr>
          <w:rFonts w:ascii="Times" w:hAnsi="Times" w:cs="Times"/>
          <w:lang w:val="en-GB"/>
        </w:rPr>
        <w:t xml:space="preserve"> so as to acquire specific skills in terms of content, critical assessment and methodology, consistent with professional teacher training</w:t>
      </w:r>
      <w:r w:rsidR="001D1DD3" w:rsidRPr="00CE7542">
        <w:rPr>
          <w:rFonts w:ascii="Times" w:hAnsi="Times" w:cs="Times"/>
          <w:lang w:val="en-GB"/>
        </w:rPr>
        <w:t>.</w:t>
      </w:r>
    </w:p>
    <w:p w14:paraId="1428A6E2" w14:textId="77777777" w:rsidR="001D1DD3" w:rsidRPr="00CE7542" w:rsidRDefault="00756A5A" w:rsidP="001D1DD3">
      <w:pPr>
        <w:spacing w:before="120"/>
        <w:rPr>
          <w:rFonts w:ascii="Times" w:hAnsi="Times" w:cs="Times"/>
          <w:lang w:val="en-GB"/>
        </w:rPr>
      </w:pPr>
      <w:r w:rsidRPr="00CE7542">
        <w:rPr>
          <w:rFonts w:ascii="Times" w:hAnsi="Times" w:cs="Times"/>
          <w:lang w:val="en-GB"/>
        </w:rPr>
        <w:t>Students will discover the main historical-literary</w:t>
      </w:r>
      <w:r w:rsidR="001D1DD3" w:rsidRPr="00CE7542">
        <w:rPr>
          <w:rFonts w:ascii="Times" w:hAnsi="Times" w:cs="Times"/>
          <w:lang w:val="en-GB"/>
        </w:rPr>
        <w:t xml:space="preserve"> </w:t>
      </w:r>
      <w:r w:rsidRPr="00CE7542">
        <w:rPr>
          <w:rFonts w:ascii="Times" w:hAnsi="Times" w:cs="Times"/>
          <w:lang w:val="en-GB"/>
        </w:rPr>
        <w:t>frameworks related to literary production for young readers from the Unification of Italy up to the second half of the twentieth century</w:t>
      </w:r>
      <w:r w:rsidR="00DC7121" w:rsidRPr="00CE7542">
        <w:rPr>
          <w:rFonts w:ascii="Times" w:hAnsi="Times" w:cs="Times"/>
          <w:lang w:val="en-GB"/>
        </w:rPr>
        <w:t xml:space="preserve">. Students will closely read a selection of literary works and be able to subsequently </w:t>
      </w:r>
      <w:r w:rsidR="009B6300" w:rsidRPr="00CE7542">
        <w:rPr>
          <w:rFonts w:ascii="Times" w:hAnsi="Times" w:cs="Times"/>
          <w:lang w:val="en-GB"/>
        </w:rPr>
        <w:t>narrate</w:t>
      </w:r>
      <w:r w:rsidR="00DC7121" w:rsidRPr="00CE7542">
        <w:rPr>
          <w:rFonts w:ascii="Times" w:hAnsi="Times" w:cs="Times"/>
          <w:lang w:val="en-GB"/>
        </w:rPr>
        <w:t xml:space="preserve"> content</w:t>
      </w:r>
      <w:r w:rsidR="009B6300" w:rsidRPr="00CE7542">
        <w:rPr>
          <w:rFonts w:ascii="Times" w:hAnsi="Times" w:cs="Times"/>
          <w:lang w:val="en-GB"/>
        </w:rPr>
        <w:t>s</w:t>
      </w:r>
      <w:r w:rsidR="00DC7121" w:rsidRPr="00CE7542">
        <w:rPr>
          <w:rFonts w:ascii="Times" w:hAnsi="Times" w:cs="Times"/>
          <w:lang w:val="en-GB"/>
        </w:rPr>
        <w:t xml:space="preserve"> and critically analyse literary aspects and educational value</w:t>
      </w:r>
      <w:r w:rsidR="009B6300" w:rsidRPr="00CE7542">
        <w:rPr>
          <w:rFonts w:ascii="Times" w:hAnsi="Times" w:cs="Times"/>
          <w:lang w:val="en-GB"/>
        </w:rPr>
        <w:t xml:space="preserve">, </w:t>
      </w:r>
      <w:r w:rsidR="00DC7121" w:rsidRPr="00CE7542">
        <w:rPr>
          <w:rFonts w:ascii="Times" w:hAnsi="Times" w:cs="Times"/>
          <w:lang w:val="en-GB"/>
        </w:rPr>
        <w:t>whilst demonstrating independent judgement and developing specific skills related to choosing literary works</w:t>
      </w:r>
      <w:r w:rsidR="009B6300" w:rsidRPr="00CE7542">
        <w:rPr>
          <w:rFonts w:ascii="Times" w:hAnsi="Times" w:cs="Times"/>
          <w:lang w:val="en-GB"/>
        </w:rPr>
        <w:t xml:space="preserve"> </w:t>
      </w:r>
      <w:r w:rsidR="00DC7121" w:rsidRPr="00CE7542">
        <w:rPr>
          <w:rFonts w:ascii="Times" w:hAnsi="Times" w:cs="Times"/>
          <w:lang w:val="en-GB"/>
        </w:rPr>
        <w:t>appropriate for nursery and primary school children</w:t>
      </w:r>
      <w:r w:rsidR="001D1DD3" w:rsidRPr="00CE7542">
        <w:rPr>
          <w:rFonts w:ascii="Times" w:hAnsi="Times" w:cs="Times"/>
          <w:lang w:val="en-GB"/>
        </w:rPr>
        <w:t>.</w:t>
      </w:r>
    </w:p>
    <w:p w14:paraId="7696F321" w14:textId="77777777" w:rsidR="001D1DD3" w:rsidRPr="00CE7542" w:rsidRDefault="000D76B6" w:rsidP="001D1DD3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COURSE CONTENT</w:t>
      </w:r>
    </w:p>
    <w:p w14:paraId="17FA40B0" w14:textId="2C196364" w:rsidR="001D1DD3" w:rsidRPr="00CE7542" w:rsidRDefault="00BF61C3" w:rsidP="001D1DD3">
      <w:pPr>
        <w:rPr>
          <w:rFonts w:ascii="Times" w:hAnsi="Times" w:cs="Times"/>
          <w:lang w:val="en-GB"/>
        </w:rPr>
      </w:pPr>
      <w:r w:rsidRPr="00CE7542">
        <w:rPr>
          <w:rFonts w:ascii="Times" w:hAnsi="Times" w:cs="Times"/>
          <w:lang w:val="en-GB"/>
        </w:rPr>
        <w:t xml:space="preserve">The course </w:t>
      </w:r>
      <w:r w:rsidR="00830771" w:rsidRPr="00CE7542">
        <w:rPr>
          <w:rFonts w:ascii="Times" w:hAnsi="Times" w:cs="Times"/>
          <w:lang w:val="en-GB"/>
        </w:rPr>
        <w:t xml:space="preserve">takes </w:t>
      </w:r>
      <w:r w:rsidRPr="00CE7542">
        <w:rPr>
          <w:rFonts w:ascii="Times" w:hAnsi="Times" w:cs="Times"/>
          <w:lang w:val="en-GB"/>
        </w:rPr>
        <w:t>an in-depth</w:t>
      </w:r>
      <w:r w:rsidR="001D1DD3" w:rsidRPr="00CE7542">
        <w:rPr>
          <w:rFonts w:ascii="Times" w:hAnsi="Times" w:cs="Times"/>
          <w:lang w:val="en-GB"/>
        </w:rPr>
        <w:t xml:space="preserve"> </w:t>
      </w:r>
      <w:r w:rsidR="00830771" w:rsidRPr="00CE7542">
        <w:rPr>
          <w:rFonts w:ascii="Times" w:hAnsi="Times" w:cs="Times"/>
          <w:lang w:val="en-GB"/>
        </w:rPr>
        <w:t>look at the epistemological foundations of the subject: definition of the field of research and complexities of the subject; issues and problems regarding pedagogy of reading today</w:t>
      </w:r>
      <w:r w:rsidR="001D1DD3" w:rsidRPr="00CE7542">
        <w:rPr>
          <w:rFonts w:ascii="Times" w:hAnsi="Times" w:cs="Times"/>
          <w:lang w:val="en-GB"/>
        </w:rPr>
        <w:t xml:space="preserve">; </w:t>
      </w:r>
      <w:r w:rsidR="00830771" w:rsidRPr="00CE7542">
        <w:rPr>
          <w:rFonts w:ascii="Times" w:hAnsi="Times" w:cs="Times"/>
          <w:lang w:val="en-GB"/>
        </w:rPr>
        <w:t xml:space="preserve">from this pedagogic basis the course explores the </w:t>
      </w:r>
      <w:r w:rsidR="009B6300" w:rsidRPr="00CE7542">
        <w:rPr>
          <w:rFonts w:ascii="Times" w:hAnsi="Times" w:cs="Times"/>
          <w:lang w:val="en-GB"/>
        </w:rPr>
        <w:t>main</w:t>
      </w:r>
      <w:r w:rsidR="00830771" w:rsidRPr="00CE7542">
        <w:rPr>
          <w:rFonts w:ascii="Times" w:hAnsi="Times" w:cs="Times"/>
          <w:lang w:val="en-GB"/>
        </w:rPr>
        <w:t xml:space="preserve"> points of the cultural debate in the late nineteenth century with </w:t>
      </w:r>
      <w:r w:rsidR="00F9101D" w:rsidRPr="00CE7542">
        <w:rPr>
          <w:rFonts w:ascii="Times" w:hAnsi="Times" w:cs="Times"/>
          <w:lang w:val="en-GB"/>
        </w:rPr>
        <w:t>particu</w:t>
      </w:r>
      <w:r w:rsidR="00830771" w:rsidRPr="00CE7542">
        <w:rPr>
          <w:rFonts w:ascii="Times" w:hAnsi="Times" w:cs="Times"/>
          <w:lang w:val="en-GB"/>
        </w:rPr>
        <w:t>lar reference to language problems and the implications for the production and publication of children’s literature; the historical development of the subject during the twentieth century will be outlined by examining representative literary works and literary magazines for children and by exploring</w:t>
      </w:r>
      <w:r w:rsidR="00F9101D" w:rsidRPr="00CE7542">
        <w:rPr>
          <w:rFonts w:ascii="Times" w:hAnsi="Times" w:cs="Times"/>
          <w:lang w:val="en-GB"/>
        </w:rPr>
        <w:t xml:space="preserve"> the profile of young readers over time; literary models of reference and identified changes will form the core topics</w:t>
      </w:r>
      <w:r w:rsidR="001D1DD3" w:rsidRPr="00CE7542">
        <w:rPr>
          <w:rFonts w:ascii="Times" w:hAnsi="Times" w:cs="Times"/>
          <w:lang w:val="en-GB"/>
        </w:rPr>
        <w:t>.</w:t>
      </w:r>
      <w:r w:rsidR="0099169C" w:rsidRPr="00CE7542">
        <w:rPr>
          <w:szCs w:val="22"/>
          <w:lang w:val="en-GB"/>
        </w:rPr>
        <w:t xml:space="preserve"> </w:t>
      </w:r>
      <w:r w:rsidR="001C21DB" w:rsidRPr="00CE7542">
        <w:rPr>
          <w:rFonts w:cs="Times"/>
          <w:lang w:val="en-GB"/>
        </w:rPr>
        <w:t>The course is supplemented with didactic-workshop activities held by expert conductors and characterised by specific themes and methodologies agreed with the lecturer. Each workshop edition will be aimed at the production of a project/artefact assessed by the conductor on the basis of parameters shared with the lecturer and o</w:t>
      </w:r>
      <w:r w:rsidR="008439A3" w:rsidRPr="00CE7542">
        <w:rPr>
          <w:rFonts w:cs="Times"/>
          <w:lang w:val="en-GB"/>
        </w:rPr>
        <w:t>f</w:t>
      </w:r>
      <w:r w:rsidR="001C21DB" w:rsidRPr="00CE7542">
        <w:rPr>
          <w:rFonts w:cs="Times"/>
          <w:lang w:val="en-GB"/>
        </w:rPr>
        <w:t xml:space="preserve"> criteria </w:t>
      </w:r>
      <w:r w:rsidR="008439A3" w:rsidRPr="00CE7542">
        <w:rPr>
          <w:rFonts w:cs="Times"/>
          <w:lang w:val="en-GB"/>
        </w:rPr>
        <w:t>such as</w:t>
      </w:r>
      <w:r w:rsidR="001C21DB" w:rsidRPr="00CE7542">
        <w:rPr>
          <w:rFonts w:cs="Times"/>
          <w:lang w:val="en-GB"/>
        </w:rPr>
        <w:t xml:space="preserve">: completeness, </w:t>
      </w:r>
      <w:r w:rsidR="008439A3" w:rsidRPr="00CE7542">
        <w:rPr>
          <w:rFonts w:cs="Times"/>
          <w:lang w:val="en-GB"/>
        </w:rPr>
        <w:t>consistency</w:t>
      </w:r>
      <w:r w:rsidR="001C21DB" w:rsidRPr="00CE7542">
        <w:rPr>
          <w:rFonts w:cs="Times"/>
          <w:lang w:val="en-GB"/>
        </w:rPr>
        <w:t>, originality, didactic use</w:t>
      </w:r>
      <w:r w:rsidR="0099169C" w:rsidRPr="00CE7542">
        <w:rPr>
          <w:rFonts w:cs="Times"/>
          <w:lang w:val="en-GB"/>
        </w:rPr>
        <w:t>.</w:t>
      </w:r>
    </w:p>
    <w:p w14:paraId="7690519D" w14:textId="77777777" w:rsidR="001D1DD3" w:rsidRPr="00CE7542" w:rsidRDefault="000D76B6" w:rsidP="00B5174C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READING LIST</w:t>
      </w:r>
    </w:p>
    <w:p w14:paraId="1997DE49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P. Boero-C. De Luca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La letteratura per l’infanzia,</w:t>
      </w:r>
      <w:r w:rsidRPr="00CE7542">
        <w:rPr>
          <w:szCs w:val="18"/>
          <w:lang w:val="en-GB"/>
        </w:rPr>
        <w:t xml:space="preserve"> Laterza, Bari, 2009</w:t>
      </w:r>
      <w:r w:rsidRPr="00CE7542">
        <w:rPr>
          <w:szCs w:val="18"/>
          <w:vertAlign w:val="superscript"/>
          <w:lang w:val="en-GB"/>
        </w:rPr>
        <w:t>2</w:t>
      </w:r>
      <w:r w:rsidR="00297A1F" w:rsidRPr="00CE7542">
        <w:rPr>
          <w:szCs w:val="18"/>
          <w:lang w:val="en-GB"/>
        </w:rPr>
        <w:t xml:space="preserve">, Chapters </w:t>
      </w:r>
      <w:r w:rsidRPr="00CE7542">
        <w:rPr>
          <w:szCs w:val="18"/>
          <w:lang w:val="en-GB"/>
        </w:rPr>
        <w:t>3,4, 8.</w:t>
      </w:r>
    </w:p>
    <w:p w14:paraId="72375FDF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Chambers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Siamo quello che leggiamo,</w:t>
      </w:r>
      <w:r w:rsidRPr="00CE7542">
        <w:rPr>
          <w:szCs w:val="18"/>
          <w:lang w:val="en-GB"/>
        </w:rPr>
        <w:t xml:space="preserve"> Equilibri, Modena, 2011.</w:t>
      </w:r>
    </w:p>
    <w:p w14:paraId="1F92E41B" w14:textId="77777777" w:rsidR="00282F72" w:rsidRPr="003F0794" w:rsidRDefault="00282F72" w:rsidP="00282F72">
      <w:pPr>
        <w:pStyle w:val="Testo1"/>
        <w:spacing w:before="0"/>
      </w:pPr>
      <w:r w:rsidRPr="006F39A2">
        <w:rPr>
          <w:smallCaps/>
          <w:sz w:val="16"/>
          <w:szCs w:val="16"/>
        </w:rPr>
        <w:t xml:space="preserve">S. Fava, </w:t>
      </w:r>
      <w:r w:rsidRPr="006F39A2">
        <w:rPr>
          <w:i/>
          <w:iCs/>
        </w:rPr>
        <w:t>Lettura e formazione umana</w:t>
      </w:r>
      <w:r w:rsidRPr="006F39A2">
        <w:rPr>
          <w:i/>
          <w:iCs/>
          <w:sz w:val="20"/>
        </w:rPr>
        <w:t xml:space="preserve">, </w:t>
      </w:r>
      <w:r w:rsidRPr="006F39A2">
        <w:rPr>
          <w:sz w:val="20"/>
        </w:rPr>
        <w:t xml:space="preserve">in </w:t>
      </w:r>
      <w:r w:rsidRPr="006F39A2">
        <w:rPr>
          <w:smallCaps/>
          <w:sz w:val="16"/>
        </w:rPr>
        <w:t>M. Amadini, L. cadei, P. Malavasi, D. Simeone</w:t>
      </w:r>
      <w:r w:rsidRPr="006F39A2">
        <w:rPr>
          <w:sz w:val="20"/>
        </w:rPr>
        <w:t xml:space="preserve"> (a cura di), </w:t>
      </w:r>
      <w:r w:rsidRPr="006F39A2">
        <w:rPr>
          <w:i/>
          <w:iCs/>
          <w:sz w:val="20"/>
        </w:rPr>
        <w:t xml:space="preserve">Parole per educare, </w:t>
      </w:r>
      <w:r w:rsidRPr="006F39A2">
        <w:t>Vita e Pensiero, Milano, 2023, pp. 177-187.</w:t>
      </w:r>
      <w:r>
        <w:t xml:space="preserve"> </w:t>
      </w:r>
    </w:p>
    <w:p w14:paraId="4D70B150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lastRenderedPageBreak/>
        <w:t>S. Fava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Piccoli lettori del Novecento. I bambini di Paola Carrara Lombroso sui giornali per ragazzi,</w:t>
      </w:r>
      <w:r w:rsidRPr="00CE7542">
        <w:rPr>
          <w:szCs w:val="18"/>
          <w:lang w:val="en-GB"/>
        </w:rPr>
        <w:t xml:space="preserve"> Pensa Multimedia, Lecc</w:t>
      </w:r>
      <w:r w:rsidR="00297A1F" w:rsidRPr="00CE7542">
        <w:rPr>
          <w:szCs w:val="18"/>
          <w:lang w:val="en-GB"/>
        </w:rPr>
        <w:t>e, Brescia, 2016 (new edition</w:t>
      </w:r>
      <w:r w:rsidRPr="00CE7542">
        <w:rPr>
          <w:szCs w:val="18"/>
          <w:lang w:val="en-GB"/>
        </w:rPr>
        <w:t>).</w:t>
      </w:r>
    </w:p>
    <w:p w14:paraId="774F2087" w14:textId="01E33282" w:rsidR="001D1DD3" w:rsidRPr="00282F72" w:rsidRDefault="003A59F6" w:rsidP="00336245">
      <w:pPr>
        <w:pStyle w:val="Testo1"/>
        <w:rPr>
          <w:strike/>
          <w:color w:val="FF0000"/>
          <w:szCs w:val="18"/>
          <w:lang w:val="en-GB"/>
        </w:rPr>
      </w:pPr>
      <w:r w:rsidRPr="003A59F6">
        <w:rPr>
          <w:szCs w:val="18"/>
        </w:rPr>
        <w:t>Reading of 2 of the following works:</w:t>
      </w:r>
    </w:p>
    <w:p w14:paraId="319FCC69" w14:textId="36A62552" w:rsidR="001D1DD3" w:rsidRPr="00282F72" w:rsidRDefault="001D1DD3" w:rsidP="00282F72">
      <w:pPr>
        <w:pStyle w:val="Testo1"/>
        <w:spacing w:before="0"/>
        <w:rPr>
          <w:szCs w:val="18"/>
        </w:rPr>
      </w:pPr>
      <w:r w:rsidRPr="00CE7542">
        <w:rPr>
          <w:smallCaps/>
          <w:sz w:val="16"/>
          <w:szCs w:val="16"/>
          <w:lang w:val="en-GB"/>
        </w:rPr>
        <w:t>C. Collodi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Le avventure di Pinocchio,</w:t>
      </w:r>
      <w:r w:rsidRPr="00CE7542">
        <w:rPr>
          <w:szCs w:val="18"/>
          <w:lang w:val="en-GB"/>
        </w:rPr>
        <w:t xml:space="preserve"> </w:t>
      </w:r>
      <w:r w:rsidR="0090731F" w:rsidRPr="00CE7542">
        <w:rPr>
          <w:szCs w:val="18"/>
          <w:lang w:val="en-GB"/>
        </w:rPr>
        <w:t xml:space="preserve">any unabridged version </w:t>
      </w:r>
      <w:r w:rsidRPr="00CE7542">
        <w:rPr>
          <w:iCs/>
          <w:smallCaps/>
          <w:sz w:val="16"/>
          <w:szCs w:val="16"/>
          <w:lang w:val="en-GB"/>
        </w:rPr>
        <w:t>E. De Amicis</w:t>
      </w:r>
      <w:r w:rsidRPr="00CE7542">
        <w:rPr>
          <w:szCs w:val="18"/>
          <w:lang w:val="en-GB"/>
        </w:rPr>
        <w:t xml:space="preserve">, </w:t>
      </w:r>
      <w:r w:rsidRPr="00CE7542">
        <w:rPr>
          <w:i/>
          <w:szCs w:val="18"/>
          <w:lang w:val="en-GB"/>
        </w:rPr>
        <w:t xml:space="preserve">Cuore, </w:t>
      </w:r>
      <w:r w:rsidR="0090731F" w:rsidRPr="00CE7542">
        <w:rPr>
          <w:szCs w:val="18"/>
          <w:lang w:val="en-GB"/>
        </w:rPr>
        <w:t>any unabridged version</w:t>
      </w:r>
      <w:r w:rsidR="00282F72">
        <w:rPr>
          <w:szCs w:val="18"/>
          <w:lang w:val="en-GB"/>
        </w:rPr>
        <w:t xml:space="preserve">; </w:t>
      </w:r>
      <w:r w:rsidR="00282F72" w:rsidRPr="006F39A2">
        <w:rPr>
          <w:i/>
          <w:iCs/>
          <w:szCs w:val="18"/>
        </w:rPr>
        <w:t>Alice nel paese delle meraviglie</w:t>
      </w:r>
      <w:r w:rsidR="00282F72" w:rsidRPr="006F39A2">
        <w:rPr>
          <w:szCs w:val="18"/>
        </w:rPr>
        <w:t xml:space="preserve"> </w:t>
      </w:r>
      <w:r w:rsidR="003A59F6" w:rsidRPr="003A59F6">
        <w:rPr>
          <w:szCs w:val="18"/>
        </w:rPr>
        <w:t>in any full edition</w:t>
      </w:r>
      <w:r w:rsidR="00282F72">
        <w:rPr>
          <w:szCs w:val="18"/>
        </w:rPr>
        <w:t>.</w:t>
      </w:r>
    </w:p>
    <w:p w14:paraId="5A71AB3D" w14:textId="77777777" w:rsidR="001D1DD3" w:rsidRPr="00CE7542" w:rsidRDefault="0090731F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zCs w:val="18"/>
          <w:lang w:val="en-GB"/>
        </w:rPr>
        <w:t>Read one volume from each of the following narrative categories</w:t>
      </w:r>
      <w:r w:rsidR="001D1DD3" w:rsidRPr="00CE7542">
        <w:rPr>
          <w:szCs w:val="18"/>
          <w:lang w:val="en-GB"/>
        </w:rPr>
        <w:t>:</w:t>
      </w:r>
    </w:p>
    <w:p w14:paraId="7CDDF9EF" w14:textId="77777777" w:rsidR="001D1DD3" w:rsidRPr="00CE7542" w:rsidRDefault="0090731F" w:rsidP="001D1DD3">
      <w:pPr>
        <w:pStyle w:val="Testo1"/>
        <w:rPr>
          <w:i/>
          <w:szCs w:val="18"/>
          <w:lang w:val="en-GB"/>
        </w:rPr>
      </w:pPr>
      <w:r w:rsidRPr="00CE7542">
        <w:rPr>
          <w:i/>
          <w:szCs w:val="18"/>
          <w:lang w:val="en-GB"/>
        </w:rPr>
        <w:t>Poetry</w:t>
      </w:r>
      <w:r w:rsidR="001D1DD3" w:rsidRPr="00CE7542">
        <w:rPr>
          <w:i/>
          <w:szCs w:val="18"/>
          <w:lang w:val="en-GB"/>
        </w:rPr>
        <w:t>:</w:t>
      </w:r>
    </w:p>
    <w:p w14:paraId="6ACA34A4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G. Rodari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Filastrocche in cielo e in terra,</w:t>
      </w:r>
      <w:r w:rsidRPr="00CE7542">
        <w:rPr>
          <w:szCs w:val="18"/>
          <w:lang w:val="en-GB"/>
        </w:rPr>
        <w:t xml:space="preserve"> Einaudi Ragazzi, Trieste, 2009.</w:t>
      </w:r>
    </w:p>
    <w:p w14:paraId="6A526A4B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R. Piumini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C’era un bambino profumato di latte,</w:t>
      </w:r>
      <w:r w:rsidRPr="00CE7542">
        <w:rPr>
          <w:szCs w:val="18"/>
          <w:lang w:val="en-GB"/>
        </w:rPr>
        <w:t xml:space="preserve"> Mondadori, Milan, 1988.</w:t>
      </w:r>
    </w:p>
    <w:p w14:paraId="76C49CAE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G. Quarenghi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E sulle case il cielo,</w:t>
      </w:r>
      <w:r w:rsidRPr="00CE7542">
        <w:rPr>
          <w:szCs w:val="18"/>
          <w:lang w:val="en-GB"/>
        </w:rPr>
        <w:t xml:space="preserve"> Topipittori, Milan, 2006.</w:t>
      </w:r>
    </w:p>
    <w:p w14:paraId="6FBBAC74" w14:textId="084DBD01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B. Tognolini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Rime di rabbia,</w:t>
      </w:r>
      <w:r w:rsidRPr="00CE7542">
        <w:rPr>
          <w:szCs w:val="18"/>
          <w:lang w:val="en-GB"/>
        </w:rPr>
        <w:t xml:space="preserve"> Salani, Milan, 2010.</w:t>
      </w:r>
    </w:p>
    <w:p w14:paraId="295876C7" w14:textId="2C656CBD" w:rsidR="0099169C" w:rsidRDefault="0099169C" w:rsidP="0099169C">
      <w:pPr>
        <w:pStyle w:val="Testo1"/>
        <w:spacing w:before="0"/>
        <w:rPr>
          <w:sz w:val="16"/>
          <w:szCs w:val="16"/>
          <w:lang w:val="en-GB"/>
        </w:rPr>
      </w:pPr>
      <w:r w:rsidRPr="00CE7542">
        <w:rPr>
          <w:smallCaps/>
          <w:sz w:val="16"/>
          <w:szCs w:val="16"/>
          <w:lang w:val="en-GB"/>
        </w:rPr>
        <w:t>C. Carminati</w:t>
      </w:r>
      <w:r w:rsidRPr="00CE7542">
        <w:rPr>
          <w:sz w:val="16"/>
          <w:szCs w:val="16"/>
          <w:lang w:val="en-GB"/>
        </w:rPr>
        <w:t xml:space="preserve">, </w:t>
      </w:r>
      <w:r w:rsidRPr="00CE7542">
        <w:rPr>
          <w:i/>
          <w:iCs/>
          <w:sz w:val="16"/>
          <w:szCs w:val="16"/>
          <w:lang w:val="en-GB"/>
        </w:rPr>
        <w:t xml:space="preserve">Quel che c'è sotto il cielo. Poesie del mondo che è in me, </w:t>
      </w:r>
      <w:r w:rsidRPr="00CE7542">
        <w:rPr>
          <w:sz w:val="16"/>
          <w:szCs w:val="16"/>
          <w:lang w:val="en-GB"/>
        </w:rPr>
        <w:t>Mondadori, Milano, 2022</w:t>
      </w:r>
      <w:r w:rsidR="00282F72">
        <w:rPr>
          <w:sz w:val="16"/>
          <w:szCs w:val="16"/>
          <w:lang w:val="en-GB"/>
        </w:rPr>
        <w:t>.</w:t>
      </w:r>
    </w:p>
    <w:p w14:paraId="65654EE5" w14:textId="16C7DC96" w:rsidR="00282F72" w:rsidRPr="00282F72" w:rsidRDefault="00282F72" w:rsidP="00282F72">
      <w:pPr>
        <w:pStyle w:val="Testo1"/>
        <w:spacing w:before="0"/>
        <w:rPr>
          <w:i/>
          <w:iCs/>
          <w:szCs w:val="18"/>
        </w:rPr>
      </w:pPr>
      <w:r w:rsidRPr="00282F72">
        <w:rPr>
          <w:smallCaps/>
          <w:sz w:val="16"/>
          <w:szCs w:val="16"/>
        </w:rPr>
        <w:t>C. Marconi</w:t>
      </w:r>
      <w:r w:rsidRPr="006F39A2">
        <w:rPr>
          <w:szCs w:val="18"/>
        </w:rPr>
        <w:t xml:space="preserve">, </w:t>
      </w:r>
      <w:r w:rsidRPr="006F39A2">
        <w:rPr>
          <w:i/>
          <w:iCs/>
          <w:szCs w:val="18"/>
        </w:rPr>
        <w:t xml:space="preserve">Poesie del camminare, </w:t>
      </w:r>
      <w:r w:rsidRPr="006F39A2">
        <w:rPr>
          <w:szCs w:val="18"/>
        </w:rPr>
        <w:t>Lapis, Roma, 2022</w:t>
      </w:r>
      <w:r>
        <w:rPr>
          <w:i/>
          <w:iCs/>
          <w:szCs w:val="18"/>
        </w:rPr>
        <w:t>.</w:t>
      </w:r>
    </w:p>
    <w:p w14:paraId="0DD3D80D" w14:textId="77777777" w:rsidR="001D1DD3" w:rsidRPr="00CE7542" w:rsidRDefault="0090731F" w:rsidP="001D1DD3">
      <w:pPr>
        <w:pStyle w:val="Testo1"/>
        <w:rPr>
          <w:i/>
          <w:szCs w:val="18"/>
          <w:lang w:val="en-GB"/>
        </w:rPr>
      </w:pPr>
      <w:r w:rsidRPr="00CE7542">
        <w:rPr>
          <w:i/>
          <w:szCs w:val="18"/>
          <w:lang w:val="en-GB"/>
        </w:rPr>
        <w:t>Childhood</w:t>
      </w:r>
      <w:r w:rsidR="001D1DD3" w:rsidRPr="00CE7542">
        <w:rPr>
          <w:i/>
          <w:szCs w:val="18"/>
          <w:lang w:val="en-GB"/>
        </w:rPr>
        <w:t>:</w:t>
      </w:r>
    </w:p>
    <w:p w14:paraId="1B2AC8A9" w14:textId="77777777" w:rsidR="00282F72" w:rsidRPr="001D1DD3" w:rsidRDefault="00282F72" w:rsidP="00282F72">
      <w:pPr>
        <w:pStyle w:val="Testo1"/>
        <w:spacing w:before="0"/>
        <w:rPr>
          <w:szCs w:val="18"/>
        </w:rPr>
      </w:pPr>
      <w:r w:rsidRPr="00B5174C">
        <w:rPr>
          <w:smallCaps/>
          <w:sz w:val="16"/>
          <w:szCs w:val="16"/>
        </w:rPr>
        <w:t>Vamba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Il giornalino di Gian Burrasca,</w:t>
      </w:r>
      <w:r w:rsidRPr="001D1DD3">
        <w:rPr>
          <w:szCs w:val="18"/>
        </w:rPr>
        <w:t xml:space="preserve"> in qualsiasi edizione integrale.</w:t>
      </w:r>
    </w:p>
    <w:p w14:paraId="5360B829" w14:textId="77777777" w:rsidR="00282F72" w:rsidRPr="001D1DD3" w:rsidRDefault="00282F72" w:rsidP="00282F72">
      <w:pPr>
        <w:pStyle w:val="Testo1"/>
        <w:spacing w:before="0"/>
        <w:rPr>
          <w:szCs w:val="18"/>
        </w:rPr>
      </w:pPr>
      <w:r>
        <w:rPr>
          <w:smallCaps/>
          <w:sz w:val="16"/>
          <w:szCs w:val="16"/>
        </w:rPr>
        <w:t>F.</w:t>
      </w:r>
      <w:r w:rsidRPr="00B5174C">
        <w:rPr>
          <w:smallCaps/>
          <w:sz w:val="16"/>
          <w:szCs w:val="16"/>
        </w:rPr>
        <w:t>H. Burnett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Il giardino segreto,</w:t>
      </w:r>
      <w:r w:rsidRPr="001D1DD3">
        <w:rPr>
          <w:szCs w:val="18"/>
        </w:rPr>
        <w:t xml:space="preserve"> in qualsiasi edizione integrale.</w:t>
      </w:r>
    </w:p>
    <w:p w14:paraId="4085E2A6" w14:textId="77777777" w:rsidR="00282F72" w:rsidRPr="00FD6DC6" w:rsidRDefault="00282F72" w:rsidP="00282F72">
      <w:pPr>
        <w:pStyle w:val="Testo1"/>
        <w:spacing w:before="0"/>
        <w:rPr>
          <w:szCs w:val="18"/>
        </w:rPr>
      </w:pPr>
      <w:r w:rsidRPr="00FD6DC6">
        <w:rPr>
          <w:smallCaps/>
          <w:sz w:val="16"/>
          <w:szCs w:val="16"/>
        </w:rPr>
        <w:t>J. Barrie</w:t>
      </w:r>
      <w:r w:rsidRPr="00FD6DC6">
        <w:rPr>
          <w:smallCaps/>
          <w:szCs w:val="18"/>
        </w:rPr>
        <w:t>,</w:t>
      </w:r>
      <w:r w:rsidRPr="00FD6DC6">
        <w:rPr>
          <w:i/>
          <w:szCs w:val="18"/>
        </w:rPr>
        <w:t xml:space="preserve"> Peter Pan,</w:t>
      </w:r>
      <w:r w:rsidRPr="00FD6DC6">
        <w:rPr>
          <w:szCs w:val="18"/>
        </w:rPr>
        <w:t xml:space="preserve"> in qualsiasi edizione integrale.</w:t>
      </w:r>
    </w:p>
    <w:p w14:paraId="6B54C767" w14:textId="77777777" w:rsidR="00282F72" w:rsidRPr="001D1DD3" w:rsidRDefault="00282F72" w:rsidP="00282F72">
      <w:pPr>
        <w:pStyle w:val="Testo1"/>
        <w:spacing w:before="0"/>
        <w:rPr>
          <w:i/>
          <w:szCs w:val="18"/>
        </w:rPr>
      </w:pPr>
      <w:r w:rsidRPr="00B5174C">
        <w:rPr>
          <w:smallCaps/>
          <w:sz w:val="16"/>
          <w:szCs w:val="16"/>
        </w:rPr>
        <w:t>A. Lindgren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Pippi Calzelunghe </w:t>
      </w:r>
      <w:r w:rsidRPr="00020CB2">
        <w:rPr>
          <w:iCs/>
          <w:szCs w:val="18"/>
        </w:rPr>
        <w:t>in qualsiasi edizione integrale</w:t>
      </w:r>
      <w:r w:rsidRPr="001D1DD3">
        <w:rPr>
          <w:i/>
          <w:szCs w:val="18"/>
        </w:rPr>
        <w:t>.</w:t>
      </w:r>
    </w:p>
    <w:p w14:paraId="2E72B71A" w14:textId="77777777" w:rsidR="00282F72" w:rsidRPr="001D1DD3" w:rsidRDefault="00282F72" w:rsidP="00282F72">
      <w:pPr>
        <w:pStyle w:val="Testo1"/>
        <w:spacing w:before="0"/>
        <w:rPr>
          <w:szCs w:val="18"/>
        </w:rPr>
      </w:pPr>
      <w:r w:rsidRPr="00B5174C">
        <w:rPr>
          <w:smallCaps/>
          <w:sz w:val="16"/>
          <w:szCs w:val="16"/>
        </w:rPr>
        <w:t>A. Gobetti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Storia del gallo Sebastiano,</w:t>
      </w:r>
      <w:r w:rsidRPr="001D1DD3">
        <w:rPr>
          <w:szCs w:val="18"/>
        </w:rPr>
        <w:t xml:space="preserve"> Garzanti, Milano, 1940.</w:t>
      </w:r>
    </w:p>
    <w:p w14:paraId="01E71D84" w14:textId="77777777" w:rsidR="00282F72" w:rsidRPr="00E25B81" w:rsidRDefault="00282F72" w:rsidP="00282F72">
      <w:pPr>
        <w:pStyle w:val="Testo1"/>
        <w:spacing w:before="0"/>
      </w:pPr>
      <w:r w:rsidRPr="006F39A2">
        <w:rPr>
          <w:smallCaps/>
          <w:sz w:val="16"/>
          <w:szCs w:val="16"/>
        </w:rPr>
        <w:t xml:space="preserve">M. LODI, </w:t>
      </w:r>
      <w:r w:rsidRPr="006F39A2">
        <w:rPr>
          <w:i/>
          <w:iCs/>
        </w:rPr>
        <w:t xml:space="preserve">Cipì, </w:t>
      </w:r>
      <w:r w:rsidRPr="006F39A2">
        <w:t>Einaudi Ragazzi, Trieste, 2021</w:t>
      </w:r>
      <w:r w:rsidRPr="006F39A2">
        <w:rPr>
          <w:vertAlign w:val="superscript"/>
        </w:rPr>
        <w:t>4</w:t>
      </w:r>
    </w:p>
    <w:p w14:paraId="1A6405DB" w14:textId="77777777" w:rsidR="00282F72" w:rsidRDefault="00282F72" w:rsidP="00282F72">
      <w:pPr>
        <w:pStyle w:val="Testo1"/>
        <w:spacing w:before="0"/>
        <w:rPr>
          <w:smallCaps/>
          <w:sz w:val="16"/>
          <w:szCs w:val="16"/>
        </w:rPr>
      </w:pPr>
      <w:r w:rsidRPr="00B5174C">
        <w:rPr>
          <w:smallCaps/>
          <w:sz w:val="16"/>
          <w:szCs w:val="16"/>
        </w:rPr>
        <w:t xml:space="preserve">M. </w:t>
      </w:r>
      <w:r>
        <w:rPr>
          <w:smallCaps/>
          <w:sz w:val="16"/>
          <w:szCs w:val="16"/>
        </w:rPr>
        <w:t xml:space="preserve"> </w:t>
      </w:r>
      <w:r w:rsidRPr="00B5174C">
        <w:rPr>
          <w:smallCaps/>
          <w:sz w:val="16"/>
          <w:szCs w:val="16"/>
        </w:rPr>
        <w:t>Ende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Momo,</w:t>
      </w:r>
      <w:r w:rsidRPr="001D1DD3">
        <w:rPr>
          <w:szCs w:val="18"/>
        </w:rPr>
        <w:t xml:space="preserve"> Longanesi, Milano, 1984.</w:t>
      </w:r>
      <w:r>
        <w:rPr>
          <w:szCs w:val="18"/>
        </w:rPr>
        <w:t xml:space="preserve"> </w:t>
      </w:r>
    </w:p>
    <w:p w14:paraId="0A415F2E" w14:textId="77777777" w:rsidR="00282F72" w:rsidRPr="001D1DD3" w:rsidRDefault="00282F72" w:rsidP="00282F72">
      <w:pPr>
        <w:pStyle w:val="Testo1"/>
        <w:spacing w:before="0"/>
        <w:rPr>
          <w:szCs w:val="18"/>
        </w:rPr>
      </w:pPr>
      <w:r w:rsidRPr="00B5174C">
        <w:rPr>
          <w:smallCaps/>
          <w:sz w:val="16"/>
          <w:szCs w:val="16"/>
        </w:rPr>
        <w:t>R. Dahl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Matilde,</w:t>
      </w:r>
      <w:r w:rsidRPr="001D1DD3">
        <w:rPr>
          <w:szCs w:val="18"/>
        </w:rPr>
        <w:t xml:space="preserve"> Salani, Milano, 1988.</w:t>
      </w:r>
    </w:p>
    <w:p w14:paraId="08ED302C" w14:textId="77777777" w:rsidR="00282F72" w:rsidRPr="001D1DD3" w:rsidRDefault="00282F72" w:rsidP="00282F72">
      <w:pPr>
        <w:pStyle w:val="Testo1"/>
        <w:spacing w:before="0"/>
        <w:rPr>
          <w:szCs w:val="18"/>
        </w:rPr>
      </w:pPr>
      <w:r w:rsidRPr="00B5174C">
        <w:rPr>
          <w:smallCaps/>
          <w:sz w:val="16"/>
          <w:szCs w:val="16"/>
        </w:rPr>
        <w:t>R. Piumini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Lo stralisco,</w:t>
      </w:r>
      <w:r w:rsidRPr="001D1DD3">
        <w:rPr>
          <w:szCs w:val="18"/>
        </w:rPr>
        <w:t xml:space="preserve"> Einaudi Ragazzi, Torino, 1987.</w:t>
      </w:r>
    </w:p>
    <w:p w14:paraId="0E5DADE7" w14:textId="77777777" w:rsidR="00282F72" w:rsidRPr="00020CB2" w:rsidRDefault="00282F72" w:rsidP="00282F72">
      <w:pPr>
        <w:pStyle w:val="Testo1"/>
        <w:spacing w:before="0"/>
        <w:rPr>
          <w:i/>
          <w:iCs/>
          <w:szCs w:val="18"/>
        </w:rPr>
      </w:pPr>
      <w:r w:rsidRPr="006F39A2">
        <w:rPr>
          <w:smallCaps/>
          <w:sz w:val="16"/>
          <w:szCs w:val="16"/>
        </w:rPr>
        <w:t xml:space="preserve">A. petrosino,  </w:t>
      </w:r>
      <w:r w:rsidRPr="006F39A2">
        <w:rPr>
          <w:i/>
          <w:iCs/>
        </w:rPr>
        <w:t>Bambini si diventa</w:t>
      </w:r>
      <w:r w:rsidRPr="006F39A2">
        <w:rPr>
          <w:i/>
          <w:iCs/>
          <w:smallCaps/>
          <w:sz w:val="16"/>
          <w:szCs w:val="16"/>
        </w:rPr>
        <w:t xml:space="preserve">, </w:t>
      </w:r>
      <w:r w:rsidRPr="006F39A2">
        <w:rPr>
          <w:szCs w:val="18"/>
        </w:rPr>
        <w:t>Einaudi Ragazzi, Trieste</w:t>
      </w:r>
      <w:r w:rsidRPr="006F39A2">
        <w:rPr>
          <w:i/>
          <w:iCs/>
          <w:smallCaps/>
          <w:sz w:val="16"/>
          <w:szCs w:val="16"/>
        </w:rPr>
        <w:t xml:space="preserve">, </w:t>
      </w:r>
      <w:r w:rsidRPr="006F39A2">
        <w:rPr>
          <w:smallCaps/>
          <w:sz w:val="16"/>
          <w:szCs w:val="16"/>
        </w:rPr>
        <w:t>2022</w:t>
      </w:r>
    </w:p>
    <w:p w14:paraId="3AE526F3" w14:textId="77777777" w:rsidR="00282F72" w:rsidRDefault="00282F72" w:rsidP="00282F72">
      <w:pPr>
        <w:pStyle w:val="Testo1"/>
        <w:spacing w:before="0"/>
        <w:rPr>
          <w:smallCaps/>
          <w:sz w:val="16"/>
          <w:szCs w:val="16"/>
        </w:rPr>
      </w:pPr>
      <w:r w:rsidRPr="009A7491">
        <w:rPr>
          <w:smallCaps/>
          <w:sz w:val="16"/>
          <w:szCs w:val="16"/>
        </w:rPr>
        <w:t>G. Rodari</w:t>
      </w:r>
      <w:r w:rsidRPr="009A7491">
        <w:rPr>
          <w:smallCaps/>
          <w:szCs w:val="18"/>
        </w:rPr>
        <w:t>,</w:t>
      </w:r>
      <w:r w:rsidRPr="009A7491">
        <w:rPr>
          <w:i/>
          <w:szCs w:val="18"/>
        </w:rPr>
        <w:t xml:space="preserve"> Favole al telefono,</w:t>
      </w:r>
      <w:r w:rsidRPr="009A7491">
        <w:rPr>
          <w:szCs w:val="18"/>
        </w:rPr>
        <w:t xml:space="preserve"> </w:t>
      </w:r>
      <w:bookmarkStart w:id="0" w:name="_Hlk134440635"/>
      <w:r w:rsidRPr="009A7491">
        <w:rPr>
          <w:szCs w:val="18"/>
        </w:rPr>
        <w:t>Einaudi Ragazzi, Trieste,</w:t>
      </w:r>
      <w:bookmarkEnd w:id="0"/>
      <w:r w:rsidRPr="009A7491">
        <w:rPr>
          <w:szCs w:val="18"/>
        </w:rPr>
        <w:t xml:space="preserve"> 2010</w:t>
      </w:r>
    </w:p>
    <w:p w14:paraId="0413FC51" w14:textId="77777777" w:rsidR="00282F72" w:rsidRPr="001D1DD3" w:rsidRDefault="00282F72" w:rsidP="00282F72">
      <w:pPr>
        <w:pStyle w:val="Testo1"/>
        <w:spacing w:before="0"/>
        <w:rPr>
          <w:szCs w:val="18"/>
        </w:rPr>
      </w:pPr>
      <w:r w:rsidRPr="00B5174C">
        <w:rPr>
          <w:smallCaps/>
          <w:sz w:val="16"/>
          <w:szCs w:val="16"/>
        </w:rPr>
        <w:t>D. Almond</w:t>
      </w:r>
      <w:r w:rsidRPr="001D1DD3">
        <w:rPr>
          <w:smallCaps/>
          <w:szCs w:val="18"/>
        </w:rPr>
        <w:t>,</w:t>
      </w:r>
      <w:r w:rsidRPr="001D1DD3">
        <w:rPr>
          <w:i/>
          <w:szCs w:val="18"/>
        </w:rPr>
        <w:t xml:space="preserve"> Skellig,</w:t>
      </w:r>
      <w:r w:rsidRPr="001D1DD3">
        <w:rPr>
          <w:szCs w:val="18"/>
        </w:rPr>
        <w:t xml:space="preserve"> Salani, Milano, 2009.</w:t>
      </w:r>
    </w:p>
    <w:p w14:paraId="3C332AF2" w14:textId="77777777" w:rsidR="001D1DD3" w:rsidRPr="00CE7542" w:rsidRDefault="0090731F" w:rsidP="001D1DD3">
      <w:pPr>
        <w:pStyle w:val="Testo1"/>
        <w:rPr>
          <w:i/>
          <w:szCs w:val="18"/>
          <w:lang w:val="en-GB"/>
        </w:rPr>
      </w:pPr>
      <w:r w:rsidRPr="00CE7542">
        <w:rPr>
          <w:i/>
          <w:szCs w:val="18"/>
          <w:lang w:val="en-GB"/>
        </w:rPr>
        <w:t>Memory</w:t>
      </w:r>
      <w:r w:rsidR="001D1DD3" w:rsidRPr="00CE7542">
        <w:rPr>
          <w:i/>
          <w:szCs w:val="18"/>
          <w:lang w:val="en-GB"/>
        </w:rPr>
        <w:t>:</w:t>
      </w:r>
    </w:p>
    <w:p w14:paraId="1203563E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Frank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Il diario di Anna Frank,</w:t>
      </w:r>
      <w:r w:rsidRPr="00CE7542">
        <w:rPr>
          <w:szCs w:val="18"/>
          <w:lang w:val="en-GB"/>
        </w:rPr>
        <w:t xml:space="preserve"> </w:t>
      </w:r>
      <w:r w:rsidR="0090731F" w:rsidRPr="00CE7542">
        <w:rPr>
          <w:szCs w:val="18"/>
          <w:lang w:val="en-GB"/>
        </w:rPr>
        <w:t>any unabridged version.</w:t>
      </w:r>
    </w:p>
    <w:p w14:paraId="25103136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Molesini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All’ombra del lungo camino,</w:t>
      </w:r>
      <w:r w:rsidRPr="00CE7542">
        <w:rPr>
          <w:szCs w:val="18"/>
          <w:lang w:val="en-GB"/>
        </w:rPr>
        <w:t xml:space="preserve"> Mondadori, Milan</w:t>
      </w:r>
      <w:r w:rsidR="009B6300" w:rsidRPr="00CE7542">
        <w:rPr>
          <w:szCs w:val="18"/>
          <w:lang w:val="en-GB"/>
        </w:rPr>
        <w:t>,</w:t>
      </w:r>
      <w:r w:rsidRPr="00CE7542">
        <w:rPr>
          <w:szCs w:val="18"/>
          <w:lang w:val="en-GB"/>
        </w:rPr>
        <w:t xml:space="preserve"> 1996.</w:t>
      </w:r>
    </w:p>
    <w:p w14:paraId="793CB04B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L. Levi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Una valle piena di stelle,</w:t>
      </w:r>
      <w:r w:rsidRPr="00CE7542">
        <w:rPr>
          <w:szCs w:val="18"/>
          <w:lang w:val="en-GB"/>
        </w:rPr>
        <w:t xml:space="preserve"> Mondadori, Milan, 1997.</w:t>
      </w:r>
    </w:p>
    <w:p w14:paraId="2844189F" w14:textId="77777777" w:rsidR="001D1DD3" w:rsidRPr="00CE7542" w:rsidRDefault="00B5174C" w:rsidP="001D1DD3">
      <w:pPr>
        <w:pStyle w:val="Testo1"/>
        <w:spacing w:before="0"/>
        <w:rPr>
          <w:rFonts w:cs="Times"/>
          <w:szCs w:val="18"/>
          <w:lang w:val="en-GB"/>
        </w:rPr>
      </w:pPr>
      <w:r w:rsidRPr="00CE7542">
        <w:rPr>
          <w:rFonts w:cs="Times"/>
          <w:smallCaps/>
          <w:sz w:val="16"/>
          <w:szCs w:val="16"/>
          <w:lang w:val="en-GB"/>
        </w:rPr>
        <w:t>L. Segre-</w:t>
      </w:r>
      <w:r w:rsidR="001D1DD3" w:rsidRPr="00CE7542">
        <w:rPr>
          <w:rFonts w:cs="Times"/>
          <w:smallCaps/>
          <w:sz w:val="16"/>
          <w:szCs w:val="16"/>
          <w:lang w:val="en-GB"/>
        </w:rPr>
        <w:t>D. Palumbo</w:t>
      </w:r>
      <w:r w:rsidR="001D1DD3" w:rsidRPr="00CE7542">
        <w:rPr>
          <w:rFonts w:cs="Times"/>
          <w:smallCaps/>
          <w:szCs w:val="18"/>
          <w:lang w:val="en-GB"/>
        </w:rPr>
        <w:t xml:space="preserve">, </w:t>
      </w:r>
      <w:r w:rsidR="001D1DD3" w:rsidRPr="00CE7542">
        <w:rPr>
          <w:rFonts w:cs="Times"/>
          <w:i/>
          <w:szCs w:val="18"/>
          <w:lang w:val="en-GB"/>
        </w:rPr>
        <w:t xml:space="preserve">Fino a quando la mia stella brillerà, </w:t>
      </w:r>
      <w:r w:rsidR="001D1DD3" w:rsidRPr="00CE7542">
        <w:rPr>
          <w:rFonts w:cs="Times"/>
          <w:szCs w:val="18"/>
          <w:lang w:val="en-GB"/>
        </w:rPr>
        <w:t>Piemme, Milan, 2015</w:t>
      </w:r>
    </w:p>
    <w:p w14:paraId="57714A7A" w14:textId="381E4BB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D. Ziliotto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Un chilo di piume,</w:t>
      </w:r>
      <w:r w:rsidR="009B6300" w:rsidRPr="00CE7542">
        <w:rPr>
          <w:i/>
          <w:szCs w:val="18"/>
          <w:lang w:val="en-GB"/>
        </w:rPr>
        <w:t xml:space="preserve"> </w:t>
      </w:r>
      <w:r w:rsidRPr="00CE7542">
        <w:rPr>
          <w:i/>
          <w:szCs w:val="18"/>
          <w:lang w:val="en-GB"/>
        </w:rPr>
        <w:t>un chilo di piombo</w:t>
      </w:r>
      <w:r w:rsidRPr="00CE7542">
        <w:rPr>
          <w:szCs w:val="18"/>
          <w:lang w:val="en-GB"/>
        </w:rPr>
        <w:t>, Lapis, Rom</w:t>
      </w:r>
      <w:r w:rsidR="009B6300" w:rsidRPr="00CE7542">
        <w:rPr>
          <w:szCs w:val="18"/>
          <w:lang w:val="en-GB"/>
        </w:rPr>
        <w:t>e</w:t>
      </w:r>
      <w:r w:rsidRPr="00CE7542">
        <w:rPr>
          <w:szCs w:val="18"/>
          <w:lang w:val="en-GB"/>
        </w:rPr>
        <w:t>, 2016.</w:t>
      </w:r>
    </w:p>
    <w:p w14:paraId="7D4B80F8" w14:textId="6EB1894B" w:rsidR="0099169C" w:rsidRPr="00CE7542" w:rsidRDefault="0099169C" w:rsidP="0099169C">
      <w:pPr>
        <w:pStyle w:val="Testo1"/>
        <w:spacing w:before="0"/>
        <w:rPr>
          <w:szCs w:val="16"/>
          <w:lang w:val="en-GB"/>
        </w:rPr>
      </w:pPr>
      <w:r w:rsidRPr="00CE7542">
        <w:rPr>
          <w:smallCaps/>
          <w:sz w:val="16"/>
          <w:szCs w:val="16"/>
          <w:lang w:val="en-GB"/>
        </w:rPr>
        <w:t xml:space="preserve">A. Bucci, T. Bucci, </w:t>
      </w:r>
      <w:r w:rsidRPr="00CE7542">
        <w:rPr>
          <w:i/>
          <w:iCs/>
          <w:szCs w:val="16"/>
          <w:lang w:val="en-GB"/>
        </w:rPr>
        <w:t xml:space="preserve">Noi, bambine ad Auschwitz. La nostra storia di sopravvissute alla Shoah, </w:t>
      </w:r>
      <w:r w:rsidRPr="00CE7542">
        <w:rPr>
          <w:szCs w:val="16"/>
          <w:lang w:val="en-GB"/>
        </w:rPr>
        <w:t>Mondadori, Milano, 2019.</w:t>
      </w:r>
    </w:p>
    <w:p w14:paraId="3043056F" w14:textId="77777777" w:rsidR="001D1DD3" w:rsidRPr="00CE7542" w:rsidRDefault="000D76B6" w:rsidP="001D1DD3">
      <w:pPr>
        <w:tabs>
          <w:tab w:val="left" w:pos="2880"/>
        </w:tabs>
        <w:spacing w:before="240" w:after="120" w:line="220" w:lineRule="exact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TEACHING METHOD</w:t>
      </w:r>
    </w:p>
    <w:p w14:paraId="1634485F" w14:textId="77777777" w:rsidR="00DC0B9F" w:rsidRPr="00CE7542" w:rsidRDefault="00B357A3" w:rsidP="00DC0B9F">
      <w:pPr>
        <w:pStyle w:val="Testo2"/>
        <w:rPr>
          <w:lang w:val="en-GB"/>
        </w:rPr>
      </w:pPr>
      <w:r w:rsidRPr="00CE7542">
        <w:rPr>
          <w:lang w:val="en-GB"/>
        </w:rPr>
        <w:t>Lectures</w:t>
      </w:r>
      <w:r w:rsidR="00DC0B9F" w:rsidRPr="00CE7542">
        <w:rPr>
          <w:lang w:val="en-GB"/>
        </w:rPr>
        <w:t xml:space="preserve">; </w:t>
      </w:r>
      <w:r w:rsidR="004F3276" w:rsidRPr="00CE7542">
        <w:rPr>
          <w:lang w:val="en-GB"/>
        </w:rPr>
        <w:t>a</w:t>
      </w:r>
      <w:r w:rsidRPr="00CE7542">
        <w:rPr>
          <w:lang w:val="en-GB"/>
        </w:rPr>
        <w:t>ctive reading and analysis of literary texts</w:t>
      </w:r>
      <w:r w:rsidR="00DC0B9F" w:rsidRPr="00CE7542">
        <w:rPr>
          <w:lang w:val="en-GB"/>
        </w:rPr>
        <w:t>; u</w:t>
      </w:r>
      <w:r w:rsidRPr="00CE7542">
        <w:rPr>
          <w:lang w:val="en-GB"/>
        </w:rPr>
        <w:t>se of visual and audio-visual sources</w:t>
      </w:r>
      <w:r w:rsidR="00DC0B9F" w:rsidRPr="00CE7542">
        <w:rPr>
          <w:lang w:val="en-GB"/>
        </w:rPr>
        <w:t xml:space="preserve">, </w:t>
      </w:r>
      <w:r w:rsidRPr="00CE7542">
        <w:rPr>
          <w:lang w:val="en-GB"/>
        </w:rPr>
        <w:t xml:space="preserve">didactic material posted on the </w:t>
      </w:r>
      <w:r w:rsidR="00DC0B9F" w:rsidRPr="00CE7542">
        <w:rPr>
          <w:lang w:val="en-GB"/>
        </w:rPr>
        <w:t xml:space="preserve">Blackboard </w:t>
      </w:r>
      <w:r w:rsidRPr="00CE7542">
        <w:rPr>
          <w:lang w:val="en-GB"/>
        </w:rPr>
        <w:t>platform accessible on the University website</w:t>
      </w:r>
      <w:r w:rsidR="00DC0B9F" w:rsidRPr="00CE7542">
        <w:rPr>
          <w:lang w:val="en-GB"/>
        </w:rPr>
        <w:t>. Le</w:t>
      </w:r>
      <w:r w:rsidRPr="00CE7542">
        <w:rPr>
          <w:lang w:val="en-GB"/>
        </w:rPr>
        <w:t>ctures may sometimes take the form of seminars with scholars and writers from the field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 xml:space="preserve">During the accompanying workshop, students will use literary texts utilised for </w:t>
      </w:r>
      <w:r w:rsidRPr="00CE7542">
        <w:rPr>
          <w:lang w:val="en-GB"/>
        </w:rPr>
        <w:lastRenderedPageBreak/>
        <w:t>critical analysis during lectures</w:t>
      </w:r>
      <w:r w:rsidR="009B6300" w:rsidRPr="00CE7542">
        <w:rPr>
          <w:lang w:val="en-GB"/>
        </w:rPr>
        <w:t>;</w:t>
      </w:r>
      <w:r w:rsidR="00C8342D" w:rsidRPr="00CE7542">
        <w:rPr>
          <w:lang w:val="en-GB"/>
        </w:rPr>
        <w:t xml:space="preserve"> the content of these texts will subsequently generate didactic planning activities</w:t>
      </w:r>
      <w:r w:rsidR="00DC0B9F" w:rsidRPr="00CE7542">
        <w:rPr>
          <w:lang w:val="en-GB"/>
        </w:rPr>
        <w:t>.</w:t>
      </w:r>
    </w:p>
    <w:p w14:paraId="6EC91E34" w14:textId="77777777" w:rsidR="001D1DD3" w:rsidRPr="00CE7542" w:rsidRDefault="000D76B6" w:rsidP="001D1DD3">
      <w:pPr>
        <w:spacing w:before="240" w:after="120" w:line="220" w:lineRule="exact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ASSESSMENT METHOD AND CRITERIA</w:t>
      </w:r>
    </w:p>
    <w:p w14:paraId="3498ABD9" w14:textId="77777777" w:rsidR="00DC0B9F" w:rsidRPr="00CE7542" w:rsidRDefault="00B94E8E" w:rsidP="00DC0B9F">
      <w:pPr>
        <w:pStyle w:val="Testo2"/>
        <w:rPr>
          <w:lang w:val="en-GB"/>
        </w:rPr>
      </w:pPr>
      <w:r w:rsidRPr="00CE7542">
        <w:rPr>
          <w:lang w:val="en-GB"/>
        </w:rPr>
        <w:t>There will be an oral interview to assess students’ grasp of course content, ability to critically consider and discuss course concepts</w:t>
      </w:r>
      <w:r w:rsidR="00DC0B9F" w:rsidRPr="00CE7542">
        <w:rPr>
          <w:lang w:val="en-GB"/>
        </w:rPr>
        <w:t xml:space="preserve">, </w:t>
      </w:r>
      <w:r w:rsidRPr="00CE7542">
        <w:rPr>
          <w:lang w:val="en-GB"/>
        </w:rPr>
        <w:t>presentation skills in reference to relevance, clarity and fluency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>In order to facilitate the learning process</w:t>
      </w:r>
      <w:r w:rsidR="009B6300" w:rsidRPr="00CE7542">
        <w:rPr>
          <w:lang w:val="en-GB"/>
        </w:rPr>
        <w:t>,</w:t>
      </w:r>
      <w:r w:rsidRPr="00CE7542">
        <w:rPr>
          <w:lang w:val="en-GB"/>
        </w:rPr>
        <w:t xml:space="preserve"> the course includes an optional mid-term written test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>The result of this test will be taken into consideration during the oral interview</w:t>
      </w:r>
      <w:r w:rsidR="009B6300" w:rsidRPr="00CE7542">
        <w:rPr>
          <w:lang w:val="en-GB"/>
        </w:rPr>
        <w:t>;</w:t>
      </w:r>
      <w:r w:rsidRPr="00CE7542">
        <w:rPr>
          <w:lang w:val="en-GB"/>
        </w:rPr>
        <w:t xml:space="preserve"> for students it is a form of self-assessment and a way to check their progress during the course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>Students must successfully complete the workshop in order to pass the examination</w:t>
      </w:r>
      <w:r w:rsidR="00DC0B9F" w:rsidRPr="00CE7542">
        <w:rPr>
          <w:lang w:val="en-GB"/>
        </w:rPr>
        <w:t>.</w:t>
      </w:r>
    </w:p>
    <w:p w14:paraId="60058084" w14:textId="77777777" w:rsidR="001D1DD3" w:rsidRPr="00CE7542" w:rsidRDefault="000D76B6" w:rsidP="001D1DD3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NOTES AND PREREQUISITES</w:t>
      </w:r>
    </w:p>
    <w:p w14:paraId="4E203C3E" w14:textId="77777777" w:rsidR="00DC0B9F" w:rsidRPr="00CE7542" w:rsidRDefault="000D76B6" w:rsidP="00DC0B9F">
      <w:pPr>
        <w:pStyle w:val="Testo2"/>
        <w:rPr>
          <w:lang w:val="en-GB"/>
        </w:rPr>
      </w:pPr>
      <w:r w:rsidRPr="00CE7542">
        <w:rPr>
          <w:lang w:val="en-GB"/>
        </w:rPr>
        <w:t xml:space="preserve">Given that the course is introductory, there are no prerequisites for attendance. However, basic knowledge of history, education and literature is recommended. Any good secondary schoolbook is suitable </w:t>
      </w:r>
      <w:r w:rsidR="009B6300" w:rsidRPr="00CE7542">
        <w:rPr>
          <w:lang w:val="en-GB"/>
        </w:rPr>
        <w:t>for this aim</w:t>
      </w:r>
      <w:r w:rsidR="00DC0B9F" w:rsidRPr="00CE7542">
        <w:rPr>
          <w:lang w:val="en-GB"/>
        </w:rPr>
        <w:t>.</w:t>
      </w:r>
    </w:p>
    <w:p w14:paraId="228EF7AB" w14:textId="77777777" w:rsidR="00F52C12" w:rsidRPr="008439A3" w:rsidRDefault="00F52C12" w:rsidP="00F52C12">
      <w:pPr>
        <w:pStyle w:val="Testo2"/>
        <w:spacing w:before="120"/>
        <w:rPr>
          <w:i/>
          <w:lang w:val="en-GB"/>
        </w:rPr>
      </w:pPr>
      <w:r w:rsidRPr="00CE7542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1C01424" w14:textId="77777777" w:rsidR="00DF31FB" w:rsidRPr="008A3ECC" w:rsidRDefault="00DF31FB" w:rsidP="00DF31FB">
      <w:pPr>
        <w:pStyle w:val="Testo2"/>
        <w:rPr>
          <w:rFonts w:eastAsia="Calibri"/>
          <w:lang w:val="en-GB" w:eastAsia="en-US"/>
        </w:rPr>
      </w:pPr>
    </w:p>
    <w:p w14:paraId="20D18BB0" w14:textId="77777777" w:rsidR="001D1DD3" w:rsidRPr="00DF31FB" w:rsidRDefault="001D1DD3" w:rsidP="00B5174C">
      <w:pPr>
        <w:pStyle w:val="Testo2"/>
        <w:rPr>
          <w:lang w:val="en-GB"/>
        </w:rPr>
      </w:pPr>
    </w:p>
    <w:sectPr w:rsidR="001D1DD3" w:rsidRPr="00DF31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219"/>
    <w:multiLevelType w:val="hybridMultilevel"/>
    <w:tmpl w:val="9BAA4BC6"/>
    <w:lvl w:ilvl="0" w:tplc="5074F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411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D"/>
    <w:rsid w:val="00074D22"/>
    <w:rsid w:val="000D76B6"/>
    <w:rsid w:val="00187B99"/>
    <w:rsid w:val="001C21DB"/>
    <w:rsid w:val="001D1DD3"/>
    <w:rsid w:val="002014DD"/>
    <w:rsid w:val="00282F72"/>
    <w:rsid w:val="00297A1F"/>
    <w:rsid w:val="002D5E17"/>
    <w:rsid w:val="00336245"/>
    <w:rsid w:val="003A59F6"/>
    <w:rsid w:val="003B0760"/>
    <w:rsid w:val="00430016"/>
    <w:rsid w:val="004D1217"/>
    <w:rsid w:val="004D6008"/>
    <w:rsid w:val="004F3276"/>
    <w:rsid w:val="00640794"/>
    <w:rsid w:val="00657CE7"/>
    <w:rsid w:val="006F1772"/>
    <w:rsid w:val="00756A5A"/>
    <w:rsid w:val="007C6A2A"/>
    <w:rsid w:val="007D70C7"/>
    <w:rsid w:val="008026AD"/>
    <w:rsid w:val="00830771"/>
    <w:rsid w:val="008439A3"/>
    <w:rsid w:val="008942E7"/>
    <w:rsid w:val="008A1204"/>
    <w:rsid w:val="00900CCA"/>
    <w:rsid w:val="0090731F"/>
    <w:rsid w:val="00924B77"/>
    <w:rsid w:val="009305D0"/>
    <w:rsid w:val="00940DA2"/>
    <w:rsid w:val="0099169C"/>
    <w:rsid w:val="009B6300"/>
    <w:rsid w:val="009E055C"/>
    <w:rsid w:val="00A74F6F"/>
    <w:rsid w:val="00AD7557"/>
    <w:rsid w:val="00B357A3"/>
    <w:rsid w:val="00B50C5D"/>
    <w:rsid w:val="00B51253"/>
    <w:rsid w:val="00B5174C"/>
    <w:rsid w:val="00B525CC"/>
    <w:rsid w:val="00B94E8E"/>
    <w:rsid w:val="00BA1801"/>
    <w:rsid w:val="00BF61C3"/>
    <w:rsid w:val="00C81EFC"/>
    <w:rsid w:val="00C8342D"/>
    <w:rsid w:val="00CA2E7D"/>
    <w:rsid w:val="00CE7542"/>
    <w:rsid w:val="00D404F2"/>
    <w:rsid w:val="00DB2336"/>
    <w:rsid w:val="00DC0B9F"/>
    <w:rsid w:val="00DC7121"/>
    <w:rsid w:val="00DF31FB"/>
    <w:rsid w:val="00E607E6"/>
    <w:rsid w:val="00F52C12"/>
    <w:rsid w:val="00F9101D"/>
    <w:rsid w:val="00FA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F3B97"/>
  <w15:docId w15:val="{DF96EC2A-4F9B-6940-9B0A-D0C7CB0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D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DF31F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77BE-53FD-47AF-AB45-694828E4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863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4</cp:revision>
  <cp:lastPrinted>2003-03-27T10:42:00Z</cp:lastPrinted>
  <dcterms:created xsi:type="dcterms:W3CDTF">2023-06-28T09:06:00Z</dcterms:created>
  <dcterms:modified xsi:type="dcterms:W3CDTF">2024-01-10T13:15:00Z</dcterms:modified>
</cp:coreProperties>
</file>