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5736" w14:textId="57702A95" w:rsidR="005A437F" w:rsidRPr="009141B8" w:rsidRDefault="005A437F" w:rsidP="00F5717E">
      <w:pPr>
        <w:pStyle w:val="Titolo2"/>
        <w:rPr>
          <w:b/>
          <w:smallCaps w:val="0"/>
          <w:sz w:val="20"/>
          <w:lang w:val="en-GB"/>
        </w:rPr>
      </w:pPr>
      <w:r w:rsidRPr="009141B8">
        <w:rPr>
          <w:b/>
          <w:smallCaps w:val="0"/>
          <w:sz w:val="20"/>
          <w:lang w:val="en-GB"/>
        </w:rPr>
        <w:t>Workshop: Educational issues for people with slds</w:t>
      </w:r>
    </w:p>
    <w:p w14:paraId="0F210401" w14:textId="04111F23" w:rsidR="00501715" w:rsidRPr="009141B8" w:rsidRDefault="00CE4BC4" w:rsidP="00501715">
      <w:pPr>
        <w:pStyle w:val="Titolo2"/>
        <w:rPr>
          <w:lang w:val="en-GB"/>
        </w:rPr>
      </w:pPr>
      <w:r w:rsidRPr="009141B8">
        <w:rPr>
          <w:lang w:val="en-GB"/>
        </w:rPr>
        <w:t xml:space="preserve">Prof. </w:t>
      </w:r>
      <w:r w:rsidR="00522701" w:rsidRPr="009141B8">
        <w:rPr>
          <w:lang w:val="en-GB"/>
        </w:rPr>
        <w:t>Mara Cabrini</w:t>
      </w:r>
    </w:p>
    <w:p w14:paraId="412F7171" w14:textId="3224D3A7" w:rsidR="00AE1080" w:rsidRPr="009141B8" w:rsidRDefault="009141B8" w:rsidP="00F5717E">
      <w:pPr>
        <w:spacing w:before="240" w:after="120" w:line="240" w:lineRule="exact"/>
        <w:rPr>
          <w:b/>
          <w:i/>
          <w:sz w:val="18"/>
          <w:lang w:val="en-GB"/>
        </w:rPr>
      </w:pPr>
      <w:bookmarkStart w:id="0" w:name="_Hlk76557115"/>
      <w:r>
        <w:rPr>
          <w:b/>
          <w:i/>
          <w:sz w:val="18"/>
          <w:lang w:val="en-US"/>
        </w:rPr>
        <w:t>WORKSHOP</w:t>
      </w:r>
      <w:r w:rsidRPr="00514034">
        <w:rPr>
          <w:b/>
          <w:i/>
          <w:sz w:val="18"/>
          <w:lang w:val="en-US"/>
        </w:rPr>
        <w:t xml:space="preserve">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</w:t>
      </w:r>
      <w:bookmarkEnd w:id="0"/>
    </w:p>
    <w:p w14:paraId="7E4A6A5E" w14:textId="5B148247" w:rsidR="00522701" w:rsidRPr="009141B8" w:rsidRDefault="009141B8" w:rsidP="00522701">
      <w:pPr>
        <w:spacing w:line="240" w:lineRule="exact"/>
        <w:rPr>
          <w:lang w:val="en-GB"/>
        </w:rPr>
      </w:pPr>
      <w:r w:rsidRPr="009141B8">
        <w:rPr>
          <w:lang w:val="en-GB"/>
        </w:rPr>
        <w:t xml:space="preserve">The lessons </w:t>
      </w:r>
      <w:r>
        <w:rPr>
          <w:lang w:val="en-GB"/>
        </w:rPr>
        <w:t>aim</w:t>
      </w:r>
      <w:r w:rsidRPr="009141B8">
        <w:rPr>
          <w:lang w:val="en-GB"/>
        </w:rPr>
        <w:t xml:space="preserve"> to present observation and intervention tools useful to the pedagogical consultant </w:t>
      </w:r>
      <w:r>
        <w:rPr>
          <w:lang w:val="en-GB"/>
        </w:rPr>
        <w:t xml:space="preserve">for an </w:t>
      </w:r>
      <w:r w:rsidRPr="009141B8">
        <w:rPr>
          <w:lang w:val="en-GB"/>
        </w:rPr>
        <w:t>early identif</w:t>
      </w:r>
      <w:r>
        <w:rPr>
          <w:lang w:val="en-GB"/>
        </w:rPr>
        <w:t xml:space="preserve">ication of </w:t>
      </w:r>
      <w:r w:rsidRPr="009141B8">
        <w:rPr>
          <w:lang w:val="en-GB"/>
        </w:rPr>
        <w:t xml:space="preserve">specific learning disorders. </w:t>
      </w:r>
      <w:r>
        <w:rPr>
          <w:lang w:val="en-GB"/>
        </w:rPr>
        <w:t>More s</w:t>
      </w:r>
      <w:r w:rsidRPr="009141B8">
        <w:rPr>
          <w:lang w:val="en-GB"/>
        </w:rPr>
        <w:t xml:space="preserve">pecifically, the </w:t>
      </w:r>
      <w:r w:rsidR="008E1ABA">
        <w:rPr>
          <w:lang w:val="en-GB"/>
        </w:rPr>
        <w:t>workshop</w:t>
      </w:r>
      <w:r w:rsidRPr="009141B8">
        <w:rPr>
          <w:lang w:val="en-GB"/>
        </w:rPr>
        <w:t xml:space="preserve"> aims to</w:t>
      </w:r>
      <w:r w:rsidR="00522701" w:rsidRPr="009141B8">
        <w:rPr>
          <w:lang w:val="en-GB"/>
        </w:rPr>
        <w:t>:</w:t>
      </w:r>
    </w:p>
    <w:p w14:paraId="07DF913C" w14:textId="7720B0E4" w:rsidR="00522701" w:rsidRPr="009141B8" w:rsidRDefault="00522701" w:rsidP="00522701">
      <w:pPr>
        <w:spacing w:line="240" w:lineRule="exact"/>
        <w:ind w:left="284" w:hanging="284"/>
        <w:rPr>
          <w:lang w:val="en-GB"/>
        </w:rPr>
      </w:pPr>
      <w:r w:rsidRPr="009141B8">
        <w:rPr>
          <w:lang w:val="en-GB"/>
        </w:rPr>
        <w:t>–</w:t>
      </w:r>
      <w:r w:rsidRPr="009141B8">
        <w:rPr>
          <w:lang w:val="en-GB"/>
        </w:rPr>
        <w:tab/>
      </w:r>
      <w:r w:rsidR="008E1ABA" w:rsidRPr="008E1ABA">
        <w:rPr>
          <w:lang w:val="en-GB"/>
        </w:rPr>
        <w:t>provide tools that allow targeted observation of reading, writing and calculation processes</w:t>
      </w:r>
      <w:r w:rsidRPr="009141B8">
        <w:rPr>
          <w:lang w:val="en-GB"/>
        </w:rPr>
        <w:t>;</w:t>
      </w:r>
    </w:p>
    <w:p w14:paraId="26D372A8" w14:textId="6B030791" w:rsidR="00522701" w:rsidRPr="009141B8" w:rsidRDefault="00522701" w:rsidP="00522701">
      <w:pPr>
        <w:spacing w:line="240" w:lineRule="exact"/>
        <w:ind w:left="284" w:hanging="284"/>
        <w:rPr>
          <w:lang w:val="en-GB"/>
        </w:rPr>
      </w:pPr>
      <w:r w:rsidRPr="009141B8">
        <w:rPr>
          <w:lang w:val="en-GB"/>
        </w:rPr>
        <w:t>–</w:t>
      </w:r>
      <w:r w:rsidRPr="009141B8">
        <w:rPr>
          <w:lang w:val="en-GB"/>
        </w:rPr>
        <w:tab/>
      </w:r>
      <w:r w:rsidR="008E1ABA" w:rsidRPr="008E1ABA">
        <w:rPr>
          <w:lang w:val="en-GB"/>
        </w:rPr>
        <w:t>identify paths for strengthening and preventing basic learning</w:t>
      </w:r>
      <w:r w:rsidRPr="009141B8">
        <w:rPr>
          <w:lang w:val="en-GB"/>
        </w:rPr>
        <w:t>;</w:t>
      </w:r>
    </w:p>
    <w:p w14:paraId="18E251ED" w14:textId="356545F7" w:rsidR="00522701" w:rsidRPr="009141B8" w:rsidRDefault="00522701" w:rsidP="00522701">
      <w:pPr>
        <w:spacing w:line="240" w:lineRule="exact"/>
        <w:ind w:left="284" w:hanging="284"/>
        <w:rPr>
          <w:lang w:val="en-GB"/>
        </w:rPr>
      </w:pPr>
      <w:r w:rsidRPr="009141B8">
        <w:rPr>
          <w:lang w:val="en-GB"/>
        </w:rPr>
        <w:t>–</w:t>
      </w:r>
      <w:r w:rsidRPr="009141B8">
        <w:rPr>
          <w:lang w:val="en-GB"/>
        </w:rPr>
        <w:tab/>
      </w:r>
      <w:r w:rsidR="00205A9B" w:rsidRPr="00205A9B">
        <w:rPr>
          <w:lang w:val="en-GB"/>
        </w:rPr>
        <w:t xml:space="preserve">deepen the skills of the pedagogical consultant and </w:t>
      </w:r>
      <w:r w:rsidR="00205A9B">
        <w:rPr>
          <w:lang w:val="en-GB"/>
        </w:rPr>
        <w:t>their</w:t>
      </w:r>
      <w:r w:rsidR="00205A9B" w:rsidRPr="00205A9B">
        <w:rPr>
          <w:lang w:val="en-GB"/>
        </w:rPr>
        <w:t xml:space="preserve"> role in supporting inclusive processes</w:t>
      </w:r>
      <w:r w:rsidRPr="009141B8">
        <w:rPr>
          <w:lang w:val="en-GB"/>
        </w:rPr>
        <w:t>.</w:t>
      </w:r>
    </w:p>
    <w:p w14:paraId="36BBFA1F" w14:textId="32E4A729" w:rsidR="00522701" w:rsidRPr="009141B8" w:rsidRDefault="00522701" w:rsidP="00522701">
      <w:pPr>
        <w:spacing w:line="240" w:lineRule="exact"/>
        <w:rPr>
          <w:lang w:val="en-GB"/>
        </w:rPr>
      </w:pPr>
      <w:r w:rsidRPr="009141B8">
        <w:rPr>
          <w:lang w:val="en-GB"/>
        </w:rPr>
        <w:t>A</w:t>
      </w:r>
      <w:r w:rsidR="00205A9B">
        <w:rPr>
          <w:lang w:val="en-GB"/>
        </w:rPr>
        <w:t>t the end of the workshop, students will</w:t>
      </w:r>
      <w:r w:rsidRPr="009141B8">
        <w:rPr>
          <w:lang w:val="en-GB"/>
        </w:rPr>
        <w:t>:</w:t>
      </w:r>
    </w:p>
    <w:p w14:paraId="64774436" w14:textId="221ED1CB" w:rsidR="00522701" w:rsidRPr="009141B8" w:rsidRDefault="00522701" w:rsidP="00522701">
      <w:pPr>
        <w:spacing w:line="240" w:lineRule="exact"/>
        <w:ind w:left="284" w:hanging="284"/>
        <w:rPr>
          <w:lang w:val="en-GB"/>
        </w:rPr>
      </w:pPr>
      <w:r w:rsidRPr="009141B8">
        <w:rPr>
          <w:lang w:val="en-GB"/>
        </w:rPr>
        <w:t>–</w:t>
      </w:r>
      <w:r w:rsidRPr="009141B8">
        <w:rPr>
          <w:lang w:val="en-GB"/>
        </w:rPr>
        <w:tab/>
      </w:r>
      <w:r w:rsidR="00205A9B" w:rsidRPr="00205A9B">
        <w:rPr>
          <w:lang w:val="en-GB"/>
        </w:rPr>
        <w:t xml:space="preserve">know and understand the characteristics of </w:t>
      </w:r>
      <w:r w:rsidR="00205A9B">
        <w:rPr>
          <w:lang w:val="en-GB"/>
        </w:rPr>
        <w:t>people affected by SLD</w:t>
      </w:r>
      <w:r w:rsidRPr="009141B8">
        <w:rPr>
          <w:lang w:val="en-GB"/>
        </w:rPr>
        <w:t>;</w:t>
      </w:r>
    </w:p>
    <w:p w14:paraId="4E80BA5C" w14:textId="6AF15A70" w:rsidR="00522701" w:rsidRPr="009141B8" w:rsidRDefault="00522701" w:rsidP="00522701">
      <w:pPr>
        <w:spacing w:line="240" w:lineRule="exact"/>
        <w:ind w:left="284" w:hanging="284"/>
        <w:rPr>
          <w:lang w:val="en-GB"/>
        </w:rPr>
      </w:pPr>
      <w:r w:rsidRPr="009141B8">
        <w:rPr>
          <w:lang w:val="en-GB"/>
        </w:rPr>
        <w:t>–</w:t>
      </w:r>
      <w:r w:rsidRPr="009141B8">
        <w:rPr>
          <w:lang w:val="en-GB"/>
        </w:rPr>
        <w:tab/>
      </w:r>
      <w:r w:rsidR="00205A9B" w:rsidRPr="00205A9B">
        <w:rPr>
          <w:lang w:val="en-GB"/>
        </w:rPr>
        <w:t>know and possess the ability to use observational tools</w:t>
      </w:r>
      <w:r w:rsidRPr="009141B8">
        <w:rPr>
          <w:lang w:val="en-GB"/>
        </w:rPr>
        <w:t>;</w:t>
      </w:r>
    </w:p>
    <w:p w14:paraId="3B7A4718" w14:textId="02410A85" w:rsidR="00522701" w:rsidRPr="009141B8" w:rsidRDefault="00522701" w:rsidP="00522701">
      <w:pPr>
        <w:spacing w:line="240" w:lineRule="exact"/>
        <w:ind w:left="284" w:hanging="284"/>
        <w:rPr>
          <w:lang w:val="en-GB"/>
        </w:rPr>
      </w:pPr>
      <w:r w:rsidRPr="009141B8">
        <w:rPr>
          <w:lang w:val="en-GB"/>
        </w:rPr>
        <w:t>–</w:t>
      </w:r>
      <w:r w:rsidRPr="009141B8">
        <w:rPr>
          <w:lang w:val="en-GB"/>
        </w:rPr>
        <w:tab/>
      </w:r>
      <w:r w:rsidR="00205A9B">
        <w:rPr>
          <w:lang w:val="en-GB"/>
        </w:rPr>
        <w:t xml:space="preserve">be able to </w:t>
      </w:r>
      <w:r w:rsidR="00205A9B" w:rsidRPr="00205A9B">
        <w:rPr>
          <w:lang w:val="en-GB"/>
        </w:rPr>
        <w:t>identify enabling and inclusive path</w:t>
      </w:r>
      <w:r w:rsidR="00205A9B">
        <w:rPr>
          <w:lang w:val="en-GB"/>
        </w:rPr>
        <w:t>way</w:t>
      </w:r>
      <w:r w:rsidR="00205A9B" w:rsidRPr="00205A9B">
        <w:rPr>
          <w:lang w:val="en-GB"/>
        </w:rPr>
        <w:t xml:space="preserve">s </w:t>
      </w:r>
      <w:r w:rsidR="00205A9B">
        <w:rPr>
          <w:lang w:val="en-GB"/>
        </w:rPr>
        <w:t>for</w:t>
      </w:r>
      <w:r w:rsidR="00205A9B" w:rsidRPr="00205A9B">
        <w:rPr>
          <w:lang w:val="en-GB"/>
        </w:rPr>
        <w:t xml:space="preserve"> pupil</w:t>
      </w:r>
      <w:r w:rsidR="00205A9B">
        <w:rPr>
          <w:lang w:val="en-GB"/>
        </w:rPr>
        <w:t>s</w:t>
      </w:r>
      <w:r w:rsidR="00205A9B" w:rsidRPr="00205A9B">
        <w:rPr>
          <w:lang w:val="en-GB"/>
        </w:rPr>
        <w:t xml:space="preserve"> </w:t>
      </w:r>
      <w:r w:rsidR="00205A9B">
        <w:rPr>
          <w:lang w:val="en-GB"/>
        </w:rPr>
        <w:t>affected by</w:t>
      </w:r>
      <w:r w:rsidR="00205A9B" w:rsidRPr="00205A9B">
        <w:rPr>
          <w:lang w:val="en-GB"/>
        </w:rPr>
        <w:t xml:space="preserve"> SLD</w:t>
      </w:r>
      <w:r w:rsidRPr="009141B8">
        <w:rPr>
          <w:color w:val="FF0000"/>
          <w:lang w:val="en-GB"/>
        </w:rPr>
        <w:t>.</w:t>
      </w:r>
    </w:p>
    <w:p w14:paraId="030E34D6" w14:textId="0572287E" w:rsidR="00AE1080" w:rsidRPr="009141B8" w:rsidRDefault="00AE1080" w:rsidP="00F5717E">
      <w:pPr>
        <w:spacing w:before="240" w:after="120" w:line="240" w:lineRule="exact"/>
        <w:rPr>
          <w:b/>
          <w:i/>
          <w:sz w:val="18"/>
          <w:lang w:val="en-GB"/>
        </w:rPr>
      </w:pPr>
      <w:r w:rsidRPr="009141B8">
        <w:rPr>
          <w:b/>
          <w:i/>
          <w:sz w:val="18"/>
          <w:lang w:val="en-GB"/>
        </w:rPr>
        <w:t>DESCRI</w:t>
      </w:r>
      <w:r w:rsidR="009141B8">
        <w:rPr>
          <w:b/>
          <w:i/>
          <w:sz w:val="18"/>
          <w:lang w:val="en-GB"/>
        </w:rPr>
        <w:t>PTION OF THE ACTIVITIES</w:t>
      </w:r>
    </w:p>
    <w:p w14:paraId="4A0E592F" w14:textId="2BA60C54" w:rsidR="00522701" w:rsidRPr="009141B8" w:rsidRDefault="00205A9B" w:rsidP="00522701">
      <w:pPr>
        <w:rPr>
          <w:lang w:val="en-GB"/>
        </w:rPr>
      </w:pPr>
      <w:r>
        <w:rPr>
          <w:lang w:val="en-GB"/>
        </w:rPr>
        <w:t>Workshop</w:t>
      </w:r>
      <w:r w:rsidRPr="00205A9B">
        <w:rPr>
          <w:lang w:val="en-GB"/>
        </w:rPr>
        <w:t xml:space="preserve"> activities </w:t>
      </w:r>
      <w:r>
        <w:rPr>
          <w:lang w:val="en-GB"/>
        </w:rPr>
        <w:t>include</w:t>
      </w:r>
      <w:r w:rsidR="00522701" w:rsidRPr="009141B8">
        <w:rPr>
          <w:lang w:val="en-GB"/>
        </w:rPr>
        <w:t>:</w:t>
      </w:r>
    </w:p>
    <w:p w14:paraId="23802F33" w14:textId="3021B892" w:rsidR="00522701" w:rsidRPr="009141B8" w:rsidRDefault="00522701" w:rsidP="00522701">
      <w:pPr>
        <w:rPr>
          <w:lang w:val="en-GB"/>
        </w:rPr>
      </w:pPr>
      <w:r w:rsidRPr="009141B8">
        <w:rPr>
          <w:lang w:val="en-GB"/>
        </w:rPr>
        <w:t>–</w:t>
      </w:r>
      <w:r w:rsidRPr="009141B8">
        <w:rPr>
          <w:lang w:val="en-GB"/>
        </w:rPr>
        <w:tab/>
      </w:r>
      <w:r w:rsidR="0076500F" w:rsidRPr="0076500F">
        <w:rPr>
          <w:lang w:val="en-GB"/>
        </w:rPr>
        <w:t>case analysis with the support of educational technologies</w:t>
      </w:r>
      <w:r w:rsidRPr="009141B8">
        <w:rPr>
          <w:lang w:val="en-GB"/>
        </w:rPr>
        <w:t>,</w:t>
      </w:r>
    </w:p>
    <w:p w14:paraId="079F8A2D" w14:textId="7363FA35" w:rsidR="00522701" w:rsidRPr="009141B8" w:rsidRDefault="00522701" w:rsidP="00522701">
      <w:pPr>
        <w:rPr>
          <w:lang w:val="en-GB"/>
        </w:rPr>
      </w:pPr>
      <w:r w:rsidRPr="009141B8">
        <w:rPr>
          <w:lang w:val="en-GB"/>
        </w:rPr>
        <w:t>–</w:t>
      </w:r>
      <w:r w:rsidRPr="009141B8">
        <w:rPr>
          <w:lang w:val="en-GB"/>
        </w:rPr>
        <w:tab/>
      </w:r>
      <w:r w:rsidR="0076500F" w:rsidRPr="0076500F">
        <w:rPr>
          <w:lang w:val="en-GB"/>
        </w:rPr>
        <w:t xml:space="preserve">experimentation with </w:t>
      </w:r>
      <w:r w:rsidR="00D01F54">
        <w:rPr>
          <w:lang w:val="en-GB"/>
        </w:rPr>
        <w:t>identification</w:t>
      </w:r>
      <w:r w:rsidR="0076500F" w:rsidRPr="0076500F">
        <w:rPr>
          <w:lang w:val="en-GB"/>
        </w:rPr>
        <w:t xml:space="preserve"> tools</w:t>
      </w:r>
      <w:r w:rsidRPr="009141B8">
        <w:rPr>
          <w:lang w:val="en-GB"/>
        </w:rPr>
        <w:t>,</w:t>
      </w:r>
    </w:p>
    <w:p w14:paraId="0E84A13D" w14:textId="45603747" w:rsidR="00522701" w:rsidRPr="009141B8" w:rsidRDefault="00522701" w:rsidP="00522701">
      <w:pPr>
        <w:rPr>
          <w:lang w:val="en-GB"/>
        </w:rPr>
      </w:pPr>
      <w:r w:rsidRPr="009141B8">
        <w:rPr>
          <w:lang w:val="en-GB"/>
        </w:rPr>
        <w:t>–</w:t>
      </w:r>
      <w:r w:rsidRPr="009141B8">
        <w:rPr>
          <w:lang w:val="en-GB"/>
        </w:rPr>
        <w:tab/>
      </w:r>
      <w:r w:rsidR="00D01F54" w:rsidRPr="00D01F54">
        <w:rPr>
          <w:lang w:val="en-GB"/>
        </w:rPr>
        <w:t>small group design exercises</w:t>
      </w:r>
      <w:r w:rsidRPr="009141B8">
        <w:rPr>
          <w:lang w:val="en-GB"/>
        </w:rPr>
        <w:t>.</w:t>
      </w:r>
    </w:p>
    <w:p w14:paraId="74F91F60" w14:textId="14D09753" w:rsidR="00287541" w:rsidRPr="007F406C" w:rsidRDefault="009141B8" w:rsidP="00287541">
      <w:pPr>
        <w:spacing w:before="240" w:after="120" w:line="240" w:lineRule="exact"/>
        <w:rPr>
          <w:b/>
          <w:i/>
          <w:sz w:val="18"/>
        </w:rPr>
      </w:pPr>
      <w:r w:rsidRPr="007F406C">
        <w:rPr>
          <w:b/>
          <w:i/>
          <w:sz w:val="18"/>
        </w:rPr>
        <w:t xml:space="preserve">RECOMMENDED READING LIST </w:t>
      </w:r>
    </w:p>
    <w:p w14:paraId="14358F87" w14:textId="77777777" w:rsidR="00287541" w:rsidRPr="007F406C" w:rsidRDefault="00287541" w:rsidP="00287541">
      <w:pPr>
        <w:pStyle w:val="Testo1"/>
        <w:spacing w:before="0"/>
      </w:pPr>
      <w:r w:rsidRPr="00F45F38">
        <w:rPr>
          <w:smallCaps/>
          <w:sz w:val="16"/>
          <w:szCs w:val="18"/>
        </w:rPr>
        <w:t>C. Cornoldi</w:t>
      </w:r>
      <w:r w:rsidRPr="00F45F38">
        <w:rPr>
          <w:sz w:val="16"/>
          <w:szCs w:val="18"/>
        </w:rPr>
        <w:t xml:space="preserve"> </w:t>
      </w:r>
      <w:r w:rsidRPr="007F406C">
        <w:t xml:space="preserve">(2019), </w:t>
      </w:r>
      <w:r w:rsidRPr="007F406C">
        <w:rPr>
          <w:i/>
          <w:iCs/>
        </w:rPr>
        <w:t>I disturbi dell’apprendimento</w:t>
      </w:r>
      <w:r w:rsidRPr="007F406C">
        <w:t xml:space="preserve">, Il Mulino, </w:t>
      </w:r>
    </w:p>
    <w:p w14:paraId="65CFE603" w14:textId="03568E1F" w:rsidR="00287541" w:rsidRPr="007F406C" w:rsidRDefault="00287541" w:rsidP="00287541">
      <w:pPr>
        <w:pStyle w:val="Testo1"/>
        <w:spacing w:before="0"/>
      </w:pPr>
      <w:r w:rsidRPr="00F45F38">
        <w:rPr>
          <w:smallCaps/>
          <w:sz w:val="16"/>
          <w:szCs w:val="18"/>
        </w:rPr>
        <w:t>G. Stella, L. Grandi</w:t>
      </w:r>
      <w:r w:rsidRPr="00F45F38">
        <w:rPr>
          <w:sz w:val="16"/>
          <w:szCs w:val="18"/>
        </w:rPr>
        <w:t xml:space="preserve"> </w:t>
      </w:r>
      <w:r w:rsidRPr="007F406C">
        <w:t>(2016), </w:t>
      </w:r>
      <w:r w:rsidRPr="007F406C">
        <w:rPr>
          <w:i/>
          <w:iCs/>
        </w:rPr>
        <w:t>Come leggere la dislessia e i DSA</w:t>
      </w:r>
      <w:r w:rsidRPr="007F406C">
        <w:t>, Giunti, F</w:t>
      </w:r>
      <w:r w:rsidR="00D01F54" w:rsidRPr="007F406C">
        <w:t>lorence</w:t>
      </w:r>
      <w:r w:rsidRPr="007F406C">
        <w:t>.</w:t>
      </w:r>
    </w:p>
    <w:p w14:paraId="73B7F53A" w14:textId="1BAC53F1" w:rsidR="00287541" w:rsidRPr="007F406C" w:rsidRDefault="00287541" w:rsidP="00287541">
      <w:pPr>
        <w:pStyle w:val="Testo1"/>
        <w:spacing w:before="0"/>
      </w:pPr>
      <w:r w:rsidRPr="00F45F38">
        <w:rPr>
          <w:smallCaps/>
          <w:sz w:val="16"/>
          <w:szCs w:val="18"/>
        </w:rPr>
        <w:t>C. Cornoldi, G. Colpo</w:t>
      </w:r>
      <w:r w:rsidRPr="00F45F38">
        <w:rPr>
          <w:sz w:val="16"/>
          <w:szCs w:val="18"/>
        </w:rPr>
        <w:t xml:space="preserve"> </w:t>
      </w:r>
      <w:r w:rsidRPr="007F406C">
        <w:t>(2017), </w:t>
      </w:r>
      <w:r w:rsidRPr="007F406C">
        <w:rPr>
          <w:i/>
          <w:iCs/>
        </w:rPr>
        <w:t>Nuove Prove di lettura MT</w:t>
      </w:r>
      <w:r w:rsidRPr="007F406C">
        <w:t>, Giunti, F</w:t>
      </w:r>
      <w:r w:rsidR="00D01F54" w:rsidRPr="007F406C">
        <w:t>lorence</w:t>
      </w:r>
      <w:r w:rsidRPr="007F406C">
        <w:t>.</w:t>
      </w:r>
    </w:p>
    <w:p w14:paraId="7347A0BD" w14:textId="77777777" w:rsidR="00287541" w:rsidRPr="007F406C" w:rsidRDefault="00287541" w:rsidP="00287541">
      <w:pPr>
        <w:pStyle w:val="Testo1"/>
        <w:spacing w:before="0"/>
      </w:pPr>
      <w:r w:rsidRPr="00F45F38">
        <w:rPr>
          <w:smallCaps/>
          <w:sz w:val="16"/>
          <w:szCs w:val="18"/>
        </w:rPr>
        <w:t>L. Mullaly Hunt</w:t>
      </w:r>
      <w:r w:rsidRPr="00F45F38">
        <w:rPr>
          <w:sz w:val="16"/>
          <w:szCs w:val="18"/>
        </w:rPr>
        <w:t xml:space="preserve"> </w:t>
      </w:r>
      <w:r w:rsidRPr="007F406C">
        <w:t xml:space="preserve">(2016), </w:t>
      </w:r>
      <w:r w:rsidRPr="007F406C">
        <w:rPr>
          <w:i/>
          <w:iCs/>
        </w:rPr>
        <w:t>Un pesce sull’albero</w:t>
      </w:r>
      <w:r w:rsidRPr="007F406C">
        <w:t>, Uovonero, Crema.</w:t>
      </w:r>
    </w:p>
    <w:p w14:paraId="1D361631" w14:textId="6375B659" w:rsidR="00AE1080" w:rsidRPr="000A7DB8" w:rsidRDefault="009141B8" w:rsidP="00F5717E">
      <w:pPr>
        <w:spacing w:before="240" w:after="120" w:line="240" w:lineRule="exact"/>
        <w:rPr>
          <w:b/>
          <w:i/>
          <w:sz w:val="18"/>
          <w:szCs w:val="18"/>
          <w:lang w:val="en-GB"/>
        </w:rPr>
      </w:pPr>
      <w:bookmarkStart w:id="1" w:name="_Hlk76557191"/>
      <w:r w:rsidRPr="000A7DB8">
        <w:rPr>
          <w:b/>
          <w:i/>
          <w:sz w:val="18"/>
          <w:szCs w:val="18"/>
          <w:lang w:val="en-US"/>
        </w:rPr>
        <w:t>TEACHING METHOD</w:t>
      </w:r>
      <w:bookmarkEnd w:id="1"/>
    </w:p>
    <w:p w14:paraId="000F66B6" w14:textId="080A522A" w:rsidR="00522701" w:rsidRPr="000A7DB8" w:rsidRDefault="00D01F54" w:rsidP="00522701">
      <w:pPr>
        <w:pStyle w:val="Testo2"/>
        <w:rPr>
          <w:rFonts w:ascii="Times New Roman" w:hAnsi="Times New Roman"/>
          <w:szCs w:val="18"/>
          <w:lang w:val="en-GB"/>
        </w:rPr>
      </w:pPr>
      <w:r w:rsidRPr="000A7DB8">
        <w:rPr>
          <w:rFonts w:ascii="Times New Roman" w:hAnsi="Times New Roman"/>
          <w:szCs w:val="18"/>
          <w:lang w:val="en-GB"/>
        </w:rPr>
        <w:t>The workshop methodology - which engages the participants in the practical experience of theoretical concepts - will require the involvement and active participation of the students in an alternation of group in-depth studying and practical exercises</w:t>
      </w:r>
      <w:r w:rsidR="00522701" w:rsidRPr="000A7DB8">
        <w:rPr>
          <w:rFonts w:ascii="Times New Roman" w:hAnsi="Times New Roman"/>
          <w:szCs w:val="18"/>
          <w:lang w:val="en-GB"/>
        </w:rPr>
        <w:t>.</w:t>
      </w:r>
    </w:p>
    <w:p w14:paraId="69E40A5D" w14:textId="58F9A512" w:rsidR="00522701" w:rsidRPr="000A7DB8" w:rsidRDefault="00D01F54" w:rsidP="00522701">
      <w:pPr>
        <w:pStyle w:val="Testo2"/>
        <w:rPr>
          <w:rFonts w:ascii="Times New Roman" w:hAnsi="Times New Roman"/>
          <w:szCs w:val="18"/>
          <w:lang w:val="en-GB"/>
        </w:rPr>
      </w:pPr>
      <w:r w:rsidRPr="000A7DB8">
        <w:rPr>
          <w:rFonts w:ascii="Times New Roman" w:hAnsi="Times New Roman"/>
          <w:szCs w:val="18"/>
          <w:lang w:val="en-GB"/>
        </w:rPr>
        <w:t>Particular attention will be paid to observing the reading and writing processes and their prerequisites</w:t>
      </w:r>
      <w:r w:rsidR="00522701" w:rsidRPr="000A7DB8">
        <w:rPr>
          <w:rFonts w:ascii="Times New Roman" w:hAnsi="Times New Roman"/>
          <w:szCs w:val="18"/>
          <w:lang w:val="en-GB"/>
        </w:rPr>
        <w:t>.</w:t>
      </w:r>
    </w:p>
    <w:p w14:paraId="12408E6A" w14:textId="25E1C6F1" w:rsidR="00AE1080" w:rsidRPr="009141B8" w:rsidRDefault="009141B8" w:rsidP="00F5717E">
      <w:pPr>
        <w:spacing w:before="240" w:after="120" w:line="240" w:lineRule="exact"/>
        <w:rPr>
          <w:b/>
          <w:i/>
          <w:sz w:val="18"/>
          <w:lang w:val="en-GB"/>
        </w:rPr>
      </w:pPr>
      <w:bookmarkStart w:id="2" w:name="_Hlk76557213"/>
      <w:r w:rsidRPr="00906645">
        <w:rPr>
          <w:b/>
          <w:i/>
          <w:sz w:val="18"/>
          <w:lang w:val="en-US"/>
        </w:rPr>
        <w:t>ASSESSMENT METHOD AND CRITERIA</w:t>
      </w:r>
      <w:bookmarkEnd w:id="2"/>
    </w:p>
    <w:p w14:paraId="1A293FEC" w14:textId="02749553" w:rsidR="00522701" w:rsidRPr="00F45F38" w:rsidRDefault="00D01F54" w:rsidP="00522701">
      <w:pPr>
        <w:pStyle w:val="Testo2"/>
        <w:rPr>
          <w:szCs w:val="18"/>
          <w:lang w:val="en-GB"/>
        </w:rPr>
      </w:pPr>
      <w:r w:rsidRPr="00F45F38">
        <w:rPr>
          <w:szCs w:val="18"/>
          <w:lang w:val="en-GB"/>
        </w:rPr>
        <w:t>The workshop can be validated after checking the student</w:t>
      </w:r>
      <w:r w:rsidR="007F406C" w:rsidRPr="00F45F38">
        <w:rPr>
          <w:szCs w:val="18"/>
          <w:lang w:val="en-GB"/>
        </w:rPr>
        <w:t>s’</w:t>
      </w:r>
      <w:r w:rsidRPr="00F45F38">
        <w:rPr>
          <w:szCs w:val="18"/>
          <w:lang w:val="en-GB"/>
        </w:rPr>
        <w:t xml:space="preserve"> attendance at classroom activities for the total number of hours provided</w:t>
      </w:r>
      <w:r w:rsidR="00522701" w:rsidRPr="00F45F38">
        <w:rPr>
          <w:szCs w:val="18"/>
          <w:lang w:val="en-GB"/>
        </w:rPr>
        <w:t>.</w:t>
      </w:r>
    </w:p>
    <w:p w14:paraId="4476149A" w14:textId="03E5CED2" w:rsidR="00AE1080" w:rsidRPr="009141B8" w:rsidRDefault="009141B8" w:rsidP="00F5717E">
      <w:pPr>
        <w:spacing w:before="240" w:after="120" w:line="240" w:lineRule="exact"/>
        <w:rPr>
          <w:b/>
          <w:i/>
          <w:sz w:val="18"/>
          <w:lang w:val="en-GB"/>
        </w:rPr>
      </w:pPr>
      <w:bookmarkStart w:id="3" w:name="_Hlk76557228"/>
      <w:r w:rsidRPr="00514034">
        <w:rPr>
          <w:b/>
          <w:i/>
          <w:sz w:val="18"/>
          <w:lang w:val="en-US"/>
        </w:rPr>
        <w:lastRenderedPageBreak/>
        <w:t>NOTES AND PREREQUISITES</w:t>
      </w:r>
      <w:bookmarkEnd w:id="3"/>
    </w:p>
    <w:p w14:paraId="0586928D" w14:textId="77777777" w:rsidR="003B687B" w:rsidRPr="009141B8" w:rsidRDefault="003B687B" w:rsidP="003B687B">
      <w:pPr>
        <w:pStyle w:val="Testo2"/>
        <w:spacing w:before="120"/>
        <w:rPr>
          <w:lang w:val="en-GB"/>
        </w:rPr>
      </w:pPr>
      <w:r w:rsidRPr="009141B8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5201380D" w14:textId="77777777" w:rsidR="003B687B" w:rsidRPr="009141B8" w:rsidRDefault="003B687B" w:rsidP="00287541">
      <w:pPr>
        <w:pStyle w:val="Testo2"/>
        <w:rPr>
          <w:lang w:val="en-GB"/>
        </w:rPr>
      </w:pPr>
    </w:p>
    <w:sectPr w:rsidR="003B687B" w:rsidRPr="009141B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EDA"/>
    <w:multiLevelType w:val="hybridMultilevel"/>
    <w:tmpl w:val="20DE52E4"/>
    <w:lvl w:ilvl="0" w:tplc="4D008C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2E7B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8FD3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4D48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A28D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ADC7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C12A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0558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ACF3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34CB"/>
    <w:multiLevelType w:val="hybridMultilevel"/>
    <w:tmpl w:val="240E7EFE"/>
    <w:lvl w:ilvl="0" w:tplc="416AE3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0618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7C23B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07EE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624A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8D73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C87D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1E257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A1C2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294B"/>
    <w:multiLevelType w:val="hybridMultilevel"/>
    <w:tmpl w:val="9A3EAC24"/>
    <w:lvl w:ilvl="0" w:tplc="856A981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5B2EB5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3BAE89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EC6A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460CE6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D44541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96A3D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46ECE0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BE2D11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375E4E7E"/>
    <w:multiLevelType w:val="hybridMultilevel"/>
    <w:tmpl w:val="F2600926"/>
    <w:lvl w:ilvl="0" w:tplc="342A7EC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B8A3CE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0846D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18863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DEC301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B2E01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522012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188B6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844F2F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52455890"/>
    <w:multiLevelType w:val="hybridMultilevel"/>
    <w:tmpl w:val="702E13A2"/>
    <w:lvl w:ilvl="0" w:tplc="BF3CD4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BEC6C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410D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6817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9A807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C5E0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89A1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4099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C789E"/>
    <w:multiLevelType w:val="hybridMultilevel"/>
    <w:tmpl w:val="55DA264E"/>
    <w:lvl w:ilvl="0" w:tplc="D3FE5B9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88D0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EB89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C29C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49C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E61F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48B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CBE2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ABCD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74D46C5"/>
    <w:multiLevelType w:val="hybridMultilevel"/>
    <w:tmpl w:val="573027BA"/>
    <w:lvl w:ilvl="0" w:tplc="8AEE4B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20B80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E617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7635F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00C42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C00B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E5DB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65A9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A903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F2F3B"/>
    <w:multiLevelType w:val="hybridMultilevel"/>
    <w:tmpl w:val="7ED05BA4"/>
    <w:lvl w:ilvl="0" w:tplc="A45856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0484083">
    <w:abstractNumId w:val="4"/>
  </w:num>
  <w:num w:numId="2" w16cid:durableId="33041402">
    <w:abstractNumId w:val="1"/>
  </w:num>
  <w:num w:numId="3" w16cid:durableId="679090112">
    <w:abstractNumId w:val="0"/>
  </w:num>
  <w:num w:numId="4" w16cid:durableId="2019574020">
    <w:abstractNumId w:val="6"/>
  </w:num>
  <w:num w:numId="5" w16cid:durableId="1862740839">
    <w:abstractNumId w:val="5"/>
  </w:num>
  <w:num w:numId="6" w16cid:durableId="500393607">
    <w:abstractNumId w:val="2"/>
  </w:num>
  <w:num w:numId="7" w16cid:durableId="1805348435">
    <w:abstractNumId w:val="3"/>
  </w:num>
  <w:num w:numId="8" w16cid:durableId="3396257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AAE"/>
    <w:rsid w:val="00005763"/>
    <w:rsid w:val="000A7DB8"/>
    <w:rsid w:val="000F7B53"/>
    <w:rsid w:val="00187B99"/>
    <w:rsid w:val="00197CF0"/>
    <w:rsid w:val="002014DD"/>
    <w:rsid w:val="00205A9B"/>
    <w:rsid w:val="00287541"/>
    <w:rsid w:val="002970B6"/>
    <w:rsid w:val="002D5E17"/>
    <w:rsid w:val="003B687B"/>
    <w:rsid w:val="004D1217"/>
    <w:rsid w:val="004D6008"/>
    <w:rsid w:val="00501715"/>
    <w:rsid w:val="00522701"/>
    <w:rsid w:val="00522E8A"/>
    <w:rsid w:val="00546C31"/>
    <w:rsid w:val="005A437F"/>
    <w:rsid w:val="005D4D57"/>
    <w:rsid w:val="005F2960"/>
    <w:rsid w:val="00622970"/>
    <w:rsid w:val="00640794"/>
    <w:rsid w:val="00696EDB"/>
    <w:rsid w:val="006B5086"/>
    <w:rsid w:val="006F1772"/>
    <w:rsid w:val="0076500F"/>
    <w:rsid w:val="007E6E51"/>
    <w:rsid w:val="007F406C"/>
    <w:rsid w:val="008942E7"/>
    <w:rsid w:val="008A1204"/>
    <w:rsid w:val="008C6DB9"/>
    <w:rsid w:val="008D51A1"/>
    <w:rsid w:val="008E1ABA"/>
    <w:rsid w:val="00900CCA"/>
    <w:rsid w:val="009141B8"/>
    <w:rsid w:val="00924B77"/>
    <w:rsid w:val="00925A08"/>
    <w:rsid w:val="00940DA2"/>
    <w:rsid w:val="009A123A"/>
    <w:rsid w:val="009E055C"/>
    <w:rsid w:val="00A00BC9"/>
    <w:rsid w:val="00A74F6F"/>
    <w:rsid w:val="00AD6B43"/>
    <w:rsid w:val="00AD7557"/>
    <w:rsid w:val="00AE1080"/>
    <w:rsid w:val="00B50C5D"/>
    <w:rsid w:val="00B51253"/>
    <w:rsid w:val="00B525CC"/>
    <w:rsid w:val="00B5753F"/>
    <w:rsid w:val="00BA3C44"/>
    <w:rsid w:val="00BE1027"/>
    <w:rsid w:val="00BE3DEF"/>
    <w:rsid w:val="00C269DA"/>
    <w:rsid w:val="00C37130"/>
    <w:rsid w:val="00CA0089"/>
    <w:rsid w:val="00CE4BC4"/>
    <w:rsid w:val="00D01F54"/>
    <w:rsid w:val="00D404F2"/>
    <w:rsid w:val="00D440DC"/>
    <w:rsid w:val="00D62129"/>
    <w:rsid w:val="00DB3285"/>
    <w:rsid w:val="00DD7D92"/>
    <w:rsid w:val="00DF6AAE"/>
    <w:rsid w:val="00E56572"/>
    <w:rsid w:val="00E607E6"/>
    <w:rsid w:val="00EF64DB"/>
    <w:rsid w:val="00F10521"/>
    <w:rsid w:val="00F3787F"/>
    <w:rsid w:val="00F45F38"/>
    <w:rsid w:val="00F512D4"/>
    <w:rsid w:val="00F52681"/>
    <w:rsid w:val="00F5717E"/>
    <w:rsid w:val="00FC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69F49"/>
  <w15:chartTrackingRefBased/>
  <w15:docId w15:val="{D9CB08B4-B21E-4AAB-BFAB-48DF1BD8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F5717E"/>
    <w:pPr>
      <w:widowControl w:val="0"/>
      <w:tabs>
        <w:tab w:val="clear" w:pos="284"/>
      </w:tabs>
      <w:spacing w:line="240" w:lineRule="auto"/>
      <w:ind w:left="100"/>
      <w:jc w:val="left"/>
    </w:pPr>
    <w:rPr>
      <w:rFonts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5717E"/>
    <w:rPr>
      <w:rFonts w:cstheme="minorBidi"/>
      <w:sz w:val="24"/>
      <w:szCs w:val="24"/>
      <w:lang w:val="en-US" w:eastAsia="en-US"/>
    </w:rPr>
  </w:style>
  <w:style w:type="paragraph" w:customStyle="1" w:styleId="Corpo">
    <w:name w:val="Corpo"/>
    <w:rsid w:val="007E6E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9A12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A3C44"/>
    <w:pPr>
      <w:ind w:left="720"/>
      <w:contextualSpacing/>
    </w:pPr>
  </w:style>
  <w:style w:type="character" w:styleId="Collegamentoipertestuale">
    <w:name w:val="Hyperlink"/>
    <w:basedOn w:val="Carpredefinitoparagrafo"/>
    <w:rsid w:val="00AE10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1080"/>
    <w:rPr>
      <w:color w:val="605E5C"/>
      <w:shd w:val="clear" w:color="auto" w:fill="E1DFDD"/>
    </w:rPr>
  </w:style>
  <w:style w:type="character" w:customStyle="1" w:styleId="Testo2Carattere">
    <w:name w:val="Testo 2 Carattere"/>
    <w:basedOn w:val="Carpredefinitoparagrafo"/>
    <w:link w:val="Testo2"/>
    <w:uiPriority w:val="99"/>
    <w:locked/>
    <w:rsid w:val="003B687B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00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3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0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2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2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00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39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67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92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52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4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7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D9A09-E310-4A6C-A71A-3A426105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284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6</cp:revision>
  <cp:lastPrinted>2003-03-27T10:42:00Z</cp:lastPrinted>
  <dcterms:created xsi:type="dcterms:W3CDTF">2022-10-12T20:08:00Z</dcterms:created>
  <dcterms:modified xsi:type="dcterms:W3CDTF">2023-01-16T09:51:00Z</dcterms:modified>
</cp:coreProperties>
</file>