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EEC7" w14:textId="77777777" w:rsidR="005D0EEF" w:rsidRPr="00043749" w:rsidRDefault="005D0EEF" w:rsidP="005D0EEF">
      <w:pPr>
        <w:pStyle w:val="CorpoA"/>
        <w:spacing w:before="480" w:line="240" w:lineRule="exact"/>
        <w:jc w:val="left"/>
        <w:rPr>
          <w:lang w:val="en-GB"/>
        </w:rPr>
      </w:pPr>
      <w:r w:rsidRPr="00043749">
        <w:rPr>
          <w:rFonts w:ascii="Times" w:hAnsi="Times"/>
          <w:b/>
          <w:bCs/>
          <w:lang w:val="en-GB"/>
        </w:rPr>
        <w:t>Culture and Institutions of Medieval Europe</w:t>
      </w:r>
    </w:p>
    <w:p w14:paraId="3241B7F3" w14:textId="24B7EC7E" w:rsidR="004C6D4D" w:rsidRPr="00043749" w:rsidRDefault="002943A6" w:rsidP="004C6D4D">
      <w:pPr>
        <w:pStyle w:val="Titolo2"/>
        <w:rPr>
          <w:lang w:val="en-GB"/>
        </w:rPr>
      </w:pPr>
      <w:r w:rsidRPr="00043749">
        <w:rPr>
          <w:lang w:val="en-GB"/>
        </w:rPr>
        <w:t>Prof. Gabriele Archetti</w:t>
      </w:r>
    </w:p>
    <w:p w14:paraId="6AF00739" w14:textId="536C8973" w:rsidR="002943A6" w:rsidRPr="00043749" w:rsidRDefault="00D21E62" w:rsidP="002943A6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043749">
        <w:rPr>
          <w:b/>
          <w:i/>
          <w:sz w:val="18"/>
          <w:lang w:val="en-GB"/>
        </w:rPr>
        <w:t>COURSE AIMS AND INTENDED LEARNING OUTCOMES</w:t>
      </w:r>
      <w:bookmarkEnd w:id="0"/>
    </w:p>
    <w:p w14:paraId="155208A6" w14:textId="1740F0BF" w:rsidR="00B672C0" w:rsidRPr="00043749" w:rsidRDefault="00D21E62" w:rsidP="00F45539">
      <w:pPr>
        <w:spacing w:line="240" w:lineRule="exact"/>
        <w:rPr>
          <w:lang w:val="en-GB"/>
        </w:rPr>
      </w:pPr>
      <w:r w:rsidRPr="00043749">
        <w:rPr>
          <w:lang w:val="en-GB"/>
        </w:rPr>
        <w:t xml:space="preserve">The course aims to provide </w:t>
      </w:r>
      <w:r w:rsidR="00654A8D" w:rsidRPr="00043749">
        <w:rPr>
          <w:lang w:val="en-GB"/>
        </w:rPr>
        <w:t xml:space="preserve">students with </w:t>
      </w:r>
      <w:r w:rsidRPr="00043749">
        <w:rPr>
          <w:lang w:val="en-GB"/>
        </w:rPr>
        <w:t xml:space="preserve">knowledge of the fundamental </w:t>
      </w:r>
      <w:r w:rsidR="00654A8D" w:rsidRPr="00043749">
        <w:rPr>
          <w:lang w:val="en-GB"/>
        </w:rPr>
        <w:t xml:space="preserve">turning </w:t>
      </w:r>
      <w:r w:rsidRPr="00043749">
        <w:rPr>
          <w:lang w:val="en-GB"/>
        </w:rPr>
        <w:t xml:space="preserve">points of medieval European history, with particular </w:t>
      </w:r>
      <w:r w:rsidR="00654A8D" w:rsidRPr="00043749">
        <w:rPr>
          <w:lang w:val="en-GB"/>
        </w:rPr>
        <w:t>focus on</w:t>
      </w:r>
      <w:r w:rsidRPr="00043749">
        <w:rPr>
          <w:lang w:val="en-GB"/>
        </w:rPr>
        <w:t xml:space="preserve"> the political-social, economic-productive, ecclesiastical</w:t>
      </w:r>
      <w:r w:rsidR="00516B85" w:rsidRPr="00043749">
        <w:rPr>
          <w:lang w:val="en-GB"/>
        </w:rPr>
        <w:t>,</w:t>
      </w:r>
      <w:r w:rsidRPr="00043749">
        <w:rPr>
          <w:lang w:val="en-GB"/>
        </w:rPr>
        <w:t xml:space="preserve"> and monastic institutions of the early Middle Ages up to the birth of the </w:t>
      </w:r>
      <w:r w:rsidR="00654A8D" w:rsidRPr="00043749">
        <w:rPr>
          <w:lang w:val="en-GB"/>
        </w:rPr>
        <w:t>communes</w:t>
      </w:r>
      <w:r w:rsidRPr="00043749">
        <w:rPr>
          <w:lang w:val="en-GB"/>
        </w:rPr>
        <w:t xml:space="preserve">. </w:t>
      </w:r>
      <w:r w:rsidR="00654A8D" w:rsidRPr="00043749">
        <w:rPr>
          <w:lang w:val="en-GB"/>
        </w:rPr>
        <w:t xml:space="preserve">In particular, the course aims are to: a) show the method of historical work and its problems; b) develop a critical approach to the discipline explaining the logical link between past and present; c) illustrate how some great events of the Middle Ages are deeply intertwined </w:t>
      </w:r>
      <w:r w:rsidR="00A505FB" w:rsidRPr="00043749">
        <w:rPr>
          <w:lang w:val="en-GB"/>
        </w:rPr>
        <w:t xml:space="preserve">also </w:t>
      </w:r>
      <w:r w:rsidR="00654A8D" w:rsidRPr="00043749">
        <w:rPr>
          <w:lang w:val="en-GB"/>
        </w:rPr>
        <w:t>with current events; d) look at the events in their long-term evolution</w:t>
      </w:r>
      <w:r w:rsidR="00B672C0" w:rsidRPr="00043749">
        <w:rPr>
          <w:lang w:val="en-GB"/>
        </w:rPr>
        <w:t>.</w:t>
      </w:r>
    </w:p>
    <w:p w14:paraId="0722945C" w14:textId="16D38E89" w:rsidR="00B672C0" w:rsidRPr="00043749" w:rsidRDefault="00592A92" w:rsidP="00F45539">
      <w:pPr>
        <w:spacing w:line="240" w:lineRule="exact"/>
        <w:rPr>
          <w:lang w:val="en-GB"/>
        </w:rPr>
      </w:pPr>
      <w:r w:rsidRPr="00043749">
        <w:rPr>
          <w:lang w:val="en-GB"/>
        </w:rPr>
        <w:t xml:space="preserve">The training activities include two distinct but related </w:t>
      </w:r>
      <w:r w:rsidR="00591C6E" w:rsidRPr="00043749">
        <w:rPr>
          <w:lang w:val="en-GB"/>
        </w:rPr>
        <w:t>stages</w:t>
      </w:r>
      <w:r w:rsidRPr="00043749">
        <w:rPr>
          <w:lang w:val="en-GB"/>
        </w:rPr>
        <w:t xml:space="preserve"> which, </w:t>
      </w:r>
      <w:r w:rsidR="00591C6E" w:rsidRPr="00043749">
        <w:rPr>
          <w:lang w:val="en-GB"/>
        </w:rPr>
        <w:t xml:space="preserve">in terms of </w:t>
      </w:r>
      <w:r w:rsidRPr="00043749">
        <w:rPr>
          <w:lang w:val="en-GB"/>
        </w:rPr>
        <w:t xml:space="preserve">historiography, include: 1) an examination of the great themes of medieval history, from the </w:t>
      </w:r>
      <w:r w:rsidR="00591C6E" w:rsidRPr="00043749">
        <w:rPr>
          <w:lang w:val="en-GB"/>
        </w:rPr>
        <w:t xml:space="preserve">Age of </w:t>
      </w:r>
      <w:r w:rsidRPr="00043749">
        <w:rPr>
          <w:lang w:val="en-GB"/>
        </w:rPr>
        <w:t>Constantin</w:t>
      </w:r>
      <w:r w:rsidR="00591C6E" w:rsidRPr="00043749">
        <w:rPr>
          <w:lang w:val="en-GB"/>
        </w:rPr>
        <w:t>e</w:t>
      </w:r>
      <w:r w:rsidRPr="00043749">
        <w:rPr>
          <w:lang w:val="en-GB"/>
        </w:rPr>
        <w:t xml:space="preserve"> to the early Renaissance and from evangeli</w:t>
      </w:r>
      <w:r w:rsidR="00591C6E" w:rsidRPr="00043749">
        <w:rPr>
          <w:lang w:val="en-GB"/>
        </w:rPr>
        <w:t>s</w:t>
      </w:r>
      <w:r w:rsidRPr="00043749">
        <w:rPr>
          <w:lang w:val="en-GB"/>
        </w:rPr>
        <w:t xml:space="preserve">ation to the Tridentine reform, </w:t>
      </w:r>
      <w:r w:rsidR="00591C6E" w:rsidRPr="00043749">
        <w:rPr>
          <w:lang w:val="en-GB"/>
        </w:rPr>
        <w:t>including</w:t>
      </w:r>
      <w:r w:rsidRPr="00043749">
        <w:rPr>
          <w:lang w:val="en-GB"/>
        </w:rPr>
        <w:t xml:space="preserve"> the dynamics connected with political-social, economic-productive, agricultural and food, cultural and religious developments, </w:t>
      </w:r>
      <w:r w:rsidR="000D24DC" w:rsidRPr="00043749">
        <w:rPr>
          <w:lang w:val="en-GB"/>
        </w:rPr>
        <w:t>including the birth and spread of Islam; 2) an in-depth study on the theme of nutrition in the monastic environment and the meaning of the Lombard civilisation in Italy</w:t>
      </w:r>
      <w:r w:rsidR="00A505FB" w:rsidRPr="00043749">
        <w:rPr>
          <w:lang w:val="en-GB"/>
        </w:rPr>
        <w:t xml:space="preserve">. </w:t>
      </w:r>
      <w:r w:rsidR="00B672C0" w:rsidRPr="00043749">
        <w:rPr>
          <w:lang w:val="en-GB"/>
        </w:rPr>
        <w:t xml:space="preserve"> </w:t>
      </w:r>
    </w:p>
    <w:p w14:paraId="54A24EE9" w14:textId="2E6044CF" w:rsidR="007B1CE7" w:rsidRPr="00043749" w:rsidRDefault="002F2778" w:rsidP="00F45539">
      <w:pPr>
        <w:spacing w:line="240" w:lineRule="exact"/>
        <w:rPr>
          <w:lang w:val="en-GB"/>
        </w:rPr>
      </w:pPr>
      <w:r w:rsidRPr="00043749">
        <w:rPr>
          <w:lang w:val="en-GB"/>
        </w:rPr>
        <w:t xml:space="preserve">At the end of the course, students must be able to: a) understand some of the main events of the medieval millennium by connecting them to the current context; b) be able to tell historical facts by contextualising them in space and time, and using an appropriate language and consistent causal links; c) apply the historical method also to other events of the past, understanding their development and </w:t>
      </w:r>
      <w:r w:rsidR="004C6FD3" w:rsidRPr="00043749">
        <w:rPr>
          <w:lang w:val="en-GB"/>
        </w:rPr>
        <w:t>dividing</w:t>
      </w:r>
      <w:r w:rsidRPr="00043749">
        <w:rPr>
          <w:lang w:val="en-GB"/>
        </w:rPr>
        <w:t xml:space="preserve"> them </w:t>
      </w:r>
      <w:r w:rsidR="004C6FD3" w:rsidRPr="00043749">
        <w:rPr>
          <w:lang w:val="en-GB"/>
        </w:rPr>
        <w:t>into</w:t>
      </w:r>
      <w:r w:rsidRPr="00043749">
        <w:rPr>
          <w:lang w:val="en-GB"/>
        </w:rPr>
        <w:t xml:space="preserve"> specific educational paths; d) </w:t>
      </w:r>
      <w:r w:rsidR="000D24DC" w:rsidRPr="00043749">
        <w:rPr>
          <w:lang w:val="en-GB"/>
        </w:rPr>
        <w:t>critically evaluate the aspects related to the themes of nutrition in the medieval millennium, with particular attention to the premises of the “Mediterranean diet</w:t>
      </w:r>
      <w:r w:rsidR="00A505FB" w:rsidRPr="00043749">
        <w:rPr>
          <w:lang w:val="en-GB"/>
        </w:rPr>
        <w:t>”</w:t>
      </w:r>
      <w:r w:rsidR="00B672C0" w:rsidRPr="00043749">
        <w:rPr>
          <w:lang w:val="en-GB"/>
        </w:rPr>
        <w:t>.</w:t>
      </w:r>
    </w:p>
    <w:p w14:paraId="2AF9A709" w14:textId="77777777" w:rsidR="00D21E62" w:rsidRPr="00043749" w:rsidRDefault="00D21E62" w:rsidP="00D21E62">
      <w:pPr>
        <w:spacing w:before="240" w:after="120"/>
        <w:rPr>
          <w:b/>
          <w:i/>
          <w:sz w:val="18"/>
          <w:lang w:val="en-GB"/>
        </w:rPr>
      </w:pPr>
      <w:bookmarkStart w:id="1" w:name="_Hlk76557154"/>
      <w:r w:rsidRPr="00043749">
        <w:rPr>
          <w:b/>
          <w:i/>
          <w:sz w:val="18"/>
          <w:lang w:val="en-GB"/>
        </w:rPr>
        <w:t>COURSE CONTENT</w:t>
      </w:r>
      <w:bookmarkEnd w:id="1"/>
    </w:p>
    <w:p w14:paraId="0A2CA904" w14:textId="5E12A4B3" w:rsidR="00B672C0" w:rsidRPr="00043749" w:rsidRDefault="001728F7" w:rsidP="00F45539">
      <w:pPr>
        <w:spacing w:line="240" w:lineRule="exact"/>
        <w:rPr>
          <w:lang w:val="en-GB"/>
        </w:rPr>
      </w:pPr>
      <w:r w:rsidRPr="00043749">
        <w:rPr>
          <w:lang w:val="en-GB"/>
        </w:rPr>
        <w:t>The concept of the Middle Ages: themes, sources, problems, and periodisation</w:t>
      </w:r>
      <w:r w:rsidR="00DD0A8B" w:rsidRPr="00043749">
        <w:rPr>
          <w:lang w:val="en-GB"/>
        </w:rPr>
        <w:t>. Based on the major historiographical themes that characterised twentieth-century European medievalism, the course presents those aspects of civilisation that, albeit in different forms, concern the topicality of European events</w:t>
      </w:r>
      <w:r w:rsidR="00B672C0" w:rsidRPr="00043749">
        <w:rPr>
          <w:lang w:val="en-GB"/>
        </w:rPr>
        <w:t xml:space="preserve">; </w:t>
      </w:r>
      <w:r w:rsidR="004946AE" w:rsidRPr="00043749">
        <w:rPr>
          <w:lang w:val="en-GB"/>
        </w:rPr>
        <w:t>among these, some issues will be further investigated, such as Christianity and basic ecclesiastical institutions; monasticism and the educational commitment of the monks; the legacy of the Roman tradition and the Byzantine Empire; the barbarian invasions, with particular regard to the Lombard people in Italy</w:t>
      </w:r>
      <w:r w:rsidR="00A505FB" w:rsidRPr="00043749">
        <w:rPr>
          <w:lang w:val="en-GB"/>
        </w:rPr>
        <w:t xml:space="preserve"> </w:t>
      </w:r>
      <w:r w:rsidR="000D24DC" w:rsidRPr="00043749">
        <w:rPr>
          <w:lang w:val="en-GB"/>
        </w:rPr>
        <w:t>and in Lombardy</w:t>
      </w:r>
      <w:r w:rsidR="004946AE" w:rsidRPr="00043749">
        <w:rPr>
          <w:lang w:val="en-GB"/>
        </w:rPr>
        <w:t xml:space="preserve">; Islam and </w:t>
      </w:r>
      <w:r w:rsidR="004946AE" w:rsidRPr="00043749">
        <w:rPr>
          <w:lang w:val="en-GB"/>
        </w:rPr>
        <w:lastRenderedPageBreak/>
        <w:t xml:space="preserve">Mohammed; early medieval society and economy, agrarian transformations and the </w:t>
      </w:r>
      <w:r w:rsidR="0076175F" w:rsidRPr="00043749">
        <w:rPr>
          <w:lang w:val="en-GB"/>
        </w:rPr>
        <w:t>manorial</w:t>
      </w:r>
      <w:r w:rsidR="004946AE" w:rsidRPr="00043749">
        <w:rPr>
          <w:lang w:val="en-GB"/>
        </w:rPr>
        <w:t xml:space="preserve"> system in the organi</w:t>
      </w:r>
      <w:r w:rsidR="0076175F" w:rsidRPr="00043749">
        <w:rPr>
          <w:lang w:val="en-GB"/>
        </w:rPr>
        <w:t>s</w:t>
      </w:r>
      <w:r w:rsidR="004946AE" w:rsidRPr="00043749">
        <w:rPr>
          <w:lang w:val="en-GB"/>
        </w:rPr>
        <w:t xml:space="preserve">ation of </w:t>
      </w:r>
      <w:r w:rsidR="0076175F" w:rsidRPr="00043749">
        <w:rPr>
          <w:lang w:val="en-GB"/>
        </w:rPr>
        <w:t>rural areas</w:t>
      </w:r>
      <w:r w:rsidR="004946AE" w:rsidRPr="00043749">
        <w:rPr>
          <w:lang w:val="en-GB"/>
        </w:rPr>
        <w:t xml:space="preserve">: clearing, cultivation, agricultural work, breeding, food and nutrition; the Holy Roman Empire and the Carolingian system; the feudal system, the development of lordly powers and the fortification; the reform of the Church and the investitures </w:t>
      </w:r>
      <w:r w:rsidR="0076175F" w:rsidRPr="00043749">
        <w:rPr>
          <w:lang w:val="en-GB"/>
        </w:rPr>
        <w:t xml:space="preserve">controversy </w:t>
      </w:r>
      <w:r w:rsidR="004946AE" w:rsidRPr="00043749">
        <w:rPr>
          <w:lang w:val="en-GB"/>
        </w:rPr>
        <w:t xml:space="preserve">until the rise of </w:t>
      </w:r>
      <w:r w:rsidR="0076175F" w:rsidRPr="00043749">
        <w:rPr>
          <w:lang w:val="en-GB"/>
        </w:rPr>
        <w:t>the c</w:t>
      </w:r>
      <w:r w:rsidR="00940BB5" w:rsidRPr="00043749">
        <w:rPr>
          <w:lang w:val="en-GB"/>
        </w:rPr>
        <w:t>o</w:t>
      </w:r>
      <w:r w:rsidR="0076175F" w:rsidRPr="00043749">
        <w:rPr>
          <w:lang w:val="en-GB"/>
        </w:rPr>
        <w:t>m</w:t>
      </w:r>
      <w:r w:rsidR="00A06B69" w:rsidRPr="00043749">
        <w:rPr>
          <w:lang w:val="en-GB"/>
        </w:rPr>
        <w:t>m</w:t>
      </w:r>
      <w:r w:rsidR="00940BB5" w:rsidRPr="00043749">
        <w:rPr>
          <w:lang w:val="en-GB"/>
        </w:rPr>
        <w:t>unes</w:t>
      </w:r>
      <w:r w:rsidR="004946AE" w:rsidRPr="00043749">
        <w:rPr>
          <w:lang w:val="en-GB"/>
        </w:rPr>
        <w:t>. Birth and end of the Middle Ages</w:t>
      </w:r>
      <w:r w:rsidR="00B672C0" w:rsidRPr="00043749">
        <w:rPr>
          <w:lang w:val="en-GB"/>
        </w:rPr>
        <w:t>.</w:t>
      </w:r>
    </w:p>
    <w:p w14:paraId="05CA4D5C" w14:textId="74E4AC15" w:rsidR="00A505FB" w:rsidRPr="00043749" w:rsidRDefault="000D24DC" w:rsidP="00A505FB">
      <w:pPr>
        <w:spacing w:line="240" w:lineRule="exact"/>
        <w:rPr>
          <w:b/>
          <w:i/>
          <w:sz w:val="18"/>
          <w:lang w:val="en-GB"/>
        </w:rPr>
      </w:pPr>
      <w:bookmarkStart w:id="2" w:name="_Hlk76557173"/>
      <w:r w:rsidRPr="00043749">
        <w:rPr>
          <w:lang w:val="en-GB"/>
        </w:rPr>
        <w:t>A thematic analysis will focus on the issues related to the monastic diet as a premise to today's “Mediterranean diet”.</w:t>
      </w:r>
    </w:p>
    <w:p w14:paraId="78252678" w14:textId="2D7C17C5" w:rsidR="002943A6" w:rsidRPr="00043749" w:rsidRDefault="00D21E62" w:rsidP="002943A6">
      <w:pPr>
        <w:keepNext/>
        <w:spacing w:before="240" w:after="120" w:line="240" w:lineRule="exact"/>
        <w:rPr>
          <w:b/>
          <w:sz w:val="18"/>
          <w:lang w:val="en-GB"/>
        </w:rPr>
      </w:pPr>
      <w:r w:rsidRPr="00043749">
        <w:rPr>
          <w:b/>
          <w:i/>
          <w:sz w:val="18"/>
          <w:lang w:val="en-GB"/>
        </w:rPr>
        <w:t>READING LIST</w:t>
      </w:r>
      <w:bookmarkEnd w:id="2"/>
      <w:r w:rsidRPr="00043749">
        <w:rPr>
          <w:b/>
          <w:i/>
          <w:sz w:val="18"/>
          <w:lang w:val="en-GB"/>
        </w:rPr>
        <w:t xml:space="preserve"> </w:t>
      </w:r>
    </w:p>
    <w:p w14:paraId="4441D197" w14:textId="21588222" w:rsidR="007B1CE7" w:rsidRPr="00043749" w:rsidRDefault="009C3212" w:rsidP="007B1CE7">
      <w:pPr>
        <w:pStyle w:val="Testo1"/>
        <w:spacing w:before="0"/>
        <w:rPr>
          <w:lang w:val="en-GB"/>
        </w:rPr>
      </w:pPr>
      <w:r w:rsidRPr="00043749">
        <w:rPr>
          <w:spacing w:val="-5"/>
          <w:lang w:val="en-GB"/>
        </w:rPr>
        <w:t>For the general part, students will have to study the lecture notes and the documents and materials made available on the lecturer's personal page</w:t>
      </w:r>
      <w:r w:rsidR="007E71AC" w:rsidRPr="00043749">
        <w:rPr>
          <w:spacing w:val="-5"/>
          <w:lang w:val="en-GB"/>
        </w:rPr>
        <w:t xml:space="preserve"> on Blackboard</w:t>
      </w:r>
      <w:r w:rsidRPr="00043749">
        <w:rPr>
          <w:spacing w:val="-5"/>
          <w:lang w:val="en-GB"/>
        </w:rPr>
        <w:t>; these materials will be supplemented with the textbook</w:t>
      </w:r>
      <w:r w:rsidR="007B1CE7" w:rsidRPr="00043749">
        <w:rPr>
          <w:lang w:val="en-GB"/>
        </w:rPr>
        <w:t xml:space="preserve">: </w:t>
      </w:r>
    </w:p>
    <w:p w14:paraId="2C125B68" w14:textId="5311F7F2" w:rsidR="007B1CE7" w:rsidRPr="00043749" w:rsidRDefault="007B1CE7" w:rsidP="007B1CE7">
      <w:pPr>
        <w:pStyle w:val="Testo1"/>
        <w:spacing w:before="0"/>
      </w:pPr>
      <w:r w:rsidRPr="00043749">
        <w:t xml:space="preserve">- </w:t>
      </w:r>
      <w:r w:rsidRPr="00043749">
        <w:rPr>
          <w:smallCaps/>
          <w:spacing w:val="-5"/>
          <w:sz w:val="16"/>
          <w:szCs w:val="18"/>
        </w:rPr>
        <w:t>A. Cortonesi</w:t>
      </w:r>
      <w:r w:rsidRPr="00043749">
        <w:rPr>
          <w:smallCaps/>
          <w:spacing w:val="-5"/>
        </w:rPr>
        <w:t>,</w:t>
      </w:r>
      <w:r w:rsidRPr="00043749">
        <w:rPr>
          <w:i/>
          <w:spacing w:val="-5"/>
        </w:rPr>
        <w:t xml:space="preserve"> Il medioevo. Profilo di un millennio</w:t>
      </w:r>
      <w:r w:rsidRPr="00043749">
        <w:rPr>
          <w:spacing w:val="-5"/>
        </w:rPr>
        <w:t>, Carocci, Rom</w:t>
      </w:r>
      <w:r w:rsidR="00B34043" w:rsidRPr="00043749">
        <w:rPr>
          <w:spacing w:val="-5"/>
        </w:rPr>
        <w:t>e</w:t>
      </w:r>
      <w:r w:rsidRPr="00043749">
        <w:rPr>
          <w:spacing w:val="-5"/>
        </w:rPr>
        <w:t>, 2014 (Manuali universitari, 64)</w:t>
      </w:r>
      <w:r w:rsidR="00F1312D" w:rsidRPr="00043749">
        <w:rPr>
          <w:spacing w:val="-5"/>
        </w:rPr>
        <w:t>, pp. 13-140</w:t>
      </w:r>
      <w:r w:rsidR="00BA717F" w:rsidRPr="00043749">
        <w:rPr>
          <w:spacing w:val="-5"/>
        </w:rPr>
        <w:t>, 167-176, 197-226</w:t>
      </w:r>
      <w:r w:rsidRPr="00043749">
        <w:rPr>
          <w:spacing w:val="-5"/>
        </w:rPr>
        <w:t>.</w:t>
      </w:r>
    </w:p>
    <w:p w14:paraId="57497E8B" w14:textId="1D81BB30" w:rsidR="007B1CE7" w:rsidRPr="00043749" w:rsidRDefault="00B34043" w:rsidP="007B1CE7">
      <w:pPr>
        <w:pStyle w:val="Testo1"/>
        <w:spacing w:before="0"/>
        <w:rPr>
          <w:spacing w:val="-5"/>
          <w:lang w:val="en-GB"/>
        </w:rPr>
      </w:pPr>
      <w:r w:rsidRPr="00043749">
        <w:rPr>
          <w:spacing w:val="-5"/>
          <w:lang w:val="en-GB"/>
        </w:rPr>
        <w:t xml:space="preserve">Additionally, for the thematic </w:t>
      </w:r>
      <w:r w:rsidR="007E71AC" w:rsidRPr="00043749">
        <w:rPr>
          <w:spacing w:val="-5"/>
          <w:lang w:val="en-GB"/>
        </w:rPr>
        <w:t>insight</w:t>
      </w:r>
      <w:r w:rsidRPr="00043749">
        <w:rPr>
          <w:spacing w:val="-5"/>
          <w:lang w:val="en-GB"/>
        </w:rPr>
        <w:t xml:space="preserve"> part, students will have to sudy the following volume</w:t>
      </w:r>
      <w:r w:rsidR="00FA6CEC" w:rsidRPr="00043749">
        <w:rPr>
          <w:spacing w:val="-5"/>
          <w:lang w:val="en-GB"/>
        </w:rPr>
        <w:t>:</w:t>
      </w:r>
      <w:r w:rsidR="007B1CE7" w:rsidRPr="00043749">
        <w:rPr>
          <w:spacing w:val="-5"/>
          <w:lang w:val="en-GB"/>
        </w:rPr>
        <w:t xml:space="preserve"> </w:t>
      </w:r>
    </w:p>
    <w:p w14:paraId="39888B90" w14:textId="6BF6EFE7" w:rsidR="007B1CE7" w:rsidRPr="00043749" w:rsidRDefault="007B1CE7" w:rsidP="007B1CE7">
      <w:pPr>
        <w:pStyle w:val="Testo1"/>
        <w:spacing w:before="0"/>
        <w:rPr>
          <w:rStyle w:val="Collegamentoipertestuale"/>
          <w:rFonts w:ascii="Times New Roman" w:hAnsi="Times New Roman"/>
          <w:iCs/>
          <w:color w:val="auto"/>
          <w:szCs w:val="18"/>
          <w:u w:val="none"/>
        </w:rPr>
      </w:pPr>
      <w:r w:rsidRPr="00043749">
        <w:rPr>
          <w:smallCaps/>
        </w:rPr>
        <w:t xml:space="preserve">- </w:t>
      </w:r>
      <w:r w:rsidR="00BA717F" w:rsidRPr="00043749">
        <w:rPr>
          <w:i/>
        </w:rPr>
        <w:t xml:space="preserve">I </w:t>
      </w:r>
      <w:r w:rsidR="00BA717F" w:rsidRPr="00043749">
        <w:rPr>
          <w:rFonts w:ascii="Times New Roman" w:hAnsi="Times New Roman"/>
          <w:i/>
          <w:szCs w:val="18"/>
        </w:rPr>
        <w:t>Longobardi in Lombardia</w:t>
      </w:r>
      <w:r w:rsidRPr="00043749">
        <w:rPr>
          <w:rFonts w:ascii="Times New Roman" w:hAnsi="Times New Roman"/>
          <w:szCs w:val="18"/>
        </w:rPr>
        <w:t>,</w:t>
      </w:r>
      <w:r w:rsidR="00BA717F" w:rsidRPr="00043749">
        <w:rPr>
          <w:rFonts w:ascii="Times New Roman" w:hAnsi="Times New Roman"/>
          <w:szCs w:val="18"/>
        </w:rPr>
        <w:t xml:space="preserve"> </w:t>
      </w:r>
      <w:r w:rsidR="00B34043" w:rsidRPr="00043749">
        <w:rPr>
          <w:rFonts w:ascii="Times New Roman" w:hAnsi="Times New Roman"/>
          <w:szCs w:val="18"/>
        </w:rPr>
        <w:t>edited by</w:t>
      </w:r>
      <w:r w:rsidR="00BA717F" w:rsidRPr="00043749">
        <w:rPr>
          <w:rFonts w:ascii="Times New Roman" w:hAnsi="Times New Roman"/>
          <w:szCs w:val="18"/>
        </w:rPr>
        <w:t xml:space="preserve"> G. </w:t>
      </w:r>
      <w:r w:rsidR="00BA717F" w:rsidRPr="00043749">
        <w:rPr>
          <w:rFonts w:ascii="Times New Roman" w:hAnsi="Times New Roman"/>
          <w:smallCaps/>
          <w:szCs w:val="18"/>
        </w:rPr>
        <w:t>Archetti</w:t>
      </w:r>
      <w:r w:rsidR="00BA717F" w:rsidRPr="00043749">
        <w:rPr>
          <w:rFonts w:ascii="Times New Roman" w:hAnsi="Times New Roman"/>
          <w:szCs w:val="18"/>
        </w:rPr>
        <w:t>, Edizioni Studium, Rom</w:t>
      </w:r>
      <w:r w:rsidR="00B34043" w:rsidRPr="00043749">
        <w:rPr>
          <w:rFonts w:ascii="Times New Roman" w:hAnsi="Times New Roman"/>
          <w:szCs w:val="18"/>
        </w:rPr>
        <w:t>e</w:t>
      </w:r>
      <w:r w:rsidR="00B942E6" w:rsidRPr="00043749">
        <w:rPr>
          <w:rFonts w:ascii="Times New Roman" w:hAnsi="Times New Roman"/>
          <w:szCs w:val="18"/>
        </w:rPr>
        <w:t>,</w:t>
      </w:r>
      <w:r w:rsidR="00BA717F" w:rsidRPr="00043749">
        <w:rPr>
          <w:rFonts w:ascii="Times New Roman" w:hAnsi="Times New Roman"/>
          <w:szCs w:val="18"/>
        </w:rPr>
        <w:t xml:space="preserve"> 2022</w:t>
      </w:r>
      <w:r w:rsidRPr="00043749">
        <w:rPr>
          <w:rFonts w:ascii="Times New Roman" w:hAnsi="Times New Roman"/>
          <w:szCs w:val="18"/>
        </w:rPr>
        <w:t xml:space="preserve"> (Centro studi longobardi. </w:t>
      </w:r>
      <w:r w:rsidR="00FA6CEC" w:rsidRPr="00043749">
        <w:rPr>
          <w:rFonts w:ascii="Times New Roman" w:hAnsi="Times New Roman"/>
          <w:szCs w:val="18"/>
        </w:rPr>
        <w:t>Biblioteca storica</w:t>
      </w:r>
      <w:r w:rsidRPr="00043749">
        <w:rPr>
          <w:rFonts w:ascii="Times New Roman" w:hAnsi="Times New Roman"/>
          <w:szCs w:val="18"/>
        </w:rPr>
        <w:t xml:space="preserve"> </w:t>
      </w:r>
      <w:r w:rsidR="00FA6CEC" w:rsidRPr="00043749">
        <w:rPr>
          <w:rFonts w:ascii="Times New Roman" w:hAnsi="Times New Roman"/>
          <w:szCs w:val="18"/>
        </w:rPr>
        <w:t>2</w:t>
      </w:r>
      <w:r w:rsidRPr="00043749">
        <w:rPr>
          <w:rFonts w:ascii="Times New Roman" w:hAnsi="Times New Roman"/>
          <w:szCs w:val="18"/>
        </w:rPr>
        <w:t xml:space="preserve">). </w:t>
      </w:r>
    </w:p>
    <w:p w14:paraId="3221ADA2" w14:textId="71366B4A" w:rsidR="00FA6CEC" w:rsidRPr="00043749" w:rsidRDefault="00B34043" w:rsidP="00FA6CEC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043749">
        <w:rPr>
          <w:rFonts w:ascii="Times New Roman" w:hAnsi="Times New Roman"/>
          <w:spacing w:val="-5"/>
          <w:szCs w:val="18"/>
        </w:rPr>
        <w:t>And the introductory section of the volume</w:t>
      </w:r>
      <w:r w:rsidR="00FA6CEC" w:rsidRPr="00043749">
        <w:rPr>
          <w:rFonts w:ascii="Times New Roman" w:hAnsi="Times New Roman"/>
          <w:spacing w:val="-5"/>
          <w:szCs w:val="18"/>
        </w:rPr>
        <w:t xml:space="preserve">: </w:t>
      </w:r>
    </w:p>
    <w:p w14:paraId="510EDE1E" w14:textId="51203E08" w:rsidR="00FA6CEC" w:rsidRPr="00043749" w:rsidRDefault="00FA6CEC" w:rsidP="00FA6CEC">
      <w:pPr>
        <w:pStyle w:val="Testo1"/>
        <w:spacing w:before="0"/>
        <w:rPr>
          <w:rStyle w:val="Collegamentoipertestuale"/>
          <w:rFonts w:ascii="Times New Roman" w:hAnsi="Times New Roman"/>
          <w:iCs/>
          <w:color w:val="auto"/>
          <w:szCs w:val="18"/>
          <w:u w:val="none"/>
        </w:rPr>
      </w:pPr>
      <w:r w:rsidRPr="00043749">
        <w:rPr>
          <w:rFonts w:ascii="Times New Roman" w:hAnsi="Times New Roman"/>
          <w:smallCaps/>
          <w:szCs w:val="18"/>
        </w:rPr>
        <w:t xml:space="preserve">- </w:t>
      </w:r>
      <w:r w:rsidR="00CD493D" w:rsidRPr="00043749">
        <w:rPr>
          <w:rFonts w:ascii="Times New Roman" w:hAnsi="Times New Roman"/>
          <w:i/>
          <w:szCs w:val="18"/>
        </w:rPr>
        <w:t>Le cronache medievali di Giacomo Malvezzi</w:t>
      </w:r>
      <w:r w:rsidR="00CD493D" w:rsidRPr="00043749">
        <w:rPr>
          <w:rFonts w:ascii="Times New Roman" w:hAnsi="Times New Roman"/>
          <w:szCs w:val="18"/>
        </w:rPr>
        <w:t xml:space="preserve">, </w:t>
      </w:r>
      <w:r w:rsidR="00B34043" w:rsidRPr="00043749">
        <w:rPr>
          <w:rFonts w:ascii="Times New Roman" w:hAnsi="Times New Roman"/>
          <w:szCs w:val="18"/>
        </w:rPr>
        <w:t>edited by</w:t>
      </w:r>
      <w:r w:rsidR="00CD493D" w:rsidRPr="00043749">
        <w:rPr>
          <w:rFonts w:ascii="Times New Roman" w:hAnsi="Times New Roman"/>
          <w:szCs w:val="18"/>
        </w:rPr>
        <w:t xml:space="preserve"> G. </w:t>
      </w:r>
      <w:r w:rsidR="00CD493D" w:rsidRPr="00043749">
        <w:rPr>
          <w:rFonts w:ascii="Times New Roman" w:hAnsi="Times New Roman"/>
          <w:smallCaps/>
          <w:szCs w:val="18"/>
        </w:rPr>
        <w:t>Archetti</w:t>
      </w:r>
      <w:r w:rsidR="00CD493D" w:rsidRPr="00043749">
        <w:rPr>
          <w:rFonts w:ascii="Times New Roman" w:hAnsi="Times New Roman"/>
          <w:szCs w:val="18"/>
        </w:rPr>
        <w:t>, Edizioni Studium, Rom</w:t>
      </w:r>
      <w:r w:rsidR="00B34043" w:rsidRPr="00043749">
        <w:rPr>
          <w:rFonts w:ascii="Times New Roman" w:hAnsi="Times New Roman"/>
          <w:szCs w:val="18"/>
        </w:rPr>
        <w:t>e</w:t>
      </w:r>
      <w:r w:rsidR="00CD493D" w:rsidRPr="00043749">
        <w:rPr>
          <w:rFonts w:ascii="Times New Roman" w:hAnsi="Times New Roman"/>
          <w:szCs w:val="18"/>
        </w:rPr>
        <w:t xml:space="preserve"> 2016 (Quaderni di Brixia sacra, 7), pp. 9-64</w:t>
      </w:r>
      <w:r w:rsidRPr="00043749">
        <w:rPr>
          <w:rFonts w:ascii="Times New Roman" w:hAnsi="Times New Roman"/>
          <w:szCs w:val="18"/>
        </w:rPr>
        <w:t xml:space="preserve">.  </w:t>
      </w:r>
    </w:p>
    <w:p w14:paraId="4C0EAF4C" w14:textId="09779AB2" w:rsidR="002943A6" w:rsidRPr="00043749" w:rsidRDefault="00D21E62" w:rsidP="002943A6">
      <w:pPr>
        <w:spacing w:before="240" w:after="120"/>
        <w:rPr>
          <w:b/>
          <w:i/>
          <w:noProof/>
          <w:sz w:val="18"/>
          <w:lang w:val="en-GB"/>
        </w:rPr>
      </w:pPr>
      <w:bookmarkStart w:id="3" w:name="_Hlk76557191"/>
      <w:r w:rsidRPr="00043749">
        <w:rPr>
          <w:b/>
          <w:i/>
          <w:sz w:val="18"/>
          <w:lang w:val="en-GB"/>
        </w:rPr>
        <w:t>TEACHING METHOD</w:t>
      </w:r>
      <w:bookmarkEnd w:id="3"/>
    </w:p>
    <w:p w14:paraId="6A67D5B1" w14:textId="1D5F861B" w:rsidR="00B672C0" w:rsidRPr="00043749" w:rsidRDefault="000259FC" w:rsidP="00B672C0">
      <w:pPr>
        <w:pStyle w:val="Testo2"/>
        <w:rPr>
          <w:lang w:val="en-GB"/>
        </w:rPr>
      </w:pPr>
      <w:r w:rsidRPr="00043749">
        <w:rPr>
          <w:lang w:val="en-GB"/>
        </w:rPr>
        <w:t>Classroom l</w:t>
      </w:r>
      <w:r w:rsidR="00520175" w:rsidRPr="00043749">
        <w:rPr>
          <w:lang w:val="en-GB"/>
        </w:rPr>
        <w:t xml:space="preserve">ectures supplemented with the opportunity to participate in meetings, seminars and conferences organised in close synergy with the topic of the course; </w:t>
      </w:r>
      <w:r w:rsidRPr="00043749">
        <w:rPr>
          <w:lang w:val="en-GB"/>
        </w:rPr>
        <w:t xml:space="preserve">the course will also include </w:t>
      </w:r>
      <w:r w:rsidR="00520175" w:rsidRPr="00043749">
        <w:rPr>
          <w:lang w:val="en-GB"/>
        </w:rPr>
        <w:t xml:space="preserve">educational </w:t>
      </w:r>
      <w:r w:rsidRPr="00043749">
        <w:rPr>
          <w:lang w:val="en-GB"/>
        </w:rPr>
        <w:t>visits</w:t>
      </w:r>
      <w:r w:rsidR="00520175" w:rsidRPr="00043749">
        <w:rPr>
          <w:lang w:val="en-GB"/>
        </w:rPr>
        <w:t xml:space="preserve"> to city or local monuments that are particularly significant for the topics covered (e.g. Basilica of Sant'Ambrogio, </w:t>
      </w:r>
      <w:r w:rsidR="00D9152B" w:rsidRPr="00043749">
        <w:rPr>
          <w:lang w:val="en-GB"/>
        </w:rPr>
        <w:t xml:space="preserve">Sforza </w:t>
      </w:r>
      <w:r w:rsidR="00520175" w:rsidRPr="00043749">
        <w:rPr>
          <w:lang w:val="en-GB"/>
        </w:rPr>
        <w:t>Cast</w:t>
      </w:r>
      <w:r w:rsidR="00D9152B" w:rsidRPr="00043749">
        <w:rPr>
          <w:lang w:val="en-GB"/>
        </w:rPr>
        <w:t>le</w:t>
      </w:r>
      <w:r w:rsidR="00520175" w:rsidRPr="00043749">
        <w:rPr>
          <w:lang w:val="en-GB"/>
        </w:rPr>
        <w:t xml:space="preserve">, Archaeological Park of Castelseprio, Museum of Santa Giulia and Piamarta Museum of Brescia, etc. ). </w:t>
      </w:r>
      <w:r w:rsidR="00D9152B" w:rsidRPr="00043749">
        <w:rPr>
          <w:lang w:val="en-GB"/>
        </w:rPr>
        <w:t>Students must register with the Blackboard platform to use the teaching materials and supplementary tools made available in the various formats</w:t>
      </w:r>
      <w:r w:rsidR="00B672C0" w:rsidRPr="00043749">
        <w:rPr>
          <w:lang w:val="en-GB"/>
        </w:rPr>
        <w:t>.</w:t>
      </w:r>
    </w:p>
    <w:p w14:paraId="2C7DD466" w14:textId="5201F1B5" w:rsidR="002943A6" w:rsidRPr="00043749" w:rsidRDefault="00D21E62" w:rsidP="002943A6">
      <w:pPr>
        <w:spacing w:before="240" w:after="120"/>
        <w:rPr>
          <w:b/>
          <w:i/>
          <w:noProof/>
          <w:sz w:val="18"/>
          <w:lang w:val="en-GB"/>
        </w:rPr>
      </w:pPr>
      <w:bookmarkStart w:id="4" w:name="_Hlk76557213"/>
      <w:r w:rsidRPr="00043749">
        <w:rPr>
          <w:b/>
          <w:i/>
          <w:sz w:val="18"/>
          <w:lang w:val="en-GB"/>
        </w:rPr>
        <w:t>ASSESSMENT METHOD AND CRITERIA</w:t>
      </w:r>
      <w:bookmarkEnd w:id="4"/>
    </w:p>
    <w:p w14:paraId="724A1283" w14:textId="54CB17A0" w:rsidR="00B672C0" w:rsidRPr="00043749" w:rsidRDefault="009650A5" w:rsidP="00B672C0">
      <w:pPr>
        <w:pStyle w:val="Testo2"/>
        <w:rPr>
          <w:lang w:val="en-GB"/>
        </w:rPr>
      </w:pPr>
      <w:r w:rsidRPr="00043749">
        <w:rPr>
          <w:lang w:val="en-GB"/>
        </w:rPr>
        <w:t>The assessment method consist</w:t>
      </w:r>
      <w:r w:rsidR="007E71AC" w:rsidRPr="00043749">
        <w:rPr>
          <w:lang w:val="en-GB"/>
        </w:rPr>
        <w:t>s</w:t>
      </w:r>
      <w:r w:rsidRPr="00043749">
        <w:rPr>
          <w:lang w:val="en-GB"/>
        </w:rPr>
        <w:t xml:space="preserve"> of an oral exam, during which candidates must show that they ha</w:t>
      </w:r>
      <w:r w:rsidR="003533F3" w:rsidRPr="00043749">
        <w:rPr>
          <w:lang w:val="en-GB"/>
        </w:rPr>
        <w:t>ve</w:t>
      </w:r>
      <w:r w:rsidRPr="00043749">
        <w:rPr>
          <w:lang w:val="en-GB"/>
        </w:rPr>
        <w:t xml:space="preserve"> learn</w:t>
      </w:r>
      <w:r w:rsidR="003533F3" w:rsidRPr="00043749">
        <w:rPr>
          <w:lang w:val="en-GB"/>
        </w:rPr>
        <w:t>t</w:t>
      </w:r>
      <w:r w:rsidRPr="00043749">
        <w:rPr>
          <w:lang w:val="en-GB"/>
        </w:rPr>
        <w:t xml:space="preserve"> concepts relating to historical knowledge and the main </w:t>
      </w:r>
      <w:r w:rsidR="003533F3" w:rsidRPr="00043749">
        <w:rPr>
          <w:lang w:val="en-GB"/>
        </w:rPr>
        <w:t xml:space="preserve">turning </w:t>
      </w:r>
      <w:r w:rsidRPr="00043749">
        <w:rPr>
          <w:lang w:val="en-GB"/>
        </w:rPr>
        <w:t xml:space="preserve">points of the medieval age; in addition to the general contents, </w:t>
      </w:r>
      <w:r w:rsidR="003533F3" w:rsidRPr="00043749">
        <w:rPr>
          <w:lang w:val="en-GB"/>
        </w:rPr>
        <w:t>students</w:t>
      </w:r>
      <w:r w:rsidRPr="00043749">
        <w:rPr>
          <w:lang w:val="en-GB"/>
        </w:rPr>
        <w:t xml:space="preserve"> will have to </w:t>
      </w:r>
      <w:r w:rsidR="00D577E2" w:rsidRPr="00043749">
        <w:rPr>
          <w:lang w:val="en-GB"/>
        </w:rPr>
        <w:t>demonstrate</w:t>
      </w:r>
      <w:r w:rsidR="003533F3" w:rsidRPr="00043749">
        <w:rPr>
          <w:lang w:val="en-GB"/>
        </w:rPr>
        <w:t xml:space="preserve"> that they</w:t>
      </w:r>
      <w:r w:rsidRPr="00043749">
        <w:rPr>
          <w:lang w:val="en-GB"/>
        </w:rPr>
        <w:t xml:space="preserve"> </w:t>
      </w:r>
      <w:r w:rsidR="00D577E2" w:rsidRPr="00043749">
        <w:rPr>
          <w:lang w:val="en-GB"/>
        </w:rPr>
        <w:t xml:space="preserve">can </w:t>
      </w:r>
      <w:r w:rsidRPr="00043749">
        <w:rPr>
          <w:lang w:val="en-GB"/>
        </w:rPr>
        <w:t>master</w:t>
      </w:r>
      <w:r w:rsidR="00D577E2" w:rsidRPr="00043749">
        <w:rPr>
          <w:lang w:val="en-GB"/>
        </w:rPr>
        <w:t>,</w:t>
      </w:r>
      <w:r w:rsidRPr="00043749">
        <w:rPr>
          <w:lang w:val="en-GB"/>
        </w:rPr>
        <w:t xml:space="preserve"> in a logical and conscious way</w:t>
      </w:r>
      <w:r w:rsidR="003533F3" w:rsidRPr="00043749">
        <w:rPr>
          <w:lang w:val="en-GB"/>
        </w:rPr>
        <w:t>,</w:t>
      </w:r>
      <w:r w:rsidRPr="00043749">
        <w:rPr>
          <w:lang w:val="en-GB"/>
        </w:rPr>
        <w:t xml:space="preserve"> the </w:t>
      </w:r>
      <w:r w:rsidR="003533F3" w:rsidRPr="00043749">
        <w:rPr>
          <w:lang w:val="en-GB"/>
        </w:rPr>
        <w:t>key issues</w:t>
      </w:r>
      <w:r w:rsidRPr="00043749">
        <w:rPr>
          <w:lang w:val="en-GB"/>
        </w:rPr>
        <w:t xml:space="preserve"> connected to the in-depth studies addressed in class and in</w:t>
      </w:r>
      <w:r w:rsidR="00D577E2" w:rsidRPr="00043749">
        <w:rPr>
          <w:lang w:val="en-GB"/>
        </w:rPr>
        <w:t>cluded</w:t>
      </w:r>
      <w:r w:rsidRPr="00043749">
        <w:rPr>
          <w:lang w:val="en-GB"/>
        </w:rPr>
        <w:t xml:space="preserve"> in the program</w:t>
      </w:r>
      <w:r w:rsidR="003533F3" w:rsidRPr="00043749">
        <w:rPr>
          <w:lang w:val="en-GB"/>
        </w:rPr>
        <w:t>me</w:t>
      </w:r>
      <w:r w:rsidRPr="00043749">
        <w:rPr>
          <w:lang w:val="en-GB"/>
        </w:rPr>
        <w:t>.</w:t>
      </w:r>
      <w:r w:rsidR="00B672C0" w:rsidRPr="00043749">
        <w:rPr>
          <w:lang w:val="en-GB"/>
        </w:rPr>
        <w:t xml:space="preserve"> </w:t>
      </w:r>
      <w:r w:rsidR="00D577E2" w:rsidRPr="00043749">
        <w:rPr>
          <w:lang w:val="en-GB"/>
        </w:rPr>
        <w:t xml:space="preserve">The final mark, on a thirty-point grading scale, takes into account the accuracy of the </w:t>
      </w:r>
      <w:r w:rsidR="008216A0" w:rsidRPr="00043749">
        <w:rPr>
          <w:lang w:val="en-GB"/>
        </w:rPr>
        <w:t xml:space="preserve">students’ </w:t>
      </w:r>
      <w:r w:rsidR="00D577E2" w:rsidRPr="00043749">
        <w:rPr>
          <w:lang w:val="en-GB"/>
        </w:rPr>
        <w:t>answers, the</w:t>
      </w:r>
      <w:r w:rsidR="008216A0" w:rsidRPr="00043749">
        <w:rPr>
          <w:lang w:val="en-GB"/>
        </w:rPr>
        <w:t>ir</w:t>
      </w:r>
      <w:r w:rsidR="00D577E2" w:rsidRPr="00043749">
        <w:rPr>
          <w:lang w:val="en-GB"/>
        </w:rPr>
        <w:t xml:space="preserve"> command of language and the ability to </w:t>
      </w:r>
      <w:r w:rsidR="008216A0" w:rsidRPr="00043749">
        <w:rPr>
          <w:lang w:val="en-GB"/>
        </w:rPr>
        <w:t>explain</w:t>
      </w:r>
      <w:r w:rsidR="00D577E2" w:rsidRPr="00043749">
        <w:rPr>
          <w:lang w:val="en-GB"/>
        </w:rPr>
        <w:t xml:space="preserve"> statements and analyses, </w:t>
      </w:r>
      <w:r w:rsidR="008216A0" w:rsidRPr="00043749">
        <w:rPr>
          <w:lang w:val="en-GB"/>
        </w:rPr>
        <w:t>also</w:t>
      </w:r>
      <w:r w:rsidR="00D577E2" w:rsidRPr="00043749">
        <w:rPr>
          <w:lang w:val="en-GB"/>
        </w:rPr>
        <w:t xml:space="preserve"> critically, showing maturity and awareness </w:t>
      </w:r>
      <w:r w:rsidR="008216A0" w:rsidRPr="00043749">
        <w:rPr>
          <w:lang w:val="en-GB"/>
        </w:rPr>
        <w:t>of</w:t>
      </w:r>
      <w:r w:rsidR="00D577E2" w:rsidRPr="00043749">
        <w:rPr>
          <w:lang w:val="en-GB"/>
        </w:rPr>
        <w:t xml:space="preserve"> the development of historical </w:t>
      </w:r>
      <w:r w:rsidR="008216A0" w:rsidRPr="00043749">
        <w:rPr>
          <w:lang w:val="en-GB"/>
        </w:rPr>
        <w:t>issues</w:t>
      </w:r>
      <w:r w:rsidR="00D577E2" w:rsidRPr="00043749">
        <w:rPr>
          <w:lang w:val="en-GB"/>
        </w:rPr>
        <w:t xml:space="preserve"> in the long </w:t>
      </w:r>
      <w:r w:rsidR="008216A0" w:rsidRPr="00043749">
        <w:rPr>
          <w:lang w:val="en-GB"/>
        </w:rPr>
        <w:t>run</w:t>
      </w:r>
      <w:r w:rsidR="00D577E2" w:rsidRPr="00043749">
        <w:rPr>
          <w:lang w:val="en-GB"/>
        </w:rPr>
        <w:t xml:space="preserve">. </w:t>
      </w:r>
      <w:r w:rsidR="00B672C0" w:rsidRPr="00043749">
        <w:rPr>
          <w:lang w:val="en-GB"/>
        </w:rPr>
        <w:t xml:space="preserve"> </w:t>
      </w:r>
    </w:p>
    <w:p w14:paraId="1EB5140B" w14:textId="5637DD59" w:rsidR="007B1CE7" w:rsidRPr="00043749" w:rsidRDefault="008216A0" w:rsidP="00B672C0">
      <w:pPr>
        <w:pStyle w:val="Testo2"/>
        <w:rPr>
          <w:lang w:val="en-GB"/>
        </w:rPr>
      </w:pPr>
      <w:r w:rsidRPr="00043749">
        <w:rPr>
          <w:lang w:val="en-GB"/>
        </w:rPr>
        <w:lastRenderedPageBreak/>
        <w:t>The exam may be divided into two parts during the break between the first and second semester, and students can agree with the lecturer on contents, times and reading list</w:t>
      </w:r>
      <w:r w:rsidR="007B1CE7" w:rsidRPr="00043749">
        <w:rPr>
          <w:lang w:val="en-GB"/>
        </w:rPr>
        <w:t xml:space="preserve">. </w:t>
      </w:r>
    </w:p>
    <w:p w14:paraId="23CEA591" w14:textId="77B57AD6" w:rsidR="002943A6" w:rsidRPr="00043749" w:rsidRDefault="00D21E62" w:rsidP="002943A6">
      <w:pPr>
        <w:spacing w:before="240" w:after="120" w:line="240" w:lineRule="exact"/>
        <w:rPr>
          <w:b/>
          <w:i/>
          <w:noProof/>
          <w:sz w:val="18"/>
          <w:lang w:val="en-GB"/>
        </w:rPr>
      </w:pPr>
      <w:bookmarkStart w:id="5" w:name="_Hlk76557228"/>
      <w:r w:rsidRPr="00043749">
        <w:rPr>
          <w:b/>
          <w:i/>
          <w:sz w:val="18"/>
          <w:lang w:val="en-GB"/>
        </w:rPr>
        <w:t>NOTES AND PREREQUISITES</w:t>
      </w:r>
      <w:bookmarkEnd w:id="5"/>
    </w:p>
    <w:p w14:paraId="49B26EA9" w14:textId="1CA42146" w:rsidR="00B672C0" w:rsidRPr="00043749" w:rsidRDefault="00243C05" w:rsidP="00B672C0">
      <w:pPr>
        <w:pStyle w:val="Testo2"/>
        <w:rPr>
          <w:lang w:val="en-GB"/>
        </w:rPr>
      </w:pPr>
      <w:r w:rsidRPr="00043749">
        <w:rPr>
          <w:lang w:val="en-GB"/>
        </w:rPr>
        <w:t xml:space="preserve">The course has an introductory character, therefore there are no content-related prerequisites or specific previous training required, which can in any case be provided by </w:t>
      </w:r>
      <w:r w:rsidR="0063358C" w:rsidRPr="00043749">
        <w:rPr>
          <w:lang w:val="en-GB"/>
        </w:rPr>
        <w:t xml:space="preserve">studying </w:t>
      </w:r>
      <w:r w:rsidRPr="00043749">
        <w:rPr>
          <w:lang w:val="en-GB"/>
        </w:rPr>
        <w:t>a good high school manual.</w:t>
      </w:r>
    </w:p>
    <w:p w14:paraId="52158BD4" w14:textId="194F01D2" w:rsidR="00A505FB" w:rsidRPr="00043749" w:rsidRDefault="000D24DC" w:rsidP="00A505FB">
      <w:pPr>
        <w:pStyle w:val="Testo2"/>
        <w:rPr>
          <w:rFonts w:ascii="Calibri" w:hAnsi="Calibri"/>
          <w:lang w:val="en-GB"/>
        </w:rPr>
      </w:pPr>
      <w:r w:rsidRPr="00043749">
        <w:rPr>
          <w:bdr w:val="none" w:sz="0" w:space="0" w:color="auto" w:frame="1"/>
          <w:lang w:val="en-GB"/>
        </w:rPr>
        <w:t>Course attendance, although not compulsory, is strongly recommended and the supplementary teaching materials are available on the Blackboard platform. Students are require</w:t>
      </w:r>
      <w:r w:rsidR="008A22F7" w:rsidRPr="00043749">
        <w:rPr>
          <w:bdr w:val="none" w:sz="0" w:space="0" w:color="auto" w:frame="1"/>
          <w:lang w:val="en-GB"/>
        </w:rPr>
        <w:t>d</w:t>
      </w:r>
      <w:r w:rsidRPr="00043749">
        <w:rPr>
          <w:bdr w:val="none" w:sz="0" w:space="0" w:color="auto" w:frame="1"/>
          <w:lang w:val="en-GB"/>
        </w:rPr>
        <w:t xml:space="preserve"> to register with the platform in order to download the material and receive all the real-time information relating to the course</w:t>
      </w:r>
      <w:r w:rsidR="00A505FB" w:rsidRPr="00043749">
        <w:rPr>
          <w:lang w:val="en-GB"/>
        </w:rPr>
        <w:t>.</w:t>
      </w:r>
    </w:p>
    <w:p w14:paraId="18025735" w14:textId="77777777" w:rsidR="005D0EEF" w:rsidRPr="00A42DFD" w:rsidRDefault="005D0EEF" w:rsidP="005D0EEF">
      <w:pPr>
        <w:pStyle w:val="Testo2"/>
        <w:spacing w:before="120"/>
        <w:rPr>
          <w:lang w:val="en-GB"/>
        </w:rPr>
      </w:pPr>
      <w:r w:rsidRPr="00043749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CD96957" w14:textId="35339C5C" w:rsidR="007B1CE7" w:rsidRPr="00A42DFD" w:rsidRDefault="007B1CE7" w:rsidP="005D0EEF">
      <w:pPr>
        <w:pStyle w:val="Testo2"/>
        <w:rPr>
          <w:lang w:val="en-GB"/>
        </w:rPr>
      </w:pPr>
    </w:p>
    <w:sectPr w:rsidR="007B1CE7" w:rsidRPr="00A42D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1EA6" w14:textId="77777777" w:rsidR="00D350D6" w:rsidRDefault="00D350D6" w:rsidP="00CE26A4">
      <w:pPr>
        <w:spacing w:line="240" w:lineRule="auto"/>
      </w:pPr>
      <w:r>
        <w:separator/>
      </w:r>
    </w:p>
  </w:endnote>
  <w:endnote w:type="continuationSeparator" w:id="0">
    <w:p w14:paraId="0389BF55" w14:textId="77777777" w:rsidR="00D350D6" w:rsidRDefault="00D350D6" w:rsidP="00CE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1228" w14:textId="77777777" w:rsidR="00D350D6" w:rsidRDefault="00D350D6" w:rsidP="00CE26A4">
      <w:pPr>
        <w:spacing w:line="240" w:lineRule="auto"/>
      </w:pPr>
      <w:r>
        <w:separator/>
      </w:r>
    </w:p>
  </w:footnote>
  <w:footnote w:type="continuationSeparator" w:id="0">
    <w:p w14:paraId="369B28B4" w14:textId="77777777" w:rsidR="00D350D6" w:rsidRDefault="00D350D6" w:rsidP="00CE2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50"/>
    <w:rsid w:val="000259FC"/>
    <w:rsid w:val="00043749"/>
    <w:rsid w:val="0005173C"/>
    <w:rsid w:val="000606A6"/>
    <w:rsid w:val="000D24DC"/>
    <w:rsid w:val="001728F7"/>
    <w:rsid w:val="00182720"/>
    <w:rsid w:val="00187B99"/>
    <w:rsid w:val="001F0167"/>
    <w:rsid w:val="002014DD"/>
    <w:rsid w:val="00243C05"/>
    <w:rsid w:val="00263A3A"/>
    <w:rsid w:val="002943A6"/>
    <w:rsid w:val="002D5E17"/>
    <w:rsid w:val="002F2778"/>
    <w:rsid w:val="003533F3"/>
    <w:rsid w:val="003F1DA7"/>
    <w:rsid w:val="0045116A"/>
    <w:rsid w:val="0048145B"/>
    <w:rsid w:val="0048444E"/>
    <w:rsid w:val="004946AE"/>
    <w:rsid w:val="004B63FA"/>
    <w:rsid w:val="004C6D4D"/>
    <w:rsid w:val="004C6FD3"/>
    <w:rsid w:val="004D1217"/>
    <w:rsid w:val="004D6008"/>
    <w:rsid w:val="00506251"/>
    <w:rsid w:val="00516B85"/>
    <w:rsid w:val="00520175"/>
    <w:rsid w:val="005542AF"/>
    <w:rsid w:val="00591C6E"/>
    <w:rsid w:val="00592A92"/>
    <w:rsid w:val="005C52E4"/>
    <w:rsid w:val="005D0EEF"/>
    <w:rsid w:val="0062542C"/>
    <w:rsid w:val="0063358C"/>
    <w:rsid w:val="00640794"/>
    <w:rsid w:val="00654A8D"/>
    <w:rsid w:val="006936E0"/>
    <w:rsid w:val="006F1772"/>
    <w:rsid w:val="007309EB"/>
    <w:rsid w:val="0076175F"/>
    <w:rsid w:val="007B1CE7"/>
    <w:rsid w:val="007E71AC"/>
    <w:rsid w:val="008216A0"/>
    <w:rsid w:val="008278A0"/>
    <w:rsid w:val="00854537"/>
    <w:rsid w:val="008942E7"/>
    <w:rsid w:val="008A1204"/>
    <w:rsid w:val="008A22F7"/>
    <w:rsid w:val="00900CCA"/>
    <w:rsid w:val="00924B77"/>
    <w:rsid w:val="00940BB5"/>
    <w:rsid w:val="00940DA2"/>
    <w:rsid w:val="009650A5"/>
    <w:rsid w:val="009C3212"/>
    <w:rsid w:val="009E055C"/>
    <w:rsid w:val="00A06B69"/>
    <w:rsid w:val="00A42DFD"/>
    <w:rsid w:val="00A505FB"/>
    <w:rsid w:val="00A74F6F"/>
    <w:rsid w:val="00AD7557"/>
    <w:rsid w:val="00B32053"/>
    <w:rsid w:val="00B34043"/>
    <w:rsid w:val="00B50C5D"/>
    <w:rsid w:val="00B51253"/>
    <w:rsid w:val="00B525CC"/>
    <w:rsid w:val="00B672C0"/>
    <w:rsid w:val="00B942E6"/>
    <w:rsid w:val="00BA717F"/>
    <w:rsid w:val="00CD493D"/>
    <w:rsid w:val="00CE26A4"/>
    <w:rsid w:val="00CE5684"/>
    <w:rsid w:val="00D21E62"/>
    <w:rsid w:val="00D350D6"/>
    <w:rsid w:val="00D404F2"/>
    <w:rsid w:val="00D577E2"/>
    <w:rsid w:val="00D72355"/>
    <w:rsid w:val="00D9152B"/>
    <w:rsid w:val="00DB1E50"/>
    <w:rsid w:val="00DD0A8B"/>
    <w:rsid w:val="00DE3CC3"/>
    <w:rsid w:val="00E00C71"/>
    <w:rsid w:val="00E607E6"/>
    <w:rsid w:val="00E64DA8"/>
    <w:rsid w:val="00F1312D"/>
    <w:rsid w:val="00F45539"/>
    <w:rsid w:val="00F96F0A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1A9D"/>
  <w15:docId w15:val="{39DD1CF7-2BA6-412C-9BC8-BC67343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E26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6A4"/>
  </w:style>
  <w:style w:type="character" w:styleId="Rimandonotaapidipagina">
    <w:name w:val="footnote reference"/>
    <w:basedOn w:val="Carpredefinitoparagrafo"/>
    <w:rsid w:val="00CE26A4"/>
    <w:rPr>
      <w:vertAlign w:val="superscript"/>
    </w:rPr>
  </w:style>
  <w:style w:type="character" w:styleId="Collegamentoipertestuale">
    <w:name w:val="Hyperlink"/>
    <w:basedOn w:val="Carpredefinitoparagrafo"/>
    <w:rsid w:val="00CE26A4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672C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paragraph" w:customStyle="1" w:styleId="CorpoA">
    <w:name w:val="Corpo A"/>
    <w:rsid w:val="005D0E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528E-3CC7-44DF-8662-C1DA998E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7</cp:revision>
  <cp:lastPrinted>2003-03-27T10:42:00Z</cp:lastPrinted>
  <dcterms:created xsi:type="dcterms:W3CDTF">2023-07-19T15:15:00Z</dcterms:created>
  <dcterms:modified xsi:type="dcterms:W3CDTF">2024-01-10T13:12:00Z</dcterms:modified>
</cp:coreProperties>
</file>