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9531" w14:textId="6C7AF0E6" w:rsidR="009C077F" w:rsidRPr="00E52FBE" w:rsidRDefault="009C077F" w:rsidP="009C077F">
      <w:pPr>
        <w:rPr>
          <w:b/>
          <w:lang w:val="en-GB"/>
        </w:rPr>
      </w:pPr>
      <w:r w:rsidRPr="00E52FBE">
        <w:rPr>
          <w:b/>
          <w:lang w:val="en-GB"/>
        </w:rPr>
        <w:t>Derivatives Instruments (</w:t>
      </w:r>
      <w:r>
        <w:rPr>
          <w:b/>
          <w:lang w:val="en-GB"/>
        </w:rPr>
        <w:t>Finance and Finance – Corporate advisory</w:t>
      </w:r>
      <w:r w:rsidRPr="00E52FBE">
        <w:rPr>
          <w:b/>
          <w:lang w:val="en-GB"/>
        </w:rPr>
        <w:t>)</w:t>
      </w:r>
    </w:p>
    <w:p w14:paraId="59082B27" w14:textId="77777777" w:rsidR="009C077F" w:rsidRDefault="009C077F" w:rsidP="009C077F">
      <w:pPr>
        <w:pStyle w:val="Titolo2"/>
        <w:rPr>
          <w:lang w:val="en-US"/>
        </w:rPr>
      </w:pPr>
      <w:bookmarkStart w:id="0" w:name="_Toc50712230"/>
      <w:r w:rsidRPr="00E52FBE">
        <w:rPr>
          <w:lang w:val="en-GB"/>
        </w:rPr>
        <w:t xml:space="preserve">Prof. </w:t>
      </w:r>
      <w:r w:rsidRPr="00D7385E">
        <w:rPr>
          <w:lang w:val="en-US"/>
        </w:rPr>
        <w:t>Giovanni Petrella</w:t>
      </w:r>
      <w:bookmarkEnd w:id="0"/>
    </w:p>
    <w:p w14:paraId="3BC88743" w14:textId="77777777" w:rsidR="009C077F" w:rsidRDefault="009C077F" w:rsidP="009C077F">
      <w:pPr>
        <w:spacing w:before="240" w:after="120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 xml:space="preserve">COURSE AIMS AND INTENDED LEARNING OUTCOMES </w:t>
      </w:r>
    </w:p>
    <w:p w14:paraId="16F9DDF3" w14:textId="77777777" w:rsidR="009C077F" w:rsidRPr="003139E3" w:rsidRDefault="009C077F" w:rsidP="009C077F">
      <w:pPr>
        <w:rPr>
          <w:lang w:val="en-US"/>
        </w:rPr>
      </w:pPr>
      <w:r>
        <w:rPr>
          <w:lang w:val="en-GB"/>
        </w:rPr>
        <w:t xml:space="preserve">The course provides students with the skills required in three main areas: option pricing of different underlying assets (shares, stock market indexes, currencies, futures), pricing of interest-rate derivatives (bond options, caps, floors, swaptions) and credit derivatives pricing. The course includes practical exercises aimed at the application of the concepts studied in the theoretical lectures. </w:t>
      </w:r>
      <w:r w:rsidRPr="00F05D89">
        <w:rPr>
          <w:lang w:val="en-GB"/>
        </w:rPr>
        <w:t xml:space="preserve">At the end of the course, students will be able to </w:t>
      </w:r>
      <w:r>
        <w:rPr>
          <w:lang w:val="en-GB"/>
        </w:rPr>
        <w:t>know</w:t>
      </w:r>
      <w:r w:rsidRPr="00F05D89">
        <w:rPr>
          <w:lang w:val="en-GB"/>
        </w:rPr>
        <w:t xml:space="preserve"> and understand the assumptions, as well as to apply the main models that are</w:t>
      </w:r>
      <w:r>
        <w:rPr>
          <w:lang w:val="en-GB"/>
        </w:rPr>
        <w:t xml:space="preserve"> generally used for derivative assessment.</w:t>
      </w:r>
    </w:p>
    <w:p w14:paraId="0AC46722" w14:textId="77777777" w:rsidR="009C077F" w:rsidRPr="00E52FBE" w:rsidRDefault="009C077F" w:rsidP="009C077F">
      <w:pPr>
        <w:spacing w:before="240" w:after="120"/>
        <w:rPr>
          <w:b/>
          <w:sz w:val="18"/>
          <w:lang w:val="en-GB"/>
        </w:rPr>
      </w:pPr>
      <w:r w:rsidRPr="00E52FBE">
        <w:rPr>
          <w:b/>
          <w:i/>
          <w:sz w:val="18"/>
          <w:lang w:val="en-GB"/>
        </w:rPr>
        <w:t xml:space="preserve">COURSE CONTENT </w:t>
      </w:r>
    </w:p>
    <w:p w14:paraId="2BB52B24" w14:textId="77777777" w:rsidR="009C077F" w:rsidRPr="00E52FBE" w:rsidRDefault="009C077F" w:rsidP="009C077F">
      <w:pPr>
        <w:spacing w:before="120"/>
        <w:rPr>
          <w:smallCaps/>
          <w:sz w:val="18"/>
          <w:szCs w:val="20"/>
          <w:lang w:val="en-GB"/>
        </w:rPr>
      </w:pPr>
      <w:r>
        <w:rPr>
          <w:smallCaps/>
          <w:sz w:val="18"/>
          <w:szCs w:val="20"/>
          <w:lang w:val="en-GB"/>
        </w:rPr>
        <w:t>Educational objectives that students are expected to achieve</w:t>
      </w:r>
      <w:r w:rsidRPr="00E52FBE">
        <w:rPr>
          <w:smallCaps/>
          <w:sz w:val="18"/>
          <w:szCs w:val="20"/>
          <w:lang w:val="en-GB"/>
        </w:rPr>
        <w:t xml:space="preserve"> </w:t>
      </w:r>
      <w:r>
        <w:rPr>
          <w:smallCaps/>
          <w:sz w:val="18"/>
          <w:szCs w:val="20"/>
          <w:lang w:val="en-GB"/>
        </w:rPr>
        <w:t>during the course</w:t>
      </w:r>
    </w:p>
    <w:p w14:paraId="6044C8DC" w14:textId="77777777" w:rsidR="009C077F" w:rsidRPr="00E52FBE" w:rsidRDefault="009C077F" w:rsidP="009C077F">
      <w:pPr>
        <w:ind w:left="284" w:hanging="284"/>
        <w:rPr>
          <w:i/>
          <w:lang w:val="en-GB"/>
        </w:rPr>
      </w:pPr>
      <w:r w:rsidRPr="00E52FBE">
        <w:rPr>
          <w:lang w:val="en-GB"/>
        </w:rPr>
        <w:t>1.</w:t>
      </w:r>
      <w:r w:rsidRPr="00E52FBE">
        <w:rPr>
          <w:lang w:val="en-GB"/>
        </w:rPr>
        <w:tab/>
      </w:r>
      <w:r>
        <w:rPr>
          <w:i/>
          <w:lang w:val="en-GB"/>
        </w:rPr>
        <w:t>Stock options</w:t>
      </w:r>
      <w:r w:rsidRPr="00E52FBE">
        <w:rPr>
          <w:i/>
          <w:lang w:val="en-GB"/>
        </w:rPr>
        <w:t>.</w:t>
      </w:r>
    </w:p>
    <w:p w14:paraId="49DA9662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A</w:t>
      </w:r>
      <w:r>
        <w:rPr>
          <w:lang w:val="en-GB"/>
        </w:rPr>
        <w:t>t the end of this part of the course, students will be able to</w:t>
      </w:r>
      <w:r w:rsidRPr="00E52FBE">
        <w:rPr>
          <w:lang w:val="en-GB"/>
        </w:rPr>
        <w:t>:</w:t>
      </w:r>
    </w:p>
    <w:p w14:paraId="61C80E1C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</w:r>
      <w:r>
        <w:rPr>
          <w:lang w:val="en-GB"/>
        </w:rPr>
        <w:t>Understand the stochastic trend of stock prices.</w:t>
      </w:r>
    </w:p>
    <w:p w14:paraId="52D22036" w14:textId="77777777" w:rsidR="009C077F" w:rsidRPr="00E52FBE" w:rsidRDefault="009C077F" w:rsidP="009C077F">
      <w:pPr>
        <w:tabs>
          <w:tab w:val="left" w:pos="567"/>
        </w:tabs>
        <w:ind w:left="284"/>
        <w:rPr>
          <w:lang w:val="en-GB"/>
        </w:rPr>
      </w:pPr>
      <w:r w:rsidRPr="00E52FBE">
        <w:rPr>
          <w:lang w:val="en-GB"/>
        </w:rPr>
        <w:t>*</w:t>
      </w:r>
      <w:r w:rsidRPr="00E52FBE">
        <w:rPr>
          <w:lang w:val="en-GB"/>
        </w:rPr>
        <w:tab/>
      </w:r>
      <w:r>
        <w:rPr>
          <w:lang w:val="en-GB"/>
        </w:rPr>
        <w:t>Estimate the expected future price of a stock</w:t>
      </w:r>
      <w:r w:rsidRPr="00E52FBE">
        <w:rPr>
          <w:lang w:val="en-GB"/>
        </w:rPr>
        <w:t>.</w:t>
      </w:r>
    </w:p>
    <w:p w14:paraId="622AA1DD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  <w:t>A</w:t>
      </w:r>
      <w:r>
        <w:rPr>
          <w:lang w:val="en-GB"/>
        </w:rPr>
        <w:t xml:space="preserve">pply the </w:t>
      </w:r>
      <w:r w:rsidRPr="00E52FBE">
        <w:rPr>
          <w:lang w:val="en-GB"/>
        </w:rPr>
        <w:t xml:space="preserve">Black-Scholes-Merton </w:t>
      </w:r>
      <w:r>
        <w:rPr>
          <w:lang w:val="en-GB"/>
        </w:rPr>
        <w:t>model for the evaluation of European stock options (with or without dividends</w:t>
      </w:r>
      <w:r w:rsidRPr="00E52FBE">
        <w:rPr>
          <w:lang w:val="en-GB"/>
        </w:rPr>
        <w:t>).</w:t>
      </w:r>
    </w:p>
    <w:p w14:paraId="18908ADB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</w:r>
      <w:r>
        <w:rPr>
          <w:lang w:val="en-GB"/>
        </w:rPr>
        <w:t xml:space="preserve">Use the </w:t>
      </w:r>
      <w:r w:rsidRPr="00E52FBE">
        <w:rPr>
          <w:lang w:val="en-GB"/>
        </w:rPr>
        <w:t xml:space="preserve">Black </w:t>
      </w:r>
      <w:r>
        <w:rPr>
          <w:lang w:val="en-GB"/>
        </w:rPr>
        <w:t>model to approximate the value of an American call option on stock</w:t>
      </w:r>
      <w:r w:rsidRPr="00E52FBE">
        <w:rPr>
          <w:lang w:val="en-GB"/>
        </w:rPr>
        <w:t>.</w:t>
      </w:r>
    </w:p>
    <w:p w14:paraId="7C2BB8CA" w14:textId="77777777" w:rsidR="009C077F" w:rsidRPr="00E52FBE" w:rsidRDefault="009C077F" w:rsidP="009C077F">
      <w:pPr>
        <w:spacing w:before="120"/>
        <w:ind w:left="284" w:hanging="284"/>
        <w:rPr>
          <w:i/>
          <w:lang w:val="en-GB"/>
        </w:rPr>
      </w:pPr>
      <w:r w:rsidRPr="00E52FBE">
        <w:rPr>
          <w:lang w:val="en-GB"/>
        </w:rPr>
        <w:t>2.</w:t>
      </w:r>
      <w:r w:rsidRPr="00E52FBE">
        <w:rPr>
          <w:i/>
          <w:lang w:val="en-GB"/>
        </w:rPr>
        <w:tab/>
        <w:t>O</w:t>
      </w:r>
      <w:r>
        <w:rPr>
          <w:i/>
          <w:lang w:val="en-GB"/>
        </w:rPr>
        <w:t xml:space="preserve">ptions on equity indexes, currencies, and futures. </w:t>
      </w:r>
    </w:p>
    <w:p w14:paraId="345D174B" w14:textId="77777777" w:rsidR="009C077F" w:rsidRPr="00E52FBE" w:rsidRDefault="009C077F" w:rsidP="009C077F">
      <w:pPr>
        <w:ind w:left="426" w:hanging="426"/>
        <w:rPr>
          <w:lang w:val="en-GB"/>
        </w:rPr>
      </w:pPr>
      <w:r>
        <w:rPr>
          <w:lang w:val="en-GB"/>
        </w:rPr>
        <w:t xml:space="preserve">At the end of this part of the course, students will be able to: </w:t>
      </w:r>
    </w:p>
    <w:p w14:paraId="72536019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  <w:t>Us</w:t>
      </w:r>
      <w:r>
        <w:rPr>
          <w:lang w:val="en-GB"/>
        </w:rPr>
        <w:t xml:space="preserve">e options on equity indexes to contain the risk of loss in a portfolio. </w:t>
      </w:r>
    </w:p>
    <w:p w14:paraId="039AA6B5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</w:r>
      <w:r>
        <w:rPr>
          <w:lang w:val="en-GB"/>
        </w:rPr>
        <w:t xml:space="preserve">Evaluate the European options on equity indexes. </w:t>
      </w:r>
    </w:p>
    <w:p w14:paraId="5EFA1889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</w:r>
      <w:r>
        <w:rPr>
          <w:lang w:val="en-GB"/>
        </w:rPr>
        <w:t>Evaluate the European options on currencies.</w:t>
      </w:r>
    </w:p>
    <w:p w14:paraId="3B8C351C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</w:r>
      <w:r>
        <w:rPr>
          <w:lang w:val="en-GB"/>
        </w:rPr>
        <w:t>Evaluate the European options on futures by using binomial trees.</w:t>
      </w:r>
    </w:p>
    <w:p w14:paraId="0CDE37E2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</w:r>
      <w:r>
        <w:rPr>
          <w:lang w:val="en-GB"/>
        </w:rPr>
        <w:t>Evaluate the European options on futures by using the Black model.</w:t>
      </w:r>
    </w:p>
    <w:p w14:paraId="4412A23B" w14:textId="77777777" w:rsidR="009C077F" w:rsidRPr="00E52FBE" w:rsidRDefault="009C077F" w:rsidP="009C077F">
      <w:pPr>
        <w:spacing w:before="120"/>
        <w:ind w:left="284" w:hanging="284"/>
        <w:rPr>
          <w:i/>
          <w:lang w:val="en-GB"/>
        </w:rPr>
      </w:pPr>
      <w:r w:rsidRPr="00E52FBE">
        <w:rPr>
          <w:lang w:val="en-GB"/>
        </w:rPr>
        <w:t>3.</w:t>
      </w:r>
      <w:r w:rsidRPr="00E52FBE">
        <w:rPr>
          <w:i/>
          <w:lang w:val="en-GB"/>
        </w:rPr>
        <w:tab/>
      </w:r>
      <w:r>
        <w:rPr>
          <w:i/>
          <w:lang w:val="en-GB"/>
        </w:rPr>
        <w:t>Greek letters</w:t>
      </w:r>
      <w:r w:rsidRPr="00E52FBE">
        <w:rPr>
          <w:i/>
          <w:lang w:val="en-GB"/>
        </w:rPr>
        <w:t>.</w:t>
      </w:r>
    </w:p>
    <w:p w14:paraId="19E69611" w14:textId="77777777" w:rsidR="009C077F" w:rsidRPr="00E52FBE" w:rsidRDefault="009C077F" w:rsidP="009C077F">
      <w:pPr>
        <w:ind w:left="426" w:hanging="426"/>
        <w:rPr>
          <w:lang w:val="en-GB"/>
        </w:rPr>
      </w:pPr>
      <w:r>
        <w:rPr>
          <w:lang w:val="en-GB"/>
        </w:rPr>
        <w:t xml:space="preserve">At the end of this part of the course, students will be able to: </w:t>
      </w:r>
    </w:p>
    <w:p w14:paraId="3E17BB7B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</w:r>
      <w:r>
        <w:rPr>
          <w:lang w:val="en-GB"/>
        </w:rPr>
        <w:t>Understand the delta hedging mechanism</w:t>
      </w:r>
      <w:r w:rsidRPr="00E52FBE">
        <w:rPr>
          <w:lang w:val="en-GB"/>
        </w:rPr>
        <w:t>.</w:t>
      </w:r>
    </w:p>
    <w:p w14:paraId="2F802517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</w:r>
      <w:r>
        <w:rPr>
          <w:lang w:val="en-GB"/>
        </w:rPr>
        <w:t xml:space="preserve">Understand and estimate the </w:t>
      </w:r>
      <w:r w:rsidRPr="00E52FBE">
        <w:rPr>
          <w:lang w:val="en-GB"/>
        </w:rPr>
        <w:t xml:space="preserve">delta, gamma, theta, rho, </w:t>
      </w:r>
      <w:proofErr w:type="spellStart"/>
      <w:r w:rsidRPr="00E52FBE">
        <w:rPr>
          <w:lang w:val="en-GB"/>
        </w:rPr>
        <w:t>vega</w:t>
      </w:r>
      <w:proofErr w:type="spellEnd"/>
      <w:r w:rsidRPr="00E52FBE">
        <w:rPr>
          <w:lang w:val="en-GB"/>
        </w:rPr>
        <w:t>.</w:t>
      </w:r>
    </w:p>
    <w:p w14:paraId="621BC12A" w14:textId="77777777" w:rsidR="009C077F" w:rsidRPr="00E52FBE" w:rsidRDefault="009C077F" w:rsidP="009C077F">
      <w:pPr>
        <w:spacing w:before="120"/>
        <w:ind w:left="284" w:hanging="284"/>
        <w:rPr>
          <w:i/>
          <w:lang w:val="en-GB"/>
        </w:rPr>
      </w:pPr>
      <w:r w:rsidRPr="00E52FBE">
        <w:rPr>
          <w:lang w:val="en-GB"/>
        </w:rPr>
        <w:t>4.</w:t>
      </w:r>
      <w:r w:rsidRPr="00E52FBE">
        <w:rPr>
          <w:i/>
          <w:lang w:val="en-GB"/>
        </w:rPr>
        <w:tab/>
        <w:t>Volatility smile.</w:t>
      </w:r>
    </w:p>
    <w:p w14:paraId="5DCE51FB" w14:textId="77777777" w:rsidR="009C077F" w:rsidRPr="00E52FBE" w:rsidRDefault="009C077F" w:rsidP="009C077F">
      <w:pPr>
        <w:ind w:left="426" w:hanging="426"/>
        <w:rPr>
          <w:lang w:val="en-GB"/>
        </w:rPr>
      </w:pPr>
      <w:r>
        <w:rPr>
          <w:lang w:val="en-GB"/>
        </w:rPr>
        <w:t>At the end of this part of the course, students will be able to:</w:t>
      </w:r>
    </w:p>
    <w:p w14:paraId="4F2BEF56" w14:textId="77777777" w:rsidR="009C077F" w:rsidRPr="00AF7578" w:rsidRDefault="009C077F" w:rsidP="009C077F">
      <w:pPr>
        <w:ind w:left="284" w:hanging="284"/>
        <w:rPr>
          <w:lang w:val="en-US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</w:r>
      <w:r>
        <w:rPr>
          <w:lang w:val="en-GB"/>
        </w:rPr>
        <w:t xml:space="preserve">Understand how the traders use the </w:t>
      </w:r>
      <w:r w:rsidRPr="00E52FBE">
        <w:rPr>
          <w:lang w:val="en-GB"/>
        </w:rPr>
        <w:t>Black-Scholes</w:t>
      </w:r>
      <w:r>
        <w:rPr>
          <w:lang w:val="en-GB"/>
        </w:rPr>
        <w:t xml:space="preserve"> model</w:t>
      </w:r>
      <w:r w:rsidRPr="00AF7578">
        <w:rPr>
          <w:lang w:val="en-US"/>
        </w:rPr>
        <w:t xml:space="preserve"> </w:t>
      </w:r>
      <w:proofErr w:type="gramStart"/>
      <w:r>
        <w:rPr>
          <w:lang w:val="en-US"/>
        </w:rPr>
        <w:t>in order to</w:t>
      </w:r>
      <w:proofErr w:type="gramEnd"/>
      <w:r>
        <w:rPr>
          <w:lang w:val="en-US"/>
        </w:rPr>
        <w:t xml:space="preserve"> extracts </w:t>
      </w:r>
      <w:r w:rsidRPr="00BE7DE2">
        <w:rPr>
          <w:lang w:val="en-US"/>
        </w:rPr>
        <w:t xml:space="preserve">volatility </w:t>
      </w:r>
      <w:proofErr w:type="spellStart"/>
      <w:r w:rsidRPr="00BE7DE2">
        <w:rPr>
          <w:lang w:val="en-US"/>
        </w:rPr>
        <w:t>singnals</w:t>
      </w:r>
      <w:proofErr w:type="spellEnd"/>
      <w:r w:rsidRPr="00BE7DE2">
        <w:rPr>
          <w:lang w:val="en-US"/>
        </w:rPr>
        <w:t>.</w:t>
      </w:r>
    </w:p>
    <w:p w14:paraId="63899852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</w:r>
      <w:r>
        <w:rPr>
          <w:lang w:val="en-GB"/>
        </w:rPr>
        <w:t>Understand how traders use the volatility smile in pricing.</w:t>
      </w:r>
    </w:p>
    <w:p w14:paraId="30A57913" w14:textId="77777777" w:rsidR="009C077F" w:rsidRPr="00E52FBE" w:rsidRDefault="009C077F" w:rsidP="009C077F">
      <w:pPr>
        <w:spacing w:before="120"/>
        <w:ind w:left="284" w:hanging="284"/>
        <w:rPr>
          <w:i/>
          <w:lang w:val="en-GB"/>
        </w:rPr>
      </w:pPr>
      <w:r w:rsidRPr="00E52FBE">
        <w:rPr>
          <w:lang w:val="en-GB"/>
        </w:rPr>
        <w:lastRenderedPageBreak/>
        <w:t>5.</w:t>
      </w:r>
      <w:r w:rsidRPr="00E52FBE">
        <w:rPr>
          <w:i/>
          <w:lang w:val="en-GB"/>
        </w:rPr>
        <w:tab/>
      </w:r>
      <w:r>
        <w:rPr>
          <w:i/>
          <w:lang w:val="en-GB"/>
        </w:rPr>
        <w:t>Numerical procedures.</w:t>
      </w:r>
    </w:p>
    <w:p w14:paraId="5722AE55" w14:textId="77777777" w:rsidR="009C077F" w:rsidRPr="00E52FBE" w:rsidRDefault="009C077F" w:rsidP="009C077F">
      <w:pPr>
        <w:ind w:left="426" w:hanging="426"/>
        <w:rPr>
          <w:lang w:val="en-GB"/>
        </w:rPr>
      </w:pPr>
      <w:r>
        <w:rPr>
          <w:lang w:val="en-GB"/>
        </w:rPr>
        <w:t>At the end of this part of the course, students will be able to:</w:t>
      </w:r>
    </w:p>
    <w:p w14:paraId="6886EA50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</w:r>
      <w:r>
        <w:rPr>
          <w:lang w:val="en-GB"/>
        </w:rPr>
        <w:t xml:space="preserve">Understand </w:t>
      </w:r>
      <w:r w:rsidRPr="00BE7DE2">
        <w:rPr>
          <w:lang w:val="en-GB"/>
        </w:rPr>
        <w:t xml:space="preserve">the functioning of </w:t>
      </w:r>
      <w:r>
        <w:rPr>
          <w:lang w:val="en-GB"/>
        </w:rPr>
        <w:t>the Monte Carlo simulation.</w:t>
      </w:r>
    </w:p>
    <w:p w14:paraId="1AD7ED6F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</w:r>
      <w:r>
        <w:rPr>
          <w:lang w:val="en-GB"/>
        </w:rPr>
        <w:t>Perform simple Monte Carlo simulations</w:t>
      </w:r>
      <w:r w:rsidRPr="00E52FBE">
        <w:rPr>
          <w:lang w:val="en-GB"/>
        </w:rPr>
        <w:t>.</w:t>
      </w:r>
    </w:p>
    <w:p w14:paraId="68BC8427" w14:textId="77777777" w:rsidR="009C077F" w:rsidRPr="00E52FBE" w:rsidRDefault="009C077F" w:rsidP="009C077F">
      <w:pPr>
        <w:spacing w:before="120"/>
        <w:ind w:left="284" w:hanging="284"/>
        <w:rPr>
          <w:lang w:val="en-GB"/>
        </w:rPr>
      </w:pPr>
      <w:r w:rsidRPr="00E52FBE">
        <w:rPr>
          <w:lang w:val="en-GB"/>
        </w:rPr>
        <w:t>6.</w:t>
      </w:r>
      <w:r w:rsidRPr="00E52FBE">
        <w:rPr>
          <w:lang w:val="en-GB"/>
        </w:rPr>
        <w:tab/>
      </w:r>
      <w:r w:rsidRPr="00E810A1">
        <w:rPr>
          <w:i/>
          <w:lang w:val="en-GB"/>
        </w:rPr>
        <w:t>Estimating expected volatility</w:t>
      </w:r>
      <w:r w:rsidRPr="00E52FBE">
        <w:rPr>
          <w:lang w:val="en-GB"/>
        </w:rPr>
        <w:t>.</w:t>
      </w:r>
    </w:p>
    <w:p w14:paraId="2326BB4A" w14:textId="77777777" w:rsidR="009C077F" w:rsidRPr="00E52FBE" w:rsidRDefault="009C077F" w:rsidP="009C077F">
      <w:pPr>
        <w:ind w:left="426" w:hanging="426"/>
        <w:rPr>
          <w:lang w:val="en-GB"/>
        </w:rPr>
      </w:pPr>
      <w:r>
        <w:rPr>
          <w:lang w:val="en-GB"/>
        </w:rPr>
        <w:t>At the end of this part of the course, students will be able to:</w:t>
      </w:r>
    </w:p>
    <w:p w14:paraId="1FEBC7AC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</w:r>
      <w:r>
        <w:rPr>
          <w:lang w:val="en-GB"/>
        </w:rPr>
        <w:t xml:space="preserve">Estimate the volatility based on the rolling standard deviation of historical returns. </w:t>
      </w:r>
    </w:p>
    <w:p w14:paraId="3357D765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</w:r>
      <w:r>
        <w:rPr>
          <w:lang w:val="en-GB"/>
        </w:rPr>
        <w:t xml:space="preserve">Understand autoregressive models to forecast volatility. </w:t>
      </w:r>
    </w:p>
    <w:p w14:paraId="4BEF0339" w14:textId="77777777" w:rsidR="009C077F" w:rsidRPr="00E52FBE" w:rsidRDefault="009C077F" w:rsidP="009C077F">
      <w:pPr>
        <w:spacing w:before="120"/>
        <w:ind w:left="284" w:hanging="284"/>
        <w:rPr>
          <w:i/>
          <w:lang w:val="en-GB"/>
        </w:rPr>
      </w:pPr>
      <w:r w:rsidRPr="00E52FBE">
        <w:rPr>
          <w:lang w:val="en-GB"/>
        </w:rPr>
        <w:t>7.</w:t>
      </w:r>
      <w:r w:rsidRPr="00E52FBE">
        <w:rPr>
          <w:lang w:val="en-GB"/>
        </w:rPr>
        <w:tab/>
      </w:r>
      <w:r w:rsidRPr="00E52FBE">
        <w:rPr>
          <w:i/>
          <w:lang w:val="en-GB"/>
        </w:rPr>
        <w:t>Exotic options.</w:t>
      </w:r>
    </w:p>
    <w:p w14:paraId="2B5B9121" w14:textId="77777777" w:rsidR="009C077F" w:rsidRPr="00E52FBE" w:rsidRDefault="009C077F" w:rsidP="009C077F">
      <w:pPr>
        <w:ind w:left="426" w:hanging="426"/>
        <w:rPr>
          <w:lang w:val="en-GB"/>
        </w:rPr>
      </w:pPr>
      <w:r>
        <w:rPr>
          <w:lang w:val="en-GB"/>
        </w:rPr>
        <w:t>At the end of this part of the course, students will:</w:t>
      </w:r>
    </w:p>
    <w:p w14:paraId="72DB5648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</w:r>
      <w:r>
        <w:rPr>
          <w:lang w:val="en-GB"/>
        </w:rPr>
        <w:t xml:space="preserve">know the different types of exotic options. </w:t>
      </w:r>
    </w:p>
    <w:p w14:paraId="638A0A4E" w14:textId="77777777" w:rsidR="009C077F" w:rsidRPr="00E52FBE" w:rsidRDefault="009C077F" w:rsidP="009C077F">
      <w:pPr>
        <w:ind w:left="284" w:hanging="284"/>
        <w:rPr>
          <w:lang w:val="en-GB"/>
        </w:rPr>
      </w:pPr>
      <w:r w:rsidRPr="00E52FBE">
        <w:rPr>
          <w:lang w:val="en-GB"/>
        </w:rPr>
        <w:t>–</w:t>
      </w:r>
      <w:r w:rsidRPr="00E52FBE">
        <w:rPr>
          <w:lang w:val="en-GB"/>
        </w:rPr>
        <w:tab/>
      </w:r>
      <w:r>
        <w:rPr>
          <w:lang w:val="en-GB"/>
        </w:rPr>
        <w:t>be able to apply the numerical procedures to valuate some types of exotic options.</w:t>
      </w:r>
    </w:p>
    <w:p w14:paraId="091542E1" w14:textId="77CA9AA9" w:rsidR="00BD1096" w:rsidRPr="0051692A" w:rsidRDefault="00BD1096" w:rsidP="00BD1096">
      <w:pPr>
        <w:spacing w:before="120"/>
        <w:ind w:left="284" w:hanging="284"/>
        <w:rPr>
          <w:i/>
        </w:rPr>
      </w:pPr>
      <w:r w:rsidRPr="0051692A">
        <w:t>8.</w:t>
      </w:r>
      <w:r w:rsidRPr="0051692A">
        <w:tab/>
      </w:r>
      <w:r w:rsidR="0051692A" w:rsidRPr="0051692A">
        <w:rPr>
          <w:i/>
        </w:rPr>
        <w:t xml:space="preserve">Energy </w:t>
      </w:r>
      <w:proofErr w:type="spellStart"/>
      <w:r w:rsidR="0051692A" w:rsidRPr="0051692A">
        <w:rPr>
          <w:i/>
        </w:rPr>
        <w:t>derivatives</w:t>
      </w:r>
      <w:proofErr w:type="spellEnd"/>
      <w:r w:rsidRPr="0051692A">
        <w:rPr>
          <w:i/>
        </w:rPr>
        <w:t>.</w:t>
      </w:r>
    </w:p>
    <w:p w14:paraId="18E69015" w14:textId="77777777" w:rsidR="0051692A" w:rsidRPr="0051692A" w:rsidRDefault="0051692A" w:rsidP="0051692A">
      <w:pPr>
        <w:ind w:left="426" w:hanging="426"/>
        <w:rPr>
          <w:lang w:val="en-GB"/>
        </w:rPr>
      </w:pPr>
      <w:r w:rsidRPr="0051692A">
        <w:rPr>
          <w:lang w:val="en-GB"/>
        </w:rPr>
        <w:t>At the end of this part of the course, students will:</w:t>
      </w:r>
    </w:p>
    <w:p w14:paraId="6FDD050C" w14:textId="3D708220" w:rsidR="00BD1096" w:rsidRPr="0051692A" w:rsidRDefault="00BD1096" w:rsidP="00BD1096">
      <w:pPr>
        <w:ind w:left="284" w:hanging="284"/>
      </w:pPr>
      <w:r w:rsidRPr="0051692A">
        <w:t>–</w:t>
      </w:r>
      <w:r w:rsidRPr="0051692A">
        <w:tab/>
      </w:r>
      <w:r w:rsidR="0051692A" w:rsidRPr="0051692A">
        <w:t xml:space="preserve">know the </w:t>
      </w:r>
      <w:proofErr w:type="spellStart"/>
      <w:r w:rsidR="0051692A" w:rsidRPr="0051692A">
        <w:t>main</w:t>
      </w:r>
      <w:proofErr w:type="spellEnd"/>
      <w:r w:rsidR="0051692A" w:rsidRPr="0051692A">
        <w:t xml:space="preserve"> </w:t>
      </w:r>
      <w:proofErr w:type="spellStart"/>
      <w:r w:rsidR="0051692A" w:rsidRPr="0051692A">
        <w:t>derivatives</w:t>
      </w:r>
      <w:proofErr w:type="spellEnd"/>
      <w:r w:rsidR="0051692A" w:rsidRPr="0051692A">
        <w:t xml:space="preserve"> </w:t>
      </w:r>
      <w:proofErr w:type="spellStart"/>
      <w:r w:rsidR="0051692A" w:rsidRPr="0051692A">
        <w:t>written</w:t>
      </w:r>
      <w:proofErr w:type="spellEnd"/>
      <w:r w:rsidR="0051692A" w:rsidRPr="0051692A">
        <w:t xml:space="preserve"> on energy.</w:t>
      </w:r>
    </w:p>
    <w:p w14:paraId="76C1EFB1" w14:textId="1FD67364" w:rsidR="00BD1096" w:rsidRPr="00BD1096" w:rsidRDefault="00BD1096" w:rsidP="00BD1096">
      <w:pPr>
        <w:ind w:left="284" w:hanging="284"/>
      </w:pPr>
      <w:r w:rsidRPr="0051692A">
        <w:t>–</w:t>
      </w:r>
      <w:r w:rsidRPr="0051692A">
        <w:tab/>
      </w:r>
      <w:r w:rsidR="0051692A" w:rsidRPr="0051692A">
        <w:t>know the patterns for commodity prices</w:t>
      </w:r>
      <w:r w:rsidRPr="0051692A">
        <w:t>.</w:t>
      </w:r>
    </w:p>
    <w:p w14:paraId="218670FB" w14:textId="77777777" w:rsidR="009C077F" w:rsidRPr="005C3E08" w:rsidRDefault="009C077F" w:rsidP="009C077F">
      <w:pPr>
        <w:spacing w:before="240" w:after="120" w:line="220" w:lineRule="exact"/>
        <w:rPr>
          <w:b/>
          <w:i/>
          <w:sz w:val="18"/>
          <w:lang w:val="en-US"/>
        </w:rPr>
      </w:pPr>
      <w:r w:rsidRPr="005C3E08">
        <w:rPr>
          <w:b/>
          <w:i/>
          <w:sz w:val="18"/>
          <w:lang w:val="en-US"/>
        </w:rPr>
        <w:t>READING LIST</w:t>
      </w:r>
    </w:p>
    <w:p w14:paraId="3DA913D7" w14:textId="29174CF8" w:rsidR="009C077F" w:rsidRPr="005C3E08" w:rsidRDefault="009C077F" w:rsidP="009C077F">
      <w:pPr>
        <w:pStyle w:val="Testo1"/>
        <w:spacing w:line="240" w:lineRule="exact"/>
        <w:rPr>
          <w:spacing w:val="-5"/>
          <w:lang w:val="en-US"/>
        </w:rPr>
      </w:pPr>
      <w:r w:rsidRPr="005C3E08">
        <w:rPr>
          <w:smallCaps/>
          <w:spacing w:val="-5"/>
          <w:sz w:val="16"/>
          <w:lang w:val="en-US"/>
        </w:rPr>
        <w:t>J.C. Hull,</w:t>
      </w:r>
      <w:r w:rsidRPr="005C3E08">
        <w:rPr>
          <w:i/>
          <w:spacing w:val="-5"/>
          <w:lang w:val="en-US"/>
        </w:rPr>
        <w:t xml:space="preserve"> Opzioni,</w:t>
      </w:r>
      <w:r w:rsidRPr="005C3E08">
        <w:rPr>
          <w:spacing w:val="-5"/>
          <w:lang w:val="en-US"/>
        </w:rPr>
        <w:t xml:space="preserve"> </w:t>
      </w:r>
      <w:r w:rsidRPr="005C3E08">
        <w:rPr>
          <w:i/>
          <w:spacing w:val="-5"/>
          <w:lang w:val="en-US"/>
        </w:rPr>
        <w:t>futures e altri derivati</w:t>
      </w:r>
      <w:r w:rsidRPr="005C3E08">
        <w:rPr>
          <w:spacing w:val="-5"/>
          <w:lang w:val="en-US"/>
        </w:rPr>
        <w:t>, Pearson, Milano, (chapters 14, 15, 17, 18, 19, 20, 21, 25, 26, 29, 31</w:t>
      </w:r>
      <w:r w:rsidR="00BD1096">
        <w:rPr>
          <w:spacing w:val="-5"/>
          <w:lang w:val="en-US"/>
        </w:rPr>
        <w:t>, 35</w:t>
      </w:r>
      <w:r w:rsidRPr="005C3E08">
        <w:rPr>
          <w:spacing w:val="-5"/>
          <w:lang w:val="en-US"/>
        </w:rPr>
        <w:t>)</w:t>
      </w:r>
      <w:r w:rsidR="005C3E08" w:rsidRPr="005C3E08">
        <w:rPr>
          <w:spacing w:val="-5"/>
          <w:lang w:val="en-US"/>
        </w:rPr>
        <w:t>, 2021, 11</w:t>
      </w:r>
      <w:r w:rsidR="005C3E08" w:rsidRPr="005C3E08">
        <w:rPr>
          <w:spacing w:val="-5"/>
          <w:vertAlign w:val="superscript"/>
          <w:lang w:val="en-US"/>
        </w:rPr>
        <w:t xml:space="preserve">th </w:t>
      </w:r>
      <w:r w:rsidR="005C3E08">
        <w:rPr>
          <w:spacing w:val="-5"/>
          <w:lang w:val="en-US"/>
        </w:rPr>
        <w:t>edition</w:t>
      </w:r>
      <w:r w:rsidRPr="005C3E08">
        <w:rPr>
          <w:spacing w:val="-5"/>
          <w:lang w:val="en-US"/>
        </w:rPr>
        <w:t>.</w:t>
      </w:r>
    </w:p>
    <w:p w14:paraId="1A6B03F6" w14:textId="77777777" w:rsidR="009C077F" w:rsidRPr="00E52FBE" w:rsidRDefault="009C077F" w:rsidP="009C077F">
      <w:pPr>
        <w:pStyle w:val="Testo1"/>
        <w:rPr>
          <w:lang w:val="en-GB"/>
        </w:rPr>
      </w:pPr>
      <w:r>
        <w:rPr>
          <w:lang w:val="en-GB"/>
        </w:rPr>
        <w:t xml:space="preserve">Supplementary material </w:t>
      </w:r>
      <w:r w:rsidRPr="00E52FBE">
        <w:rPr>
          <w:lang w:val="en-GB"/>
        </w:rPr>
        <w:t>(</w:t>
      </w:r>
      <w:r>
        <w:rPr>
          <w:lang w:val="en-GB"/>
        </w:rPr>
        <w:t xml:space="preserve">slides, additional documentation, </w:t>
      </w:r>
      <w:r w:rsidRPr="00E52FBE">
        <w:rPr>
          <w:lang w:val="en-GB"/>
        </w:rPr>
        <w:t>e</w:t>
      </w:r>
      <w:r>
        <w:rPr>
          <w:lang w:val="en-GB"/>
        </w:rPr>
        <w:t>t</w:t>
      </w:r>
      <w:r w:rsidRPr="00E52FBE">
        <w:rPr>
          <w:lang w:val="en-GB"/>
        </w:rPr>
        <w:t xml:space="preserve">c.) </w:t>
      </w:r>
      <w:r>
        <w:rPr>
          <w:lang w:val="en-GB"/>
        </w:rPr>
        <w:t xml:space="preserve">will be made available to students on the </w:t>
      </w:r>
      <w:r w:rsidRPr="00E52FBE">
        <w:rPr>
          <w:lang w:val="en-GB"/>
        </w:rPr>
        <w:t>Blackboard</w:t>
      </w:r>
      <w:r>
        <w:rPr>
          <w:lang w:val="en-GB"/>
        </w:rPr>
        <w:t xml:space="preserve"> platform</w:t>
      </w:r>
      <w:r w:rsidRPr="00E52FBE">
        <w:rPr>
          <w:lang w:val="en-GB"/>
        </w:rPr>
        <w:t>.</w:t>
      </w:r>
    </w:p>
    <w:p w14:paraId="1683BA94" w14:textId="77777777" w:rsidR="009C077F" w:rsidRPr="00E52FBE" w:rsidRDefault="009C077F" w:rsidP="009C077F">
      <w:pPr>
        <w:spacing w:before="240" w:after="120" w:line="220" w:lineRule="exact"/>
        <w:rPr>
          <w:b/>
          <w:i/>
          <w:sz w:val="18"/>
          <w:lang w:val="en-GB"/>
        </w:rPr>
      </w:pPr>
      <w:r w:rsidRPr="00E52FBE">
        <w:rPr>
          <w:b/>
          <w:i/>
          <w:sz w:val="18"/>
          <w:lang w:val="en-GB"/>
        </w:rPr>
        <w:t xml:space="preserve">TEACHING METHOD </w:t>
      </w:r>
    </w:p>
    <w:p w14:paraId="56997ACF" w14:textId="77777777" w:rsidR="009C077F" w:rsidRDefault="009C077F" w:rsidP="009C077F">
      <w:pPr>
        <w:pStyle w:val="Testo2"/>
        <w:rPr>
          <w:b/>
          <w:i/>
          <w:lang w:val="en-GB"/>
        </w:rPr>
      </w:pPr>
      <w:r>
        <w:rPr>
          <w:szCs w:val="18"/>
          <w:lang w:val="en-GB"/>
        </w:rPr>
        <w:t xml:space="preserve">Frontal lectures </w:t>
      </w:r>
      <w:r w:rsidRPr="00E52FBE">
        <w:rPr>
          <w:szCs w:val="18"/>
          <w:lang w:val="en-GB"/>
        </w:rPr>
        <w:t xml:space="preserve">(70% </w:t>
      </w:r>
      <w:r>
        <w:rPr>
          <w:szCs w:val="18"/>
          <w:lang w:val="en-GB"/>
        </w:rPr>
        <w:t>of the course</w:t>
      </w:r>
      <w:r w:rsidRPr="00E52FBE">
        <w:rPr>
          <w:szCs w:val="18"/>
          <w:lang w:val="en-GB"/>
        </w:rPr>
        <w:t xml:space="preserve">) </w:t>
      </w:r>
      <w:r>
        <w:rPr>
          <w:szCs w:val="18"/>
          <w:lang w:val="en-GB"/>
        </w:rPr>
        <w:t xml:space="preserve">and practical exercises </w:t>
      </w:r>
      <w:r w:rsidRPr="00E52FBE">
        <w:rPr>
          <w:szCs w:val="18"/>
          <w:lang w:val="en-GB"/>
        </w:rPr>
        <w:t>(30%).</w:t>
      </w:r>
    </w:p>
    <w:p w14:paraId="59093622" w14:textId="77777777" w:rsidR="009C077F" w:rsidRDefault="009C077F" w:rsidP="009C077F">
      <w:pPr>
        <w:spacing w:before="240" w:after="120" w:line="220" w:lineRule="exact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ASSESSMENT METHOD AND CRITERIA</w:t>
      </w:r>
    </w:p>
    <w:p w14:paraId="516E9582" w14:textId="77777777" w:rsidR="009C077F" w:rsidRPr="00E612CC" w:rsidRDefault="009C077F" w:rsidP="009C077F">
      <w:pPr>
        <w:pStyle w:val="Testo2"/>
        <w:rPr>
          <w:lang w:val="en-US"/>
        </w:rPr>
      </w:pPr>
      <w:r w:rsidRPr="00E612CC">
        <w:rPr>
          <w:lang w:val="en-US"/>
        </w:rPr>
        <w:t>As regards the assessment method</w:t>
      </w:r>
      <w:r>
        <w:rPr>
          <w:lang w:val="en-US"/>
        </w:rPr>
        <w:t>s</w:t>
      </w:r>
      <w:r w:rsidRPr="00E612CC">
        <w:rPr>
          <w:lang w:val="en-US"/>
        </w:rPr>
        <w:t xml:space="preserve">, the examination of students’ </w:t>
      </w:r>
      <w:r>
        <w:rPr>
          <w:lang w:val="en-US"/>
        </w:rPr>
        <w:t>competence</w:t>
      </w:r>
      <w:r w:rsidRPr="00E612CC">
        <w:rPr>
          <w:lang w:val="en-US"/>
        </w:rPr>
        <w:t xml:space="preserve"> will be based on a written test</w:t>
      </w:r>
      <w:r>
        <w:rPr>
          <w:lang w:val="en-US"/>
        </w:rPr>
        <w:t>,</w:t>
      </w:r>
      <w:r w:rsidRPr="00E612CC">
        <w:rPr>
          <w:lang w:val="en-US"/>
        </w:rPr>
        <w:t xml:space="preserve"> which generally c</w:t>
      </w:r>
      <w:r>
        <w:rPr>
          <w:lang w:val="en-US"/>
        </w:rPr>
        <w:t>onsists of three open questions</w:t>
      </w:r>
      <w:r w:rsidRPr="00E612CC">
        <w:rPr>
          <w:lang w:val="en-US"/>
        </w:rPr>
        <w:t xml:space="preserve"> structured in sub-questions. </w:t>
      </w:r>
    </w:p>
    <w:p w14:paraId="1A6A904B" w14:textId="77777777" w:rsidR="009C077F" w:rsidRPr="00E612CC" w:rsidRDefault="009C077F" w:rsidP="009C077F">
      <w:pPr>
        <w:pStyle w:val="Testo2"/>
        <w:rPr>
          <w:highlight w:val="yellow"/>
          <w:lang w:val="en-US"/>
        </w:rPr>
      </w:pPr>
      <w:r w:rsidRPr="00E612CC">
        <w:rPr>
          <w:lang w:val="en-US"/>
        </w:rPr>
        <w:t>As</w:t>
      </w:r>
      <w:r>
        <w:rPr>
          <w:lang w:val="en-US"/>
        </w:rPr>
        <w:t xml:space="preserve"> regards the assessment criteria</w:t>
      </w:r>
      <w:r w:rsidRPr="00E612CC">
        <w:rPr>
          <w:lang w:val="en-US"/>
        </w:rPr>
        <w:t>, there will be a partial grade given to each answer. The final grade will be an average of the partial grades. There is no oral exam planned.</w:t>
      </w:r>
    </w:p>
    <w:p w14:paraId="052E4E96" w14:textId="77777777" w:rsidR="009C077F" w:rsidRPr="00E52FBE" w:rsidRDefault="009C077F" w:rsidP="009C077F">
      <w:pPr>
        <w:pStyle w:val="Testo2"/>
        <w:rPr>
          <w:lang w:val="en-GB"/>
        </w:rPr>
      </w:pPr>
      <w:r>
        <w:rPr>
          <w:lang w:val="en-GB"/>
        </w:rPr>
        <w:t>Written test, usually consisting of 4 questions and lasting 60 to 90 minutes. The questions refer to concepts, examples, and models covered in the course and may require solving numerical exercises.</w:t>
      </w:r>
      <w:r w:rsidRPr="00E52FBE">
        <w:rPr>
          <w:lang w:val="en-GB"/>
        </w:rPr>
        <w:t xml:space="preserve"> </w:t>
      </w:r>
    </w:p>
    <w:p w14:paraId="5C8992F4" w14:textId="77777777" w:rsidR="009C077F" w:rsidRDefault="009C077F" w:rsidP="009C077F">
      <w:pPr>
        <w:spacing w:before="240" w:after="120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NOTES AND PREREQUISITES</w:t>
      </w:r>
    </w:p>
    <w:p w14:paraId="24D778E7" w14:textId="77777777" w:rsidR="009C077F" w:rsidRDefault="009C077F" w:rsidP="009C077F">
      <w:pPr>
        <w:pStyle w:val="Testo2"/>
        <w:rPr>
          <w:i/>
          <w:lang w:val="en-GB"/>
        </w:rPr>
      </w:pPr>
      <w:r>
        <w:rPr>
          <w:i/>
          <w:lang w:val="en-GB"/>
        </w:rPr>
        <w:lastRenderedPageBreak/>
        <w:t>Prerequisites</w:t>
      </w:r>
    </w:p>
    <w:p w14:paraId="7945FCB9" w14:textId="77777777" w:rsidR="009C077F" w:rsidRDefault="009C077F" w:rsidP="009C077F">
      <w:pPr>
        <w:pStyle w:val="Testo2"/>
        <w:rPr>
          <w:lang w:val="en-GB"/>
        </w:rPr>
      </w:pPr>
      <w:r w:rsidRPr="004E6F06">
        <w:rPr>
          <w:lang w:val="en-GB"/>
        </w:rPr>
        <w:t>Educational objectives that students are expected to have achieved before attending</w:t>
      </w:r>
      <w:r>
        <w:rPr>
          <w:lang w:val="en-GB"/>
        </w:rPr>
        <w:t xml:space="preserve"> the course:</w:t>
      </w:r>
    </w:p>
    <w:p w14:paraId="0CFD3800" w14:textId="77777777" w:rsidR="009C077F" w:rsidRPr="00F05D89" w:rsidRDefault="009C077F" w:rsidP="009C077F">
      <w:pPr>
        <w:pStyle w:val="Testo2"/>
        <w:rPr>
          <w:lang w:val="en-GB"/>
        </w:rPr>
      </w:pPr>
      <w:r w:rsidRPr="00F05D89">
        <w:rPr>
          <w:lang w:val="en-GB"/>
        </w:rPr>
        <w:t>–</w:t>
      </w:r>
      <w:r w:rsidRPr="00F05D89">
        <w:rPr>
          <w:lang w:val="en-GB"/>
        </w:rPr>
        <w:tab/>
        <w:t>a basic knowledge of futures, options, and swaps.</w:t>
      </w:r>
    </w:p>
    <w:p w14:paraId="695A15F7" w14:textId="77777777" w:rsidR="009C077F" w:rsidRPr="00BE7DE2" w:rsidRDefault="009C077F" w:rsidP="009C077F">
      <w:pPr>
        <w:spacing w:line="220" w:lineRule="exact"/>
        <w:ind w:firstLine="284"/>
        <w:rPr>
          <w:rFonts w:ascii="Times" w:hAnsi="Times"/>
          <w:noProof/>
          <w:sz w:val="18"/>
          <w:szCs w:val="20"/>
          <w:lang w:val="en-US"/>
        </w:rPr>
      </w:pPr>
      <w:r w:rsidRPr="00BE7DE2">
        <w:rPr>
          <w:rFonts w:ascii="Times" w:hAnsi="Times"/>
          <w:noProof/>
          <w:sz w:val="18"/>
          <w:szCs w:val="20"/>
          <w:lang w:val="en-US"/>
        </w:rPr>
        <w:t>–</w:t>
      </w:r>
      <w:r w:rsidRPr="00BE7DE2">
        <w:rPr>
          <w:rFonts w:ascii="Times" w:hAnsi="Times"/>
          <w:noProof/>
          <w:sz w:val="18"/>
          <w:szCs w:val="20"/>
          <w:lang w:val="en-US"/>
        </w:rPr>
        <w:tab/>
        <w:t>a basic knowledge of inferential statistics.</w:t>
      </w:r>
    </w:p>
    <w:p w14:paraId="48888A5B" w14:textId="77777777" w:rsidR="009C077F" w:rsidRPr="00E52FBE" w:rsidRDefault="009C077F" w:rsidP="009C077F">
      <w:pPr>
        <w:pStyle w:val="Testo2"/>
        <w:rPr>
          <w:lang w:val="en-GB"/>
        </w:rPr>
      </w:pPr>
      <w:r w:rsidRPr="00E52FBE">
        <w:rPr>
          <w:lang w:val="en-GB"/>
        </w:rPr>
        <w:t>Further information can be found on the lecturer's webpage at http://docenti.unicatt.it/web/searchByName.do?language=ENG, or on the Faculty notice board.</w:t>
      </w:r>
    </w:p>
    <w:p w14:paraId="3930A15F" w14:textId="77777777" w:rsidR="009C077F" w:rsidRPr="00CB7719" w:rsidRDefault="009C077F" w:rsidP="009C077F">
      <w:pPr>
        <w:spacing w:before="240" w:after="120"/>
        <w:rPr>
          <w:lang w:val="en-US"/>
        </w:rPr>
      </w:pPr>
    </w:p>
    <w:p w14:paraId="476B3A59" w14:textId="77777777" w:rsidR="00DA404B" w:rsidRPr="009C077F" w:rsidRDefault="00DA404B" w:rsidP="00DA404B">
      <w:pPr>
        <w:pStyle w:val="Testo2"/>
        <w:rPr>
          <w:szCs w:val="22"/>
          <w:lang w:val="en-US"/>
        </w:rPr>
      </w:pPr>
    </w:p>
    <w:sectPr w:rsidR="00DA404B" w:rsidRPr="009C077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01E8"/>
    <w:multiLevelType w:val="hybridMultilevel"/>
    <w:tmpl w:val="7C3EC286"/>
    <w:lvl w:ilvl="0" w:tplc="607A800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4A53"/>
    <w:multiLevelType w:val="hybridMultilevel"/>
    <w:tmpl w:val="8A209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74C80E">
      <w:start w:val="2"/>
      <w:numFmt w:val="bullet"/>
      <w:lvlText w:val="–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43517"/>
    <w:multiLevelType w:val="hybridMultilevel"/>
    <w:tmpl w:val="0950C72E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F5463"/>
    <w:multiLevelType w:val="hybridMultilevel"/>
    <w:tmpl w:val="43C443CA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6014F"/>
    <w:multiLevelType w:val="hybridMultilevel"/>
    <w:tmpl w:val="F5AAFC38"/>
    <w:lvl w:ilvl="0" w:tplc="8FE490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03114"/>
    <w:multiLevelType w:val="hybridMultilevel"/>
    <w:tmpl w:val="FB187834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DC2B4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752009">
    <w:abstractNumId w:val="3"/>
  </w:num>
  <w:num w:numId="2" w16cid:durableId="1648824070">
    <w:abstractNumId w:val="1"/>
  </w:num>
  <w:num w:numId="3" w16cid:durableId="895968068">
    <w:abstractNumId w:val="2"/>
  </w:num>
  <w:num w:numId="4" w16cid:durableId="1440104248">
    <w:abstractNumId w:val="4"/>
  </w:num>
  <w:num w:numId="5" w16cid:durableId="1559976460">
    <w:abstractNumId w:val="5"/>
  </w:num>
  <w:num w:numId="6" w16cid:durableId="690029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ED4"/>
    <w:rsid w:val="000227B2"/>
    <w:rsid w:val="000D510E"/>
    <w:rsid w:val="0010626B"/>
    <w:rsid w:val="00187B99"/>
    <w:rsid w:val="001E74DC"/>
    <w:rsid w:val="00200ED4"/>
    <w:rsid w:val="002014DD"/>
    <w:rsid w:val="00263859"/>
    <w:rsid w:val="00277727"/>
    <w:rsid w:val="002D5E17"/>
    <w:rsid w:val="003332F2"/>
    <w:rsid w:val="00451FFF"/>
    <w:rsid w:val="004A108A"/>
    <w:rsid w:val="004D1217"/>
    <w:rsid w:val="004D6008"/>
    <w:rsid w:val="0051692A"/>
    <w:rsid w:val="00563D4B"/>
    <w:rsid w:val="005C3E08"/>
    <w:rsid w:val="005D5BE2"/>
    <w:rsid w:val="00604E0C"/>
    <w:rsid w:val="00627897"/>
    <w:rsid w:val="00640794"/>
    <w:rsid w:val="006B6099"/>
    <w:rsid w:val="006F1772"/>
    <w:rsid w:val="007C57FC"/>
    <w:rsid w:val="007E5B8E"/>
    <w:rsid w:val="007E7550"/>
    <w:rsid w:val="008942E7"/>
    <w:rsid w:val="008A1204"/>
    <w:rsid w:val="008B6C2E"/>
    <w:rsid w:val="008E3C38"/>
    <w:rsid w:val="00900CCA"/>
    <w:rsid w:val="0091522D"/>
    <w:rsid w:val="00924B77"/>
    <w:rsid w:val="00940DA2"/>
    <w:rsid w:val="009726D7"/>
    <w:rsid w:val="00973E29"/>
    <w:rsid w:val="0099592E"/>
    <w:rsid w:val="009C077F"/>
    <w:rsid w:val="009D4BD9"/>
    <w:rsid w:val="009E055C"/>
    <w:rsid w:val="00A02B38"/>
    <w:rsid w:val="00A74F6F"/>
    <w:rsid w:val="00AD7557"/>
    <w:rsid w:val="00B154EB"/>
    <w:rsid w:val="00B50C5D"/>
    <w:rsid w:val="00B51253"/>
    <w:rsid w:val="00B525CC"/>
    <w:rsid w:val="00B70084"/>
    <w:rsid w:val="00BB1A5F"/>
    <w:rsid w:val="00BD1096"/>
    <w:rsid w:val="00C13BF9"/>
    <w:rsid w:val="00C15758"/>
    <w:rsid w:val="00CE16E9"/>
    <w:rsid w:val="00D00F96"/>
    <w:rsid w:val="00D404F2"/>
    <w:rsid w:val="00DA404B"/>
    <w:rsid w:val="00DD5596"/>
    <w:rsid w:val="00DF43B9"/>
    <w:rsid w:val="00E22A02"/>
    <w:rsid w:val="00E607E6"/>
    <w:rsid w:val="00EC5B7A"/>
    <w:rsid w:val="00EE3F6D"/>
    <w:rsid w:val="00F2010E"/>
    <w:rsid w:val="00F5255F"/>
    <w:rsid w:val="00FB75AC"/>
    <w:rsid w:val="00FD4F5E"/>
    <w:rsid w:val="00FE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19203"/>
  <w15:chartTrackingRefBased/>
  <w15:docId w15:val="{A9C9C7CD-9A0C-4987-8F88-EA3BDCBC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27B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227B2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F201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2010E"/>
    <w:rPr>
      <w:rFonts w:ascii="Segoe UI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9C077F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9C077F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9C077F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9C07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3F02A-6DC1-4EB2-BF93-FF4990B9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643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2023-05-19T08:02:00Z</dcterms:created>
  <dcterms:modified xsi:type="dcterms:W3CDTF">2023-05-19T08:02:00Z</dcterms:modified>
</cp:coreProperties>
</file>