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6A48" w14:textId="4DCA4B53" w:rsidR="00CE51D8" w:rsidRPr="00AD0284" w:rsidRDefault="00DC7B9A" w:rsidP="00726023">
      <w:pPr>
        <w:pStyle w:val="Titolo1"/>
        <w:snapToGrid w:val="0"/>
        <w:spacing w:before="0" w:line="240" w:lineRule="atLeast"/>
        <w:contextualSpacing/>
        <w:rPr>
          <w:rFonts w:ascii="Times New Roman" w:hAnsi="Times New Roman"/>
          <w:lang w:val="en-US"/>
        </w:rPr>
      </w:pPr>
      <w:r w:rsidRPr="00AD0284">
        <w:rPr>
          <w:rFonts w:ascii="Times New Roman" w:hAnsi="Times New Roman"/>
          <w:lang w:val="en-US"/>
        </w:rPr>
        <w:t xml:space="preserve">Foundations of private law </w:t>
      </w:r>
    </w:p>
    <w:p w14:paraId="1C851357" w14:textId="7D09B11A" w:rsidR="006F1772" w:rsidRPr="0037359B" w:rsidRDefault="00CE51D8" w:rsidP="00726023">
      <w:pPr>
        <w:pStyle w:val="Titolo2"/>
        <w:snapToGrid w:val="0"/>
        <w:spacing w:line="240" w:lineRule="atLeast"/>
        <w:contextualSpacing/>
        <w:rPr>
          <w:rFonts w:ascii="Times New Roman" w:hAnsi="Times New Roman"/>
          <w:szCs w:val="18"/>
          <w:lang w:val="en-US"/>
        </w:rPr>
      </w:pPr>
      <w:r w:rsidRPr="0037359B">
        <w:rPr>
          <w:rFonts w:ascii="Times New Roman" w:hAnsi="Times New Roman"/>
          <w:szCs w:val="18"/>
          <w:lang w:val="en-US"/>
        </w:rPr>
        <w:t>Prof. Andrea Perrone</w:t>
      </w:r>
      <w:r w:rsidR="008501F2" w:rsidRPr="0037359B">
        <w:rPr>
          <w:rFonts w:ascii="Times New Roman" w:hAnsi="Times New Roman"/>
          <w:szCs w:val="18"/>
          <w:lang w:val="en-US"/>
        </w:rPr>
        <w:t xml:space="preserve"> </w:t>
      </w:r>
    </w:p>
    <w:p w14:paraId="3843B983" w14:textId="692E56D7" w:rsidR="00CE51D8" w:rsidRPr="008C6A7A" w:rsidRDefault="00CE51D8" w:rsidP="006672B8">
      <w:pPr>
        <w:snapToGrid w:val="0"/>
        <w:spacing w:before="240" w:after="120" w:line="240" w:lineRule="atLeast"/>
        <w:rPr>
          <w:b/>
          <w:bCs/>
          <w:sz w:val="18"/>
          <w:szCs w:val="18"/>
          <w:lang w:val="en-GB"/>
        </w:rPr>
      </w:pPr>
      <w:r w:rsidRPr="0037359B">
        <w:rPr>
          <w:b/>
          <w:bCs/>
          <w:i/>
          <w:iCs/>
          <w:sz w:val="18"/>
          <w:szCs w:val="18"/>
          <w:lang w:val="en-GB"/>
        </w:rPr>
        <w:t>COURSE AIMS</w:t>
      </w:r>
      <w:r w:rsidR="008C6A7A">
        <w:rPr>
          <w:b/>
          <w:bCs/>
          <w:i/>
          <w:iCs/>
          <w:sz w:val="18"/>
          <w:szCs w:val="18"/>
          <w:lang w:val="en-GB"/>
        </w:rPr>
        <w:t xml:space="preserve"> AND </w:t>
      </w:r>
      <w:r w:rsidR="00D70BC0">
        <w:rPr>
          <w:b/>
          <w:bCs/>
          <w:i/>
          <w:iCs/>
          <w:sz w:val="18"/>
          <w:szCs w:val="18"/>
          <w:lang w:val="en-GB"/>
        </w:rPr>
        <w:t>INTENDE</w:t>
      </w:r>
      <w:r w:rsidR="008C6A7A">
        <w:rPr>
          <w:b/>
          <w:bCs/>
          <w:i/>
          <w:iCs/>
          <w:sz w:val="18"/>
          <w:szCs w:val="18"/>
          <w:lang w:val="en-GB"/>
        </w:rPr>
        <w:t xml:space="preserve">D LEARNING OUTCOMES </w:t>
      </w:r>
    </w:p>
    <w:p w14:paraId="7A692F17" w14:textId="4AE1752E" w:rsidR="00CE51D8" w:rsidRPr="006672B8" w:rsidRDefault="00CE51D8" w:rsidP="00726023">
      <w:pPr>
        <w:snapToGrid w:val="0"/>
        <w:spacing w:line="240" w:lineRule="atLeast"/>
        <w:contextualSpacing/>
        <w:jc w:val="both"/>
        <w:rPr>
          <w:rFonts w:eastAsia="Calibri"/>
          <w:sz w:val="20"/>
          <w:szCs w:val="20"/>
          <w:lang w:val="en-US" w:eastAsia="en-US"/>
        </w:rPr>
      </w:pPr>
      <w:r w:rsidRPr="006672B8">
        <w:rPr>
          <w:rFonts w:eastAsia="Calibri"/>
          <w:sz w:val="20"/>
          <w:szCs w:val="20"/>
          <w:lang w:val="en-US" w:eastAsia="en-US"/>
        </w:rPr>
        <w:t xml:space="preserve">This introductory course aims </w:t>
      </w:r>
      <w:r w:rsidR="00DD240D" w:rsidRPr="006672B8">
        <w:rPr>
          <w:rFonts w:eastAsia="Calibri"/>
          <w:sz w:val="20"/>
          <w:szCs w:val="20"/>
          <w:lang w:val="en-US" w:eastAsia="en-US"/>
        </w:rPr>
        <w:t xml:space="preserve">at </w:t>
      </w:r>
      <w:r w:rsidR="00DC7B9A" w:rsidRPr="006672B8">
        <w:rPr>
          <w:rFonts w:eastAsia="Calibri"/>
          <w:sz w:val="20"/>
          <w:szCs w:val="20"/>
          <w:lang w:val="en-US" w:eastAsia="en-US"/>
        </w:rPr>
        <w:t>provid</w:t>
      </w:r>
      <w:r w:rsidR="00DD240D" w:rsidRPr="006672B8">
        <w:rPr>
          <w:rFonts w:eastAsia="Calibri"/>
          <w:sz w:val="20"/>
          <w:szCs w:val="20"/>
          <w:lang w:val="en-US" w:eastAsia="en-US"/>
        </w:rPr>
        <w:t>ing</w:t>
      </w:r>
      <w:r w:rsidR="00DC7B9A" w:rsidRPr="006672B8">
        <w:rPr>
          <w:rFonts w:eastAsia="Calibri"/>
          <w:sz w:val="20"/>
          <w:szCs w:val="20"/>
          <w:lang w:val="en-US" w:eastAsia="en-US"/>
        </w:rPr>
        <w:t xml:space="preserve"> students with a basic </w:t>
      </w:r>
      <w:r w:rsidR="00DD240D" w:rsidRPr="006672B8">
        <w:rPr>
          <w:rFonts w:eastAsia="Calibri"/>
          <w:sz w:val="20"/>
          <w:szCs w:val="20"/>
          <w:lang w:val="en-US" w:eastAsia="en-US"/>
        </w:rPr>
        <w:t xml:space="preserve">understanding </w:t>
      </w:r>
      <w:r w:rsidR="00DC7B9A" w:rsidRPr="006672B8">
        <w:rPr>
          <w:rFonts w:eastAsia="Calibri"/>
          <w:sz w:val="20"/>
          <w:szCs w:val="20"/>
          <w:lang w:val="en-US" w:eastAsia="en-US"/>
        </w:rPr>
        <w:t xml:space="preserve">of the </w:t>
      </w:r>
      <w:r w:rsidR="00DD240D" w:rsidRPr="006672B8">
        <w:rPr>
          <w:rFonts w:eastAsia="Calibri"/>
          <w:sz w:val="20"/>
          <w:szCs w:val="20"/>
          <w:lang w:val="en-US" w:eastAsia="en-US"/>
        </w:rPr>
        <w:t xml:space="preserve">main features of private law. </w:t>
      </w:r>
      <w:r w:rsidRPr="006672B8">
        <w:rPr>
          <w:rFonts w:eastAsia="Calibri"/>
          <w:sz w:val="20"/>
          <w:szCs w:val="20"/>
          <w:lang w:val="en-US" w:eastAsia="en-US"/>
        </w:rPr>
        <w:t xml:space="preserve">After </w:t>
      </w:r>
      <w:r w:rsidR="00DD240D" w:rsidRPr="006672B8">
        <w:rPr>
          <w:rFonts w:eastAsia="Calibri"/>
          <w:sz w:val="20"/>
          <w:szCs w:val="20"/>
          <w:lang w:val="en-US" w:eastAsia="en-US"/>
        </w:rPr>
        <w:t xml:space="preserve">discussing why finance students should be educated </w:t>
      </w:r>
      <w:r w:rsidR="00CE21B6" w:rsidRPr="006672B8">
        <w:rPr>
          <w:rFonts w:eastAsia="Calibri"/>
          <w:sz w:val="20"/>
          <w:szCs w:val="20"/>
          <w:lang w:val="en-US" w:eastAsia="en-US"/>
        </w:rPr>
        <w:t xml:space="preserve">in private law, </w:t>
      </w:r>
      <w:r w:rsidRPr="006672B8">
        <w:rPr>
          <w:rFonts w:eastAsia="Calibri"/>
          <w:sz w:val="20"/>
          <w:szCs w:val="20"/>
          <w:lang w:val="en-US" w:eastAsia="en-US"/>
        </w:rPr>
        <w:t xml:space="preserve">the course </w:t>
      </w:r>
      <w:r w:rsidR="004757B6" w:rsidRPr="006672B8">
        <w:rPr>
          <w:rFonts w:eastAsia="Calibri"/>
          <w:sz w:val="20"/>
          <w:szCs w:val="20"/>
          <w:lang w:val="en-US" w:eastAsia="en-US"/>
        </w:rPr>
        <w:t xml:space="preserve">examines </w:t>
      </w:r>
      <w:r w:rsidRPr="006672B8">
        <w:rPr>
          <w:rFonts w:eastAsia="Calibri"/>
          <w:sz w:val="20"/>
          <w:szCs w:val="20"/>
          <w:lang w:val="en-US" w:eastAsia="en-US"/>
        </w:rPr>
        <w:t xml:space="preserve">the </w:t>
      </w:r>
      <w:r w:rsidR="00CE21B6" w:rsidRPr="006672B8">
        <w:rPr>
          <w:rFonts w:eastAsia="Calibri"/>
          <w:sz w:val="20"/>
          <w:szCs w:val="20"/>
          <w:lang w:val="en-US" w:eastAsia="en-US"/>
        </w:rPr>
        <w:t xml:space="preserve">sources, the general theory, and the main topics of private law: contracts, torts, and property, with a short account of family and succession law. </w:t>
      </w:r>
      <w:r w:rsidR="008501F2" w:rsidRPr="006672B8">
        <w:rPr>
          <w:rFonts w:eastAsia="Calibri"/>
          <w:sz w:val="20"/>
          <w:szCs w:val="20"/>
          <w:lang w:val="en-US" w:eastAsia="en-US"/>
        </w:rPr>
        <w:t xml:space="preserve">At the end of the course, the student will be able to: (1) understand the rationale of </w:t>
      </w:r>
      <w:r w:rsidR="00B5312E" w:rsidRPr="006672B8">
        <w:rPr>
          <w:rFonts w:eastAsia="Calibri"/>
          <w:sz w:val="20"/>
          <w:szCs w:val="20"/>
          <w:lang w:val="en-US" w:eastAsia="en-US"/>
        </w:rPr>
        <w:t xml:space="preserve">private law both in general and for each relevant sector; </w:t>
      </w:r>
      <w:r w:rsidR="008501F2" w:rsidRPr="006672B8">
        <w:rPr>
          <w:rFonts w:eastAsia="Calibri"/>
          <w:sz w:val="20"/>
          <w:szCs w:val="20"/>
          <w:lang w:val="en-US" w:eastAsia="en-US"/>
        </w:rPr>
        <w:t xml:space="preserve">(2) assess the role of </w:t>
      </w:r>
      <w:r w:rsidR="00B5312E" w:rsidRPr="006672B8">
        <w:rPr>
          <w:rFonts w:eastAsia="Calibri"/>
          <w:sz w:val="20"/>
          <w:szCs w:val="20"/>
          <w:lang w:val="en-US" w:eastAsia="en-US"/>
        </w:rPr>
        <w:t xml:space="preserve">private </w:t>
      </w:r>
      <w:r w:rsidR="008501F2" w:rsidRPr="006672B8">
        <w:rPr>
          <w:rFonts w:eastAsia="Calibri"/>
          <w:sz w:val="20"/>
          <w:szCs w:val="20"/>
          <w:lang w:val="en-US" w:eastAsia="en-US"/>
        </w:rPr>
        <w:t xml:space="preserve">law in promoting </w:t>
      </w:r>
      <w:r w:rsidR="00B5312E" w:rsidRPr="006672B8">
        <w:rPr>
          <w:rFonts w:eastAsia="Calibri"/>
          <w:sz w:val="20"/>
          <w:szCs w:val="20"/>
          <w:lang w:val="en-US" w:eastAsia="en-US"/>
        </w:rPr>
        <w:t>fair and efficient relationships among people</w:t>
      </w:r>
      <w:r w:rsidR="008501F2" w:rsidRPr="006672B8">
        <w:rPr>
          <w:rFonts w:eastAsia="Calibri"/>
          <w:sz w:val="20"/>
          <w:szCs w:val="20"/>
          <w:lang w:val="en-US" w:eastAsia="en-US"/>
        </w:rPr>
        <w:t>; and (3) be acquainted with</w:t>
      </w:r>
      <w:r w:rsidR="00B5312E" w:rsidRPr="006672B8">
        <w:rPr>
          <w:rFonts w:eastAsia="Calibri"/>
          <w:sz w:val="20"/>
          <w:szCs w:val="20"/>
          <w:lang w:val="en-US" w:eastAsia="en-US"/>
        </w:rPr>
        <w:t xml:space="preserve"> the basic legal strategies adopted by private law to purs</w:t>
      </w:r>
      <w:r w:rsidR="004757B6" w:rsidRPr="006672B8">
        <w:rPr>
          <w:rFonts w:eastAsia="Calibri"/>
          <w:sz w:val="20"/>
          <w:szCs w:val="20"/>
          <w:lang w:val="en-US" w:eastAsia="en-US"/>
        </w:rPr>
        <w:t>u</w:t>
      </w:r>
      <w:r w:rsidR="00B5312E" w:rsidRPr="006672B8">
        <w:rPr>
          <w:rFonts w:eastAsia="Calibri"/>
          <w:sz w:val="20"/>
          <w:szCs w:val="20"/>
          <w:lang w:val="en-US" w:eastAsia="en-US"/>
        </w:rPr>
        <w:t xml:space="preserve">e its aims. </w:t>
      </w:r>
      <w:r w:rsidR="008501F2" w:rsidRPr="006672B8">
        <w:rPr>
          <w:rFonts w:eastAsia="Calibri"/>
          <w:sz w:val="20"/>
          <w:szCs w:val="20"/>
          <w:lang w:val="en-US" w:eastAsia="en-US"/>
        </w:rPr>
        <w:t xml:space="preserve">  </w:t>
      </w:r>
    </w:p>
    <w:p w14:paraId="30407201" w14:textId="110DB9B9" w:rsidR="00CE51D8" w:rsidRPr="006672B8" w:rsidRDefault="00CE51D8" w:rsidP="006672B8">
      <w:pPr>
        <w:snapToGrid w:val="0"/>
        <w:spacing w:before="240" w:after="120" w:line="240" w:lineRule="atLeast"/>
        <w:rPr>
          <w:b/>
          <w:bCs/>
          <w:i/>
          <w:iCs/>
          <w:sz w:val="18"/>
          <w:szCs w:val="18"/>
          <w:lang w:val="en-GB"/>
        </w:rPr>
      </w:pPr>
      <w:r w:rsidRPr="0037359B">
        <w:rPr>
          <w:b/>
          <w:bCs/>
          <w:i/>
          <w:iCs/>
          <w:sz w:val="18"/>
          <w:szCs w:val="18"/>
          <w:lang w:val="en-GB"/>
        </w:rPr>
        <w:t>COURSE CONTENT</w:t>
      </w:r>
    </w:p>
    <w:p w14:paraId="33625287" w14:textId="3FF0BA41" w:rsidR="008501F2" w:rsidRPr="006672B8" w:rsidRDefault="007D212C"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What is the law and why </w:t>
      </w:r>
      <w:r w:rsidR="004757B6" w:rsidRPr="006672B8">
        <w:rPr>
          <w:rFonts w:eastAsia="Calibri"/>
          <w:sz w:val="20"/>
          <w:szCs w:val="20"/>
          <w:lang w:val="en-US" w:eastAsia="en-US"/>
        </w:rPr>
        <w:t xml:space="preserve">should </w:t>
      </w:r>
      <w:r w:rsidRPr="006672B8">
        <w:rPr>
          <w:rFonts w:eastAsia="Calibri"/>
          <w:sz w:val="20"/>
          <w:szCs w:val="20"/>
          <w:lang w:val="en-US" w:eastAsia="en-US"/>
        </w:rPr>
        <w:t xml:space="preserve">finance students learn it? An introduction to the general theory of the law and legal reasoning for financial economists. </w:t>
      </w:r>
    </w:p>
    <w:p w14:paraId="5E04C76E" w14:textId="41591D60" w:rsidR="008501F2" w:rsidRPr="006672B8" w:rsidRDefault="00E7320D"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Where does the law come from? </w:t>
      </w:r>
      <w:r w:rsidR="007D212C" w:rsidRPr="006672B8">
        <w:rPr>
          <w:rFonts w:eastAsia="Calibri"/>
          <w:sz w:val="20"/>
          <w:szCs w:val="20"/>
          <w:lang w:val="en-US" w:eastAsia="en-US"/>
        </w:rPr>
        <w:t xml:space="preserve">The sources of the law. Natural and positive law. </w:t>
      </w:r>
      <w:r w:rsidRPr="006672B8">
        <w:rPr>
          <w:rFonts w:eastAsia="Calibri"/>
          <w:sz w:val="20"/>
          <w:szCs w:val="20"/>
          <w:lang w:val="en-US" w:eastAsia="en-US"/>
        </w:rPr>
        <w:t xml:space="preserve">Public law and private law. </w:t>
      </w:r>
      <w:r w:rsidR="007D212C" w:rsidRPr="006672B8">
        <w:rPr>
          <w:rFonts w:eastAsia="Calibri"/>
          <w:sz w:val="20"/>
          <w:szCs w:val="20"/>
          <w:lang w:val="en-US" w:eastAsia="en-US"/>
        </w:rPr>
        <w:t xml:space="preserve">Civil law and common law systems. National and transnational </w:t>
      </w:r>
      <w:r w:rsidRPr="006672B8">
        <w:rPr>
          <w:rFonts w:eastAsia="Calibri"/>
          <w:sz w:val="20"/>
          <w:szCs w:val="20"/>
          <w:lang w:val="en-US" w:eastAsia="en-US"/>
        </w:rPr>
        <w:t xml:space="preserve">law. European Union law. </w:t>
      </w:r>
    </w:p>
    <w:p w14:paraId="78639E40" w14:textId="7DE6311A" w:rsidR="008501F2" w:rsidRPr="006672B8" w:rsidRDefault="00E7320D"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How does the law work? The legal subjects. Rights and duties. Fundamental rights and property rights. Claims and obligations. </w:t>
      </w:r>
      <w:r w:rsidR="00C83478" w:rsidRPr="006672B8">
        <w:rPr>
          <w:rFonts w:eastAsia="Calibri"/>
          <w:sz w:val="20"/>
          <w:szCs w:val="20"/>
          <w:lang w:val="en-US" w:eastAsia="en-US"/>
        </w:rPr>
        <w:t xml:space="preserve">Standards and rules. Prohibitions and permissions. Mandatory and default rules.  </w:t>
      </w:r>
    </w:p>
    <w:p w14:paraId="2C606313" w14:textId="12C8C9D7" w:rsidR="00C8347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Contract law. Freedom of contract and contract fairness. Formation and content of the contract. Secured transactions. Remedies and enforcement.</w:t>
      </w:r>
      <w:r w:rsidR="00726023" w:rsidRPr="006672B8">
        <w:rPr>
          <w:rFonts w:eastAsia="Calibri"/>
          <w:sz w:val="20"/>
          <w:szCs w:val="20"/>
          <w:lang w:val="en-US" w:eastAsia="en-US"/>
        </w:rPr>
        <w:t xml:space="preserve"> Contracts and third parties. </w:t>
      </w:r>
      <w:r w:rsidR="004447F5" w:rsidRPr="006672B8">
        <w:rPr>
          <w:rFonts w:eastAsia="Calibri"/>
          <w:sz w:val="20"/>
          <w:szCs w:val="20"/>
          <w:lang w:val="en-US" w:eastAsia="en-US"/>
        </w:rPr>
        <w:t xml:space="preserve">Sale, lease, and other commercial contracts. Financial and insurance contracts.  </w:t>
      </w:r>
      <w:r w:rsidRPr="006672B8">
        <w:rPr>
          <w:rFonts w:eastAsia="Calibri"/>
          <w:sz w:val="20"/>
          <w:szCs w:val="20"/>
          <w:lang w:val="en-US" w:eastAsia="en-US"/>
        </w:rPr>
        <w:t xml:space="preserve"> </w:t>
      </w:r>
    </w:p>
    <w:p w14:paraId="75D971FB" w14:textId="77777777" w:rsidR="00C8347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Tort law. Compensation and deterrence. Fault and strict liability. Causation and damages. </w:t>
      </w:r>
    </w:p>
    <w:p w14:paraId="20BAEE8B" w14:textId="071FEC59" w:rsidR="003C44E8" w:rsidRPr="006672B8" w:rsidRDefault="00C83478"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Property law. Distribution and regulation of property. Liberty and social function. The content of property rights. </w:t>
      </w:r>
      <w:r w:rsidR="00726023" w:rsidRPr="006672B8">
        <w:rPr>
          <w:rFonts w:eastAsia="Calibri"/>
          <w:sz w:val="20"/>
          <w:szCs w:val="20"/>
          <w:lang w:val="en-US" w:eastAsia="en-US"/>
        </w:rPr>
        <w:t xml:space="preserve">Property rights on things and intellectual property. The transfer of property. </w:t>
      </w:r>
    </w:p>
    <w:p w14:paraId="3E5E168C" w14:textId="0B71EF7A" w:rsidR="00726023" w:rsidRPr="006672B8" w:rsidRDefault="00726023" w:rsidP="00726023">
      <w:pPr>
        <w:pStyle w:val="Paragrafoelenco"/>
        <w:numPr>
          <w:ilvl w:val="0"/>
          <w:numId w:val="1"/>
        </w:numPr>
        <w:snapToGrid w:val="0"/>
        <w:spacing w:line="240" w:lineRule="atLeast"/>
        <w:ind w:left="426" w:hanging="426"/>
        <w:jc w:val="both"/>
        <w:rPr>
          <w:rFonts w:eastAsia="Calibri"/>
          <w:sz w:val="20"/>
          <w:szCs w:val="20"/>
          <w:lang w:val="en-US" w:eastAsia="en-US"/>
        </w:rPr>
      </w:pPr>
      <w:r w:rsidRPr="006672B8">
        <w:rPr>
          <w:rFonts w:eastAsia="Calibri"/>
          <w:sz w:val="20"/>
          <w:szCs w:val="20"/>
          <w:lang w:val="en-US" w:eastAsia="en-US"/>
        </w:rPr>
        <w:t xml:space="preserve">Family law and succession law. Marriage and parental responsibilities. Freedom of testation and intestate succession.  </w:t>
      </w:r>
    </w:p>
    <w:p w14:paraId="6DF3C703" w14:textId="77777777"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READING LIST</w:t>
      </w:r>
    </w:p>
    <w:p w14:paraId="3234454C" w14:textId="50783B4E" w:rsidR="00726023" w:rsidRDefault="00726023" w:rsidP="00726023">
      <w:pPr>
        <w:pStyle w:val="Testo1"/>
        <w:snapToGrid w:val="0"/>
        <w:spacing w:line="240" w:lineRule="atLeast"/>
        <w:ind w:left="0" w:firstLine="0"/>
        <w:contextualSpacing/>
        <w:rPr>
          <w:rFonts w:ascii="Times New Roman" w:hAnsi="Times New Roman"/>
          <w:szCs w:val="18"/>
          <w:lang w:val="en-US"/>
        </w:rPr>
      </w:pPr>
      <w:r w:rsidRPr="008E0D9D">
        <w:rPr>
          <w:rFonts w:ascii="Times New Roman" w:hAnsi="Times New Roman"/>
          <w:smallCaps/>
          <w:sz w:val="16"/>
          <w:szCs w:val="16"/>
          <w:lang w:val="en-US"/>
        </w:rPr>
        <w:t>J. Smits</w:t>
      </w:r>
      <w:r>
        <w:rPr>
          <w:rFonts w:ascii="Times New Roman" w:hAnsi="Times New Roman"/>
          <w:szCs w:val="18"/>
          <w:lang w:val="en-US"/>
        </w:rPr>
        <w:t xml:space="preserve">, </w:t>
      </w:r>
      <w:r w:rsidRPr="00726023">
        <w:rPr>
          <w:rFonts w:ascii="Times New Roman" w:hAnsi="Times New Roman"/>
          <w:i/>
          <w:iCs/>
          <w:szCs w:val="18"/>
          <w:lang w:val="en-US"/>
        </w:rPr>
        <w:t>A</w:t>
      </w:r>
      <w:r w:rsidR="00FA7D10">
        <w:rPr>
          <w:rFonts w:ascii="Times New Roman" w:hAnsi="Times New Roman"/>
          <w:i/>
          <w:iCs/>
          <w:szCs w:val="18"/>
          <w:lang w:val="en-US"/>
        </w:rPr>
        <w:t>n A</w:t>
      </w:r>
      <w:r w:rsidRPr="00726023">
        <w:rPr>
          <w:rFonts w:ascii="Times New Roman" w:hAnsi="Times New Roman"/>
          <w:i/>
          <w:iCs/>
          <w:szCs w:val="18"/>
          <w:lang w:val="en-US"/>
        </w:rPr>
        <w:t>dvanced Introduction to Private Law</w:t>
      </w:r>
      <w:r>
        <w:rPr>
          <w:rFonts w:ascii="Times New Roman" w:hAnsi="Times New Roman"/>
          <w:szCs w:val="18"/>
          <w:lang w:val="en-US"/>
        </w:rPr>
        <w:t xml:space="preserve">, Edward Elgar, 2017.  </w:t>
      </w:r>
    </w:p>
    <w:p w14:paraId="3C26A9D6" w14:textId="11263093" w:rsidR="00CE51D8" w:rsidRPr="0037359B" w:rsidRDefault="00726023" w:rsidP="00726023">
      <w:pPr>
        <w:pStyle w:val="Testo1"/>
        <w:snapToGrid w:val="0"/>
        <w:spacing w:line="240" w:lineRule="atLeast"/>
        <w:ind w:left="0" w:firstLine="0"/>
        <w:contextualSpacing/>
        <w:rPr>
          <w:rFonts w:ascii="Times New Roman" w:hAnsi="Times New Roman"/>
          <w:szCs w:val="18"/>
          <w:lang w:val="en-US"/>
        </w:rPr>
      </w:pPr>
      <w:r>
        <w:rPr>
          <w:rFonts w:ascii="Times New Roman" w:hAnsi="Times New Roman"/>
          <w:szCs w:val="18"/>
          <w:lang w:val="en-US"/>
        </w:rPr>
        <w:t>Further r</w:t>
      </w:r>
      <w:r w:rsidR="00CE51D8" w:rsidRPr="0037359B">
        <w:rPr>
          <w:rFonts w:ascii="Times New Roman" w:hAnsi="Times New Roman"/>
          <w:szCs w:val="18"/>
          <w:lang w:val="en-US"/>
        </w:rPr>
        <w:t xml:space="preserve">equired and suggested readings </w:t>
      </w:r>
      <w:r>
        <w:rPr>
          <w:rFonts w:ascii="Times New Roman" w:hAnsi="Times New Roman"/>
          <w:szCs w:val="18"/>
          <w:lang w:val="en-US"/>
        </w:rPr>
        <w:t xml:space="preserve">for each class </w:t>
      </w:r>
      <w:r w:rsidR="00CE51D8" w:rsidRPr="0037359B">
        <w:rPr>
          <w:rFonts w:ascii="Times New Roman" w:hAnsi="Times New Roman"/>
          <w:szCs w:val="18"/>
          <w:lang w:val="en-US"/>
        </w:rPr>
        <w:t xml:space="preserve">will be made available on the course website on </w:t>
      </w:r>
      <w:r w:rsidR="00CE51D8" w:rsidRPr="0037359B">
        <w:rPr>
          <w:rFonts w:ascii="Times New Roman" w:hAnsi="Times New Roman"/>
          <w:i/>
          <w:szCs w:val="18"/>
          <w:lang w:val="en-US"/>
        </w:rPr>
        <w:t>Blackboard</w:t>
      </w:r>
      <w:r w:rsidR="00CE51D8" w:rsidRPr="0037359B">
        <w:rPr>
          <w:rFonts w:ascii="Times New Roman" w:hAnsi="Times New Roman"/>
          <w:szCs w:val="18"/>
          <w:lang w:val="en-US"/>
        </w:rPr>
        <w:t xml:space="preserve">. </w:t>
      </w:r>
    </w:p>
    <w:p w14:paraId="7B95D77D" w14:textId="7D6B489C"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lastRenderedPageBreak/>
        <w:t>TEACHING METHOD</w:t>
      </w:r>
    </w:p>
    <w:p w14:paraId="3E78CB9A" w14:textId="42EF6BC1" w:rsidR="00CE51D8" w:rsidRPr="0037359B" w:rsidRDefault="00CE51D8" w:rsidP="00726023">
      <w:pPr>
        <w:pStyle w:val="Testo2"/>
        <w:snapToGrid w:val="0"/>
        <w:spacing w:line="240" w:lineRule="atLeast"/>
        <w:ind w:firstLine="0"/>
        <w:contextualSpacing/>
        <w:rPr>
          <w:rFonts w:ascii="Times New Roman" w:hAnsi="Times New Roman"/>
          <w:szCs w:val="18"/>
          <w:lang w:val="en-US"/>
        </w:rPr>
      </w:pPr>
      <w:r w:rsidRPr="0037359B">
        <w:rPr>
          <w:rFonts w:ascii="Times New Roman" w:hAnsi="Times New Roman"/>
          <w:szCs w:val="18"/>
          <w:lang w:val="en-US"/>
        </w:rPr>
        <w:t>Class lectures and discussions on assigned readings. Active participation in class discussion is highly recommended.</w:t>
      </w:r>
      <w:r w:rsidR="004447F5">
        <w:rPr>
          <w:rFonts w:ascii="Times New Roman" w:hAnsi="Times New Roman"/>
          <w:szCs w:val="18"/>
          <w:lang w:val="en-US"/>
        </w:rPr>
        <w:t xml:space="preserve"> </w:t>
      </w:r>
    </w:p>
    <w:p w14:paraId="3B27A0CC" w14:textId="42AFF2BF"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14:paraId="7D806D2E" w14:textId="74BAC8FB" w:rsidR="00CE51D8" w:rsidRPr="00D70BC0" w:rsidRDefault="00726023" w:rsidP="00D70BC0">
      <w:pPr>
        <w:pStyle w:val="Testo2"/>
      </w:pPr>
      <w:r w:rsidRPr="00D70BC0">
        <w:t>O</w:t>
      </w:r>
      <w:r w:rsidR="00CE51D8" w:rsidRPr="00D70BC0">
        <w:t xml:space="preserve">ral exam. </w:t>
      </w:r>
    </w:p>
    <w:p w14:paraId="42E98329" w14:textId="5BFB8649" w:rsidR="00CE51D8" w:rsidRPr="00D70BC0" w:rsidRDefault="00CE51D8" w:rsidP="00D70BC0">
      <w:pPr>
        <w:pStyle w:val="Testo2"/>
      </w:pPr>
      <w:r w:rsidRPr="00D70BC0">
        <w:t xml:space="preserve">As the exam is designed to evaluate the knowledge of the topics, analytical and critical skills, and the mastery of technical language, students are encouraged to identify problems to which the legal provisions are intended to respond and </w:t>
      </w:r>
      <w:r w:rsidR="00805BCD" w:rsidRPr="00D70BC0">
        <w:t xml:space="preserve">properly </w:t>
      </w:r>
      <w:r w:rsidRPr="00D70BC0">
        <w:t>present the content of this fundamental legal response.</w:t>
      </w:r>
    </w:p>
    <w:p w14:paraId="135982B4" w14:textId="4584F53C" w:rsidR="00CE51D8" w:rsidRPr="0037359B" w:rsidRDefault="00CE51D8" w:rsidP="006672B8">
      <w:pPr>
        <w:snapToGrid w:val="0"/>
        <w:spacing w:before="240" w:after="120" w:line="240" w:lineRule="atLeast"/>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14:paraId="49FACB88" w14:textId="5EAB36C0" w:rsidR="004447F5" w:rsidRPr="00D70BC0" w:rsidRDefault="00CE51D8" w:rsidP="00D70BC0">
      <w:pPr>
        <w:pStyle w:val="Testo2"/>
      </w:pPr>
      <w:r w:rsidRPr="00D70BC0">
        <w:t xml:space="preserve">The course assumes </w:t>
      </w:r>
      <w:r w:rsidR="00726023" w:rsidRPr="00D70BC0">
        <w:t xml:space="preserve">no previous knowledge of </w:t>
      </w:r>
      <w:r w:rsidR="00805BCD" w:rsidRPr="00D70BC0">
        <w:t xml:space="preserve">the </w:t>
      </w:r>
      <w:r w:rsidR="00726023" w:rsidRPr="00D70BC0">
        <w:t>law</w:t>
      </w:r>
      <w:r w:rsidR="004447F5" w:rsidRPr="00D70BC0">
        <w:t xml:space="preserve">. </w:t>
      </w:r>
    </w:p>
    <w:p w14:paraId="282474D9" w14:textId="0AA8FA1B" w:rsidR="00CE51D8" w:rsidRPr="00D70BC0" w:rsidRDefault="006672B8" w:rsidP="00D70BC0">
      <w:pPr>
        <w:pStyle w:val="Testo2"/>
        <w:spacing w:before="120"/>
        <w:rPr>
          <w:i/>
          <w:iCs/>
        </w:rPr>
      </w:pPr>
      <w:r w:rsidRPr="00D70BC0">
        <w:rPr>
          <w:i/>
          <w:iCs/>
        </w:rPr>
        <w:t>Place and time of office hours</w:t>
      </w:r>
    </w:p>
    <w:p w14:paraId="19A36155" w14:textId="04E52587" w:rsidR="00CE51D8" w:rsidRPr="00D70BC0" w:rsidRDefault="00CE51D8" w:rsidP="00D70BC0">
      <w:pPr>
        <w:pStyle w:val="Testo2"/>
      </w:pPr>
      <w:r w:rsidRPr="00D70BC0">
        <w:t xml:space="preserve">Prof. Andrea Perrone meets students as published on </w:t>
      </w:r>
      <w:r w:rsidR="00805BCD" w:rsidRPr="00D70BC0">
        <w:t>his personal webpage at https://docenti.unicatt.it/ppd2/en/docenti/05643/andrea-perrone/profilo</w:t>
      </w:r>
      <w:r w:rsidRPr="00D70BC0">
        <w:t xml:space="preserve">. Meetings can also be arranged by appointment. </w:t>
      </w:r>
      <w:r w:rsidR="00805BCD" w:rsidRPr="00D70BC0">
        <w:t>The e</w:t>
      </w:r>
      <w:r w:rsidR="004447F5" w:rsidRPr="00D70BC0">
        <w:t>-</w:t>
      </w:r>
      <w:r w:rsidRPr="00D70BC0">
        <w:t>mail address</w:t>
      </w:r>
      <w:r w:rsidR="00103336" w:rsidRPr="00D70BC0">
        <w:t xml:space="preserve"> is</w:t>
      </w:r>
      <w:r w:rsidR="00805BCD" w:rsidRPr="00D70BC0">
        <w:t>:</w:t>
      </w:r>
      <w:r w:rsidR="00103336" w:rsidRPr="00D70BC0">
        <w:t xml:space="preserve"> andrea.perrone@unicatt.it.</w:t>
      </w:r>
    </w:p>
    <w:sectPr w:rsidR="00CE51D8" w:rsidRPr="00D70BC0"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73492219">
    <w:abstractNumId w:val="1"/>
  </w:num>
  <w:num w:numId="2" w16cid:durableId="1111361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7F"/>
    <w:rsid w:val="000E42E9"/>
    <w:rsid w:val="00103336"/>
    <w:rsid w:val="00280ADE"/>
    <w:rsid w:val="0037359B"/>
    <w:rsid w:val="003A15C9"/>
    <w:rsid w:val="003C44E8"/>
    <w:rsid w:val="004447F5"/>
    <w:rsid w:val="004757B6"/>
    <w:rsid w:val="00485C31"/>
    <w:rsid w:val="004D1217"/>
    <w:rsid w:val="004D6008"/>
    <w:rsid w:val="005A5258"/>
    <w:rsid w:val="005B34B8"/>
    <w:rsid w:val="00630863"/>
    <w:rsid w:val="00652345"/>
    <w:rsid w:val="00664270"/>
    <w:rsid w:val="006672B8"/>
    <w:rsid w:val="006F1772"/>
    <w:rsid w:val="00726023"/>
    <w:rsid w:val="00777EAF"/>
    <w:rsid w:val="007D212C"/>
    <w:rsid w:val="00805BCD"/>
    <w:rsid w:val="008501F2"/>
    <w:rsid w:val="008C6A7A"/>
    <w:rsid w:val="008E0D9D"/>
    <w:rsid w:val="00940DA2"/>
    <w:rsid w:val="009E39D6"/>
    <w:rsid w:val="00A7620B"/>
    <w:rsid w:val="00AD0284"/>
    <w:rsid w:val="00B0666A"/>
    <w:rsid w:val="00B5312E"/>
    <w:rsid w:val="00BF3600"/>
    <w:rsid w:val="00C74177"/>
    <w:rsid w:val="00C83478"/>
    <w:rsid w:val="00C86786"/>
    <w:rsid w:val="00CC15F0"/>
    <w:rsid w:val="00CE21B6"/>
    <w:rsid w:val="00CE51D8"/>
    <w:rsid w:val="00D70141"/>
    <w:rsid w:val="00D70BC0"/>
    <w:rsid w:val="00DC7B9A"/>
    <w:rsid w:val="00DD240D"/>
    <w:rsid w:val="00DF0A0A"/>
    <w:rsid w:val="00E7320D"/>
    <w:rsid w:val="00EB4C26"/>
    <w:rsid w:val="00ED399F"/>
    <w:rsid w:val="00FA377F"/>
    <w:rsid w:val="00FA7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D1093"/>
  <w15:docId w15:val="{F4524C25-2DEC-4027-A486-B70056B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3169">
      <w:bodyDiv w:val="1"/>
      <w:marLeft w:val="0"/>
      <w:marRight w:val="0"/>
      <w:marTop w:val="0"/>
      <w:marBottom w:val="0"/>
      <w:divBdr>
        <w:top w:val="none" w:sz="0" w:space="0" w:color="auto"/>
        <w:left w:val="none" w:sz="0" w:space="0" w:color="auto"/>
        <w:bottom w:val="none" w:sz="0" w:space="0" w:color="auto"/>
        <w:right w:val="none" w:sz="0" w:space="0" w:color="auto"/>
      </w:divBdr>
    </w:div>
    <w:div w:id="9144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457</Words>
  <Characters>2610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2017-06-20T07:42:00Z</cp:lastPrinted>
  <dcterms:created xsi:type="dcterms:W3CDTF">2023-04-25T15:07:00Z</dcterms:created>
  <dcterms:modified xsi:type="dcterms:W3CDTF">2023-05-05T09:19:00Z</dcterms:modified>
</cp:coreProperties>
</file>