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04AA" w14:textId="6E7D8D8B" w:rsidR="0018689D" w:rsidRPr="00996168" w:rsidRDefault="00996168" w:rsidP="00996168">
      <w:pPr>
        <w:pStyle w:val="Titolo1"/>
      </w:pPr>
      <w:r>
        <w:t>C</w:t>
      </w:r>
      <w:r w:rsidRPr="00996168">
        <w:t>orporate finance (cfu 10)</w:t>
      </w:r>
    </w:p>
    <w:p w14:paraId="4D77D6E2" w14:textId="3769F819" w:rsidR="008C3BCD" w:rsidRPr="00996168" w:rsidRDefault="00081DCF" w:rsidP="008C3BCD">
      <w:pPr>
        <w:pStyle w:val="Titolo2"/>
      </w:pPr>
      <w:r w:rsidRPr="00996168">
        <w:t>module i: Dr. Lara Faverzani; Module II: Prof. Carlo Bellavite Pellegrini</w:t>
      </w:r>
    </w:p>
    <w:p w14:paraId="2BA4FCD8" w14:textId="775FAC7F" w:rsidR="003A2155" w:rsidRPr="00276240" w:rsidRDefault="00026EF1" w:rsidP="00996168">
      <w:pPr>
        <w:pStyle w:val="Titolo3"/>
        <w:rPr>
          <w:lang w:val="en-US"/>
        </w:rPr>
      </w:pPr>
      <w:r w:rsidRPr="00276240">
        <w:rPr>
          <w:lang w:val="en-US"/>
        </w:rPr>
        <w:t>curriculum: finance</w:t>
      </w:r>
      <w:r w:rsidR="000C06CD">
        <w:rPr>
          <w:lang w:val="en-US"/>
        </w:rPr>
        <w:t xml:space="preserve"> </w:t>
      </w:r>
    </w:p>
    <w:p w14:paraId="7384C115" w14:textId="77777777" w:rsidR="005464A5" w:rsidRPr="0065384A" w:rsidRDefault="005464A5" w:rsidP="005464A5">
      <w:pPr>
        <w:spacing w:before="240" w:after="120"/>
        <w:rPr>
          <w:b/>
          <w:i/>
          <w:sz w:val="18"/>
          <w:lang w:val="en-GB"/>
        </w:rPr>
      </w:pPr>
      <w:r w:rsidRPr="0065384A">
        <w:rPr>
          <w:b/>
          <w:i/>
          <w:sz w:val="18"/>
          <w:lang w:val="en-GB"/>
        </w:rPr>
        <w:t xml:space="preserve">COURSE AIMS AND INTENDED LEARNING OUTCOMES </w:t>
      </w:r>
    </w:p>
    <w:p w14:paraId="3F1338B9" w14:textId="2C69870A" w:rsidR="00E3495A" w:rsidRPr="00996168" w:rsidRDefault="00BC5F98" w:rsidP="00996168">
      <w:pPr>
        <w:tabs>
          <w:tab w:val="left" w:pos="708"/>
        </w:tabs>
        <w:rPr>
          <w:lang w:val="en-GB"/>
        </w:rPr>
      </w:pPr>
      <w:r w:rsidRPr="0065384A">
        <w:rPr>
          <w:szCs w:val="20"/>
          <w:lang w:val="en-GB"/>
        </w:rPr>
        <w:t xml:space="preserve">The course aims to provide students with a broad knowledge of </w:t>
      </w:r>
      <w:r w:rsidRPr="0065384A">
        <w:rPr>
          <w:i/>
          <w:szCs w:val="20"/>
          <w:lang w:val="en-GB"/>
        </w:rPr>
        <w:t>corporate finance</w:t>
      </w:r>
      <w:r w:rsidR="00A739E8">
        <w:rPr>
          <w:i/>
          <w:szCs w:val="20"/>
          <w:lang w:val="en-GB"/>
        </w:rPr>
        <w:t>.</w:t>
      </w:r>
      <w:r w:rsidR="00E26D18">
        <w:rPr>
          <w:i/>
          <w:szCs w:val="20"/>
          <w:lang w:val="en-GB"/>
        </w:rPr>
        <w:t xml:space="preserve"> </w:t>
      </w:r>
      <w:r w:rsidR="00A739E8" w:rsidRPr="00A739E8">
        <w:rPr>
          <w:szCs w:val="20"/>
          <w:lang w:val="en-GB"/>
        </w:rPr>
        <w:t xml:space="preserve">The course initially explores the different concepts such as flows, time, rates and risk, the main asset pricing methodologies. In the second part, the main institutional elements of corporate governance will be seen, also in the light of the recent debate concerning responsible capitalism, the financial structure models, the main methods of </w:t>
      </w:r>
      <w:r w:rsidR="007D6510">
        <w:rPr>
          <w:szCs w:val="20"/>
          <w:lang w:val="en-GB"/>
        </w:rPr>
        <w:t xml:space="preserve">firm </w:t>
      </w:r>
      <w:r w:rsidR="00A739E8" w:rsidRPr="00A739E8">
        <w:rPr>
          <w:szCs w:val="20"/>
          <w:lang w:val="en-GB"/>
        </w:rPr>
        <w:t>evalua</w:t>
      </w:r>
      <w:r w:rsidR="007D6510">
        <w:rPr>
          <w:szCs w:val="20"/>
          <w:lang w:val="en-GB"/>
        </w:rPr>
        <w:t>tion</w:t>
      </w:r>
      <w:r w:rsidR="00E60A20">
        <w:rPr>
          <w:szCs w:val="20"/>
          <w:lang w:val="en-GB"/>
        </w:rPr>
        <w:t xml:space="preserve"> – </w:t>
      </w:r>
      <w:r w:rsidR="007D6510">
        <w:rPr>
          <w:szCs w:val="20"/>
          <w:lang w:val="en-GB"/>
        </w:rPr>
        <w:t>problem</w:t>
      </w:r>
      <w:r w:rsidR="00E60A20">
        <w:rPr>
          <w:szCs w:val="20"/>
          <w:lang w:val="en-GB"/>
        </w:rPr>
        <w:t>s</w:t>
      </w:r>
      <w:r w:rsidR="007D6510">
        <w:rPr>
          <w:szCs w:val="20"/>
          <w:lang w:val="en-GB"/>
        </w:rPr>
        <w:t xml:space="preserve"> and peculiarities</w:t>
      </w:r>
      <w:r w:rsidR="00E60A20">
        <w:rPr>
          <w:szCs w:val="20"/>
          <w:lang w:val="en-GB"/>
        </w:rPr>
        <w:t xml:space="preserve"> – </w:t>
      </w:r>
      <w:r w:rsidR="007D6510">
        <w:rPr>
          <w:szCs w:val="20"/>
          <w:lang w:val="en-GB"/>
        </w:rPr>
        <w:t>with strong focus on Discounted Cash Flows Method (DCF)</w:t>
      </w:r>
      <w:r w:rsidR="00E60A20">
        <w:rPr>
          <w:szCs w:val="20"/>
          <w:lang w:val="en-GB"/>
        </w:rPr>
        <w:t>. These topics will be addressed</w:t>
      </w:r>
      <w:r w:rsidR="0050267B">
        <w:rPr>
          <w:szCs w:val="20"/>
          <w:lang w:val="en-GB"/>
        </w:rPr>
        <w:t xml:space="preserve"> considering traditional financial features, jointly integrated with ESG framework and value creation</w:t>
      </w:r>
      <w:r w:rsidR="00245376">
        <w:rPr>
          <w:szCs w:val="20"/>
          <w:lang w:val="en-GB"/>
        </w:rPr>
        <w:t xml:space="preserve"> features</w:t>
      </w:r>
      <w:r w:rsidR="0050267B">
        <w:rPr>
          <w:szCs w:val="20"/>
          <w:lang w:val="en-GB"/>
        </w:rPr>
        <w:t>.</w:t>
      </w:r>
      <w:r w:rsidR="0050267B" w:rsidRPr="0050267B">
        <w:rPr>
          <w:szCs w:val="20"/>
          <w:lang w:val="en-GB"/>
        </w:rPr>
        <w:t xml:space="preserve"> </w:t>
      </w:r>
      <w:r w:rsidR="0050267B" w:rsidRPr="00E56076">
        <w:rPr>
          <w:szCs w:val="20"/>
          <w:lang w:val="en-GB"/>
        </w:rPr>
        <w:t>We make use</w:t>
      </w:r>
      <w:r w:rsidR="0050267B">
        <w:rPr>
          <w:szCs w:val="20"/>
          <w:lang w:val="en-GB"/>
        </w:rPr>
        <w:t xml:space="preserve"> of </w:t>
      </w:r>
      <w:r w:rsidR="0050267B" w:rsidRPr="009A3AC4">
        <w:rPr>
          <w:szCs w:val="20"/>
          <w:lang w:val="en-GB"/>
        </w:rPr>
        <w:t>statistical/ mathematical and economic features</w:t>
      </w:r>
      <w:r w:rsidR="0050267B">
        <w:rPr>
          <w:szCs w:val="20"/>
          <w:lang w:val="en-GB"/>
        </w:rPr>
        <w:t>.</w:t>
      </w:r>
      <w:r w:rsidR="0050267B" w:rsidRPr="009A3AC4">
        <w:rPr>
          <w:szCs w:val="20"/>
          <w:lang w:val="en-GB"/>
        </w:rPr>
        <w:t xml:space="preserve"> </w:t>
      </w:r>
    </w:p>
    <w:p w14:paraId="4471304B" w14:textId="4FEFD6E0" w:rsidR="00BB42C8" w:rsidRPr="0065384A" w:rsidRDefault="00BB42C8" w:rsidP="00BB42C8">
      <w:pPr>
        <w:spacing w:before="120"/>
        <w:rPr>
          <w:i/>
          <w:lang w:val="en-GB"/>
        </w:rPr>
      </w:pPr>
      <w:r w:rsidRPr="0065384A">
        <w:rPr>
          <w:i/>
          <w:lang w:val="en-GB"/>
        </w:rPr>
        <w:t>Knowledge and understanding</w:t>
      </w:r>
    </w:p>
    <w:p w14:paraId="2640C95E" w14:textId="676E4AB2" w:rsidR="009E4E83" w:rsidRPr="00996168" w:rsidRDefault="00BB42C8" w:rsidP="00996168">
      <w:pPr>
        <w:rPr>
          <w:lang w:val="en-GB"/>
        </w:rPr>
      </w:pPr>
      <w:r w:rsidRPr="0065384A">
        <w:rPr>
          <w:lang w:val="en-GB"/>
        </w:rPr>
        <w:t xml:space="preserve">At the end of the course, students will be able to appreciate the relevance of the main theoretical and empirical issues of </w:t>
      </w:r>
      <w:r w:rsidRPr="0065384A">
        <w:rPr>
          <w:i/>
          <w:iCs/>
          <w:lang w:val="en-GB"/>
        </w:rPr>
        <w:t>corporate finance</w:t>
      </w:r>
      <w:r w:rsidRPr="0065384A">
        <w:rPr>
          <w:lang w:val="en-GB"/>
        </w:rPr>
        <w:t>, to know the most relevant methods of assessing</w:t>
      </w:r>
      <w:r>
        <w:rPr>
          <w:lang w:val="en-GB"/>
        </w:rPr>
        <w:t xml:space="preserve"> and valuating </w:t>
      </w:r>
      <w:r w:rsidRPr="0065384A">
        <w:rPr>
          <w:lang w:val="en-GB"/>
        </w:rPr>
        <w:t xml:space="preserve">corporate capital, as well as issues related to the relevant financial structure. </w:t>
      </w:r>
      <w:r w:rsidR="007F0203">
        <w:rPr>
          <w:lang w:val="en-GB"/>
        </w:rPr>
        <w:t>F</w:t>
      </w:r>
      <w:r w:rsidRPr="0065384A">
        <w:rPr>
          <w:lang w:val="en-GB"/>
        </w:rPr>
        <w:t xml:space="preserve">urthermore, they will be able to identify and understand the main </w:t>
      </w:r>
      <w:r w:rsidR="008E53B1">
        <w:rPr>
          <w:lang w:val="en-GB"/>
        </w:rPr>
        <w:t xml:space="preserve">problems concerning </w:t>
      </w:r>
      <w:r w:rsidR="008D6B51">
        <w:rPr>
          <w:lang w:val="en-GB"/>
        </w:rPr>
        <w:t>V</w:t>
      </w:r>
      <w:r w:rsidR="008E53B1">
        <w:rPr>
          <w:lang w:val="en-GB"/>
        </w:rPr>
        <w:t>aluation issue</w:t>
      </w:r>
      <w:r w:rsidR="004335D0">
        <w:rPr>
          <w:lang w:val="en-GB"/>
        </w:rPr>
        <w:t>s</w:t>
      </w:r>
      <w:r w:rsidR="008E53B1">
        <w:rPr>
          <w:lang w:val="en-GB"/>
        </w:rPr>
        <w:t xml:space="preserve">, proposing </w:t>
      </w:r>
      <w:r w:rsidR="00E914F2">
        <w:rPr>
          <w:lang w:val="en-GB"/>
        </w:rPr>
        <w:t xml:space="preserve">applied </w:t>
      </w:r>
      <w:r w:rsidR="008E53B1">
        <w:rPr>
          <w:lang w:val="en-GB"/>
        </w:rPr>
        <w:t>solution on specific topics.</w:t>
      </w:r>
    </w:p>
    <w:p w14:paraId="1E79F4B1" w14:textId="77777777" w:rsidR="00BB42C8" w:rsidRPr="0065384A" w:rsidRDefault="00BB42C8" w:rsidP="00BB42C8">
      <w:pPr>
        <w:tabs>
          <w:tab w:val="left" w:pos="708"/>
        </w:tabs>
        <w:spacing w:before="120"/>
        <w:rPr>
          <w:i/>
          <w:szCs w:val="20"/>
          <w:lang w:val="en-GB"/>
        </w:rPr>
      </w:pPr>
      <w:r w:rsidRPr="00883500">
        <w:rPr>
          <w:i/>
          <w:szCs w:val="20"/>
          <w:lang w:val="en-GB"/>
        </w:rPr>
        <w:t xml:space="preserve">Ability to apply knowledge and </w:t>
      </w:r>
      <w:proofErr w:type="gramStart"/>
      <w:r w:rsidRPr="00883500">
        <w:rPr>
          <w:i/>
          <w:szCs w:val="20"/>
          <w:lang w:val="en-GB"/>
        </w:rPr>
        <w:t>understanding</w:t>
      </w:r>
      <w:proofErr w:type="gramEnd"/>
      <w:r w:rsidRPr="0065384A">
        <w:rPr>
          <w:i/>
          <w:szCs w:val="20"/>
          <w:lang w:val="en-GB"/>
        </w:rPr>
        <w:t xml:space="preserve"> </w:t>
      </w:r>
    </w:p>
    <w:p w14:paraId="3041FA2F" w14:textId="0D34741F" w:rsidR="000C06CD" w:rsidRPr="00996168" w:rsidRDefault="00BB42C8" w:rsidP="00996168">
      <w:pPr>
        <w:tabs>
          <w:tab w:val="left" w:pos="708"/>
        </w:tabs>
        <w:rPr>
          <w:b/>
          <w:i/>
          <w:sz w:val="18"/>
        </w:rPr>
      </w:pPr>
      <w:r w:rsidRPr="0065384A">
        <w:rPr>
          <w:lang w:val="en-GB"/>
        </w:rPr>
        <w:t>At the end of the course, students will be able to</w:t>
      </w:r>
      <w:r w:rsidR="007F0203">
        <w:rPr>
          <w:lang w:val="en-GB"/>
        </w:rPr>
        <w:t xml:space="preserve"> analyse data concerning applied Valuation and make choices about th</w:t>
      </w:r>
      <w:r w:rsidR="00E914F2">
        <w:rPr>
          <w:lang w:val="en-GB"/>
        </w:rPr>
        <w:t xml:space="preserve">ese </w:t>
      </w:r>
      <w:r w:rsidR="007F0203">
        <w:rPr>
          <w:lang w:val="en-GB"/>
        </w:rPr>
        <w:t>features</w:t>
      </w:r>
      <w:r w:rsidR="00E914F2">
        <w:rPr>
          <w:lang w:val="en-GB"/>
        </w:rPr>
        <w:t>. The students</w:t>
      </w:r>
      <w:r w:rsidR="007F0203">
        <w:rPr>
          <w:lang w:val="en-GB"/>
        </w:rPr>
        <w:t xml:space="preserve"> will be able to</w:t>
      </w:r>
      <w:r w:rsidRPr="0065384A">
        <w:rPr>
          <w:lang w:val="en-GB"/>
        </w:rPr>
        <w:t xml:space="preserve"> apply the different knowledge acquired to theoretical and empirical cases related to business situations</w:t>
      </w:r>
      <w:r w:rsidR="00AE051A">
        <w:rPr>
          <w:lang w:val="en-GB"/>
        </w:rPr>
        <w:t>.</w:t>
      </w:r>
      <w:r w:rsidR="00DB70C3">
        <w:rPr>
          <w:lang w:val="en-GB"/>
        </w:rPr>
        <w:t xml:space="preserve"> </w:t>
      </w:r>
      <w:r w:rsidR="00DB70C3" w:rsidRPr="00DB70C3">
        <w:rPr>
          <w:lang w:val="en-GB"/>
        </w:rPr>
        <w:t>In particular, the student will be able to identify the main corporate governance problems, evaluate the convenience of investment projects, selecting the most profitable projects and which integrate considerations deriving from the ESG framework, determine the current value of the economic capital of a company identifying and applying the most appropriate evaluation method among those known in the literature. The student will also be able to recognize the mechanisms of the financial structure</w:t>
      </w:r>
      <w:r w:rsidR="00DB70C3">
        <w:rPr>
          <w:lang w:val="en-GB"/>
        </w:rPr>
        <w:t xml:space="preserve">. </w:t>
      </w:r>
    </w:p>
    <w:p w14:paraId="42130F5C" w14:textId="30577A7E" w:rsidR="000D2444" w:rsidRPr="00996168" w:rsidRDefault="007B3164" w:rsidP="00996168">
      <w:pPr>
        <w:spacing w:before="240" w:after="120"/>
        <w:rPr>
          <w:b/>
          <w:sz w:val="18"/>
          <w:lang w:val="en-GB"/>
        </w:rPr>
      </w:pPr>
      <w:r>
        <w:rPr>
          <w:b/>
          <w:i/>
          <w:sz w:val="18"/>
          <w:lang w:val="en-GB"/>
        </w:rPr>
        <w:t>C</w:t>
      </w:r>
      <w:r w:rsidR="00AE2CD8" w:rsidRPr="0065384A">
        <w:rPr>
          <w:b/>
          <w:i/>
          <w:sz w:val="18"/>
          <w:lang w:val="en-GB"/>
        </w:rPr>
        <w:t>OURSE CONTENT</w:t>
      </w:r>
    </w:p>
    <w:p w14:paraId="277E862D" w14:textId="701B7FF5" w:rsidR="003F7768" w:rsidRDefault="007B3164" w:rsidP="003F7768">
      <w:pPr>
        <w:pStyle w:val="Titolo2"/>
        <w:spacing w:after="240"/>
      </w:pPr>
      <w:r w:rsidRPr="00276240">
        <w:rPr>
          <w:b/>
          <w:lang w:val="en-US"/>
        </w:rPr>
        <w:t xml:space="preserve">Module i:  </w:t>
      </w:r>
      <w:r w:rsidRPr="00276240">
        <w:rPr>
          <w:lang w:val="en-US"/>
        </w:rPr>
        <w:t xml:space="preserve">Dr. </w:t>
      </w:r>
      <w:r w:rsidRPr="007B3164">
        <w:t xml:space="preserve">Lara Faverzani </w:t>
      </w:r>
      <w:r w:rsidR="002B5601">
        <w:t xml:space="preserve"> (5CFU)</w:t>
      </w:r>
    </w:p>
    <w:p w14:paraId="149B301B" w14:textId="2702F437" w:rsidR="003F7768" w:rsidRPr="00996168" w:rsidRDefault="00A54A15" w:rsidP="00996168">
      <w:pPr>
        <w:pStyle w:val="Titolo3"/>
        <w:ind w:left="0" w:firstLine="567"/>
        <w:rPr>
          <w:rFonts w:ascii="Times New Roman" w:hAnsi="Times New Roman"/>
          <w:i w:val="0"/>
          <w:caps w:val="0"/>
          <w:noProof w:val="0"/>
          <w:sz w:val="20"/>
          <w:szCs w:val="24"/>
          <w:lang w:val="en-GB"/>
        </w:rPr>
      </w:pPr>
      <w:r>
        <w:rPr>
          <w:rFonts w:ascii="Times New Roman" w:hAnsi="Times New Roman"/>
          <w:i w:val="0"/>
          <w:caps w:val="0"/>
          <w:noProof w:val="0"/>
          <w:sz w:val="20"/>
          <w:szCs w:val="24"/>
          <w:lang w:val="en-GB"/>
        </w:rPr>
        <w:lastRenderedPageBreak/>
        <w:t>The</w:t>
      </w:r>
      <w:r w:rsidR="00B537A5">
        <w:rPr>
          <w:rFonts w:ascii="Times New Roman" w:hAnsi="Times New Roman"/>
          <w:i w:val="0"/>
          <w:caps w:val="0"/>
          <w:noProof w:val="0"/>
          <w:sz w:val="20"/>
          <w:szCs w:val="24"/>
          <w:lang w:val="en-GB"/>
        </w:rPr>
        <w:t xml:space="preserve"> first module of the course is devoted to the fundamentals of corporate finance. </w:t>
      </w:r>
      <w:r w:rsidR="004916FB">
        <w:rPr>
          <w:rFonts w:ascii="Times New Roman" w:hAnsi="Times New Roman"/>
          <w:i w:val="0"/>
          <w:caps w:val="0"/>
          <w:noProof w:val="0"/>
          <w:sz w:val="20"/>
          <w:szCs w:val="24"/>
          <w:lang w:val="en-GB"/>
        </w:rPr>
        <w:t>The concept of</w:t>
      </w:r>
      <w:r w:rsidR="00B537A5">
        <w:rPr>
          <w:rFonts w:ascii="Times New Roman" w:hAnsi="Times New Roman"/>
          <w:i w:val="0"/>
          <w:caps w:val="0"/>
          <w:noProof w:val="0"/>
          <w:sz w:val="20"/>
          <w:szCs w:val="24"/>
          <w:lang w:val="en-GB"/>
        </w:rPr>
        <w:t xml:space="preserve"> corporate finance, what is it and why it is so important</w:t>
      </w:r>
      <w:r w:rsidR="004916FB">
        <w:rPr>
          <w:rFonts w:ascii="Times New Roman" w:hAnsi="Times New Roman"/>
          <w:i w:val="0"/>
          <w:caps w:val="0"/>
          <w:noProof w:val="0"/>
          <w:sz w:val="20"/>
          <w:szCs w:val="24"/>
          <w:lang w:val="en-GB"/>
        </w:rPr>
        <w:t xml:space="preserve"> is first introduced</w:t>
      </w:r>
      <w:r w:rsidR="00B537A5">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A</w:t>
      </w:r>
      <w:r w:rsidR="00B537A5">
        <w:rPr>
          <w:rFonts w:ascii="Times New Roman" w:hAnsi="Times New Roman"/>
          <w:i w:val="0"/>
          <w:caps w:val="0"/>
          <w:noProof w:val="0"/>
          <w:sz w:val="20"/>
          <w:szCs w:val="24"/>
          <w:lang w:val="en-GB"/>
        </w:rPr>
        <w:t xml:space="preserve"> review </w:t>
      </w:r>
      <w:r w:rsidR="004916FB">
        <w:rPr>
          <w:rFonts w:ascii="Times New Roman" w:hAnsi="Times New Roman"/>
          <w:i w:val="0"/>
          <w:caps w:val="0"/>
          <w:noProof w:val="0"/>
          <w:sz w:val="20"/>
          <w:szCs w:val="24"/>
          <w:lang w:val="en-GB"/>
        </w:rPr>
        <w:t xml:space="preserve">of </w:t>
      </w:r>
      <w:r w:rsidR="00B537A5">
        <w:rPr>
          <w:rFonts w:ascii="Times New Roman" w:hAnsi="Times New Roman"/>
          <w:i w:val="0"/>
          <w:caps w:val="0"/>
          <w:noProof w:val="0"/>
          <w:sz w:val="20"/>
          <w:szCs w:val="24"/>
          <w:lang w:val="en-GB"/>
        </w:rPr>
        <w:t>the accounting figures of a company</w:t>
      </w:r>
      <w:r w:rsidR="004916FB">
        <w:rPr>
          <w:rFonts w:ascii="Times New Roman" w:hAnsi="Times New Roman"/>
          <w:i w:val="0"/>
          <w:caps w:val="0"/>
          <w:noProof w:val="0"/>
          <w:sz w:val="20"/>
          <w:szCs w:val="24"/>
          <w:lang w:val="en-GB"/>
        </w:rPr>
        <w:t xml:space="preserve"> with its financial statements follows</w:t>
      </w:r>
      <w:r w:rsidR="00B93215">
        <w:rPr>
          <w:rFonts w:ascii="Times New Roman" w:hAnsi="Times New Roman"/>
          <w:i w:val="0"/>
          <w:caps w:val="0"/>
          <w:noProof w:val="0"/>
          <w:sz w:val="20"/>
          <w:szCs w:val="24"/>
          <w:lang w:val="en-GB"/>
        </w:rPr>
        <w:t>;</w:t>
      </w:r>
      <w:r w:rsidR="00B537A5">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 xml:space="preserve">it is complemented with </w:t>
      </w:r>
      <w:r w:rsidR="00B537A5">
        <w:rPr>
          <w:rFonts w:ascii="Times New Roman" w:hAnsi="Times New Roman"/>
          <w:i w:val="0"/>
          <w:caps w:val="0"/>
          <w:noProof w:val="0"/>
          <w:sz w:val="20"/>
          <w:szCs w:val="24"/>
          <w:lang w:val="en-GB"/>
        </w:rPr>
        <w:t xml:space="preserve">a financial ratio analysis to understand </w:t>
      </w:r>
      <w:r w:rsidR="00B93215">
        <w:rPr>
          <w:rFonts w:ascii="Times New Roman" w:hAnsi="Times New Roman"/>
          <w:i w:val="0"/>
          <w:caps w:val="0"/>
          <w:noProof w:val="0"/>
          <w:sz w:val="20"/>
          <w:szCs w:val="24"/>
          <w:lang w:val="en-GB"/>
        </w:rPr>
        <w:t>company</w:t>
      </w:r>
      <w:r w:rsidR="00B537A5">
        <w:rPr>
          <w:rFonts w:ascii="Times New Roman" w:hAnsi="Times New Roman"/>
          <w:i w:val="0"/>
          <w:caps w:val="0"/>
          <w:noProof w:val="0"/>
          <w:sz w:val="20"/>
          <w:szCs w:val="24"/>
          <w:lang w:val="en-GB"/>
        </w:rPr>
        <w:t xml:space="preserve"> performance. </w:t>
      </w:r>
      <w:r w:rsidR="004916FB">
        <w:rPr>
          <w:rFonts w:ascii="Times New Roman" w:hAnsi="Times New Roman"/>
          <w:i w:val="0"/>
          <w:caps w:val="0"/>
          <w:noProof w:val="0"/>
          <w:sz w:val="20"/>
          <w:szCs w:val="24"/>
          <w:lang w:val="en-GB"/>
        </w:rPr>
        <w:t>The</w:t>
      </w:r>
      <w:r w:rsidR="00B537A5">
        <w:rPr>
          <w:rFonts w:ascii="Times New Roman" w:hAnsi="Times New Roman"/>
          <w:i w:val="0"/>
          <w:caps w:val="0"/>
          <w:noProof w:val="0"/>
          <w:sz w:val="20"/>
          <w:szCs w:val="24"/>
          <w:lang w:val="en-GB"/>
        </w:rPr>
        <w:t xml:space="preserve"> time value of money, which has to do with time and risk, </w:t>
      </w:r>
      <w:r w:rsidR="00B93215">
        <w:rPr>
          <w:rFonts w:ascii="Times New Roman" w:hAnsi="Times New Roman"/>
          <w:i w:val="0"/>
          <w:caps w:val="0"/>
          <w:noProof w:val="0"/>
          <w:sz w:val="20"/>
          <w:szCs w:val="24"/>
          <w:lang w:val="en-GB"/>
        </w:rPr>
        <w:t>is then</w:t>
      </w:r>
      <w:r w:rsidR="004916FB">
        <w:rPr>
          <w:rFonts w:ascii="Times New Roman" w:hAnsi="Times New Roman"/>
          <w:i w:val="0"/>
          <w:caps w:val="0"/>
          <w:noProof w:val="0"/>
          <w:sz w:val="20"/>
          <w:szCs w:val="24"/>
          <w:lang w:val="en-GB"/>
        </w:rPr>
        <w:t xml:space="preserve"> addressed, in order </w:t>
      </w:r>
      <w:r w:rsidR="00B537A5">
        <w:rPr>
          <w:rFonts w:ascii="Times New Roman" w:hAnsi="Times New Roman"/>
          <w:i w:val="0"/>
          <w:caps w:val="0"/>
          <w:noProof w:val="0"/>
          <w:sz w:val="20"/>
          <w:szCs w:val="24"/>
          <w:lang w:val="en-GB"/>
        </w:rPr>
        <w:t xml:space="preserve">to </w:t>
      </w:r>
      <w:r w:rsidR="004916FB">
        <w:rPr>
          <w:rFonts w:ascii="Times New Roman" w:hAnsi="Times New Roman"/>
          <w:i w:val="0"/>
          <w:caps w:val="0"/>
          <w:noProof w:val="0"/>
          <w:sz w:val="20"/>
          <w:szCs w:val="24"/>
          <w:lang w:val="en-GB"/>
        </w:rPr>
        <w:t>obtain</w:t>
      </w:r>
      <w:r w:rsidR="00B537A5">
        <w:rPr>
          <w:rFonts w:ascii="Times New Roman" w:hAnsi="Times New Roman"/>
          <w:i w:val="0"/>
          <w:caps w:val="0"/>
          <w:noProof w:val="0"/>
          <w:sz w:val="20"/>
          <w:szCs w:val="24"/>
          <w:lang w:val="en-GB"/>
        </w:rPr>
        <w:t xml:space="preserve"> a current valuation of any cash flow the firm has to receive in the future. </w:t>
      </w:r>
      <w:r w:rsidR="004916FB">
        <w:rPr>
          <w:rFonts w:ascii="Times New Roman" w:hAnsi="Times New Roman"/>
          <w:i w:val="0"/>
          <w:caps w:val="0"/>
          <w:noProof w:val="0"/>
          <w:sz w:val="20"/>
          <w:szCs w:val="24"/>
          <w:lang w:val="en-GB"/>
        </w:rPr>
        <w:t>These</w:t>
      </w:r>
      <w:r w:rsidR="00B537A5">
        <w:rPr>
          <w:rFonts w:ascii="Times New Roman" w:hAnsi="Times New Roman"/>
          <w:i w:val="0"/>
          <w:caps w:val="0"/>
          <w:noProof w:val="0"/>
          <w:sz w:val="20"/>
          <w:szCs w:val="24"/>
          <w:lang w:val="en-GB"/>
        </w:rPr>
        <w:t xml:space="preserve"> concepts </w:t>
      </w:r>
      <w:r w:rsidR="00B93215">
        <w:rPr>
          <w:rFonts w:ascii="Times New Roman" w:hAnsi="Times New Roman"/>
          <w:i w:val="0"/>
          <w:caps w:val="0"/>
          <w:noProof w:val="0"/>
          <w:sz w:val="20"/>
          <w:szCs w:val="24"/>
          <w:lang w:val="en-GB"/>
        </w:rPr>
        <w:t>are</w:t>
      </w:r>
      <w:r w:rsidR="004916FB">
        <w:rPr>
          <w:rFonts w:ascii="Times New Roman" w:hAnsi="Times New Roman"/>
          <w:i w:val="0"/>
          <w:caps w:val="0"/>
          <w:noProof w:val="0"/>
          <w:sz w:val="20"/>
          <w:szCs w:val="24"/>
          <w:lang w:val="en-GB"/>
        </w:rPr>
        <w:t xml:space="preserve"> applied </w:t>
      </w:r>
      <w:r w:rsidR="00B537A5">
        <w:rPr>
          <w:rFonts w:ascii="Times New Roman" w:hAnsi="Times New Roman"/>
          <w:i w:val="0"/>
          <w:caps w:val="0"/>
          <w:noProof w:val="0"/>
          <w:sz w:val="20"/>
          <w:szCs w:val="24"/>
          <w:lang w:val="en-GB"/>
        </w:rPr>
        <w:t xml:space="preserve">to evaluate stocks and bonds issued by companies, </w:t>
      </w:r>
      <w:r w:rsidR="004916FB">
        <w:rPr>
          <w:rFonts w:ascii="Times New Roman" w:hAnsi="Times New Roman"/>
          <w:i w:val="0"/>
          <w:caps w:val="0"/>
          <w:noProof w:val="0"/>
          <w:sz w:val="20"/>
          <w:szCs w:val="24"/>
          <w:lang w:val="en-GB"/>
        </w:rPr>
        <w:t>and</w:t>
      </w:r>
      <w:r w:rsidR="00B537A5">
        <w:rPr>
          <w:rFonts w:ascii="Times New Roman" w:hAnsi="Times New Roman"/>
          <w:i w:val="0"/>
          <w:caps w:val="0"/>
          <w:noProof w:val="0"/>
          <w:sz w:val="20"/>
          <w:szCs w:val="24"/>
          <w:lang w:val="en-GB"/>
        </w:rPr>
        <w:t xml:space="preserve"> to learn the methods used by companies to evaluate and choose </w:t>
      </w:r>
      <w:r w:rsidR="00B93215">
        <w:rPr>
          <w:rFonts w:ascii="Times New Roman" w:hAnsi="Times New Roman"/>
          <w:i w:val="0"/>
          <w:caps w:val="0"/>
          <w:noProof w:val="0"/>
          <w:sz w:val="20"/>
          <w:szCs w:val="24"/>
          <w:lang w:val="en-GB"/>
        </w:rPr>
        <w:t xml:space="preserve">among </w:t>
      </w:r>
      <w:r w:rsidR="00B537A5">
        <w:rPr>
          <w:rFonts w:ascii="Times New Roman" w:hAnsi="Times New Roman"/>
          <w:i w:val="0"/>
          <w:caps w:val="0"/>
          <w:noProof w:val="0"/>
          <w:sz w:val="20"/>
          <w:szCs w:val="24"/>
          <w:lang w:val="en-GB"/>
        </w:rPr>
        <w:t>their different investment options.</w:t>
      </w:r>
      <w:r>
        <w:rPr>
          <w:rFonts w:ascii="Times New Roman" w:hAnsi="Times New Roman"/>
          <w:i w:val="0"/>
          <w:caps w:val="0"/>
          <w:noProof w:val="0"/>
          <w:sz w:val="20"/>
          <w:szCs w:val="24"/>
          <w:lang w:val="en-GB"/>
        </w:rPr>
        <w:t xml:space="preserve"> </w:t>
      </w:r>
      <w:r w:rsidR="004916FB">
        <w:rPr>
          <w:rFonts w:ascii="Times New Roman" w:hAnsi="Times New Roman"/>
          <w:i w:val="0"/>
          <w:caps w:val="0"/>
          <w:noProof w:val="0"/>
          <w:sz w:val="20"/>
          <w:szCs w:val="24"/>
          <w:lang w:val="en-GB"/>
        </w:rPr>
        <w:t>Last, risk is introduced and evaluated more specifically</w:t>
      </w:r>
      <w:r>
        <w:rPr>
          <w:rFonts w:ascii="Times New Roman" w:hAnsi="Times New Roman"/>
          <w:i w:val="0"/>
          <w:caps w:val="0"/>
          <w:noProof w:val="0"/>
          <w:sz w:val="20"/>
          <w:szCs w:val="24"/>
          <w:lang w:val="en-GB"/>
        </w:rPr>
        <w:t xml:space="preserve">, and its relationship with </w:t>
      </w:r>
      <w:r w:rsidR="00A4710E">
        <w:rPr>
          <w:rFonts w:ascii="Times New Roman" w:hAnsi="Times New Roman"/>
          <w:i w:val="0"/>
          <w:caps w:val="0"/>
          <w:noProof w:val="0"/>
          <w:sz w:val="20"/>
          <w:szCs w:val="24"/>
          <w:lang w:val="en-GB"/>
        </w:rPr>
        <w:t xml:space="preserve">investment </w:t>
      </w:r>
      <w:r>
        <w:rPr>
          <w:rFonts w:ascii="Times New Roman" w:hAnsi="Times New Roman"/>
          <w:i w:val="0"/>
          <w:caps w:val="0"/>
          <w:noProof w:val="0"/>
          <w:sz w:val="20"/>
          <w:szCs w:val="24"/>
          <w:lang w:val="en-GB"/>
        </w:rPr>
        <w:t>return</w:t>
      </w:r>
      <w:r w:rsidR="00A4710E">
        <w:rPr>
          <w:rFonts w:ascii="Times New Roman" w:hAnsi="Times New Roman"/>
          <w:i w:val="0"/>
          <w:caps w:val="0"/>
          <w:noProof w:val="0"/>
          <w:sz w:val="20"/>
          <w:szCs w:val="24"/>
          <w:lang w:val="en-GB"/>
        </w:rPr>
        <w:t xml:space="preserve"> </w:t>
      </w:r>
      <w:r w:rsidR="00B93215">
        <w:rPr>
          <w:rFonts w:ascii="Times New Roman" w:hAnsi="Times New Roman"/>
          <w:i w:val="0"/>
          <w:caps w:val="0"/>
          <w:noProof w:val="0"/>
          <w:sz w:val="20"/>
          <w:szCs w:val="24"/>
          <w:lang w:val="en-GB"/>
        </w:rPr>
        <w:t>is</w:t>
      </w:r>
      <w:r w:rsidR="00A4710E">
        <w:rPr>
          <w:rFonts w:ascii="Times New Roman" w:hAnsi="Times New Roman"/>
          <w:i w:val="0"/>
          <w:caps w:val="0"/>
          <w:noProof w:val="0"/>
          <w:sz w:val="20"/>
          <w:szCs w:val="24"/>
          <w:lang w:val="en-GB"/>
        </w:rPr>
        <w:t xml:space="preserve"> studied</w:t>
      </w:r>
      <w:r>
        <w:rPr>
          <w:rFonts w:ascii="Times New Roman" w:hAnsi="Times New Roman"/>
          <w:i w:val="0"/>
          <w:caps w:val="0"/>
          <w:noProof w:val="0"/>
          <w:sz w:val="20"/>
          <w:szCs w:val="24"/>
          <w:lang w:val="en-GB"/>
        </w:rPr>
        <w:t xml:space="preserve">. </w:t>
      </w:r>
      <w:r w:rsidR="00A4710E">
        <w:rPr>
          <w:rFonts w:ascii="Times New Roman" w:hAnsi="Times New Roman"/>
          <w:i w:val="0"/>
          <w:caps w:val="0"/>
          <w:noProof w:val="0"/>
          <w:sz w:val="20"/>
          <w:szCs w:val="24"/>
          <w:lang w:val="en-GB"/>
        </w:rPr>
        <w:t>The</w:t>
      </w:r>
      <w:r>
        <w:rPr>
          <w:rFonts w:ascii="Times New Roman" w:hAnsi="Times New Roman"/>
          <w:i w:val="0"/>
          <w:caps w:val="0"/>
          <w:noProof w:val="0"/>
          <w:sz w:val="20"/>
          <w:szCs w:val="24"/>
          <w:lang w:val="en-GB"/>
        </w:rPr>
        <w:t xml:space="preserve"> capital asset pricing model</w:t>
      </w:r>
      <w:r w:rsidR="00A4710E">
        <w:rPr>
          <w:rFonts w:ascii="Times New Roman" w:hAnsi="Times New Roman"/>
          <w:i w:val="0"/>
          <w:caps w:val="0"/>
          <w:noProof w:val="0"/>
          <w:sz w:val="20"/>
          <w:szCs w:val="24"/>
          <w:lang w:val="en-GB"/>
        </w:rPr>
        <w:t xml:space="preserve"> concludes the first module</w:t>
      </w:r>
      <w:r>
        <w:rPr>
          <w:rFonts w:ascii="Times New Roman" w:hAnsi="Times New Roman"/>
          <w:i w:val="0"/>
          <w:caps w:val="0"/>
          <w:noProof w:val="0"/>
          <w:sz w:val="20"/>
          <w:szCs w:val="24"/>
          <w:lang w:val="en-GB"/>
        </w:rPr>
        <w:t>.</w:t>
      </w:r>
      <w:r w:rsidR="00B537A5">
        <w:rPr>
          <w:rFonts w:ascii="Times New Roman" w:hAnsi="Times New Roman"/>
          <w:i w:val="0"/>
          <w:caps w:val="0"/>
          <w:noProof w:val="0"/>
          <w:sz w:val="20"/>
          <w:szCs w:val="24"/>
          <w:lang w:val="en-GB"/>
        </w:rPr>
        <w:t xml:space="preserve"> </w:t>
      </w:r>
    </w:p>
    <w:p w14:paraId="783C5329" w14:textId="77777777" w:rsidR="003F7768" w:rsidRDefault="009E4388" w:rsidP="009E4388">
      <w:pPr>
        <w:rPr>
          <w:lang w:val="en-GB"/>
        </w:rPr>
      </w:pPr>
      <w:r w:rsidRPr="00104B66">
        <w:rPr>
          <w:lang w:val="en-GB"/>
        </w:rPr>
        <w:t>–</w:t>
      </w:r>
      <w:r w:rsidRPr="00104B66">
        <w:rPr>
          <w:lang w:val="en-GB"/>
        </w:rPr>
        <w:tab/>
        <w:t>Introduction to corporate finance.</w:t>
      </w:r>
    </w:p>
    <w:p w14:paraId="22B4CB89" w14:textId="51FE4F46" w:rsidR="003F7768" w:rsidRPr="003F7768" w:rsidRDefault="003F7768" w:rsidP="003F7768">
      <w:pPr>
        <w:rPr>
          <w:lang w:val="en-GB"/>
        </w:rPr>
      </w:pPr>
      <w:r w:rsidRPr="00104B66">
        <w:rPr>
          <w:lang w:val="en-GB"/>
        </w:rPr>
        <w:t>–</w:t>
      </w:r>
      <w:r w:rsidRPr="00104B66">
        <w:rPr>
          <w:lang w:val="en-GB"/>
        </w:rPr>
        <w:tab/>
      </w:r>
      <w:r>
        <w:rPr>
          <w:lang w:val="en-GB"/>
        </w:rPr>
        <w:t>Review of financial statement analysis.</w:t>
      </w:r>
    </w:p>
    <w:p w14:paraId="587CE4FD" w14:textId="02AE6A9A" w:rsidR="009E4388" w:rsidRPr="00104B66" w:rsidRDefault="009E4388" w:rsidP="009E4388">
      <w:pPr>
        <w:rPr>
          <w:lang w:val="en-GB"/>
        </w:rPr>
      </w:pPr>
      <w:r w:rsidRPr="00104B66">
        <w:rPr>
          <w:lang w:val="en-GB"/>
        </w:rPr>
        <w:t>–</w:t>
      </w:r>
      <w:r w:rsidRPr="00104B66">
        <w:rPr>
          <w:lang w:val="en-GB"/>
        </w:rPr>
        <w:tab/>
        <w:t>Present value and cash flows.</w:t>
      </w:r>
    </w:p>
    <w:p w14:paraId="4A69A34A" w14:textId="26C3ABEE" w:rsidR="009E4388" w:rsidRPr="00104B66" w:rsidRDefault="009E4388" w:rsidP="009E4388">
      <w:pPr>
        <w:rPr>
          <w:lang w:val="en-GB"/>
        </w:rPr>
      </w:pPr>
      <w:r w:rsidRPr="00104B66">
        <w:rPr>
          <w:lang w:val="en-GB"/>
        </w:rPr>
        <w:t>–</w:t>
      </w:r>
      <w:r w:rsidRPr="00104B66">
        <w:rPr>
          <w:lang w:val="en-GB"/>
        </w:rPr>
        <w:tab/>
        <w:t xml:space="preserve">Valuation </w:t>
      </w:r>
      <w:r w:rsidR="003F7768">
        <w:rPr>
          <w:lang w:val="en-GB"/>
        </w:rPr>
        <w:t>and pricing of stocks and bonds</w:t>
      </w:r>
      <w:r w:rsidRPr="00104B66">
        <w:rPr>
          <w:lang w:val="en-GB"/>
        </w:rPr>
        <w:t>.</w:t>
      </w:r>
    </w:p>
    <w:p w14:paraId="51AA1E81" w14:textId="77777777" w:rsidR="009E4388" w:rsidRPr="00104B66" w:rsidRDefault="009E4388" w:rsidP="009E4388">
      <w:pPr>
        <w:rPr>
          <w:lang w:val="en-GB"/>
        </w:rPr>
      </w:pPr>
      <w:r w:rsidRPr="00104B66">
        <w:rPr>
          <w:rFonts w:ascii="Arial Unicode MS" w:eastAsia="Arial Unicode MS" w:hAnsi="Arial Unicode MS" w:cs="Arial Unicode MS"/>
          <w:lang w:val="en-GB"/>
        </w:rPr>
        <w:t>–</w:t>
      </w:r>
      <w:r w:rsidRPr="00104B66">
        <w:rPr>
          <w:rFonts w:ascii="Arial Unicode MS" w:eastAsia="Arial Unicode MS" w:hAnsi="Arial Unicode MS" w:cs="Arial Unicode MS"/>
          <w:lang w:val="en-GB"/>
        </w:rPr>
        <w:tab/>
      </w:r>
      <w:r w:rsidRPr="00104B66">
        <w:rPr>
          <w:lang w:val="en-GB"/>
        </w:rPr>
        <w:t>Investment choice criteria.</w:t>
      </w:r>
    </w:p>
    <w:p w14:paraId="066125CA" w14:textId="77777777" w:rsidR="009E4388" w:rsidRPr="00104B66" w:rsidRDefault="009E4388" w:rsidP="009E4388">
      <w:pPr>
        <w:rPr>
          <w:lang w:val="en-GB"/>
        </w:rPr>
      </w:pPr>
      <w:r w:rsidRPr="00104B66">
        <w:rPr>
          <w:lang w:val="en-GB"/>
        </w:rPr>
        <w:t>–</w:t>
      </w:r>
      <w:r w:rsidRPr="00104B66">
        <w:rPr>
          <w:lang w:val="en-GB"/>
        </w:rPr>
        <w:tab/>
        <w:t>Investment decisions.</w:t>
      </w:r>
    </w:p>
    <w:p w14:paraId="57F37193" w14:textId="77777777" w:rsidR="009E4388" w:rsidRPr="00104B66" w:rsidRDefault="009E4388" w:rsidP="009E4388">
      <w:pPr>
        <w:rPr>
          <w:lang w:val="en-GB"/>
        </w:rPr>
      </w:pPr>
      <w:r w:rsidRPr="00104B66">
        <w:rPr>
          <w:lang w:val="en-GB"/>
        </w:rPr>
        <w:t>–</w:t>
      </w:r>
      <w:r w:rsidRPr="00104B66">
        <w:rPr>
          <w:lang w:val="en-GB"/>
        </w:rPr>
        <w:tab/>
        <w:t>Risk-return relationship.</w:t>
      </w:r>
    </w:p>
    <w:p w14:paraId="41E59050" w14:textId="01B5E852" w:rsidR="002A0063" w:rsidRDefault="002A0063" w:rsidP="002A0063">
      <w:pPr>
        <w:pStyle w:val="Paragrafoelenco"/>
        <w:numPr>
          <w:ilvl w:val="0"/>
          <w:numId w:val="10"/>
        </w:numPr>
        <w:ind w:hanging="720"/>
        <w:rPr>
          <w:lang w:val="en-GB"/>
        </w:rPr>
      </w:pPr>
      <w:r w:rsidRPr="000C06CD">
        <w:rPr>
          <w:lang w:val="en-US"/>
        </w:rPr>
        <w:t xml:space="preserve">Risk measure: Beta levered vs beta unlevered: data, models and empirical </w:t>
      </w:r>
    </w:p>
    <w:p w14:paraId="1EDE1CF0" w14:textId="065CF340" w:rsidR="002A0063" w:rsidRPr="000C06CD" w:rsidRDefault="002A0063" w:rsidP="002A0063">
      <w:pPr>
        <w:pStyle w:val="Paragrafoelenco"/>
        <w:ind w:left="284"/>
        <w:rPr>
          <w:lang w:val="en-GB"/>
        </w:rPr>
      </w:pPr>
      <w:r>
        <w:rPr>
          <w:lang w:val="en-GB"/>
        </w:rPr>
        <w:t>f</w:t>
      </w:r>
      <w:r w:rsidRPr="000C06CD">
        <w:rPr>
          <w:lang w:val="en-GB"/>
        </w:rPr>
        <w:t>eatures</w:t>
      </w:r>
      <w:r w:rsidR="00B60092">
        <w:rPr>
          <w:lang w:val="en-GB"/>
        </w:rPr>
        <w:t>.</w:t>
      </w:r>
    </w:p>
    <w:p w14:paraId="2F407F58" w14:textId="705F139E" w:rsidR="000D2444" w:rsidRPr="00996168" w:rsidRDefault="002A0063" w:rsidP="00996168">
      <w:pPr>
        <w:rPr>
          <w:lang w:val="en-GB"/>
        </w:rPr>
      </w:pPr>
      <w:r w:rsidRPr="00104B66">
        <w:rPr>
          <w:lang w:val="en-GB"/>
        </w:rPr>
        <w:t>–</w:t>
      </w:r>
      <w:r>
        <w:rPr>
          <w:lang w:val="en-GB"/>
        </w:rPr>
        <w:t xml:space="preserve">    </w:t>
      </w:r>
      <w:r w:rsidR="009E4388" w:rsidRPr="00104B66">
        <w:rPr>
          <w:lang w:val="en-GB"/>
        </w:rPr>
        <w:t>The Capital Asset Pricing Model</w:t>
      </w:r>
      <w:r w:rsidR="000C06CD">
        <w:rPr>
          <w:lang w:val="en-GB"/>
        </w:rPr>
        <w:t>.</w:t>
      </w:r>
    </w:p>
    <w:p w14:paraId="2F50714C" w14:textId="5BA6F801" w:rsidR="00117452" w:rsidRPr="00276240" w:rsidRDefault="00D20FD1" w:rsidP="00996168">
      <w:pPr>
        <w:pStyle w:val="Titolo2"/>
        <w:spacing w:before="120"/>
      </w:pPr>
      <w:r w:rsidRPr="008C3BCD">
        <w:rPr>
          <w:b/>
        </w:rPr>
        <w:t>Module</w:t>
      </w:r>
      <w:r>
        <w:rPr>
          <w:b/>
        </w:rPr>
        <w:t xml:space="preserve"> ii</w:t>
      </w:r>
      <w:r w:rsidRPr="008C3BCD">
        <w:rPr>
          <w:b/>
        </w:rPr>
        <w:t xml:space="preserve">: </w:t>
      </w:r>
      <w:r>
        <w:rPr>
          <w:b/>
        </w:rPr>
        <w:t xml:space="preserve"> </w:t>
      </w:r>
      <w:r>
        <w:t>Prof. Carlo Bellavite Pellegrini</w:t>
      </w:r>
      <w:r w:rsidRPr="006278F9">
        <w:t xml:space="preserve"> </w:t>
      </w:r>
      <w:r w:rsidR="002B5601">
        <w:t xml:space="preserve"> (5 CFU)</w:t>
      </w:r>
    </w:p>
    <w:p w14:paraId="60B8DBAD" w14:textId="47C687DC" w:rsidR="00DA6830" w:rsidRPr="004C1AEE" w:rsidRDefault="004C1AEE" w:rsidP="004C1AEE">
      <w:pPr>
        <w:tabs>
          <w:tab w:val="left" w:pos="708"/>
        </w:tabs>
        <w:rPr>
          <w:lang w:val="en-GB"/>
        </w:rPr>
      </w:pPr>
      <w:r w:rsidRPr="00276240">
        <w:tab/>
      </w:r>
      <w:r w:rsidR="00DA6830" w:rsidRPr="004C1AEE">
        <w:rPr>
          <w:lang w:val="en-GB"/>
        </w:rPr>
        <w:t>After an initial overview of the main and most recent institutional elements in terms</w:t>
      </w:r>
      <w:r>
        <w:rPr>
          <w:lang w:val="en-GB"/>
        </w:rPr>
        <w:t xml:space="preserve"> </w:t>
      </w:r>
      <w:r w:rsidR="00DA6830" w:rsidRPr="004C1AEE">
        <w:rPr>
          <w:lang w:val="en-GB"/>
        </w:rPr>
        <w:t xml:space="preserve">of financial markets and corporate governance, the methodologies for calculating the cost of capital (WACC) in its various components of equity and debt will be examined. The analysis of </w:t>
      </w:r>
      <w:r w:rsidR="008A61E3" w:rsidRPr="004C1AEE">
        <w:rPr>
          <w:lang w:val="en-GB"/>
        </w:rPr>
        <w:t xml:space="preserve">the alternative pricing models to the CAPM </w:t>
      </w:r>
      <w:r w:rsidR="00DA6830" w:rsidRPr="004C1AEE">
        <w:rPr>
          <w:lang w:val="en-GB"/>
        </w:rPr>
        <w:t>will then be deepened.</w:t>
      </w:r>
      <w:r w:rsidR="003A5C1E">
        <w:rPr>
          <w:lang w:val="en-GB"/>
        </w:rPr>
        <w:t xml:space="preserve"> </w:t>
      </w:r>
      <w:r w:rsidR="00DA6830" w:rsidRPr="004C1AEE">
        <w:rPr>
          <w:lang w:val="en-GB"/>
        </w:rPr>
        <w:t>Subsequently, the topics relating to the corporate financial structure will be addressed, through the study of the Modigliani and Miller models (with and without corporate and personal taxes).</w:t>
      </w:r>
    </w:p>
    <w:p w14:paraId="2ED07190" w14:textId="6A91399C" w:rsidR="004C1AEE" w:rsidRDefault="00DA6830" w:rsidP="004C1AEE">
      <w:pPr>
        <w:tabs>
          <w:tab w:val="left" w:pos="708"/>
        </w:tabs>
        <w:rPr>
          <w:lang w:val="en-GB"/>
        </w:rPr>
      </w:pPr>
      <w:r w:rsidRPr="004C1AEE">
        <w:rPr>
          <w:lang w:val="en-GB"/>
        </w:rPr>
        <w:t>The course</w:t>
      </w:r>
      <w:r w:rsidR="004C1AEE">
        <w:rPr>
          <w:lang w:val="en-GB"/>
        </w:rPr>
        <w:t>,</w:t>
      </w:r>
      <w:r w:rsidRPr="004C1AEE">
        <w:rPr>
          <w:lang w:val="en-GB"/>
        </w:rPr>
        <w:t xml:space="preserve"> then</w:t>
      </w:r>
      <w:r w:rsidR="004C1AEE">
        <w:rPr>
          <w:lang w:val="en-GB"/>
        </w:rPr>
        <w:t>,</w:t>
      </w:r>
      <w:r w:rsidRPr="004C1AEE">
        <w:rPr>
          <w:lang w:val="en-GB"/>
        </w:rPr>
        <w:t xml:space="preserve"> intends to devote attention to the methodologies for evaluating the current value of business economic capital, in particular to the </w:t>
      </w:r>
      <w:r w:rsidR="004C1AEE">
        <w:rPr>
          <w:lang w:val="en-GB"/>
        </w:rPr>
        <w:t>Discounted</w:t>
      </w:r>
      <w:r w:rsidRPr="004C1AEE">
        <w:rPr>
          <w:lang w:val="en-GB"/>
        </w:rPr>
        <w:t xml:space="preserve"> </w:t>
      </w:r>
      <w:r w:rsidR="004C1AEE">
        <w:rPr>
          <w:lang w:val="en-GB"/>
        </w:rPr>
        <w:t>C</w:t>
      </w:r>
      <w:r w:rsidRPr="004C1AEE">
        <w:rPr>
          <w:lang w:val="en-GB"/>
        </w:rPr>
        <w:t xml:space="preserve">ash </w:t>
      </w:r>
      <w:r w:rsidR="004C1AEE">
        <w:rPr>
          <w:lang w:val="en-GB"/>
        </w:rPr>
        <w:t>F</w:t>
      </w:r>
      <w:r w:rsidRPr="004C1AEE">
        <w:rPr>
          <w:lang w:val="en-GB"/>
        </w:rPr>
        <w:t xml:space="preserve">low </w:t>
      </w:r>
      <w:r w:rsidR="004C1AEE">
        <w:rPr>
          <w:lang w:val="en-GB"/>
        </w:rPr>
        <w:t>M</w:t>
      </w:r>
      <w:r w:rsidRPr="004C1AEE">
        <w:rPr>
          <w:lang w:val="en-GB"/>
        </w:rPr>
        <w:t xml:space="preserve">ethod (DCF Levered and Unlevered) and to the major operational challenges and difficulties in the field of evaluation, </w:t>
      </w:r>
      <w:r w:rsidR="004C1AEE">
        <w:rPr>
          <w:lang w:val="en-GB"/>
        </w:rPr>
        <w:t>considering together the ESG approaches and perspectives to create value</w:t>
      </w:r>
      <w:r w:rsidRPr="004C1AEE">
        <w:rPr>
          <w:lang w:val="en-GB"/>
        </w:rPr>
        <w:t xml:space="preserve">. </w:t>
      </w:r>
      <w:r w:rsidR="004C1AEE">
        <w:rPr>
          <w:szCs w:val="20"/>
          <w:lang w:val="en-GB"/>
        </w:rPr>
        <w:t xml:space="preserve">These issues will also be developed from an empirical point of view, through empirical and concrete case studies, data and the use of empirical databases. Generally speaking, the issues of intrinsic value, risk adjusted value, the issues of Firm Valuation vs Equity Valuation will be carefully explored. We will also pay attention to elements and evaluation problems that characterize companies differently according to their life cycle: young firms, mature </w:t>
      </w:r>
      <w:r w:rsidR="004C1AEE">
        <w:rPr>
          <w:szCs w:val="20"/>
          <w:lang w:val="en-GB"/>
        </w:rPr>
        <w:lastRenderedPageBreak/>
        <w:t xml:space="preserve">companies, and declining and distressed firms; but also depending on the sector in which they operate. We analyse </w:t>
      </w:r>
      <w:r w:rsidR="004C1AEE" w:rsidRPr="0065384A">
        <w:rPr>
          <w:szCs w:val="20"/>
          <w:lang w:val="en-GB"/>
        </w:rPr>
        <w:t xml:space="preserve">the main </w:t>
      </w:r>
      <w:r w:rsidR="004C1AEE" w:rsidRPr="0065384A">
        <w:rPr>
          <w:i/>
          <w:szCs w:val="20"/>
          <w:lang w:val="en-GB"/>
        </w:rPr>
        <w:t>indirect methods</w:t>
      </w:r>
      <w:r w:rsidR="004C1AEE">
        <w:rPr>
          <w:i/>
          <w:szCs w:val="20"/>
          <w:lang w:val="en-GB"/>
        </w:rPr>
        <w:t>.</w:t>
      </w:r>
    </w:p>
    <w:p w14:paraId="2E24F378" w14:textId="2226DD9B" w:rsidR="009A3AC4" w:rsidRPr="00996168" w:rsidRDefault="004C1AEE" w:rsidP="00996168">
      <w:pPr>
        <w:spacing w:before="120"/>
        <w:rPr>
          <w:szCs w:val="20"/>
          <w:lang w:val="en-GB"/>
        </w:rPr>
      </w:pPr>
      <w:r>
        <w:rPr>
          <w:szCs w:val="20"/>
          <w:lang w:val="en-GB"/>
        </w:rPr>
        <w:t>T</w:t>
      </w:r>
      <w:r w:rsidR="00AE2CD8" w:rsidRPr="0065384A">
        <w:rPr>
          <w:szCs w:val="20"/>
          <w:lang w:val="en-GB"/>
        </w:rPr>
        <w:t xml:space="preserve">he course is structured around different sequentially linked issues. Each set of issues is subdivided into the following points:  </w:t>
      </w:r>
    </w:p>
    <w:p w14:paraId="7627B9F8" w14:textId="2E9EEEE2" w:rsidR="003A5C1E" w:rsidRDefault="009F673A" w:rsidP="00B60092">
      <w:pPr>
        <w:tabs>
          <w:tab w:val="clear" w:pos="284"/>
          <w:tab w:val="left" w:pos="0"/>
        </w:tabs>
        <w:rPr>
          <w:lang w:val="en-US"/>
        </w:rPr>
      </w:pPr>
      <w:r w:rsidRPr="009A3AC4">
        <w:rPr>
          <w:szCs w:val="20"/>
          <w:lang w:val="en-GB"/>
        </w:rPr>
        <w:t xml:space="preserve">1. </w:t>
      </w:r>
      <w:r w:rsidR="00115F81" w:rsidRPr="00276240">
        <w:rPr>
          <w:lang w:val="en-US"/>
        </w:rPr>
        <w:t>Institutional elements of financial markets structure</w:t>
      </w:r>
      <w:r w:rsidR="003A5C1E">
        <w:rPr>
          <w:lang w:val="en-US"/>
        </w:rPr>
        <w:t xml:space="preserve">: some international </w:t>
      </w:r>
      <w:proofErr w:type="gramStart"/>
      <w:r w:rsidR="003A5C1E">
        <w:rPr>
          <w:lang w:val="en-US"/>
        </w:rPr>
        <w:t>evidences</w:t>
      </w:r>
      <w:proofErr w:type="gramEnd"/>
      <w:r w:rsidR="00B60092">
        <w:rPr>
          <w:lang w:val="en-US"/>
        </w:rPr>
        <w:t>.</w:t>
      </w:r>
    </w:p>
    <w:p w14:paraId="5561D924" w14:textId="2E813A1B" w:rsidR="00115F81" w:rsidRPr="00276240" w:rsidRDefault="003A5C1E" w:rsidP="00DC29F3">
      <w:pPr>
        <w:ind w:left="284" w:hanging="284"/>
        <w:rPr>
          <w:lang w:val="en-US"/>
        </w:rPr>
      </w:pPr>
      <w:r>
        <w:rPr>
          <w:lang w:val="en-US"/>
        </w:rPr>
        <w:t xml:space="preserve">2. </w:t>
      </w:r>
      <w:r w:rsidRPr="00276240">
        <w:rPr>
          <w:lang w:val="en-US"/>
        </w:rPr>
        <w:t xml:space="preserve">Institutional elements of </w:t>
      </w:r>
      <w:r w:rsidR="00115F81" w:rsidRPr="00276240">
        <w:rPr>
          <w:lang w:val="en-US"/>
        </w:rPr>
        <w:t>corporate governance:</w:t>
      </w:r>
      <w:r>
        <w:rPr>
          <w:lang w:val="en-US"/>
        </w:rPr>
        <w:t xml:space="preserve"> </w:t>
      </w:r>
      <w:r w:rsidR="00115F81" w:rsidRPr="00276240">
        <w:rPr>
          <w:lang w:val="en-US"/>
        </w:rPr>
        <w:t>some international evidences.</w:t>
      </w:r>
    </w:p>
    <w:p w14:paraId="25D41831" w14:textId="51D87B7B" w:rsidR="00115F81" w:rsidRPr="00276240" w:rsidRDefault="003A5C1E" w:rsidP="00DC29F3">
      <w:pPr>
        <w:ind w:left="284" w:hanging="284"/>
        <w:rPr>
          <w:lang w:val="en-US"/>
        </w:rPr>
      </w:pPr>
      <w:r>
        <w:rPr>
          <w:lang w:val="en-US"/>
        </w:rPr>
        <w:t>3</w:t>
      </w:r>
      <w:r w:rsidR="00115F81" w:rsidRPr="00276240">
        <w:rPr>
          <w:lang w:val="en-US"/>
        </w:rPr>
        <w:t xml:space="preserve">. The </w:t>
      </w:r>
      <w:r w:rsidR="00DC29F3">
        <w:rPr>
          <w:lang w:val="en-US"/>
        </w:rPr>
        <w:t>W</w:t>
      </w:r>
      <w:r w:rsidR="00115F81" w:rsidRPr="00276240">
        <w:rPr>
          <w:lang w:val="en-US"/>
        </w:rPr>
        <w:t xml:space="preserve">eighted </w:t>
      </w:r>
      <w:r w:rsidR="00DC29F3">
        <w:rPr>
          <w:lang w:val="en-US"/>
        </w:rPr>
        <w:t>A</w:t>
      </w:r>
      <w:r w:rsidR="00115F81" w:rsidRPr="00276240">
        <w:rPr>
          <w:lang w:val="en-US"/>
        </w:rPr>
        <w:t xml:space="preserve">verage </w:t>
      </w:r>
      <w:r w:rsidR="00DC29F3">
        <w:rPr>
          <w:lang w:val="en-US"/>
        </w:rPr>
        <w:t>C</w:t>
      </w:r>
      <w:r w:rsidR="00115F81" w:rsidRPr="00276240">
        <w:rPr>
          <w:lang w:val="en-US"/>
        </w:rPr>
        <w:t>ost of</w:t>
      </w:r>
      <w:r w:rsidR="00DC29F3">
        <w:rPr>
          <w:lang w:val="en-US"/>
        </w:rPr>
        <w:t xml:space="preserve"> C</w:t>
      </w:r>
      <w:r w:rsidR="00115F81" w:rsidRPr="00276240">
        <w:rPr>
          <w:lang w:val="en-US"/>
        </w:rPr>
        <w:t>apital: WACC.</w:t>
      </w:r>
    </w:p>
    <w:p w14:paraId="1D0F4328" w14:textId="77777777" w:rsidR="00115F81" w:rsidRPr="00276240" w:rsidRDefault="00115F81" w:rsidP="00DC29F3">
      <w:pPr>
        <w:ind w:left="284" w:hanging="284"/>
        <w:rPr>
          <w:lang w:val="en-US"/>
        </w:rPr>
      </w:pPr>
      <w:r w:rsidRPr="00276240">
        <w:rPr>
          <w:lang w:val="en-US"/>
        </w:rPr>
        <w:t>4. Cost of capital: the alternative pricing models.</w:t>
      </w:r>
    </w:p>
    <w:p w14:paraId="6D9012BF" w14:textId="5D261AC8" w:rsidR="008B70CB" w:rsidRDefault="00115F81" w:rsidP="00DC29F3">
      <w:pPr>
        <w:ind w:left="284" w:hanging="284"/>
        <w:rPr>
          <w:szCs w:val="20"/>
          <w:lang w:val="en-GB"/>
        </w:rPr>
      </w:pPr>
      <w:r w:rsidRPr="00276240">
        <w:rPr>
          <w:lang w:val="en-US"/>
        </w:rPr>
        <w:t xml:space="preserve">5. </w:t>
      </w:r>
      <w:r w:rsidR="004C1AEE" w:rsidRPr="009A3AC4">
        <w:rPr>
          <w:szCs w:val="20"/>
          <w:lang w:val="en-GB"/>
        </w:rPr>
        <w:t>Corporate capital structure and Modigliani and Miller features</w:t>
      </w:r>
      <w:r>
        <w:rPr>
          <w:szCs w:val="20"/>
          <w:lang w:val="en-GB"/>
        </w:rPr>
        <w:t xml:space="preserve"> (models without</w:t>
      </w:r>
    </w:p>
    <w:p w14:paraId="4B2C1296" w14:textId="77777777" w:rsidR="004C1AEE" w:rsidRDefault="00115F81" w:rsidP="00DC29F3">
      <w:pPr>
        <w:ind w:left="284" w:hanging="284"/>
        <w:rPr>
          <w:szCs w:val="20"/>
          <w:lang w:val="en-GB"/>
        </w:rPr>
      </w:pPr>
      <w:r>
        <w:rPr>
          <w:szCs w:val="20"/>
          <w:lang w:val="en-GB"/>
        </w:rPr>
        <w:t>and with corporate and personal taxes).</w:t>
      </w:r>
      <w:r w:rsidR="004C1AEE" w:rsidRPr="009A3AC4">
        <w:rPr>
          <w:szCs w:val="20"/>
          <w:lang w:val="en-GB"/>
        </w:rPr>
        <w:t xml:space="preserve"> </w:t>
      </w:r>
    </w:p>
    <w:p w14:paraId="74D1DF3A" w14:textId="4BF1C8CB" w:rsidR="00115F81" w:rsidRPr="00276240" w:rsidRDefault="00115F81" w:rsidP="00DC29F3">
      <w:pPr>
        <w:ind w:left="284" w:hanging="284"/>
        <w:rPr>
          <w:lang w:val="en-US"/>
        </w:rPr>
      </w:pPr>
      <w:r w:rsidRPr="00276240">
        <w:rPr>
          <w:lang w:val="en-US"/>
        </w:rPr>
        <w:t xml:space="preserve">6. </w:t>
      </w:r>
      <w:r w:rsidR="00FE2264" w:rsidRPr="009A3AC4">
        <w:rPr>
          <w:szCs w:val="20"/>
          <w:lang w:val="en-GB"/>
        </w:rPr>
        <w:t>Applied</w:t>
      </w:r>
      <w:r w:rsidR="00356883" w:rsidRPr="009A3AC4">
        <w:rPr>
          <w:szCs w:val="20"/>
          <w:lang w:val="en-GB"/>
        </w:rPr>
        <w:t xml:space="preserve"> Valuation</w:t>
      </w:r>
      <w:r w:rsidR="00FE2264" w:rsidRPr="009A3AC4">
        <w:rPr>
          <w:szCs w:val="20"/>
          <w:lang w:val="en-GB"/>
        </w:rPr>
        <w:t xml:space="preserve"> and data</w:t>
      </w:r>
      <w:r w:rsidR="00717EB5" w:rsidRPr="009A3AC4">
        <w:rPr>
          <w:szCs w:val="20"/>
          <w:lang w:val="en-GB"/>
        </w:rPr>
        <w:t xml:space="preserve">. </w:t>
      </w:r>
      <w:r w:rsidR="00356883" w:rsidRPr="009A3AC4">
        <w:rPr>
          <w:szCs w:val="20"/>
          <w:lang w:val="en-GB"/>
        </w:rPr>
        <w:t xml:space="preserve">The Discounted Cash Flow method (DCF). </w:t>
      </w:r>
      <w:r w:rsidR="006F6FFC" w:rsidRPr="009A3AC4">
        <w:rPr>
          <w:szCs w:val="20"/>
          <w:lang w:val="en-GB"/>
        </w:rPr>
        <w:t>I</w:t>
      </w:r>
      <w:proofErr w:type="spellStart"/>
      <w:r w:rsidR="00F97585" w:rsidRPr="00276240">
        <w:rPr>
          <w:lang w:val="en-US"/>
        </w:rPr>
        <w:t>ntrin</w:t>
      </w:r>
      <w:r w:rsidR="00F97585">
        <w:rPr>
          <w:lang w:val="en-US"/>
        </w:rPr>
        <w:t>s</w:t>
      </w:r>
      <w:r w:rsidR="00F97585" w:rsidRPr="00276240">
        <w:rPr>
          <w:lang w:val="en-US"/>
        </w:rPr>
        <w:t>ic</w:t>
      </w:r>
      <w:proofErr w:type="spellEnd"/>
    </w:p>
    <w:p w14:paraId="326DB300" w14:textId="53125C07" w:rsidR="00115F81" w:rsidRPr="00276240" w:rsidRDefault="006F6FFC" w:rsidP="00DC29F3">
      <w:pPr>
        <w:ind w:left="284" w:hanging="284"/>
        <w:rPr>
          <w:lang w:val="en-US"/>
        </w:rPr>
      </w:pPr>
      <w:r w:rsidRPr="00276240">
        <w:rPr>
          <w:lang w:val="en-US"/>
        </w:rPr>
        <w:t>value vs intrins</w:t>
      </w:r>
      <w:r w:rsidR="00DC29F3">
        <w:rPr>
          <w:lang w:val="en-US"/>
        </w:rPr>
        <w:t>i</w:t>
      </w:r>
      <w:r w:rsidRPr="00276240">
        <w:rPr>
          <w:lang w:val="en-US"/>
        </w:rPr>
        <w:t>c characteristics issues. Risk adjusted value, and the concept</w:t>
      </w:r>
      <w:r w:rsidR="00336255" w:rsidRPr="00276240">
        <w:rPr>
          <w:lang w:val="en-US"/>
        </w:rPr>
        <w:t>s</w:t>
      </w:r>
      <w:r w:rsidRPr="00276240">
        <w:rPr>
          <w:lang w:val="en-US"/>
        </w:rPr>
        <w:t xml:space="preserve"> of</w:t>
      </w:r>
    </w:p>
    <w:p w14:paraId="3578D573" w14:textId="77777777" w:rsidR="00115F81" w:rsidRPr="00276240" w:rsidRDefault="006F6FFC" w:rsidP="00DC29F3">
      <w:pPr>
        <w:ind w:left="284" w:hanging="284"/>
        <w:rPr>
          <w:lang w:val="en-US"/>
        </w:rPr>
      </w:pPr>
      <w:r w:rsidRPr="00276240">
        <w:rPr>
          <w:lang w:val="en-US"/>
        </w:rPr>
        <w:t>Firm Value vs Equity Value. Valuation problems: a) across the life cycle b) across</w:t>
      </w:r>
    </w:p>
    <w:p w14:paraId="77A17D6F" w14:textId="77777777" w:rsidR="00115F81" w:rsidRPr="00276240" w:rsidRDefault="006F6FFC" w:rsidP="00DC29F3">
      <w:pPr>
        <w:ind w:left="284" w:hanging="284"/>
        <w:rPr>
          <w:lang w:val="en-US"/>
        </w:rPr>
      </w:pPr>
      <w:r w:rsidRPr="00276240">
        <w:rPr>
          <w:lang w:val="en-US"/>
        </w:rPr>
        <w:t>sectors. Models and empirical features.</w:t>
      </w:r>
      <w:r w:rsidR="009F673A" w:rsidRPr="00276240">
        <w:rPr>
          <w:lang w:val="en-US"/>
        </w:rPr>
        <w:t xml:space="preserve"> Theoretical and empirical approach, with</w:t>
      </w:r>
    </w:p>
    <w:p w14:paraId="0955F14E" w14:textId="77777777" w:rsidR="00115F81" w:rsidRPr="00276240" w:rsidRDefault="009F673A" w:rsidP="00DC29F3">
      <w:pPr>
        <w:ind w:left="284" w:hanging="284"/>
        <w:rPr>
          <w:lang w:val="en-US"/>
        </w:rPr>
      </w:pPr>
      <w:r w:rsidRPr="00276240">
        <w:rPr>
          <w:lang w:val="en-US"/>
        </w:rPr>
        <w:t>case studies and models.</w:t>
      </w:r>
      <w:r w:rsidR="00115F81" w:rsidRPr="00276240">
        <w:rPr>
          <w:lang w:val="en-US"/>
        </w:rPr>
        <w:t xml:space="preserve"> Corporate valuation in an ESG world.</w:t>
      </w:r>
    </w:p>
    <w:p w14:paraId="4116F90E" w14:textId="77777777" w:rsidR="00AE2CD8" w:rsidRPr="009A3AC4" w:rsidRDefault="00115F81" w:rsidP="00DC29F3">
      <w:pPr>
        <w:ind w:left="284" w:hanging="284"/>
        <w:rPr>
          <w:szCs w:val="20"/>
          <w:lang w:val="en-GB"/>
        </w:rPr>
      </w:pPr>
      <w:r>
        <w:rPr>
          <w:szCs w:val="20"/>
          <w:lang w:val="en-GB"/>
        </w:rPr>
        <w:t xml:space="preserve">7. </w:t>
      </w:r>
      <w:r w:rsidR="00862ABB" w:rsidRPr="009A3AC4">
        <w:rPr>
          <w:szCs w:val="20"/>
          <w:lang w:val="en-GB"/>
        </w:rPr>
        <w:t>T</w:t>
      </w:r>
      <w:r w:rsidR="00AE2CD8" w:rsidRPr="009A3AC4">
        <w:rPr>
          <w:szCs w:val="20"/>
          <w:lang w:val="en-GB"/>
        </w:rPr>
        <w:t>he direct and indirect methods</w:t>
      </w:r>
      <w:r>
        <w:rPr>
          <w:szCs w:val="20"/>
          <w:lang w:val="en-GB"/>
        </w:rPr>
        <w:t>: relative valuation approach.</w:t>
      </w:r>
    </w:p>
    <w:p w14:paraId="44770C6A" w14:textId="1C7EFB6E" w:rsidR="004E14C3" w:rsidRPr="00996168" w:rsidRDefault="008B70CB" w:rsidP="00996168">
      <w:pPr>
        <w:spacing w:before="240" w:after="120" w:line="220" w:lineRule="exact"/>
        <w:rPr>
          <w:b/>
          <w:i/>
          <w:sz w:val="18"/>
          <w:lang w:val="en-GB"/>
        </w:rPr>
      </w:pPr>
      <w:r>
        <w:rPr>
          <w:b/>
          <w:i/>
          <w:sz w:val="18"/>
          <w:lang w:val="en-GB"/>
        </w:rPr>
        <w:t>R</w:t>
      </w:r>
      <w:r w:rsidR="0071333F" w:rsidRPr="0065384A">
        <w:rPr>
          <w:b/>
          <w:i/>
          <w:sz w:val="18"/>
          <w:lang w:val="en-GB"/>
        </w:rPr>
        <w:t>EADING LIST</w:t>
      </w:r>
    </w:p>
    <w:p w14:paraId="537BCC58" w14:textId="77777777" w:rsidR="004E14C3" w:rsidRPr="00276240" w:rsidRDefault="004E14C3" w:rsidP="0071333F">
      <w:pPr>
        <w:pStyle w:val="Testo1"/>
        <w:ind w:left="0" w:firstLine="0"/>
        <w:rPr>
          <w:rFonts w:ascii="Times New Roman" w:hAnsi="Times New Roman"/>
          <w:b/>
          <w:bCs/>
          <w:i/>
          <w:noProof w:val="0"/>
          <w:szCs w:val="18"/>
          <w:lang w:val="en-GB"/>
        </w:rPr>
      </w:pPr>
      <w:r w:rsidRPr="00276240">
        <w:rPr>
          <w:rFonts w:ascii="Times New Roman" w:hAnsi="Times New Roman"/>
          <w:b/>
          <w:bCs/>
          <w:i/>
          <w:noProof w:val="0"/>
          <w:szCs w:val="18"/>
          <w:lang w:val="en-GB"/>
        </w:rPr>
        <w:t>MODULE I</w:t>
      </w:r>
    </w:p>
    <w:p w14:paraId="71BEBEC3" w14:textId="77777777" w:rsidR="00276240" w:rsidRPr="003577E6" w:rsidRDefault="00276240" w:rsidP="00996168">
      <w:pPr>
        <w:pStyle w:val="Testo1"/>
        <w:spacing w:before="0"/>
        <w:ind w:left="0" w:firstLine="0"/>
        <w:rPr>
          <w:rFonts w:ascii="Times New Roman" w:hAnsi="Times New Roman"/>
          <w:noProof w:val="0"/>
          <w:szCs w:val="18"/>
          <w:lang w:val="en-GB"/>
        </w:rPr>
      </w:pPr>
      <w:r w:rsidRPr="003577E6">
        <w:rPr>
          <w:rFonts w:ascii="Times New Roman" w:hAnsi="Times New Roman"/>
          <w:i/>
          <w:noProof w:val="0"/>
          <w:szCs w:val="18"/>
          <w:lang w:val="en-GB"/>
        </w:rPr>
        <w:t>Textbook used</w:t>
      </w:r>
      <w:r w:rsidRPr="003577E6">
        <w:rPr>
          <w:rFonts w:ascii="Times New Roman" w:hAnsi="Times New Roman"/>
          <w:noProof w:val="0"/>
          <w:szCs w:val="18"/>
          <w:lang w:val="en-GB"/>
        </w:rPr>
        <w:t xml:space="preserve"> </w:t>
      </w:r>
    </w:p>
    <w:p w14:paraId="50DD9541" w14:textId="3C3A936C" w:rsidR="004E14C3" w:rsidRDefault="00276240" w:rsidP="00996168">
      <w:pPr>
        <w:pStyle w:val="Testo1"/>
        <w:spacing w:before="0"/>
        <w:rPr>
          <w:rFonts w:ascii="Times New Roman" w:hAnsi="Times New Roman"/>
          <w:i/>
          <w:noProof w:val="0"/>
          <w:szCs w:val="18"/>
          <w:lang w:val="en-GB"/>
        </w:rPr>
      </w:pPr>
      <w:r>
        <w:rPr>
          <w:rFonts w:ascii="Times New Roman" w:hAnsi="Times New Roman"/>
          <w:i/>
          <w:noProof w:val="0"/>
          <w:szCs w:val="18"/>
          <w:lang w:val="en-GB"/>
        </w:rPr>
        <w:t>D. HILLIER, S ROSS, J. WESTERFIELD, J. JAFFEE, B. JORDAN Corporate Finance, Fourth European Edition, M</w:t>
      </w:r>
      <w:r w:rsidR="00DC29F3">
        <w:rPr>
          <w:rFonts w:ascii="Times New Roman" w:hAnsi="Times New Roman"/>
          <w:i/>
          <w:noProof w:val="0"/>
          <w:szCs w:val="18"/>
          <w:lang w:val="en-GB"/>
        </w:rPr>
        <w:t>c</w:t>
      </w:r>
      <w:r>
        <w:rPr>
          <w:rFonts w:ascii="Times New Roman" w:hAnsi="Times New Roman"/>
          <w:i/>
          <w:noProof w:val="0"/>
          <w:szCs w:val="18"/>
          <w:lang w:val="en-GB"/>
        </w:rPr>
        <w:t xml:space="preserve">Graw Hill, 2019. </w:t>
      </w:r>
    </w:p>
    <w:p w14:paraId="0D8DE6AD" w14:textId="46C57880" w:rsidR="00276240" w:rsidRPr="00996168" w:rsidRDefault="00276240" w:rsidP="00996168">
      <w:pPr>
        <w:pStyle w:val="Testo1"/>
        <w:spacing w:before="0"/>
        <w:rPr>
          <w:noProof w:val="0"/>
          <w:sz w:val="20"/>
          <w:lang w:val="en-GB"/>
        </w:rPr>
      </w:pPr>
      <w:r w:rsidRPr="005B09A5">
        <w:rPr>
          <w:noProof w:val="0"/>
          <w:sz w:val="20"/>
          <w:lang w:val="en-GB"/>
        </w:rPr>
        <w:t>Any supplementary material (slides, data, etc.) will be made available to students on the Blackboard platform on a weekly basis.</w:t>
      </w:r>
    </w:p>
    <w:p w14:paraId="0B7EB9EA" w14:textId="77777777" w:rsidR="004E14C3" w:rsidRPr="003577E6" w:rsidRDefault="004E14C3" w:rsidP="004E14C3">
      <w:pPr>
        <w:pStyle w:val="Testo1"/>
        <w:ind w:left="0" w:firstLine="0"/>
        <w:rPr>
          <w:rFonts w:ascii="Times New Roman" w:hAnsi="Times New Roman"/>
          <w:b/>
          <w:i/>
          <w:noProof w:val="0"/>
          <w:szCs w:val="18"/>
          <w:lang w:val="en-GB"/>
        </w:rPr>
      </w:pPr>
      <w:r w:rsidRPr="003577E6">
        <w:rPr>
          <w:rFonts w:ascii="Times New Roman" w:hAnsi="Times New Roman"/>
          <w:b/>
          <w:i/>
          <w:noProof w:val="0"/>
          <w:szCs w:val="18"/>
          <w:lang w:val="en-GB"/>
        </w:rPr>
        <w:t>MODULE II</w:t>
      </w:r>
    </w:p>
    <w:p w14:paraId="2CE84FC4" w14:textId="77777777" w:rsidR="0071333F" w:rsidRPr="003577E6" w:rsidRDefault="0071333F" w:rsidP="00996168">
      <w:pPr>
        <w:pStyle w:val="Testo1"/>
        <w:spacing w:before="0"/>
        <w:ind w:left="0" w:firstLine="0"/>
        <w:rPr>
          <w:rFonts w:ascii="Times New Roman" w:hAnsi="Times New Roman"/>
          <w:noProof w:val="0"/>
          <w:szCs w:val="18"/>
          <w:lang w:val="en-GB"/>
        </w:rPr>
      </w:pPr>
      <w:r w:rsidRPr="003577E6">
        <w:rPr>
          <w:rFonts w:ascii="Times New Roman" w:hAnsi="Times New Roman"/>
          <w:i/>
          <w:noProof w:val="0"/>
          <w:szCs w:val="18"/>
          <w:lang w:val="en-GB"/>
        </w:rPr>
        <w:t>Textbook used</w:t>
      </w:r>
      <w:r w:rsidRPr="003577E6">
        <w:rPr>
          <w:rFonts w:ascii="Times New Roman" w:hAnsi="Times New Roman"/>
          <w:noProof w:val="0"/>
          <w:szCs w:val="18"/>
          <w:lang w:val="en-GB"/>
        </w:rPr>
        <w:t xml:space="preserve"> </w:t>
      </w:r>
    </w:p>
    <w:p w14:paraId="6748DE2E" w14:textId="65A5B76A" w:rsidR="001D1786" w:rsidRPr="009A3AC4" w:rsidRDefault="00F97585" w:rsidP="00996168">
      <w:pPr>
        <w:pStyle w:val="Testo1"/>
        <w:spacing w:before="0"/>
        <w:rPr>
          <w:rFonts w:ascii="Times New Roman" w:hAnsi="Times New Roman"/>
          <w:i/>
          <w:noProof w:val="0"/>
          <w:szCs w:val="18"/>
          <w:lang w:val="en-GB"/>
        </w:rPr>
      </w:pPr>
      <w:r w:rsidRPr="001A0BB7">
        <w:rPr>
          <w:rFonts w:ascii="Times New Roman" w:hAnsi="Times New Roman"/>
          <w:i/>
          <w:noProof w:val="0"/>
          <w:szCs w:val="18"/>
          <w:lang w:val="en-GB"/>
        </w:rPr>
        <w:t xml:space="preserve">R. </w:t>
      </w:r>
      <w:r w:rsidR="001D1786" w:rsidRPr="001A0BB7">
        <w:rPr>
          <w:rFonts w:ascii="Times New Roman" w:hAnsi="Times New Roman"/>
          <w:i/>
          <w:noProof w:val="0"/>
          <w:szCs w:val="18"/>
          <w:lang w:val="en-GB"/>
        </w:rPr>
        <w:t xml:space="preserve">BREALEY, </w:t>
      </w:r>
      <w:r w:rsidRPr="001A0BB7">
        <w:rPr>
          <w:rFonts w:ascii="Times New Roman" w:hAnsi="Times New Roman"/>
          <w:i/>
          <w:noProof w:val="0"/>
          <w:szCs w:val="18"/>
          <w:lang w:val="en-GB"/>
        </w:rPr>
        <w:t xml:space="preserve">S. </w:t>
      </w:r>
      <w:r w:rsidR="001D1786" w:rsidRPr="001A0BB7">
        <w:rPr>
          <w:rFonts w:ascii="Times New Roman" w:hAnsi="Times New Roman"/>
          <w:i/>
          <w:noProof w:val="0"/>
          <w:szCs w:val="18"/>
          <w:lang w:val="en-GB"/>
        </w:rPr>
        <w:t xml:space="preserve">MYERS, </w:t>
      </w:r>
      <w:r w:rsidRPr="001A0BB7">
        <w:rPr>
          <w:rFonts w:ascii="Times New Roman" w:hAnsi="Times New Roman"/>
          <w:i/>
          <w:noProof w:val="0"/>
          <w:szCs w:val="18"/>
          <w:lang w:val="en-GB"/>
        </w:rPr>
        <w:t xml:space="preserve">F. </w:t>
      </w:r>
      <w:r w:rsidR="001D1786" w:rsidRPr="001A0BB7">
        <w:rPr>
          <w:rFonts w:ascii="Times New Roman" w:hAnsi="Times New Roman"/>
          <w:i/>
          <w:noProof w:val="0"/>
          <w:szCs w:val="18"/>
          <w:lang w:val="en-GB"/>
        </w:rPr>
        <w:t xml:space="preserve">ALLEN, </w:t>
      </w:r>
      <w:r w:rsidRPr="001A0BB7">
        <w:rPr>
          <w:rFonts w:ascii="Times New Roman" w:hAnsi="Times New Roman"/>
          <w:i/>
          <w:noProof w:val="0"/>
          <w:szCs w:val="18"/>
          <w:lang w:val="en-GB"/>
        </w:rPr>
        <w:t xml:space="preserve">A. </w:t>
      </w:r>
      <w:r w:rsidR="001D1786" w:rsidRPr="001A0BB7">
        <w:rPr>
          <w:rFonts w:ascii="Times New Roman" w:hAnsi="Times New Roman"/>
          <w:i/>
          <w:noProof w:val="0"/>
          <w:szCs w:val="18"/>
          <w:lang w:val="en-GB"/>
        </w:rPr>
        <w:t>EDMANS Principle of Corporate Finance, Fourteenth Edition</w:t>
      </w:r>
      <w:r w:rsidRPr="001A0BB7">
        <w:rPr>
          <w:rFonts w:ascii="Times New Roman" w:hAnsi="Times New Roman"/>
          <w:i/>
          <w:noProof w:val="0"/>
          <w:szCs w:val="18"/>
          <w:lang w:val="en-GB"/>
        </w:rPr>
        <w:t xml:space="preserve">, </w:t>
      </w:r>
      <w:r w:rsidR="001D1786" w:rsidRPr="001A0BB7">
        <w:rPr>
          <w:rFonts w:ascii="Times New Roman" w:hAnsi="Times New Roman"/>
          <w:i/>
          <w:noProof w:val="0"/>
          <w:szCs w:val="18"/>
          <w:lang w:val="en-GB"/>
        </w:rPr>
        <w:t>McGraw Hill, 2023.</w:t>
      </w:r>
    </w:p>
    <w:p w14:paraId="17B4DC84" w14:textId="1FEAD3F7" w:rsidR="002A2CE0" w:rsidRDefault="003577E6" w:rsidP="00996168">
      <w:pPr>
        <w:pStyle w:val="Testo1"/>
        <w:spacing w:before="0"/>
        <w:rPr>
          <w:rFonts w:ascii="Times New Roman" w:hAnsi="Times New Roman"/>
          <w:i/>
          <w:noProof w:val="0"/>
          <w:szCs w:val="18"/>
          <w:lang w:val="en-GB"/>
        </w:rPr>
      </w:pPr>
      <w:r>
        <w:rPr>
          <w:rFonts w:ascii="Times New Roman" w:hAnsi="Times New Roman"/>
          <w:i/>
          <w:noProof w:val="0"/>
          <w:szCs w:val="18"/>
          <w:lang w:val="en-GB"/>
        </w:rPr>
        <w:t>D. HILLIER, S ROSS, J. WESTERFIELD, J. JAFFEE, B. JORDAN Corporate Finance, Fourth European Edition, M</w:t>
      </w:r>
      <w:r w:rsidR="00DC29F3">
        <w:rPr>
          <w:rFonts w:ascii="Times New Roman" w:hAnsi="Times New Roman"/>
          <w:i/>
          <w:noProof w:val="0"/>
          <w:szCs w:val="18"/>
          <w:lang w:val="en-GB"/>
        </w:rPr>
        <w:t>c</w:t>
      </w:r>
      <w:r>
        <w:rPr>
          <w:rFonts w:ascii="Times New Roman" w:hAnsi="Times New Roman"/>
          <w:i/>
          <w:noProof w:val="0"/>
          <w:szCs w:val="18"/>
          <w:lang w:val="en-GB"/>
        </w:rPr>
        <w:t>Graw Hill, 2019</w:t>
      </w:r>
      <w:r w:rsidR="005E31D9">
        <w:rPr>
          <w:rFonts w:ascii="Times New Roman" w:hAnsi="Times New Roman"/>
          <w:i/>
          <w:noProof w:val="0"/>
          <w:szCs w:val="18"/>
          <w:lang w:val="en-GB"/>
        </w:rPr>
        <w:t>.</w:t>
      </w:r>
      <w:r>
        <w:rPr>
          <w:rFonts w:ascii="Times New Roman" w:hAnsi="Times New Roman"/>
          <w:i/>
          <w:noProof w:val="0"/>
          <w:szCs w:val="18"/>
          <w:lang w:val="en-GB"/>
        </w:rPr>
        <w:t xml:space="preserve"> </w:t>
      </w:r>
    </w:p>
    <w:p w14:paraId="66AC7ABC" w14:textId="5103BEA0" w:rsidR="0066761E" w:rsidRPr="0065384A" w:rsidRDefault="0066761E" w:rsidP="0066761E">
      <w:pPr>
        <w:pStyle w:val="Testo1"/>
        <w:rPr>
          <w:rFonts w:ascii="Times New Roman" w:hAnsi="Times New Roman"/>
          <w:i/>
          <w:noProof w:val="0"/>
          <w:szCs w:val="18"/>
          <w:lang w:val="en-GB"/>
        </w:rPr>
      </w:pPr>
      <w:r w:rsidRPr="0065384A">
        <w:rPr>
          <w:rFonts w:ascii="Times New Roman" w:hAnsi="Times New Roman"/>
          <w:i/>
          <w:noProof w:val="0"/>
          <w:szCs w:val="18"/>
          <w:lang w:val="en-GB"/>
        </w:rPr>
        <w:t xml:space="preserve">Suggested </w:t>
      </w:r>
      <w:proofErr w:type="gramStart"/>
      <w:r w:rsidRPr="0065384A">
        <w:rPr>
          <w:rFonts w:ascii="Times New Roman" w:hAnsi="Times New Roman"/>
          <w:i/>
          <w:noProof w:val="0"/>
          <w:szCs w:val="18"/>
          <w:lang w:val="en-GB"/>
        </w:rPr>
        <w:t>textbooks</w:t>
      </w:r>
      <w:proofErr w:type="gramEnd"/>
    </w:p>
    <w:p w14:paraId="01ED7A4F" w14:textId="77777777" w:rsidR="004E14C3" w:rsidRPr="00276240" w:rsidRDefault="004E14C3" w:rsidP="004E14C3">
      <w:pPr>
        <w:pStyle w:val="Testo1"/>
        <w:spacing w:before="0" w:line="276" w:lineRule="auto"/>
        <w:rPr>
          <w:smallCaps/>
          <w:spacing w:val="-5"/>
          <w:sz w:val="16"/>
          <w:lang w:val="en-US"/>
        </w:rPr>
      </w:pPr>
      <w:r w:rsidRPr="00276240">
        <w:rPr>
          <w:smallCaps/>
          <w:spacing w:val="-5"/>
          <w:sz w:val="16"/>
          <w:lang w:val="en-US"/>
        </w:rPr>
        <w:t>C. Bellavite Pellegrini , L. Pellegrini, M. Catizone  C</w:t>
      </w:r>
      <w:r w:rsidRPr="00276240">
        <w:rPr>
          <w:i/>
          <w:spacing w:val="-5"/>
          <w:lang w:val="en-US"/>
        </w:rPr>
        <w:t>limate Change Adaptation, Governance and New Issues of Value. Measuring the impact of ESG scores on CoE and Firm Performance,</w:t>
      </w:r>
      <w:r w:rsidRPr="00276240">
        <w:rPr>
          <w:smallCaps/>
          <w:spacing w:val="-5"/>
          <w:sz w:val="16"/>
          <w:lang w:val="en-US"/>
        </w:rPr>
        <w:t xml:space="preserve"> Palgrave Mac Millan, 2022.</w:t>
      </w:r>
    </w:p>
    <w:p w14:paraId="65B4269A" w14:textId="386445D8" w:rsidR="009E5E57" w:rsidRPr="00996168" w:rsidRDefault="00C16369" w:rsidP="00996168">
      <w:pPr>
        <w:tabs>
          <w:tab w:val="clear" w:pos="284"/>
        </w:tabs>
        <w:spacing w:line="240" w:lineRule="atLeast"/>
        <w:ind w:left="284" w:hanging="284"/>
        <w:rPr>
          <w:rFonts w:ascii="Times" w:hAnsi="Times"/>
          <w:noProof/>
          <w:spacing w:val="-5"/>
          <w:sz w:val="18"/>
        </w:rPr>
      </w:pPr>
      <w:r>
        <w:rPr>
          <w:rFonts w:ascii="Times" w:hAnsi="Times"/>
          <w:smallCaps/>
          <w:noProof/>
          <w:spacing w:val="-5"/>
          <w:sz w:val="16"/>
          <w:lang w:val="en-US"/>
        </w:rPr>
        <w:t xml:space="preserve">A. Damodaran, </w:t>
      </w:r>
      <w:r w:rsidRPr="00276240">
        <w:rPr>
          <w:rFonts w:ascii="Times" w:hAnsi="Times"/>
          <w:i/>
          <w:noProof/>
          <w:spacing w:val="-5"/>
          <w:sz w:val="18"/>
          <w:lang w:val="en-US"/>
        </w:rPr>
        <w:t xml:space="preserve">The Dark Side of Valuation: Valuing Young, Distressed, and Complex Businesses, </w:t>
      </w:r>
      <w:r w:rsidRPr="00276240">
        <w:rPr>
          <w:rFonts w:ascii="Times" w:hAnsi="Times"/>
          <w:noProof/>
          <w:spacing w:val="-5"/>
          <w:sz w:val="18"/>
          <w:lang w:val="en-US"/>
        </w:rPr>
        <w:t xml:space="preserve">Pearson Education (US), Third Ed., 2018, pp. 800. </w:t>
      </w:r>
      <w:r>
        <w:rPr>
          <w:rFonts w:ascii="Times" w:hAnsi="Times"/>
          <w:noProof/>
          <w:spacing w:val="-5"/>
          <w:sz w:val="18"/>
        </w:rPr>
        <w:t>(For advance</w:t>
      </w:r>
      <w:r w:rsidR="00E914F2">
        <w:rPr>
          <w:rFonts w:ascii="Times" w:hAnsi="Times"/>
          <w:noProof/>
          <w:spacing w:val="-5"/>
          <w:sz w:val="18"/>
        </w:rPr>
        <w:t>d issues</w:t>
      </w:r>
      <w:r>
        <w:rPr>
          <w:rFonts w:ascii="Times" w:hAnsi="Times"/>
          <w:noProof/>
          <w:spacing w:val="-5"/>
          <w:sz w:val="18"/>
        </w:rPr>
        <w:t xml:space="preserve">) </w:t>
      </w:r>
    </w:p>
    <w:p w14:paraId="5F12C786" w14:textId="7A568EE0" w:rsidR="0066761E" w:rsidRPr="005B09A5" w:rsidRDefault="00C16369" w:rsidP="0066761E">
      <w:pPr>
        <w:pStyle w:val="Testo1"/>
        <w:rPr>
          <w:noProof w:val="0"/>
          <w:sz w:val="20"/>
          <w:lang w:val="en-GB"/>
        </w:rPr>
      </w:pPr>
      <w:r w:rsidRPr="005B09A5">
        <w:rPr>
          <w:noProof w:val="0"/>
          <w:sz w:val="20"/>
          <w:lang w:val="en-GB"/>
        </w:rPr>
        <w:t>F</w:t>
      </w:r>
      <w:r w:rsidR="0066761E" w:rsidRPr="005B09A5">
        <w:rPr>
          <w:noProof w:val="0"/>
          <w:sz w:val="20"/>
          <w:lang w:val="en-GB"/>
        </w:rPr>
        <w:t>urther reading list references and other study material may be provided during lectures.</w:t>
      </w:r>
    </w:p>
    <w:p w14:paraId="56F3C771" w14:textId="706A6BED" w:rsidR="009E4E83" w:rsidRPr="00996168" w:rsidRDefault="00235212" w:rsidP="00996168">
      <w:pPr>
        <w:pStyle w:val="Testo1"/>
        <w:rPr>
          <w:noProof w:val="0"/>
          <w:sz w:val="20"/>
          <w:lang w:val="en-GB"/>
        </w:rPr>
      </w:pPr>
      <w:r w:rsidRPr="005B09A5">
        <w:rPr>
          <w:noProof w:val="0"/>
          <w:sz w:val="20"/>
          <w:lang w:val="en-GB"/>
        </w:rPr>
        <w:lastRenderedPageBreak/>
        <w:t>Any supplementary material (slides, data, etc.) will be made available to students on the Blackboard platform on a weekly basis.</w:t>
      </w:r>
    </w:p>
    <w:p w14:paraId="613718AF" w14:textId="77777777" w:rsidR="006B0DA3" w:rsidRPr="0065384A" w:rsidRDefault="006B0DA3" w:rsidP="006B0DA3">
      <w:pPr>
        <w:spacing w:before="240" w:after="120" w:line="220" w:lineRule="exact"/>
        <w:rPr>
          <w:b/>
          <w:i/>
          <w:sz w:val="18"/>
          <w:lang w:val="en-GB"/>
        </w:rPr>
      </w:pPr>
      <w:r w:rsidRPr="0065384A">
        <w:rPr>
          <w:b/>
          <w:i/>
          <w:sz w:val="18"/>
          <w:lang w:val="en-GB"/>
        </w:rPr>
        <w:t>TEACHING METHOD</w:t>
      </w:r>
    </w:p>
    <w:p w14:paraId="19BADB3A" w14:textId="77777777" w:rsidR="006B0DA3" w:rsidRPr="00996168" w:rsidRDefault="006B0DA3" w:rsidP="00996168">
      <w:pPr>
        <w:pStyle w:val="Testo2"/>
      </w:pPr>
      <w:r w:rsidRPr="00996168">
        <w:t>The course includes both frontal lectures, consisting of theoretical lectures and empirical exercises concerning cases analysed by lecturer</w:t>
      </w:r>
      <w:r w:rsidR="00D06179" w:rsidRPr="00996168">
        <w:t xml:space="preserve"> (90%)</w:t>
      </w:r>
      <w:r w:rsidRPr="00996168">
        <w:t>, and possible speeches by field experts</w:t>
      </w:r>
      <w:r w:rsidR="00C16369" w:rsidRPr="00996168">
        <w:t xml:space="preserve"> (10%)</w:t>
      </w:r>
      <w:r w:rsidRPr="00996168">
        <w:t>.</w:t>
      </w:r>
      <w:r w:rsidR="00510822" w:rsidRPr="00996168">
        <w:t xml:space="preserve"> </w:t>
      </w:r>
      <w:r w:rsidRPr="00996168">
        <w:t>The course includes the possibility of carrying out group projects</w:t>
      </w:r>
      <w:r w:rsidR="007B4107" w:rsidRPr="00996168">
        <w:t xml:space="preserve"> that will be considered as part of the exam.</w:t>
      </w:r>
    </w:p>
    <w:p w14:paraId="3078F7E5" w14:textId="77777777" w:rsidR="00E64AA3" w:rsidRPr="00996168" w:rsidRDefault="00E64AA3" w:rsidP="00996168">
      <w:pPr>
        <w:pStyle w:val="Testo2"/>
        <w:rPr>
          <w:rFonts w:eastAsia="MS Mincho"/>
        </w:rPr>
      </w:pPr>
      <w:r w:rsidRPr="00996168">
        <w:t>For module II</w:t>
      </w:r>
      <w:r w:rsidR="00510822" w:rsidRPr="00996168">
        <w:t xml:space="preserve">, </w:t>
      </w:r>
      <w:r w:rsidRPr="00996168">
        <w:t>carried out by Professor Carlo Bellavite Pellegrini</w:t>
      </w:r>
      <w:r w:rsidRPr="00996168">
        <w:rPr>
          <w:rFonts w:eastAsia="MS Mincho"/>
        </w:rPr>
        <w:t xml:space="preserve">, </w:t>
      </w:r>
      <w:r w:rsidR="00510822" w:rsidRPr="00996168">
        <w:rPr>
          <w:rFonts w:eastAsia="MS Mincho"/>
        </w:rPr>
        <w:t xml:space="preserve">it is expected </w:t>
      </w:r>
      <w:r w:rsidRPr="00996168">
        <w:rPr>
          <w:rFonts w:eastAsia="MS Mincho"/>
        </w:rPr>
        <w:t xml:space="preserve">the activation of an additional 18-hour module of </w:t>
      </w:r>
      <w:r w:rsidR="00510822" w:rsidRPr="00996168">
        <w:rPr>
          <w:rFonts w:eastAsia="MS Mincho"/>
        </w:rPr>
        <w:t xml:space="preserve">academic tutorials held </w:t>
      </w:r>
      <w:r w:rsidRPr="00996168">
        <w:rPr>
          <w:rFonts w:eastAsia="MS Mincho"/>
        </w:rPr>
        <w:t xml:space="preserve">by Dr. </w:t>
      </w:r>
      <w:r w:rsidR="00510822" w:rsidRPr="00996168">
        <w:rPr>
          <w:rFonts w:eastAsia="MS Mincho"/>
        </w:rPr>
        <w:t>Claudia Cannas.</w:t>
      </w:r>
    </w:p>
    <w:p w14:paraId="1E021F75" w14:textId="77777777" w:rsidR="006B0DA3" w:rsidRPr="00276240" w:rsidRDefault="004C1AEE" w:rsidP="006B0DA3">
      <w:pPr>
        <w:spacing w:before="240" w:after="120" w:line="220" w:lineRule="exact"/>
        <w:rPr>
          <w:b/>
          <w:i/>
          <w:sz w:val="18"/>
        </w:rPr>
      </w:pPr>
      <w:r w:rsidRPr="00276240">
        <w:rPr>
          <w:b/>
          <w:i/>
          <w:sz w:val="18"/>
        </w:rPr>
        <w:t>A</w:t>
      </w:r>
      <w:r w:rsidR="006B0DA3" w:rsidRPr="00276240">
        <w:rPr>
          <w:b/>
          <w:i/>
          <w:sz w:val="18"/>
        </w:rPr>
        <w:t>SSESSMENT METHOD AND CRITERIA</w:t>
      </w:r>
    </w:p>
    <w:p w14:paraId="6522749F" w14:textId="08556392" w:rsidR="00276240" w:rsidRPr="00996168" w:rsidRDefault="005B09A5" w:rsidP="00996168">
      <w:pPr>
        <w:pStyle w:val="Testo2"/>
        <w:rPr>
          <w:rFonts w:eastAsia="MS Mincho"/>
        </w:rPr>
      </w:pPr>
      <w:r w:rsidRPr="00996168">
        <w:rPr>
          <w:rFonts w:eastAsia="MS Mincho"/>
        </w:rPr>
        <w:t xml:space="preserve">MODULE I </w:t>
      </w:r>
    </w:p>
    <w:p w14:paraId="0C836631" w14:textId="77777777" w:rsidR="005B09A5" w:rsidRPr="00996168" w:rsidRDefault="005B09A5" w:rsidP="00996168">
      <w:pPr>
        <w:pStyle w:val="Testo2"/>
      </w:pPr>
      <w:r w:rsidRPr="00996168">
        <w:t>Attending students are given the opportunity to take the part of the exam relating to the first module through a partial mid-course exam. During the exam session, the exam session for the two modules is unique and is carried out in written form. The test consists of questions of a theoretical nature and questions of a numerical nature relating to both modules, with an approximate duration of 120 minutes.</w:t>
      </w:r>
    </w:p>
    <w:p w14:paraId="1C521FBF" w14:textId="77777777" w:rsidR="005B09A5" w:rsidRPr="00996168" w:rsidRDefault="005B09A5" w:rsidP="00996168">
      <w:pPr>
        <w:pStyle w:val="Testo2"/>
        <w:rPr>
          <w:rFonts w:eastAsia="MS Mincho"/>
        </w:rPr>
      </w:pPr>
      <w:r w:rsidRPr="00996168">
        <w:rPr>
          <w:rFonts w:eastAsia="MS Mincho"/>
        </w:rPr>
        <w:t>MODULE II</w:t>
      </w:r>
    </w:p>
    <w:p w14:paraId="1E2F3D9E" w14:textId="77777777" w:rsidR="005B09A5" w:rsidRPr="00996168" w:rsidRDefault="005B09A5" w:rsidP="00996168">
      <w:pPr>
        <w:pStyle w:val="Testo2"/>
      </w:pPr>
      <w:r w:rsidRPr="00996168">
        <w:t xml:space="preserve">The methods </w:t>
      </w:r>
      <w:r w:rsidR="00CB53B2" w:rsidRPr="00996168">
        <w:t xml:space="preserve">for </w:t>
      </w:r>
      <w:r w:rsidRPr="00996168">
        <w:t>assessing the knowledge and skills acquired include a test which takes place during the exam session and, for the two modules, is unique and is carried out in written form. The test consists of questions of a theoretical nature and questions of a numerical nature relating to both modules, w</w:t>
      </w:r>
      <w:r w:rsidR="00CB53B2" w:rsidRPr="00996168">
        <w:t>hich last</w:t>
      </w:r>
      <w:r w:rsidRPr="00996168">
        <w:t xml:space="preserve"> approximately 120 minutes.</w:t>
      </w:r>
    </w:p>
    <w:p w14:paraId="155B96FD" w14:textId="77777777" w:rsidR="00553708" w:rsidRPr="00996168" w:rsidRDefault="00CB53B2" w:rsidP="00996168">
      <w:pPr>
        <w:pStyle w:val="Testo2"/>
      </w:pPr>
      <w:r w:rsidRPr="00996168">
        <w:t>This exam aims to test overall student preparation both as regards the institutional and fundamental aspects of corporate finance, and in relation to their applicative and empirical implementation to concrete cases.</w:t>
      </w:r>
    </w:p>
    <w:p w14:paraId="75BC3169" w14:textId="035E433E" w:rsidR="00CB53B2" w:rsidRPr="00996168" w:rsidRDefault="00CB53B2" w:rsidP="00996168">
      <w:pPr>
        <w:pStyle w:val="Testo2"/>
      </w:pPr>
      <w:r w:rsidRPr="00996168">
        <w:t>Attending students are given the opportunity to take the part of the exam relating to the second module through the partial test at the first available session in December. For the second module the exam consists of 4 questions, two open questions and two questions of an empirical nature.</w:t>
      </w:r>
      <w:r w:rsidR="00553708" w:rsidRPr="00996168">
        <w:t xml:space="preserve"> </w:t>
      </w:r>
      <w:r w:rsidRPr="00996168">
        <w:t>The second module of the course also provides for the possibility of developing case-studies and assignments upon invitation by the teacher. These projects will contribute to the overall assessment of the second module, to the weight of 2</w:t>
      </w:r>
      <w:r w:rsidR="009E5E57" w:rsidRPr="00996168">
        <w:t>0</w:t>
      </w:r>
      <w:r w:rsidRPr="00996168">
        <w:t>% of the final mark.</w:t>
      </w:r>
    </w:p>
    <w:p w14:paraId="4FC0909D" w14:textId="77777777" w:rsidR="00B113C5" w:rsidRPr="00996168" w:rsidRDefault="005B09A5" w:rsidP="00996168">
      <w:pPr>
        <w:pStyle w:val="Testo2"/>
      </w:pPr>
      <w:r w:rsidRPr="00996168">
        <w:t xml:space="preserve">The exam is aimed at assessing the overall preparation of the student, both as regards the institutional and fundamental aspects of corporate finance, and in relation to the application and empirical declinations of concrete cases of the same. </w:t>
      </w:r>
    </w:p>
    <w:p w14:paraId="187C3826" w14:textId="77777777" w:rsidR="005B09A5" w:rsidRPr="00996168" w:rsidRDefault="005B09A5" w:rsidP="00996168">
      <w:pPr>
        <w:pStyle w:val="Testo2"/>
      </w:pPr>
      <w:r w:rsidRPr="00996168">
        <w:t>The final outcome of the course will be given by an overall evaluation of the two modules, with a weight equal to 50% for the first module and equal to 50% for the second module.</w:t>
      </w:r>
    </w:p>
    <w:p w14:paraId="7082D601" w14:textId="77777777" w:rsidR="002E359C" w:rsidRPr="00B113C5" w:rsidRDefault="002E359C" w:rsidP="00996168">
      <w:pPr>
        <w:pStyle w:val="Testo2"/>
        <w:rPr>
          <w:lang w:val="en-GB"/>
        </w:rPr>
      </w:pPr>
      <w:r w:rsidRPr="00B113C5">
        <w:rPr>
          <w:lang w:val="en-GB"/>
        </w:rPr>
        <w:t xml:space="preserve">Through the written </w:t>
      </w:r>
      <w:r w:rsidR="00D45DB4" w:rsidRPr="00B113C5">
        <w:rPr>
          <w:lang w:val="en-GB"/>
        </w:rPr>
        <w:t>exam</w:t>
      </w:r>
      <w:r w:rsidRPr="00B113C5">
        <w:rPr>
          <w:lang w:val="en-GB"/>
        </w:rPr>
        <w:t xml:space="preserve">, students will firstly have to demonstrate their knowledge and familiarity with the topics and the fundamental issues discussed during lectures, with special attention also to the practical exercise part. The </w:t>
      </w:r>
      <w:r w:rsidR="00D45DB4" w:rsidRPr="00B113C5">
        <w:rPr>
          <w:lang w:val="en-GB"/>
        </w:rPr>
        <w:t xml:space="preserve">exam </w:t>
      </w:r>
      <w:r w:rsidRPr="00B113C5">
        <w:rPr>
          <w:lang w:val="en-GB"/>
        </w:rPr>
        <w:t xml:space="preserve">will be based on the relevance of the students’ answers, their appropriate use of the specific terminology, an argumentative and </w:t>
      </w:r>
      <w:r w:rsidRPr="00B113C5">
        <w:rPr>
          <w:lang w:val="en-GB"/>
        </w:rPr>
        <w:lastRenderedPageBreak/>
        <w:t xml:space="preserve">consistent structure of the speech, their ability to identify conceptual links, as well as the rigorous application of the chosen methods and the developed empirical investigations. </w:t>
      </w:r>
    </w:p>
    <w:p w14:paraId="7B0276B9" w14:textId="3FACA82E" w:rsidR="00553708" w:rsidRPr="00553708" w:rsidRDefault="00996168" w:rsidP="00553708">
      <w:pPr>
        <w:spacing w:before="240" w:after="120" w:line="220" w:lineRule="exact"/>
        <w:rPr>
          <w:b/>
          <w:i/>
          <w:sz w:val="18"/>
          <w:lang w:val="en-GB"/>
        </w:rPr>
      </w:pPr>
      <w:r>
        <w:rPr>
          <w:b/>
          <w:i/>
          <w:sz w:val="18"/>
          <w:lang w:val="en-GB"/>
        </w:rPr>
        <w:t xml:space="preserve">NOTES </w:t>
      </w:r>
      <w:r w:rsidR="00553708" w:rsidRPr="00553708">
        <w:rPr>
          <w:b/>
          <w:i/>
          <w:sz w:val="18"/>
          <w:lang w:val="en-GB"/>
        </w:rPr>
        <w:t>AND PREREQUISITES</w:t>
      </w:r>
    </w:p>
    <w:p w14:paraId="28919B88" w14:textId="77777777" w:rsidR="00553708" w:rsidRPr="00553708" w:rsidRDefault="00553708" w:rsidP="00996168">
      <w:pPr>
        <w:pStyle w:val="Testo2"/>
        <w:rPr>
          <w:lang w:val="en-GB"/>
        </w:rPr>
      </w:pPr>
      <w:r w:rsidRPr="00553708">
        <w:rPr>
          <w:lang w:val="en-GB"/>
        </w:rPr>
        <w:t>Before accessing the course, the student should:</w:t>
      </w:r>
    </w:p>
    <w:p w14:paraId="750881DA" w14:textId="77777777" w:rsidR="00553708" w:rsidRPr="00553708" w:rsidRDefault="00553708" w:rsidP="00996168">
      <w:pPr>
        <w:pStyle w:val="Testo2"/>
        <w:rPr>
          <w:lang w:val="en-GB"/>
        </w:rPr>
      </w:pPr>
      <w:r w:rsidRPr="00553708">
        <w:rPr>
          <w:lang w:val="en-GB"/>
        </w:rPr>
        <w:t>- have a solid basic knowledge of the main subjects of Business Economics and Accounting;</w:t>
      </w:r>
    </w:p>
    <w:p w14:paraId="626A730B" w14:textId="77777777" w:rsidR="00553708" w:rsidRPr="00553708" w:rsidRDefault="00553708" w:rsidP="00996168">
      <w:pPr>
        <w:pStyle w:val="Testo2"/>
        <w:rPr>
          <w:lang w:val="en-GB"/>
        </w:rPr>
      </w:pPr>
      <w:r w:rsidRPr="00553708">
        <w:rPr>
          <w:lang w:val="en-GB"/>
        </w:rPr>
        <w:t>- have a solid basic knowledge of Private Law and Commercial Law, as well as a basic knowledge of the financial market as a whole;</w:t>
      </w:r>
    </w:p>
    <w:p w14:paraId="28CC47BC" w14:textId="77777777" w:rsidR="00553708" w:rsidRPr="00553708" w:rsidRDefault="00553708" w:rsidP="00996168">
      <w:pPr>
        <w:pStyle w:val="Testo2"/>
        <w:rPr>
          <w:lang w:val="en-GB"/>
        </w:rPr>
      </w:pPr>
      <w:r w:rsidRPr="00553708">
        <w:rPr>
          <w:lang w:val="en-GB"/>
        </w:rPr>
        <w:t>- have a solid basic knowledge of Microeconomics;</w:t>
      </w:r>
    </w:p>
    <w:p w14:paraId="3FE8CFDD" w14:textId="77777777" w:rsidR="00553708" w:rsidRPr="00553708" w:rsidRDefault="00553708" w:rsidP="00996168">
      <w:pPr>
        <w:pStyle w:val="Testo2"/>
        <w:rPr>
          <w:lang w:val="en-GB"/>
        </w:rPr>
      </w:pPr>
      <w:r w:rsidRPr="00553708">
        <w:rPr>
          <w:lang w:val="en-GB"/>
        </w:rPr>
        <w:t>- have mastery in the use and evaluation of the main mathematical-statistical indices (calculation of the mean, variance, correlation coefficient, etc.);</w:t>
      </w:r>
    </w:p>
    <w:p w14:paraId="617B1F95" w14:textId="77777777" w:rsidR="00553708" w:rsidRDefault="00553708" w:rsidP="00996168">
      <w:pPr>
        <w:pStyle w:val="Testo2"/>
        <w:rPr>
          <w:lang w:val="en-GB"/>
        </w:rPr>
      </w:pPr>
      <w:r w:rsidRPr="00553708">
        <w:rPr>
          <w:lang w:val="en-GB"/>
        </w:rPr>
        <w:t>- be able to carry out independent analyzes and reasoning on the above concepts, also interpreting their significance.</w:t>
      </w:r>
    </w:p>
    <w:p w14:paraId="3B7AD500" w14:textId="5EAF03AD" w:rsidR="00553708" w:rsidRPr="00996168" w:rsidRDefault="00996168" w:rsidP="00996168">
      <w:pPr>
        <w:pStyle w:val="Testo2"/>
        <w:spacing w:before="120"/>
        <w:rPr>
          <w:bCs/>
          <w:i/>
          <w:lang w:val="en-GB"/>
        </w:rPr>
      </w:pPr>
      <w:r>
        <w:rPr>
          <w:bCs/>
          <w:i/>
          <w:lang w:val="en-GB"/>
        </w:rPr>
        <w:t>Ac</w:t>
      </w:r>
      <w:r w:rsidRPr="00996168">
        <w:rPr>
          <w:bCs/>
          <w:i/>
          <w:lang w:val="en-GB"/>
        </w:rPr>
        <w:t>ademic office hours and place</w:t>
      </w:r>
    </w:p>
    <w:p w14:paraId="2108A696" w14:textId="06F918BA" w:rsidR="00756D7E" w:rsidRPr="00553708" w:rsidRDefault="00553708" w:rsidP="00996168">
      <w:pPr>
        <w:pStyle w:val="Testo2"/>
        <w:rPr>
          <w:lang w:val="en-GB"/>
        </w:rPr>
      </w:pPr>
      <w:r>
        <w:rPr>
          <w:lang w:val="en-GB"/>
        </w:rPr>
        <w:t>P</w:t>
      </w:r>
      <w:r w:rsidRPr="00553708">
        <w:rPr>
          <w:lang w:val="en-GB"/>
        </w:rPr>
        <w:t xml:space="preserve">rof. </w:t>
      </w:r>
      <w:r>
        <w:rPr>
          <w:lang w:val="en-GB"/>
        </w:rPr>
        <w:t>Carlo Bellavite Pellegrini</w:t>
      </w:r>
      <w:r w:rsidRPr="00553708">
        <w:rPr>
          <w:lang w:val="en-GB"/>
        </w:rPr>
        <w:t xml:space="preserve"> receives students at the </w:t>
      </w:r>
      <w:r w:rsidR="00DC59C9">
        <w:rPr>
          <w:lang w:val="en-GB"/>
        </w:rPr>
        <w:t>Institute</w:t>
      </w:r>
      <w:r>
        <w:rPr>
          <w:lang w:val="en-GB"/>
        </w:rPr>
        <w:t xml:space="preserve"> </w:t>
      </w:r>
      <w:r w:rsidRPr="00553708">
        <w:rPr>
          <w:lang w:val="en-GB"/>
        </w:rPr>
        <w:t>of Economic Policy, 1st floor or</w:t>
      </w:r>
      <w:r w:rsidR="00756D7E">
        <w:rPr>
          <w:lang w:val="en-GB"/>
        </w:rPr>
        <w:t xml:space="preserve"> by </w:t>
      </w:r>
      <w:r w:rsidRPr="00553708">
        <w:rPr>
          <w:lang w:val="en-GB"/>
        </w:rPr>
        <w:t>remot</w:t>
      </w:r>
      <w:r w:rsidR="00756D7E">
        <w:rPr>
          <w:lang w:val="en-GB"/>
        </w:rPr>
        <w:t>e call (via Teams)</w:t>
      </w:r>
      <w:r w:rsidRPr="00553708">
        <w:rPr>
          <w:lang w:val="en-GB"/>
        </w:rPr>
        <w:t xml:space="preserve">, according to the timetable indicated in the notices published on the </w:t>
      </w:r>
      <w:r w:rsidR="00756D7E">
        <w:rPr>
          <w:lang w:val="en-GB"/>
        </w:rPr>
        <w:t>BB (B</w:t>
      </w:r>
      <w:r w:rsidRPr="00553708">
        <w:rPr>
          <w:lang w:val="en-GB"/>
        </w:rPr>
        <w:t>lackboard</w:t>
      </w:r>
      <w:r w:rsidR="00756D7E">
        <w:rPr>
          <w:lang w:val="en-GB"/>
        </w:rPr>
        <w:t xml:space="preserve"> platform) </w:t>
      </w:r>
      <w:r w:rsidRPr="00553708">
        <w:rPr>
          <w:lang w:val="en-GB"/>
        </w:rPr>
        <w:t xml:space="preserve">and on the </w:t>
      </w:r>
      <w:r w:rsidR="00756D7E">
        <w:rPr>
          <w:lang w:val="en-GB"/>
        </w:rPr>
        <w:t>P</w:t>
      </w:r>
      <w:r w:rsidRPr="00553708">
        <w:rPr>
          <w:lang w:val="en-GB"/>
        </w:rPr>
        <w:t>rofessor's web page.</w:t>
      </w:r>
    </w:p>
    <w:p w14:paraId="63EB90F2" w14:textId="6AB1F1BD" w:rsidR="00553708" w:rsidRPr="00553708" w:rsidRDefault="00756D7E" w:rsidP="00996168">
      <w:pPr>
        <w:pStyle w:val="Testo2"/>
        <w:rPr>
          <w:lang w:val="en-GB"/>
        </w:rPr>
      </w:pPr>
      <w:r>
        <w:rPr>
          <w:lang w:val="en-GB"/>
        </w:rPr>
        <w:tab/>
      </w:r>
      <w:r w:rsidR="00553708" w:rsidRPr="00553708">
        <w:rPr>
          <w:lang w:val="en-GB"/>
        </w:rPr>
        <w:t xml:space="preserve">Dr. </w:t>
      </w:r>
      <w:r>
        <w:rPr>
          <w:lang w:val="en-GB"/>
        </w:rPr>
        <w:t xml:space="preserve">Claudia Cannas </w:t>
      </w:r>
      <w:r w:rsidR="00553708" w:rsidRPr="00553708">
        <w:rPr>
          <w:lang w:val="en-GB"/>
        </w:rPr>
        <w:t xml:space="preserve">receives at the </w:t>
      </w:r>
      <w:r w:rsidR="00DC59C9">
        <w:rPr>
          <w:lang w:val="en-GB"/>
        </w:rPr>
        <w:t>Institute</w:t>
      </w:r>
      <w:r>
        <w:rPr>
          <w:lang w:val="en-GB"/>
        </w:rPr>
        <w:t xml:space="preserve"> o</w:t>
      </w:r>
      <w:r w:rsidR="00553708" w:rsidRPr="00553708">
        <w:rPr>
          <w:lang w:val="en-GB"/>
        </w:rPr>
        <w:t xml:space="preserve">f Economic Policy, 1st floor, or </w:t>
      </w:r>
      <w:r>
        <w:rPr>
          <w:lang w:val="en-GB"/>
        </w:rPr>
        <w:t xml:space="preserve">by </w:t>
      </w:r>
      <w:r w:rsidRPr="00553708">
        <w:rPr>
          <w:lang w:val="en-GB"/>
        </w:rPr>
        <w:t>remot</w:t>
      </w:r>
      <w:r>
        <w:rPr>
          <w:lang w:val="en-GB"/>
        </w:rPr>
        <w:t>e call (via Teams)</w:t>
      </w:r>
      <w:r w:rsidRPr="00553708">
        <w:rPr>
          <w:lang w:val="en-GB"/>
        </w:rPr>
        <w:t xml:space="preserve">, </w:t>
      </w:r>
      <w:r w:rsidR="00553708" w:rsidRPr="00553708">
        <w:rPr>
          <w:lang w:val="en-GB"/>
        </w:rPr>
        <w:t xml:space="preserve">by appointment: please contact her at the following email: </w:t>
      </w:r>
      <w:r>
        <w:rPr>
          <w:lang w:val="en-GB"/>
        </w:rPr>
        <w:t>claudia.cannas</w:t>
      </w:r>
      <w:r w:rsidR="00553708" w:rsidRPr="00553708">
        <w:rPr>
          <w:lang w:val="en-GB"/>
        </w:rPr>
        <w:t>@unicatt.it.</w:t>
      </w:r>
    </w:p>
    <w:p w14:paraId="174ACBFB" w14:textId="698A1E1C" w:rsidR="00553708" w:rsidRPr="00553708" w:rsidRDefault="00756D7E" w:rsidP="00996168">
      <w:pPr>
        <w:pStyle w:val="Testo2"/>
        <w:rPr>
          <w:lang w:val="en-GB"/>
        </w:rPr>
      </w:pPr>
      <w:r w:rsidRPr="00B93215">
        <w:rPr>
          <w:lang w:val="en-GB"/>
        </w:rPr>
        <w:t>Dr</w:t>
      </w:r>
      <w:r w:rsidR="00553708" w:rsidRPr="00B93215">
        <w:rPr>
          <w:lang w:val="en-GB"/>
        </w:rPr>
        <w:t>.</w:t>
      </w:r>
      <w:r w:rsidRPr="00B93215">
        <w:rPr>
          <w:lang w:val="en-GB"/>
        </w:rPr>
        <w:t xml:space="preserve"> Lara Faverzani</w:t>
      </w:r>
      <w:r w:rsidR="00553708" w:rsidRPr="00B93215">
        <w:rPr>
          <w:lang w:val="en-GB"/>
        </w:rPr>
        <w:t xml:space="preserve"> receives students </w:t>
      </w:r>
      <w:r w:rsidR="00B93215" w:rsidRPr="00B93215">
        <w:rPr>
          <w:lang w:val="en-GB"/>
        </w:rPr>
        <w:t>by</w:t>
      </w:r>
      <w:r w:rsidR="00B93215">
        <w:rPr>
          <w:lang w:val="en-GB"/>
        </w:rPr>
        <w:t xml:space="preserve"> </w:t>
      </w:r>
      <w:r w:rsidR="00B93215" w:rsidRPr="00553708">
        <w:rPr>
          <w:lang w:val="en-GB"/>
        </w:rPr>
        <w:t>remot</w:t>
      </w:r>
      <w:r w:rsidR="00B93215">
        <w:rPr>
          <w:lang w:val="en-GB"/>
        </w:rPr>
        <w:t>e call (via Teams)</w:t>
      </w:r>
      <w:r w:rsidR="00B93215" w:rsidRPr="00553708">
        <w:rPr>
          <w:lang w:val="en-GB"/>
        </w:rPr>
        <w:t xml:space="preserve">, by appointment: please contact her at the following email: </w:t>
      </w:r>
      <w:r w:rsidR="00B93215">
        <w:rPr>
          <w:lang w:val="en-GB"/>
        </w:rPr>
        <w:t>lara.faverzani</w:t>
      </w:r>
      <w:r w:rsidR="00B93215" w:rsidRPr="00553708">
        <w:rPr>
          <w:lang w:val="en-GB"/>
        </w:rPr>
        <w:t>@unicatt.it.</w:t>
      </w:r>
    </w:p>
    <w:sectPr w:rsidR="00553708" w:rsidRPr="00553708" w:rsidSect="004D1217">
      <w:headerReference w:type="even" r:id="rId8"/>
      <w:headerReference w:type="default" r:id="rId9"/>
      <w:footerReference w:type="even" r:id="rId10"/>
      <w:footerReference w:type="default" r:id="rId11"/>
      <w:headerReference w:type="first" r:id="rId12"/>
      <w:footerReference w:type="first" r:id="rId1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7ABD" w14:textId="77777777" w:rsidR="00687F1D" w:rsidRDefault="00687F1D" w:rsidP="000D0E6A">
      <w:pPr>
        <w:spacing w:line="240" w:lineRule="auto"/>
      </w:pPr>
      <w:r>
        <w:separator/>
      </w:r>
    </w:p>
  </w:endnote>
  <w:endnote w:type="continuationSeparator" w:id="0">
    <w:p w14:paraId="6148B486" w14:textId="77777777" w:rsidR="00687F1D" w:rsidRDefault="00687F1D"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680C" w14:textId="77777777" w:rsidR="006C6B0C" w:rsidRDefault="006C6B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9962"/>
      <w:docPartObj>
        <w:docPartGallery w:val="Page Numbers (Bottom of Page)"/>
        <w:docPartUnique/>
      </w:docPartObj>
    </w:sdtPr>
    <w:sdtEndPr/>
    <w:sdtContent>
      <w:p w14:paraId="4A39F3F5" w14:textId="77777777" w:rsidR="000D0E6A" w:rsidRDefault="000D0E6A">
        <w:pPr>
          <w:pStyle w:val="Pidipagina"/>
          <w:jc w:val="right"/>
        </w:pPr>
        <w:r>
          <w:fldChar w:fldCharType="begin"/>
        </w:r>
        <w:r>
          <w:instrText>PAGE   \* MERGEFORMAT</w:instrText>
        </w:r>
        <w:r>
          <w:fldChar w:fldCharType="separate"/>
        </w:r>
        <w:r>
          <w:t>2</w:t>
        </w:r>
        <w:r>
          <w:fldChar w:fldCharType="end"/>
        </w:r>
      </w:p>
    </w:sdtContent>
  </w:sdt>
  <w:p w14:paraId="2C50E87B" w14:textId="77777777" w:rsidR="000D0E6A" w:rsidRDefault="000D0E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31F6" w14:textId="77777777" w:rsidR="006C6B0C" w:rsidRDefault="006C6B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F1C4" w14:textId="77777777" w:rsidR="00687F1D" w:rsidRDefault="00687F1D" w:rsidP="000D0E6A">
      <w:pPr>
        <w:spacing w:line="240" w:lineRule="auto"/>
      </w:pPr>
      <w:r>
        <w:separator/>
      </w:r>
    </w:p>
  </w:footnote>
  <w:footnote w:type="continuationSeparator" w:id="0">
    <w:p w14:paraId="7B9888D7" w14:textId="77777777" w:rsidR="00687F1D" w:rsidRDefault="00687F1D" w:rsidP="000D0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525B" w14:textId="3441408C" w:rsidR="006C6B0C" w:rsidRDefault="006C6B0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A6AC" w14:textId="4656088F" w:rsidR="006C6B0C" w:rsidRDefault="006C6B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5132" w14:textId="0836AAC0" w:rsidR="006C6B0C" w:rsidRDefault="006C6B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FDF52B2"/>
    <w:multiLevelType w:val="hybridMultilevel"/>
    <w:tmpl w:val="23388B00"/>
    <w:lvl w:ilvl="0" w:tplc="EE20CE84">
      <w:start w:val="4"/>
      <w:numFmt w:val="bullet"/>
      <w:lvlText w:val="-"/>
      <w:lvlJc w:val="left"/>
      <w:pPr>
        <w:ind w:left="720" w:hanging="360"/>
      </w:pPr>
      <w:rPr>
        <w:rFonts w:ascii="Helvetica" w:eastAsia="Times New Roman" w:hAnsi="Helvetica"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00FDB"/>
    <w:multiLevelType w:val="hybridMultilevel"/>
    <w:tmpl w:val="77080816"/>
    <w:lvl w:ilvl="0" w:tplc="38F8F6B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4F0B42"/>
    <w:multiLevelType w:val="hybridMultilevel"/>
    <w:tmpl w:val="528E68D6"/>
    <w:lvl w:ilvl="0" w:tplc="E41CC10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4C41FF6"/>
    <w:multiLevelType w:val="hybridMultilevel"/>
    <w:tmpl w:val="8C2030BC"/>
    <w:lvl w:ilvl="0" w:tplc="E014ED2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10486B"/>
    <w:multiLevelType w:val="hybridMultilevel"/>
    <w:tmpl w:val="D4427E1E"/>
    <w:lvl w:ilvl="0" w:tplc="2C16D3E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1B5140"/>
    <w:multiLevelType w:val="hybridMultilevel"/>
    <w:tmpl w:val="36360946"/>
    <w:lvl w:ilvl="0" w:tplc="9064F0A2">
      <w:start w:val="3"/>
      <w:numFmt w:val="bullet"/>
      <w:lvlText w:val="–"/>
      <w:lvlJc w:val="left"/>
      <w:pPr>
        <w:ind w:left="410" w:hanging="360"/>
      </w:pPr>
      <w:rPr>
        <w:rFonts w:ascii="Times New Roman" w:eastAsia="Times New Roman" w:hAnsi="Times New Roman" w:cs="Times New Roman"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9" w15:restartNumberingAfterBreak="0">
    <w:nsid w:val="7B2E6BB9"/>
    <w:multiLevelType w:val="hybridMultilevel"/>
    <w:tmpl w:val="94DC37EC"/>
    <w:lvl w:ilvl="0" w:tplc="17E03DB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4275546">
    <w:abstractNumId w:val="0"/>
  </w:num>
  <w:num w:numId="2" w16cid:durableId="1844275756">
    <w:abstractNumId w:val="4"/>
  </w:num>
  <w:num w:numId="3" w16cid:durableId="562378047">
    <w:abstractNumId w:val="7"/>
  </w:num>
  <w:num w:numId="4" w16cid:durableId="114643598">
    <w:abstractNumId w:val="1"/>
  </w:num>
  <w:num w:numId="5" w16cid:durableId="735275510">
    <w:abstractNumId w:val="6"/>
  </w:num>
  <w:num w:numId="6" w16cid:durableId="1080567900">
    <w:abstractNumId w:val="2"/>
  </w:num>
  <w:num w:numId="7" w16cid:durableId="857084541">
    <w:abstractNumId w:val="5"/>
  </w:num>
  <w:num w:numId="8" w16cid:durableId="1857226515">
    <w:abstractNumId w:val="3"/>
  </w:num>
  <w:num w:numId="9" w16cid:durableId="195387988">
    <w:abstractNumId w:val="8"/>
  </w:num>
  <w:num w:numId="10" w16cid:durableId="907492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DB"/>
    <w:rsid w:val="00001389"/>
    <w:rsid w:val="00020038"/>
    <w:rsid w:val="0002584E"/>
    <w:rsid w:val="00026EF1"/>
    <w:rsid w:val="00027E34"/>
    <w:rsid w:val="00033189"/>
    <w:rsid w:val="00041CFC"/>
    <w:rsid w:val="00042F5D"/>
    <w:rsid w:val="000538A0"/>
    <w:rsid w:val="0007689F"/>
    <w:rsid w:val="00081DCF"/>
    <w:rsid w:val="00092A4E"/>
    <w:rsid w:val="00094E6B"/>
    <w:rsid w:val="000A5690"/>
    <w:rsid w:val="000C06CD"/>
    <w:rsid w:val="000C1D34"/>
    <w:rsid w:val="000C42E1"/>
    <w:rsid w:val="000D0E6A"/>
    <w:rsid w:val="000D1418"/>
    <w:rsid w:val="000D2444"/>
    <w:rsid w:val="000D754F"/>
    <w:rsid w:val="000E3927"/>
    <w:rsid w:val="000E5236"/>
    <w:rsid w:val="000F3C9E"/>
    <w:rsid w:val="00115F81"/>
    <w:rsid w:val="00117452"/>
    <w:rsid w:val="00147766"/>
    <w:rsid w:val="00162710"/>
    <w:rsid w:val="00171EB9"/>
    <w:rsid w:val="00172D88"/>
    <w:rsid w:val="00176F26"/>
    <w:rsid w:val="001836F6"/>
    <w:rsid w:val="00185CA2"/>
    <w:rsid w:val="0018689D"/>
    <w:rsid w:val="00187B99"/>
    <w:rsid w:val="001A0BB7"/>
    <w:rsid w:val="001A1C31"/>
    <w:rsid w:val="001A5552"/>
    <w:rsid w:val="001A7243"/>
    <w:rsid w:val="001B2BD0"/>
    <w:rsid w:val="001C76B7"/>
    <w:rsid w:val="001C7FA0"/>
    <w:rsid w:val="001D1786"/>
    <w:rsid w:val="001D7F89"/>
    <w:rsid w:val="001E2239"/>
    <w:rsid w:val="001F45E1"/>
    <w:rsid w:val="001F75A3"/>
    <w:rsid w:val="002014DD"/>
    <w:rsid w:val="0022542B"/>
    <w:rsid w:val="00235212"/>
    <w:rsid w:val="00245376"/>
    <w:rsid w:val="00276240"/>
    <w:rsid w:val="00277447"/>
    <w:rsid w:val="002947F7"/>
    <w:rsid w:val="0029643C"/>
    <w:rsid w:val="002964F1"/>
    <w:rsid w:val="002A0063"/>
    <w:rsid w:val="002A2CE0"/>
    <w:rsid w:val="002A4393"/>
    <w:rsid w:val="002B5601"/>
    <w:rsid w:val="002C10A3"/>
    <w:rsid w:val="002C3E7E"/>
    <w:rsid w:val="002D5E17"/>
    <w:rsid w:val="002E359C"/>
    <w:rsid w:val="00310C1B"/>
    <w:rsid w:val="00316EE4"/>
    <w:rsid w:val="00321D3F"/>
    <w:rsid w:val="00335985"/>
    <w:rsid w:val="00336255"/>
    <w:rsid w:val="00342224"/>
    <w:rsid w:val="00356883"/>
    <w:rsid w:val="003577E6"/>
    <w:rsid w:val="00380900"/>
    <w:rsid w:val="003A2155"/>
    <w:rsid w:val="003A3D86"/>
    <w:rsid w:val="003A5C1E"/>
    <w:rsid w:val="003B1091"/>
    <w:rsid w:val="003B16AF"/>
    <w:rsid w:val="003C433E"/>
    <w:rsid w:val="003F7768"/>
    <w:rsid w:val="00416E5A"/>
    <w:rsid w:val="0041725A"/>
    <w:rsid w:val="004242F2"/>
    <w:rsid w:val="0042771E"/>
    <w:rsid w:val="004335D0"/>
    <w:rsid w:val="00441E02"/>
    <w:rsid w:val="00475682"/>
    <w:rsid w:val="004916FB"/>
    <w:rsid w:val="004B1546"/>
    <w:rsid w:val="004C1AEE"/>
    <w:rsid w:val="004D1217"/>
    <w:rsid w:val="004D6008"/>
    <w:rsid w:val="004E14C3"/>
    <w:rsid w:val="004E4AEC"/>
    <w:rsid w:val="004E5E9B"/>
    <w:rsid w:val="0050267B"/>
    <w:rsid w:val="00510822"/>
    <w:rsid w:val="00514395"/>
    <w:rsid w:val="0053547C"/>
    <w:rsid w:val="005464A5"/>
    <w:rsid w:val="00553708"/>
    <w:rsid w:val="00560B55"/>
    <w:rsid w:val="00562612"/>
    <w:rsid w:val="00562C20"/>
    <w:rsid w:val="00580467"/>
    <w:rsid w:val="00596311"/>
    <w:rsid w:val="005A2D82"/>
    <w:rsid w:val="005A522B"/>
    <w:rsid w:val="005B09A5"/>
    <w:rsid w:val="005E1030"/>
    <w:rsid w:val="005E31D9"/>
    <w:rsid w:val="00612C2B"/>
    <w:rsid w:val="0061722D"/>
    <w:rsid w:val="0062389C"/>
    <w:rsid w:val="00640794"/>
    <w:rsid w:val="0064445D"/>
    <w:rsid w:val="00656B2C"/>
    <w:rsid w:val="0066761E"/>
    <w:rsid w:val="00674A96"/>
    <w:rsid w:val="00687F1D"/>
    <w:rsid w:val="006A3865"/>
    <w:rsid w:val="006B0DA3"/>
    <w:rsid w:val="006B3FB8"/>
    <w:rsid w:val="006B5E36"/>
    <w:rsid w:val="006C4EED"/>
    <w:rsid w:val="006C516F"/>
    <w:rsid w:val="006C6B0C"/>
    <w:rsid w:val="006E2516"/>
    <w:rsid w:val="006E3A25"/>
    <w:rsid w:val="006F1772"/>
    <w:rsid w:val="006F6FFC"/>
    <w:rsid w:val="006F79D7"/>
    <w:rsid w:val="007074D9"/>
    <w:rsid w:val="0071333F"/>
    <w:rsid w:val="00717EB5"/>
    <w:rsid w:val="00756D7E"/>
    <w:rsid w:val="00763347"/>
    <w:rsid w:val="0078286D"/>
    <w:rsid w:val="007926CA"/>
    <w:rsid w:val="007B3164"/>
    <w:rsid w:val="007B4107"/>
    <w:rsid w:val="007B7FE9"/>
    <w:rsid w:val="007D5752"/>
    <w:rsid w:val="007D5A99"/>
    <w:rsid w:val="007D6510"/>
    <w:rsid w:val="007E4F00"/>
    <w:rsid w:val="007E6FBC"/>
    <w:rsid w:val="007F0203"/>
    <w:rsid w:val="00802237"/>
    <w:rsid w:val="00803E99"/>
    <w:rsid w:val="008118E0"/>
    <w:rsid w:val="00846E9D"/>
    <w:rsid w:val="00851F6A"/>
    <w:rsid w:val="00862ABB"/>
    <w:rsid w:val="00883500"/>
    <w:rsid w:val="00883F6A"/>
    <w:rsid w:val="00885879"/>
    <w:rsid w:val="00892411"/>
    <w:rsid w:val="008942E7"/>
    <w:rsid w:val="008A1204"/>
    <w:rsid w:val="008A1AAD"/>
    <w:rsid w:val="008A61E3"/>
    <w:rsid w:val="008B3B62"/>
    <w:rsid w:val="008B70CB"/>
    <w:rsid w:val="008C3BCD"/>
    <w:rsid w:val="008D6B51"/>
    <w:rsid w:val="008E0EB8"/>
    <w:rsid w:val="008E50E1"/>
    <w:rsid w:val="008E53B1"/>
    <w:rsid w:val="00900CCA"/>
    <w:rsid w:val="00915948"/>
    <w:rsid w:val="00924B77"/>
    <w:rsid w:val="00940DA2"/>
    <w:rsid w:val="00946BC6"/>
    <w:rsid w:val="00973A46"/>
    <w:rsid w:val="00983D33"/>
    <w:rsid w:val="009918D0"/>
    <w:rsid w:val="00996168"/>
    <w:rsid w:val="009A3AC4"/>
    <w:rsid w:val="009D46DD"/>
    <w:rsid w:val="009E055C"/>
    <w:rsid w:val="009E4388"/>
    <w:rsid w:val="009E4E83"/>
    <w:rsid w:val="009E5E57"/>
    <w:rsid w:val="009F673A"/>
    <w:rsid w:val="00A044E5"/>
    <w:rsid w:val="00A20227"/>
    <w:rsid w:val="00A2221C"/>
    <w:rsid w:val="00A4710E"/>
    <w:rsid w:val="00A54A15"/>
    <w:rsid w:val="00A739E8"/>
    <w:rsid w:val="00A74B39"/>
    <w:rsid w:val="00A74F6F"/>
    <w:rsid w:val="00AA437F"/>
    <w:rsid w:val="00AA7B3A"/>
    <w:rsid w:val="00AB2209"/>
    <w:rsid w:val="00AD7557"/>
    <w:rsid w:val="00AE051A"/>
    <w:rsid w:val="00AE2CD8"/>
    <w:rsid w:val="00AE56CF"/>
    <w:rsid w:val="00AE73A4"/>
    <w:rsid w:val="00AF437E"/>
    <w:rsid w:val="00AF57FB"/>
    <w:rsid w:val="00AF5B24"/>
    <w:rsid w:val="00AF7B82"/>
    <w:rsid w:val="00B06149"/>
    <w:rsid w:val="00B075A5"/>
    <w:rsid w:val="00B113C5"/>
    <w:rsid w:val="00B50269"/>
    <w:rsid w:val="00B50C5D"/>
    <w:rsid w:val="00B51253"/>
    <w:rsid w:val="00B525CC"/>
    <w:rsid w:val="00B537A5"/>
    <w:rsid w:val="00B57146"/>
    <w:rsid w:val="00B60092"/>
    <w:rsid w:val="00B60B14"/>
    <w:rsid w:val="00B63BE0"/>
    <w:rsid w:val="00B70B10"/>
    <w:rsid w:val="00B73FD4"/>
    <w:rsid w:val="00B84AF9"/>
    <w:rsid w:val="00B86A79"/>
    <w:rsid w:val="00B93215"/>
    <w:rsid w:val="00BB0104"/>
    <w:rsid w:val="00BB42C8"/>
    <w:rsid w:val="00BC4AF5"/>
    <w:rsid w:val="00BC5F98"/>
    <w:rsid w:val="00BD2C51"/>
    <w:rsid w:val="00C16369"/>
    <w:rsid w:val="00C23A55"/>
    <w:rsid w:val="00C51125"/>
    <w:rsid w:val="00C720DB"/>
    <w:rsid w:val="00C85F71"/>
    <w:rsid w:val="00C87A46"/>
    <w:rsid w:val="00C91AFC"/>
    <w:rsid w:val="00C93E41"/>
    <w:rsid w:val="00CA0F63"/>
    <w:rsid w:val="00CB53B2"/>
    <w:rsid w:val="00CB7F5B"/>
    <w:rsid w:val="00CE66A6"/>
    <w:rsid w:val="00D06179"/>
    <w:rsid w:val="00D20FD1"/>
    <w:rsid w:val="00D404F2"/>
    <w:rsid w:val="00D45DB4"/>
    <w:rsid w:val="00D5445C"/>
    <w:rsid w:val="00D67086"/>
    <w:rsid w:val="00D71F3C"/>
    <w:rsid w:val="00D86ABC"/>
    <w:rsid w:val="00DA6830"/>
    <w:rsid w:val="00DB29B3"/>
    <w:rsid w:val="00DB70C3"/>
    <w:rsid w:val="00DC29F3"/>
    <w:rsid w:val="00DC59C9"/>
    <w:rsid w:val="00DD4B35"/>
    <w:rsid w:val="00DE3604"/>
    <w:rsid w:val="00DF4407"/>
    <w:rsid w:val="00E02B1E"/>
    <w:rsid w:val="00E1112A"/>
    <w:rsid w:val="00E130F1"/>
    <w:rsid w:val="00E24FB0"/>
    <w:rsid w:val="00E26D18"/>
    <w:rsid w:val="00E31FF8"/>
    <w:rsid w:val="00E3495A"/>
    <w:rsid w:val="00E350D8"/>
    <w:rsid w:val="00E56076"/>
    <w:rsid w:val="00E56605"/>
    <w:rsid w:val="00E607E6"/>
    <w:rsid w:val="00E60A20"/>
    <w:rsid w:val="00E64AA3"/>
    <w:rsid w:val="00E914F2"/>
    <w:rsid w:val="00EA572E"/>
    <w:rsid w:val="00EB449B"/>
    <w:rsid w:val="00EC0B49"/>
    <w:rsid w:val="00ED6594"/>
    <w:rsid w:val="00EF1C6F"/>
    <w:rsid w:val="00F16438"/>
    <w:rsid w:val="00F2136F"/>
    <w:rsid w:val="00F21740"/>
    <w:rsid w:val="00F2350F"/>
    <w:rsid w:val="00F25FB6"/>
    <w:rsid w:val="00F4574A"/>
    <w:rsid w:val="00F5668C"/>
    <w:rsid w:val="00F7706C"/>
    <w:rsid w:val="00F80BE1"/>
    <w:rsid w:val="00F97585"/>
    <w:rsid w:val="00FA08F2"/>
    <w:rsid w:val="00FD3854"/>
    <w:rsid w:val="00FD3ABF"/>
    <w:rsid w:val="00FE2264"/>
    <w:rsid w:val="00FE24C1"/>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0EFF8"/>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 w:type="character" w:customStyle="1" w:styleId="y2iqfc">
    <w:name w:val="y2iqfc"/>
    <w:basedOn w:val="Carpredefinitoparagrafo"/>
    <w:rsid w:val="00A739E8"/>
  </w:style>
  <w:style w:type="paragraph" w:styleId="Testofumetto">
    <w:name w:val="Balloon Text"/>
    <w:basedOn w:val="Normale"/>
    <w:link w:val="TestofumettoCarattere"/>
    <w:semiHidden/>
    <w:unhideWhenUsed/>
    <w:rsid w:val="001836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3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3260">
      <w:bodyDiv w:val="1"/>
      <w:marLeft w:val="0"/>
      <w:marRight w:val="0"/>
      <w:marTop w:val="0"/>
      <w:marBottom w:val="0"/>
      <w:divBdr>
        <w:top w:val="none" w:sz="0" w:space="0" w:color="auto"/>
        <w:left w:val="none" w:sz="0" w:space="0" w:color="auto"/>
        <w:bottom w:val="none" w:sz="0" w:space="0" w:color="auto"/>
        <w:right w:val="none" w:sz="0" w:space="0" w:color="auto"/>
      </w:divBdr>
    </w:div>
    <w:div w:id="69693232">
      <w:bodyDiv w:val="1"/>
      <w:marLeft w:val="0"/>
      <w:marRight w:val="0"/>
      <w:marTop w:val="0"/>
      <w:marBottom w:val="0"/>
      <w:divBdr>
        <w:top w:val="none" w:sz="0" w:space="0" w:color="auto"/>
        <w:left w:val="none" w:sz="0" w:space="0" w:color="auto"/>
        <w:bottom w:val="none" w:sz="0" w:space="0" w:color="auto"/>
        <w:right w:val="none" w:sz="0" w:space="0" w:color="auto"/>
      </w:divBdr>
    </w:div>
    <w:div w:id="217934012">
      <w:bodyDiv w:val="1"/>
      <w:marLeft w:val="0"/>
      <w:marRight w:val="0"/>
      <w:marTop w:val="0"/>
      <w:marBottom w:val="0"/>
      <w:divBdr>
        <w:top w:val="none" w:sz="0" w:space="0" w:color="auto"/>
        <w:left w:val="none" w:sz="0" w:space="0" w:color="auto"/>
        <w:bottom w:val="none" w:sz="0" w:space="0" w:color="auto"/>
        <w:right w:val="none" w:sz="0" w:space="0" w:color="auto"/>
      </w:divBdr>
    </w:div>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661273084">
      <w:bodyDiv w:val="1"/>
      <w:marLeft w:val="0"/>
      <w:marRight w:val="0"/>
      <w:marTop w:val="0"/>
      <w:marBottom w:val="0"/>
      <w:divBdr>
        <w:top w:val="none" w:sz="0" w:space="0" w:color="auto"/>
        <w:left w:val="none" w:sz="0" w:space="0" w:color="auto"/>
        <w:bottom w:val="none" w:sz="0" w:space="0" w:color="auto"/>
        <w:right w:val="none" w:sz="0" w:space="0" w:color="auto"/>
      </w:divBdr>
    </w:div>
    <w:div w:id="695084980">
      <w:bodyDiv w:val="1"/>
      <w:marLeft w:val="0"/>
      <w:marRight w:val="0"/>
      <w:marTop w:val="0"/>
      <w:marBottom w:val="0"/>
      <w:divBdr>
        <w:top w:val="none" w:sz="0" w:space="0" w:color="auto"/>
        <w:left w:val="none" w:sz="0" w:space="0" w:color="auto"/>
        <w:bottom w:val="none" w:sz="0" w:space="0" w:color="auto"/>
        <w:right w:val="none" w:sz="0" w:space="0" w:color="auto"/>
      </w:divBdr>
    </w:div>
    <w:div w:id="858814460">
      <w:bodyDiv w:val="1"/>
      <w:marLeft w:val="0"/>
      <w:marRight w:val="0"/>
      <w:marTop w:val="0"/>
      <w:marBottom w:val="0"/>
      <w:divBdr>
        <w:top w:val="none" w:sz="0" w:space="0" w:color="auto"/>
        <w:left w:val="none" w:sz="0" w:space="0" w:color="auto"/>
        <w:bottom w:val="none" w:sz="0" w:space="0" w:color="auto"/>
        <w:right w:val="none" w:sz="0" w:space="0" w:color="auto"/>
      </w:divBdr>
    </w:div>
    <w:div w:id="1079182003">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67399189">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1706170669">
      <w:bodyDiv w:val="1"/>
      <w:marLeft w:val="0"/>
      <w:marRight w:val="0"/>
      <w:marTop w:val="0"/>
      <w:marBottom w:val="0"/>
      <w:divBdr>
        <w:top w:val="none" w:sz="0" w:space="0" w:color="auto"/>
        <w:left w:val="none" w:sz="0" w:space="0" w:color="auto"/>
        <w:bottom w:val="none" w:sz="0" w:space="0" w:color="auto"/>
        <w:right w:val="none" w:sz="0" w:space="0" w:color="auto"/>
      </w:divBdr>
    </w:div>
    <w:div w:id="1855801718">
      <w:bodyDiv w:val="1"/>
      <w:marLeft w:val="0"/>
      <w:marRight w:val="0"/>
      <w:marTop w:val="0"/>
      <w:marBottom w:val="0"/>
      <w:divBdr>
        <w:top w:val="none" w:sz="0" w:space="0" w:color="auto"/>
        <w:left w:val="none" w:sz="0" w:space="0" w:color="auto"/>
        <w:bottom w:val="none" w:sz="0" w:space="0" w:color="auto"/>
        <w:right w:val="none" w:sz="0" w:space="0" w:color="auto"/>
      </w:divBdr>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9860-1901-41B6-AA42-EFF4D519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1741</Words>
  <Characters>9723</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2023-05-11T07:41:00Z</cp:lastPrinted>
  <dcterms:created xsi:type="dcterms:W3CDTF">2023-05-12T08:30:00Z</dcterms:created>
  <dcterms:modified xsi:type="dcterms:W3CDTF">2023-05-12T08:34:00Z</dcterms:modified>
</cp:coreProperties>
</file>