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4E6" w14:textId="46E04369" w:rsidR="00910506" w:rsidRPr="005C675D" w:rsidRDefault="00B62649" w:rsidP="00385158">
      <w:pPr>
        <w:pStyle w:val="Titolo1"/>
        <w:rPr>
          <w:szCs w:val="36"/>
          <w:lang w:val="en-US"/>
        </w:rPr>
      </w:pPr>
      <w:r>
        <w:rPr>
          <w:lang w:val="en-US"/>
        </w:rPr>
        <w:t>A</w:t>
      </w:r>
      <w:r w:rsidR="00910506" w:rsidRPr="005C675D">
        <w:rPr>
          <w:lang w:val="en-US"/>
        </w:rPr>
        <w:t xml:space="preserve">ccounting and management in insurance </w:t>
      </w:r>
    </w:p>
    <w:p w14:paraId="1F2CDB16" w14:textId="4B831336" w:rsidR="00995E27" w:rsidRPr="00342BD7" w:rsidRDefault="00995E27" w:rsidP="00995E27">
      <w:pPr>
        <w:pStyle w:val="Titolo2"/>
        <w:rPr>
          <w:lang w:val="en-US"/>
        </w:rPr>
      </w:pPr>
      <w:r w:rsidRPr="00E17C11">
        <w:rPr>
          <w:lang w:val="en-GB"/>
        </w:rPr>
        <w:t xml:space="preserve">Prof. </w:t>
      </w:r>
      <w:r w:rsidRPr="00342BD7">
        <w:rPr>
          <w:lang w:val="en-US"/>
        </w:rPr>
        <w:t>Alberto Floreani</w:t>
      </w:r>
    </w:p>
    <w:p w14:paraId="16DD9477" w14:textId="75B0629E" w:rsidR="00995E27" w:rsidRPr="00342BD7" w:rsidRDefault="00995E27" w:rsidP="00910506">
      <w:pPr>
        <w:spacing w:before="240" w:after="120"/>
        <w:rPr>
          <w:lang w:val="en-US"/>
        </w:rPr>
      </w:pPr>
      <w:r w:rsidRPr="00342BD7">
        <w:rPr>
          <w:rFonts w:ascii="Times" w:hAnsi="Times"/>
          <w:smallCaps/>
          <w:noProof/>
          <w:sz w:val="18"/>
          <w:szCs w:val="20"/>
          <w:lang w:val="en-US"/>
        </w:rPr>
        <w:t xml:space="preserve">Module I </w:t>
      </w:r>
      <w:r w:rsidR="00C03C39">
        <w:rPr>
          <w:rFonts w:ascii="Times" w:hAnsi="Times"/>
          <w:smallCaps/>
          <w:noProof/>
          <w:sz w:val="18"/>
          <w:szCs w:val="20"/>
          <w:lang w:val="en-US"/>
        </w:rPr>
        <w:t xml:space="preserve">– </w:t>
      </w:r>
      <w:r w:rsidRPr="00342BD7">
        <w:rPr>
          <w:lang w:val="en-US"/>
        </w:rPr>
        <w:t xml:space="preserve">Prof. </w:t>
      </w:r>
      <w:r w:rsidR="00E17C11" w:rsidRPr="00342BD7">
        <w:rPr>
          <w:lang w:val="en-US"/>
        </w:rPr>
        <w:t>Alberto Floreani</w:t>
      </w:r>
      <w:r w:rsidR="00D2045F">
        <w:rPr>
          <w:lang w:val="en-US"/>
        </w:rPr>
        <w:t xml:space="preserve"> (4 cfu</w:t>
      </w:r>
      <w:r w:rsidRPr="00342BD7">
        <w:rPr>
          <w:lang w:val="en-US"/>
        </w:rPr>
        <w:t>)</w:t>
      </w:r>
    </w:p>
    <w:p w14:paraId="4D9558EB" w14:textId="77777777" w:rsidR="00995E27" w:rsidRPr="005A29FA" w:rsidRDefault="00995E27" w:rsidP="00995E27">
      <w:pPr>
        <w:spacing w:before="240" w:after="120"/>
        <w:rPr>
          <w:b/>
          <w:sz w:val="18"/>
          <w:lang w:val="en-US"/>
        </w:rPr>
      </w:pPr>
      <w:r w:rsidRPr="005A29FA">
        <w:rPr>
          <w:b/>
          <w:i/>
          <w:sz w:val="18"/>
          <w:lang w:val="en-US"/>
        </w:rPr>
        <w:t xml:space="preserve">COURSE AIMS </w:t>
      </w:r>
      <w:r w:rsidRPr="00514034">
        <w:rPr>
          <w:b/>
          <w:i/>
          <w:sz w:val="18"/>
          <w:lang w:val="en-US"/>
        </w:rPr>
        <w:t>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</w:p>
    <w:p w14:paraId="137B84BC" w14:textId="66C5C4E2" w:rsidR="00452CB1" w:rsidRDefault="00995E27" w:rsidP="00452CB1">
      <w:pPr>
        <w:rPr>
          <w:lang w:val="en-US"/>
        </w:rPr>
      </w:pPr>
      <w:bookmarkStart w:id="0" w:name="_Hlk73457130"/>
      <w:r w:rsidRPr="00114C38">
        <w:rPr>
          <w:lang w:val="en-US"/>
        </w:rPr>
        <w:t xml:space="preserve">The course introduces to </w:t>
      </w:r>
      <w:r w:rsidR="005E5377">
        <w:rPr>
          <w:lang w:val="en-US"/>
        </w:rPr>
        <w:t xml:space="preserve">financial </w:t>
      </w:r>
      <w:r>
        <w:rPr>
          <w:lang w:val="en-US"/>
        </w:rPr>
        <w:t>accounting</w:t>
      </w:r>
      <w:r w:rsidR="00950B57">
        <w:rPr>
          <w:lang w:val="en-US"/>
        </w:rPr>
        <w:t xml:space="preserve">, </w:t>
      </w:r>
      <w:r>
        <w:rPr>
          <w:lang w:val="en-US"/>
        </w:rPr>
        <w:t>financial</w:t>
      </w:r>
      <w:r w:rsidR="006A4CCB">
        <w:rPr>
          <w:lang w:val="en-US"/>
        </w:rPr>
        <w:t xml:space="preserve"> statement</w:t>
      </w:r>
      <w:r w:rsidR="004A569D">
        <w:rPr>
          <w:lang w:val="en-US"/>
        </w:rPr>
        <w:t>s</w:t>
      </w:r>
      <w:r w:rsidR="00381B74">
        <w:rPr>
          <w:lang w:val="en-US"/>
        </w:rPr>
        <w:t>,</w:t>
      </w:r>
      <w:r w:rsidR="004A569D">
        <w:rPr>
          <w:lang w:val="en-US"/>
        </w:rPr>
        <w:t xml:space="preserve"> and</w:t>
      </w:r>
      <w:r w:rsidR="006A4CCB">
        <w:rPr>
          <w:lang w:val="en-US"/>
        </w:rPr>
        <w:t xml:space="preserve"> </w:t>
      </w:r>
      <w:r>
        <w:rPr>
          <w:lang w:val="en-US"/>
        </w:rPr>
        <w:t>reporting</w:t>
      </w:r>
      <w:r w:rsidR="004A569D">
        <w:rPr>
          <w:lang w:val="en-US"/>
        </w:rPr>
        <w:t xml:space="preserve"> systems </w:t>
      </w:r>
      <w:r>
        <w:rPr>
          <w:lang w:val="en-US"/>
        </w:rPr>
        <w:t>of insurance companies under Local GAAP</w:t>
      </w:r>
      <w:r w:rsidR="000E1341">
        <w:rPr>
          <w:lang w:val="en-US"/>
        </w:rPr>
        <w:t>s</w:t>
      </w:r>
      <w:r w:rsidR="00A93FE8">
        <w:rPr>
          <w:lang w:val="en-US"/>
        </w:rPr>
        <w:t xml:space="preserve">, </w:t>
      </w:r>
      <w:r>
        <w:rPr>
          <w:lang w:val="en-US"/>
        </w:rPr>
        <w:t>IAS</w:t>
      </w:r>
      <w:r w:rsidR="00BC2864">
        <w:rPr>
          <w:lang w:val="en-US"/>
        </w:rPr>
        <w:t>/</w:t>
      </w:r>
      <w:r>
        <w:rPr>
          <w:lang w:val="en-US"/>
        </w:rPr>
        <w:t>IFRS</w:t>
      </w:r>
      <w:r w:rsidR="000E1341">
        <w:rPr>
          <w:lang w:val="en-US"/>
        </w:rPr>
        <w:t>s</w:t>
      </w:r>
      <w:r>
        <w:rPr>
          <w:lang w:val="en-US"/>
        </w:rPr>
        <w:t xml:space="preserve"> </w:t>
      </w:r>
      <w:r w:rsidR="00BC2864">
        <w:rPr>
          <w:lang w:val="en-US"/>
        </w:rPr>
        <w:t xml:space="preserve">and </w:t>
      </w:r>
      <w:r w:rsidR="000E1341">
        <w:rPr>
          <w:lang w:val="en-US"/>
        </w:rPr>
        <w:t xml:space="preserve">the </w:t>
      </w:r>
      <w:r w:rsidR="00BC2864">
        <w:rPr>
          <w:lang w:val="en-US"/>
        </w:rPr>
        <w:t xml:space="preserve">Solvency II </w:t>
      </w:r>
      <w:r>
        <w:rPr>
          <w:lang w:val="en-US"/>
        </w:rPr>
        <w:t xml:space="preserve">framework. </w:t>
      </w:r>
    </w:p>
    <w:p w14:paraId="6ECE36B9" w14:textId="15F5E23B" w:rsidR="00452CB1" w:rsidRDefault="00452CB1" w:rsidP="00452CB1">
      <w:pPr>
        <w:rPr>
          <w:lang w:val="en-US"/>
        </w:rPr>
      </w:pPr>
      <w:r w:rsidRPr="00365C7B">
        <w:rPr>
          <w:lang w:val="en-US"/>
        </w:rPr>
        <w:t xml:space="preserve">At the end of the </w:t>
      </w:r>
      <w:r w:rsidR="00BC2864">
        <w:rPr>
          <w:lang w:val="en-US"/>
        </w:rPr>
        <w:t xml:space="preserve">first module </w:t>
      </w:r>
      <w:r w:rsidRPr="00365C7B">
        <w:rPr>
          <w:lang w:val="en-US"/>
        </w:rPr>
        <w:t>the student will be able to:</w:t>
      </w:r>
    </w:p>
    <w:bookmarkEnd w:id="0"/>
    <w:p w14:paraId="14F4AC8E" w14:textId="280CBD2D" w:rsidR="00B203B2" w:rsidRDefault="00431545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</w:t>
      </w:r>
      <w:r w:rsidR="00110875">
        <w:rPr>
          <w:lang w:val="en-US"/>
        </w:rPr>
        <w:t xml:space="preserve">and understand </w:t>
      </w:r>
      <w:r>
        <w:rPr>
          <w:lang w:val="en-US"/>
        </w:rPr>
        <w:t>the complexity of the insurance reporting system</w:t>
      </w:r>
      <w:r w:rsidR="00593F84">
        <w:rPr>
          <w:lang w:val="en-US"/>
        </w:rPr>
        <w:t>;</w:t>
      </w:r>
    </w:p>
    <w:p w14:paraId="166D117C" w14:textId="0BC22551" w:rsidR="00431545" w:rsidRDefault="002F7B55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</w:t>
      </w:r>
      <w:r w:rsidR="00110875">
        <w:rPr>
          <w:lang w:val="en-US"/>
        </w:rPr>
        <w:t xml:space="preserve">and understand </w:t>
      </w:r>
      <w:r>
        <w:rPr>
          <w:lang w:val="en-US"/>
        </w:rPr>
        <w:t>the basics of the Solvency II framework</w:t>
      </w:r>
      <w:r w:rsidR="00593F84">
        <w:rPr>
          <w:lang w:val="en-US"/>
        </w:rPr>
        <w:t>;</w:t>
      </w:r>
    </w:p>
    <w:p w14:paraId="6C231535" w14:textId="4FF84C3C" w:rsidR="007F1751" w:rsidRDefault="002F7B55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Know</w:t>
      </w:r>
      <w:r w:rsidR="007F1751">
        <w:rPr>
          <w:lang w:val="en-US"/>
        </w:rPr>
        <w:t xml:space="preserve"> </w:t>
      </w:r>
      <w:r w:rsidR="00110875">
        <w:rPr>
          <w:lang w:val="en-US"/>
        </w:rPr>
        <w:t xml:space="preserve">and understand </w:t>
      </w:r>
      <w:r w:rsidR="007F1751">
        <w:rPr>
          <w:lang w:val="en-US"/>
        </w:rPr>
        <w:t xml:space="preserve">the IFRS 13 and </w:t>
      </w:r>
      <w:r w:rsidR="00A745AC">
        <w:rPr>
          <w:lang w:val="en-US"/>
        </w:rPr>
        <w:t xml:space="preserve">the </w:t>
      </w:r>
      <w:r w:rsidR="007807A3">
        <w:rPr>
          <w:lang w:val="en-US"/>
        </w:rPr>
        <w:t>fair value measurement</w:t>
      </w:r>
      <w:r w:rsidR="00B57F0D">
        <w:rPr>
          <w:lang w:val="en-US"/>
        </w:rPr>
        <w:t xml:space="preserve"> </w:t>
      </w:r>
      <w:r w:rsidR="002C0BB2">
        <w:rPr>
          <w:lang w:val="en-US"/>
        </w:rPr>
        <w:t xml:space="preserve">approach </w:t>
      </w:r>
      <w:r w:rsidR="00A745AC">
        <w:rPr>
          <w:lang w:val="en-US"/>
        </w:rPr>
        <w:t>for bond</w:t>
      </w:r>
      <w:r w:rsidR="002C0BB2">
        <w:rPr>
          <w:lang w:val="en-US"/>
        </w:rPr>
        <w:t>s</w:t>
      </w:r>
      <w:r w:rsidR="00A745AC">
        <w:rPr>
          <w:lang w:val="en-US"/>
        </w:rPr>
        <w:t xml:space="preserve"> and technical provision</w:t>
      </w:r>
      <w:r w:rsidR="002C0BB2">
        <w:rPr>
          <w:lang w:val="en-US"/>
        </w:rPr>
        <w:t>s</w:t>
      </w:r>
      <w:r w:rsidR="00593F84">
        <w:rPr>
          <w:lang w:val="en-US"/>
        </w:rPr>
        <w:t>;</w:t>
      </w:r>
      <w:r w:rsidR="001A6F6E">
        <w:rPr>
          <w:lang w:val="en-US"/>
        </w:rPr>
        <w:t xml:space="preserve"> </w:t>
      </w:r>
    </w:p>
    <w:p w14:paraId="52695227" w14:textId="66B6A0CF" w:rsidR="00E5432F" w:rsidRDefault="00E5432F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Know </w:t>
      </w:r>
      <w:r w:rsidR="00EB1D91">
        <w:rPr>
          <w:lang w:val="en-US"/>
        </w:rPr>
        <w:t xml:space="preserve">and understand </w:t>
      </w:r>
      <w:r>
        <w:rPr>
          <w:lang w:val="en-US"/>
        </w:rPr>
        <w:t>the Financial Statement of a life insurance company</w:t>
      </w:r>
      <w:r w:rsidR="006B1BAD">
        <w:rPr>
          <w:lang w:val="en-US"/>
        </w:rPr>
        <w:t xml:space="preserve"> according to Italian local GAAP</w:t>
      </w:r>
      <w:r w:rsidR="00740EF0">
        <w:rPr>
          <w:lang w:val="en-US"/>
        </w:rPr>
        <w:t>s</w:t>
      </w:r>
      <w:r w:rsidR="00593F84">
        <w:rPr>
          <w:lang w:val="en-US"/>
        </w:rPr>
        <w:t>;</w:t>
      </w:r>
      <w:r w:rsidR="00E9464B">
        <w:rPr>
          <w:lang w:val="en-US"/>
        </w:rPr>
        <w:t xml:space="preserve"> </w:t>
      </w:r>
    </w:p>
    <w:p w14:paraId="1076011E" w14:textId="130B6FF1" w:rsidR="007F1751" w:rsidRPr="00B203B2" w:rsidRDefault="007F1751" w:rsidP="00B203B2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Apply</w:t>
      </w:r>
      <w:r w:rsidR="00EB1D91">
        <w:rPr>
          <w:lang w:val="en-US"/>
        </w:rPr>
        <w:t xml:space="preserve"> </w:t>
      </w:r>
      <w:r w:rsidR="002D045E">
        <w:rPr>
          <w:lang w:val="en-US"/>
        </w:rPr>
        <w:t xml:space="preserve">its knowledge </w:t>
      </w:r>
      <w:r w:rsidR="003F47BF">
        <w:rPr>
          <w:lang w:val="en-US"/>
        </w:rPr>
        <w:t xml:space="preserve">to solve some specific problems </w:t>
      </w:r>
      <w:r w:rsidR="0041135D">
        <w:rPr>
          <w:lang w:val="en-US"/>
        </w:rPr>
        <w:t>(e.g.</w:t>
      </w:r>
      <w:r w:rsidR="00AA7DC7">
        <w:rPr>
          <w:lang w:val="en-US"/>
        </w:rPr>
        <w:t>,</w:t>
      </w:r>
      <w:r w:rsidR="0041135D">
        <w:rPr>
          <w:lang w:val="en-US"/>
        </w:rPr>
        <w:t xml:space="preserve"> bond and technical provisions measurement, </w:t>
      </w:r>
      <w:r w:rsidR="00AA2336">
        <w:rPr>
          <w:lang w:val="en-US"/>
        </w:rPr>
        <w:t>asset liability management</w:t>
      </w:r>
      <w:r w:rsidR="00F86851">
        <w:rPr>
          <w:lang w:val="en-US"/>
        </w:rPr>
        <w:t>)</w:t>
      </w:r>
      <w:r w:rsidR="00593F84">
        <w:rPr>
          <w:lang w:val="en-US"/>
        </w:rPr>
        <w:t>.</w:t>
      </w:r>
    </w:p>
    <w:p w14:paraId="748FD42A" w14:textId="1643A220" w:rsidR="00995E27" w:rsidRPr="00B74BEE" w:rsidRDefault="00B001C4" w:rsidP="00342BD7">
      <w:pPr>
        <w:spacing w:before="240" w:after="120"/>
        <w:ind w:left="284" w:hanging="284"/>
        <w:rPr>
          <w:b/>
          <w:sz w:val="18"/>
          <w:lang w:val="en-US"/>
        </w:rPr>
      </w:pPr>
      <w:r>
        <w:rPr>
          <w:lang w:val="en-US"/>
        </w:rPr>
        <w:t xml:space="preserve"> </w:t>
      </w:r>
      <w:r w:rsidR="00995E27" w:rsidRPr="00B74BEE">
        <w:rPr>
          <w:b/>
          <w:i/>
          <w:sz w:val="18"/>
          <w:lang w:val="en-US"/>
        </w:rPr>
        <w:t xml:space="preserve">COURSE CONTENT </w:t>
      </w:r>
    </w:p>
    <w:p w14:paraId="7FF0EFC3" w14:textId="5ED8BF77" w:rsidR="00CD594B" w:rsidRPr="00B62649" w:rsidRDefault="00CD594B" w:rsidP="00B62649">
      <w:pPr>
        <w:pStyle w:val="Paragrafoelenco"/>
        <w:numPr>
          <w:ilvl w:val="0"/>
          <w:numId w:val="8"/>
        </w:numPr>
        <w:rPr>
          <w:rFonts w:ascii="Times" w:hAnsi="Times" w:cs="Times"/>
          <w:szCs w:val="20"/>
          <w:lang w:val="en-US"/>
        </w:rPr>
      </w:pPr>
      <w:r w:rsidRPr="00B62649">
        <w:rPr>
          <w:rFonts w:ascii="Times" w:hAnsi="Times" w:cs="Times"/>
          <w:szCs w:val="20"/>
          <w:lang w:val="en-US"/>
        </w:rPr>
        <w:t>The complexity of the insurance reporting system (local GAAPs, IAS/IFRS</w:t>
      </w:r>
      <w:r w:rsidR="00740EF0">
        <w:rPr>
          <w:rFonts w:ascii="Times" w:hAnsi="Times" w:cs="Times"/>
          <w:szCs w:val="20"/>
          <w:lang w:val="en-US"/>
        </w:rPr>
        <w:t>s</w:t>
      </w:r>
      <w:r w:rsidR="009E3F26" w:rsidRPr="00B62649">
        <w:rPr>
          <w:rFonts w:ascii="Times" w:hAnsi="Times" w:cs="Times"/>
          <w:szCs w:val="20"/>
          <w:lang w:val="en-US"/>
        </w:rPr>
        <w:t xml:space="preserve">, </w:t>
      </w:r>
      <w:r w:rsidRPr="00B62649">
        <w:rPr>
          <w:rFonts w:ascii="Times" w:hAnsi="Times" w:cs="Times"/>
          <w:szCs w:val="20"/>
          <w:lang w:val="en-US"/>
        </w:rPr>
        <w:t>Solvency II</w:t>
      </w:r>
      <w:r w:rsidR="009E3F26" w:rsidRPr="00B62649">
        <w:rPr>
          <w:rFonts w:ascii="Times" w:hAnsi="Times" w:cs="Times"/>
          <w:szCs w:val="20"/>
          <w:lang w:val="en-US"/>
        </w:rPr>
        <w:t>, MCEV</w:t>
      </w:r>
      <w:r w:rsidRPr="00B62649">
        <w:rPr>
          <w:rFonts w:ascii="Times" w:hAnsi="Times" w:cs="Times"/>
          <w:szCs w:val="20"/>
          <w:lang w:val="en-US"/>
        </w:rPr>
        <w:t>)</w:t>
      </w:r>
      <w:r w:rsidR="00740EF0">
        <w:rPr>
          <w:rFonts w:ascii="Times" w:hAnsi="Times" w:cs="Times"/>
          <w:szCs w:val="20"/>
          <w:lang w:val="en-US"/>
        </w:rPr>
        <w:t>.</w:t>
      </w:r>
    </w:p>
    <w:p w14:paraId="0A786965" w14:textId="26DF89F6" w:rsidR="0035184E" w:rsidRPr="00741AC9" w:rsidRDefault="003C3AED" w:rsidP="00741AC9">
      <w:pPr>
        <w:pStyle w:val="Paragrafoelenco"/>
        <w:numPr>
          <w:ilvl w:val="0"/>
          <w:numId w:val="15"/>
        </w:numPr>
        <w:spacing w:before="120"/>
        <w:rPr>
          <w:i/>
          <w:lang w:val="en-US"/>
        </w:rPr>
      </w:pPr>
      <w:r w:rsidRPr="00741AC9">
        <w:rPr>
          <w:iCs/>
          <w:lang w:val="en-US"/>
        </w:rPr>
        <w:t>The fina</w:t>
      </w:r>
      <w:r w:rsidR="00AB4C8A" w:rsidRPr="00741AC9">
        <w:rPr>
          <w:iCs/>
          <w:lang w:val="en-US"/>
        </w:rPr>
        <w:t>ncial statement of a life insurance company (local GAAP)</w:t>
      </w:r>
    </w:p>
    <w:p w14:paraId="476C46E2" w14:textId="5852EBA3" w:rsidR="000A3698" w:rsidRPr="00FA7F1F" w:rsidRDefault="001A2F99" w:rsidP="00FA7F1F">
      <w:pPr>
        <w:pStyle w:val="Paragrafoelenco"/>
        <w:numPr>
          <w:ilvl w:val="0"/>
          <w:numId w:val="15"/>
        </w:numPr>
        <w:spacing w:before="120"/>
        <w:rPr>
          <w:i/>
          <w:lang w:val="en-US"/>
        </w:rPr>
      </w:pPr>
      <w:r w:rsidRPr="00FA7F1F">
        <w:rPr>
          <w:lang w:val="en-US"/>
        </w:rPr>
        <w:t xml:space="preserve">Introduction to </w:t>
      </w:r>
      <w:r w:rsidR="000A3698" w:rsidRPr="00FA7F1F">
        <w:rPr>
          <w:lang w:val="en-US"/>
        </w:rPr>
        <w:t xml:space="preserve">Solvency II </w:t>
      </w:r>
    </w:p>
    <w:p w14:paraId="4581FF61" w14:textId="3D184BD1" w:rsidR="005F5BE9" w:rsidRPr="008C51A3" w:rsidRDefault="005F5BE9" w:rsidP="00AA61BC">
      <w:pPr>
        <w:pStyle w:val="Paragrafoelenco"/>
        <w:numPr>
          <w:ilvl w:val="0"/>
          <w:numId w:val="4"/>
        </w:numPr>
        <w:spacing w:before="120"/>
        <w:rPr>
          <w:iCs/>
          <w:lang w:val="en-US"/>
        </w:rPr>
      </w:pPr>
      <w:r w:rsidRPr="008C51A3">
        <w:rPr>
          <w:iCs/>
          <w:lang w:val="en-US"/>
        </w:rPr>
        <w:t>Introduction to Solvency II</w:t>
      </w:r>
      <w:r w:rsidR="00F03E30">
        <w:rPr>
          <w:iCs/>
          <w:lang w:val="en-US"/>
        </w:rPr>
        <w:t>;</w:t>
      </w:r>
    </w:p>
    <w:p w14:paraId="3851E045" w14:textId="77777777" w:rsidR="00586F34" w:rsidRPr="00586F34" w:rsidRDefault="005F5BE9" w:rsidP="00AA61BC">
      <w:pPr>
        <w:pStyle w:val="Paragrafoelenco"/>
        <w:numPr>
          <w:ilvl w:val="0"/>
          <w:numId w:val="4"/>
        </w:numPr>
        <w:spacing w:before="120"/>
        <w:rPr>
          <w:i/>
          <w:lang w:val="en-US"/>
        </w:rPr>
      </w:pPr>
      <w:r w:rsidRPr="008C51A3">
        <w:rPr>
          <w:iCs/>
          <w:lang w:val="en-US"/>
        </w:rPr>
        <w:t>The first pillar of Solvency II</w:t>
      </w:r>
    </w:p>
    <w:p w14:paraId="33DE0C9A" w14:textId="77777777" w:rsidR="003E3883" w:rsidRPr="003E3883" w:rsidRDefault="00946AAA" w:rsidP="00586F34">
      <w:pPr>
        <w:pStyle w:val="Paragrafoelenco"/>
        <w:numPr>
          <w:ilvl w:val="1"/>
          <w:numId w:val="4"/>
        </w:numPr>
        <w:spacing w:before="120"/>
        <w:rPr>
          <w:i/>
          <w:lang w:val="en-US"/>
        </w:rPr>
      </w:pPr>
      <w:r>
        <w:rPr>
          <w:iCs/>
          <w:lang w:val="en-US"/>
        </w:rPr>
        <w:t>the m</w:t>
      </w:r>
      <w:r w:rsidR="00C81795" w:rsidRPr="008C51A3">
        <w:rPr>
          <w:iCs/>
          <w:lang w:val="en-US"/>
        </w:rPr>
        <w:t>arket value balance sheet</w:t>
      </w:r>
      <w:r w:rsidR="005C55E3" w:rsidRPr="008C51A3">
        <w:rPr>
          <w:iCs/>
          <w:lang w:val="en-US"/>
        </w:rPr>
        <w:t xml:space="preserve"> (MVBS)</w:t>
      </w:r>
      <w:r>
        <w:rPr>
          <w:iCs/>
          <w:lang w:val="en-US"/>
        </w:rPr>
        <w:t xml:space="preserve"> and own funds</w:t>
      </w:r>
    </w:p>
    <w:p w14:paraId="1DB949AC" w14:textId="77777777" w:rsidR="003E3883" w:rsidRPr="003E3883" w:rsidRDefault="003E3883" w:rsidP="00586F34">
      <w:pPr>
        <w:pStyle w:val="Paragrafoelenco"/>
        <w:numPr>
          <w:ilvl w:val="1"/>
          <w:numId w:val="4"/>
        </w:numPr>
        <w:spacing w:before="120"/>
        <w:rPr>
          <w:i/>
          <w:lang w:val="en-US"/>
        </w:rPr>
      </w:pPr>
      <w:r>
        <w:rPr>
          <w:iCs/>
          <w:lang w:val="en-US"/>
        </w:rPr>
        <w:t>introduction to the SCR, MCR and the solvency ratios</w:t>
      </w:r>
    </w:p>
    <w:p w14:paraId="71A5052B" w14:textId="770E198A" w:rsidR="002F7ED6" w:rsidRPr="002F7ED6" w:rsidRDefault="00981ADE" w:rsidP="002F7ED6">
      <w:pPr>
        <w:pStyle w:val="Paragrafoelenco"/>
        <w:numPr>
          <w:ilvl w:val="0"/>
          <w:numId w:val="15"/>
        </w:numPr>
        <w:spacing w:before="120" w:after="160" w:line="259" w:lineRule="auto"/>
        <w:jc w:val="left"/>
        <w:rPr>
          <w:lang w:val="en-GB"/>
        </w:rPr>
      </w:pPr>
      <w:r w:rsidRPr="002F7ED6">
        <w:rPr>
          <w:lang w:val="en-US"/>
        </w:rPr>
        <w:t xml:space="preserve">Assets and liabilities:  fair value measurement and asset-liability management </w:t>
      </w:r>
    </w:p>
    <w:p w14:paraId="56AFDE85" w14:textId="7EBF16D9" w:rsidR="00A75CAE" w:rsidRDefault="00302A45" w:rsidP="002F7ED6">
      <w:pPr>
        <w:pStyle w:val="Paragrafoelenco"/>
        <w:numPr>
          <w:ilvl w:val="0"/>
          <w:numId w:val="16"/>
        </w:numPr>
        <w:spacing w:before="120" w:after="160" w:line="259" w:lineRule="auto"/>
        <w:jc w:val="left"/>
        <w:rPr>
          <w:lang w:val="en-GB"/>
        </w:rPr>
      </w:pPr>
      <w:r w:rsidRPr="002F7ED6">
        <w:rPr>
          <w:lang w:val="en-GB"/>
        </w:rPr>
        <w:t>Fair value</w:t>
      </w:r>
      <w:r w:rsidR="00B55F1E">
        <w:rPr>
          <w:lang w:val="en-GB"/>
        </w:rPr>
        <w:t>, IFRS 13 and basics of fair value measurement for financial instrum</w:t>
      </w:r>
      <w:r w:rsidR="000814A4">
        <w:rPr>
          <w:lang w:val="en-GB"/>
        </w:rPr>
        <w:t>e</w:t>
      </w:r>
      <w:r w:rsidR="00B55F1E">
        <w:rPr>
          <w:lang w:val="en-GB"/>
        </w:rPr>
        <w:t>nts and technical provisions</w:t>
      </w:r>
    </w:p>
    <w:p w14:paraId="78C80E1B" w14:textId="3EBB3516" w:rsidR="002574F0" w:rsidRDefault="00A75CAE" w:rsidP="002F7ED6">
      <w:pPr>
        <w:pStyle w:val="Paragrafoelenco"/>
        <w:numPr>
          <w:ilvl w:val="0"/>
          <w:numId w:val="16"/>
        </w:numPr>
        <w:spacing w:before="120" w:after="160" w:line="259" w:lineRule="auto"/>
        <w:jc w:val="left"/>
        <w:rPr>
          <w:lang w:val="en-GB"/>
        </w:rPr>
      </w:pPr>
      <w:r>
        <w:rPr>
          <w:lang w:val="en-GB"/>
        </w:rPr>
        <w:t>Plain vanilla financial instruments (bonds, stocks</w:t>
      </w:r>
      <w:r w:rsidR="000814A4">
        <w:rPr>
          <w:lang w:val="en-GB"/>
        </w:rPr>
        <w:t>,</w:t>
      </w:r>
      <w:r>
        <w:rPr>
          <w:lang w:val="en-GB"/>
        </w:rPr>
        <w:t xml:space="preserve"> and financial options)</w:t>
      </w:r>
    </w:p>
    <w:p w14:paraId="65174C9C" w14:textId="77777777" w:rsidR="002574F0" w:rsidRDefault="002574F0" w:rsidP="002F7ED6">
      <w:pPr>
        <w:pStyle w:val="Paragrafoelenco"/>
        <w:numPr>
          <w:ilvl w:val="0"/>
          <w:numId w:val="16"/>
        </w:numPr>
        <w:spacing w:before="120" w:after="160" w:line="259" w:lineRule="auto"/>
        <w:jc w:val="left"/>
        <w:rPr>
          <w:lang w:val="en-GB"/>
        </w:rPr>
      </w:pPr>
      <w:r>
        <w:rPr>
          <w:lang w:val="en-GB"/>
        </w:rPr>
        <w:t>Fair value measurement techniques</w:t>
      </w:r>
    </w:p>
    <w:p w14:paraId="3BF23D8D" w14:textId="77777777" w:rsidR="002574F0" w:rsidRDefault="002574F0" w:rsidP="002F7ED6">
      <w:pPr>
        <w:pStyle w:val="Paragrafoelenco"/>
        <w:numPr>
          <w:ilvl w:val="0"/>
          <w:numId w:val="16"/>
        </w:numPr>
        <w:spacing w:before="120" w:after="160" w:line="259" w:lineRule="auto"/>
        <w:jc w:val="left"/>
        <w:rPr>
          <w:lang w:val="en-GB"/>
        </w:rPr>
      </w:pPr>
      <w:r>
        <w:rPr>
          <w:lang w:val="en-GB"/>
        </w:rPr>
        <w:t xml:space="preserve">Technical provision measurement (Solvency II) </w:t>
      </w:r>
    </w:p>
    <w:p w14:paraId="66B2BA19" w14:textId="77777777" w:rsidR="00E261A5" w:rsidRDefault="0082230A" w:rsidP="002574F0">
      <w:pPr>
        <w:pStyle w:val="Paragrafoelenco"/>
        <w:numPr>
          <w:ilvl w:val="1"/>
          <w:numId w:val="16"/>
        </w:numPr>
        <w:spacing w:before="120" w:after="160" w:line="259" w:lineRule="auto"/>
        <w:jc w:val="left"/>
        <w:rPr>
          <w:lang w:val="en-GB"/>
        </w:rPr>
      </w:pPr>
      <w:r>
        <w:rPr>
          <w:lang w:val="en-GB"/>
        </w:rPr>
        <w:t>Cash flows projection and expected cash flows</w:t>
      </w:r>
      <w:r w:rsidR="00E261A5">
        <w:rPr>
          <w:lang w:val="en-GB"/>
        </w:rPr>
        <w:t xml:space="preserve"> computation</w:t>
      </w:r>
    </w:p>
    <w:p w14:paraId="53E1A903" w14:textId="77777777" w:rsidR="003B6F1C" w:rsidRDefault="003B6F1C" w:rsidP="002574F0">
      <w:pPr>
        <w:pStyle w:val="Paragrafoelenco"/>
        <w:numPr>
          <w:ilvl w:val="1"/>
          <w:numId w:val="16"/>
        </w:numPr>
        <w:spacing w:before="120" w:after="160" w:line="259" w:lineRule="auto"/>
        <w:jc w:val="left"/>
        <w:rPr>
          <w:lang w:val="en-GB"/>
        </w:rPr>
      </w:pPr>
      <w:r>
        <w:rPr>
          <w:lang w:val="en-GB"/>
        </w:rPr>
        <w:t>Risk-free interest rate term structure (discounting)</w:t>
      </w:r>
    </w:p>
    <w:p w14:paraId="2F9CF7DA" w14:textId="77777777" w:rsidR="003B6F1C" w:rsidRDefault="003B6F1C" w:rsidP="002574F0">
      <w:pPr>
        <w:pStyle w:val="Paragrafoelenco"/>
        <w:numPr>
          <w:ilvl w:val="1"/>
          <w:numId w:val="16"/>
        </w:numPr>
        <w:spacing w:before="120" w:after="160" w:line="259" w:lineRule="auto"/>
        <w:jc w:val="left"/>
        <w:rPr>
          <w:lang w:val="en-GB"/>
        </w:rPr>
      </w:pPr>
      <w:r>
        <w:rPr>
          <w:lang w:val="en-GB"/>
        </w:rPr>
        <w:lastRenderedPageBreak/>
        <w:t>Risk margin (risk adjustment)</w:t>
      </w:r>
    </w:p>
    <w:p w14:paraId="7C1F449F" w14:textId="57D45926" w:rsidR="00302A45" w:rsidRPr="002F7ED6" w:rsidRDefault="003B6F1C" w:rsidP="003B6F1C">
      <w:pPr>
        <w:pStyle w:val="Paragrafoelenco"/>
        <w:numPr>
          <w:ilvl w:val="0"/>
          <w:numId w:val="16"/>
        </w:numPr>
        <w:spacing w:before="120" w:after="160" w:line="259" w:lineRule="auto"/>
        <w:jc w:val="left"/>
        <w:rPr>
          <w:lang w:val="en-GB"/>
        </w:rPr>
      </w:pPr>
      <w:r>
        <w:rPr>
          <w:lang w:val="en-GB"/>
        </w:rPr>
        <w:t>Basics of Asset-Lability Management (ALM)</w:t>
      </w:r>
      <w:r w:rsidR="00D40DFB" w:rsidRPr="002F7ED6">
        <w:rPr>
          <w:lang w:val="en-GB"/>
        </w:rPr>
        <w:t>;</w:t>
      </w:r>
      <w:r w:rsidR="00302A45" w:rsidRPr="002F7ED6">
        <w:rPr>
          <w:lang w:val="en-GB"/>
        </w:rPr>
        <w:t xml:space="preserve"> </w:t>
      </w:r>
    </w:p>
    <w:p w14:paraId="27BC7E72" w14:textId="77777777" w:rsidR="00995E27" w:rsidRPr="00AE6A48" w:rsidRDefault="00995E27" w:rsidP="00995E27">
      <w:pPr>
        <w:spacing w:before="240" w:after="120" w:line="220" w:lineRule="exact"/>
        <w:rPr>
          <w:b/>
          <w:i/>
          <w:sz w:val="18"/>
          <w:lang w:val="en-US"/>
        </w:rPr>
      </w:pPr>
      <w:r w:rsidRPr="006D3317">
        <w:rPr>
          <w:b/>
          <w:i/>
          <w:sz w:val="18"/>
          <w:lang w:val="en-US"/>
        </w:rPr>
        <w:t>READING LIST</w:t>
      </w:r>
    </w:p>
    <w:p w14:paraId="054BA30D" w14:textId="5B6D9F73" w:rsidR="00995E27" w:rsidRPr="00A713FF" w:rsidRDefault="00024278" w:rsidP="00995E27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Floreani</w:t>
      </w:r>
      <w:r w:rsidR="00995E27" w:rsidRPr="00A713FF">
        <w:rPr>
          <w:smallCaps/>
          <w:spacing w:val="-5"/>
          <w:sz w:val="16"/>
          <w:lang w:val="en-US"/>
        </w:rPr>
        <w:t>,</w:t>
      </w:r>
      <w:r w:rsidR="00995E27" w:rsidRPr="00A713FF">
        <w:rPr>
          <w:i/>
          <w:spacing w:val="-5"/>
          <w:lang w:val="en-US"/>
        </w:rPr>
        <w:t xml:space="preserve"> Lecturer notes,</w:t>
      </w:r>
      <w:r w:rsidR="00995E27">
        <w:rPr>
          <w:spacing w:val="-5"/>
          <w:lang w:val="en-US"/>
        </w:rPr>
        <w:t xml:space="preserve"> 20</w:t>
      </w:r>
      <w:r w:rsidR="00F133CA">
        <w:rPr>
          <w:spacing w:val="-5"/>
          <w:lang w:val="en-US"/>
        </w:rPr>
        <w:t>2</w:t>
      </w:r>
      <w:r w:rsidR="003B6F1C">
        <w:rPr>
          <w:spacing w:val="-5"/>
          <w:lang w:val="en-US"/>
        </w:rPr>
        <w:t>3</w:t>
      </w:r>
      <w:r w:rsidR="00995E27">
        <w:rPr>
          <w:spacing w:val="-5"/>
          <w:lang w:val="en-US"/>
        </w:rPr>
        <w:t>-2</w:t>
      </w:r>
      <w:r w:rsidR="003B6F1C">
        <w:rPr>
          <w:spacing w:val="-5"/>
          <w:lang w:val="en-US"/>
        </w:rPr>
        <w:t>4</w:t>
      </w:r>
      <w:r w:rsidR="00995E27">
        <w:rPr>
          <w:spacing w:val="-5"/>
          <w:lang w:val="en-US"/>
        </w:rPr>
        <w:t xml:space="preserve">, Available on </w:t>
      </w:r>
      <w:r w:rsidR="00995E27" w:rsidRPr="00A713FF">
        <w:rPr>
          <w:spacing w:val="-5"/>
          <w:lang w:val="en-US"/>
        </w:rPr>
        <w:t xml:space="preserve">BlackBoard. </w:t>
      </w:r>
    </w:p>
    <w:p w14:paraId="36BF567B" w14:textId="77777777" w:rsidR="00995E27" w:rsidRPr="00D66B93" w:rsidRDefault="00995E27" w:rsidP="00995E27">
      <w:pPr>
        <w:spacing w:before="240" w:after="120" w:line="220" w:lineRule="exact"/>
        <w:rPr>
          <w:b/>
          <w:i/>
          <w:sz w:val="18"/>
          <w:lang w:val="en-US"/>
        </w:rPr>
      </w:pPr>
      <w:r w:rsidRPr="00D66B93">
        <w:rPr>
          <w:b/>
          <w:i/>
          <w:sz w:val="18"/>
          <w:lang w:val="en-US"/>
        </w:rPr>
        <w:t>TEACHING METHOD</w:t>
      </w:r>
    </w:p>
    <w:p w14:paraId="65656C98" w14:textId="37946BE0" w:rsidR="00995E27" w:rsidRPr="00D66B93" w:rsidRDefault="00995E27" w:rsidP="00995E27">
      <w:pPr>
        <w:pStyle w:val="Testo2"/>
        <w:rPr>
          <w:lang w:val="en-US"/>
        </w:rPr>
      </w:pPr>
      <w:r w:rsidRPr="00D66B93">
        <w:rPr>
          <w:lang w:val="en-US"/>
        </w:rPr>
        <w:t>Lectures</w:t>
      </w:r>
      <w:r w:rsidR="00366AC2">
        <w:rPr>
          <w:lang w:val="en-US"/>
        </w:rPr>
        <w:t xml:space="preserve"> and numerical exercises</w:t>
      </w:r>
      <w:r w:rsidR="00B04950">
        <w:rPr>
          <w:lang w:val="en-US"/>
        </w:rPr>
        <w:t>.</w:t>
      </w:r>
    </w:p>
    <w:p w14:paraId="7F040118" w14:textId="77777777" w:rsidR="00995E27" w:rsidRPr="00D66B93" w:rsidRDefault="00995E27" w:rsidP="00995E27">
      <w:pPr>
        <w:spacing w:before="240" w:after="120" w:line="220" w:lineRule="exact"/>
        <w:rPr>
          <w:b/>
          <w:i/>
          <w:sz w:val="18"/>
          <w:lang w:val="en-US"/>
        </w:rPr>
      </w:pPr>
      <w:r w:rsidRPr="00D66B93">
        <w:rPr>
          <w:b/>
          <w:i/>
          <w:sz w:val="18"/>
          <w:lang w:val="en-US"/>
        </w:rPr>
        <w:t xml:space="preserve">ASSESSMENT </w:t>
      </w:r>
      <w:r w:rsidRPr="00906645">
        <w:rPr>
          <w:b/>
          <w:i/>
          <w:sz w:val="18"/>
          <w:lang w:val="en-US"/>
        </w:rPr>
        <w:t>METHOD AND CRITERIA</w:t>
      </w:r>
    </w:p>
    <w:p w14:paraId="1EE22B4D" w14:textId="01F36D6A" w:rsidR="003D1B7B" w:rsidRDefault="00F40779" w:rsidP="003D1B7B">
      <w:pPr>
        <w:pStyle w:val="Testo2"/>
        <w:rPr>
          <w:lang w:val="en-US"/>
        </w:rPr>
      </w:pPr>
      <w:r>
        <w:rPr>
          <w:lang w:val="en-US"/>
        </w:rPr>
        <w:t>W</w:t>
      </w:r>
      <w:r w:rsidRPr="005C675D">
        <w:rPr>
          <w:lang w:val="en-US"/>
        </w:rPr>
        <w:t>ritten examination (</w:t>
      </w:r>
      <w:r>
        <w:rPr>
          <w:lang w:val="en-US"/>
        </w:rPr>
        <w:t>50</w:t>
      </w:r>
      <w:r w:rsidRPr="005C675D">
        <w:rPr>
          <w:lang w:val="en-US"/>
        </w:rPr>
        <w:t>% - 2</w:t>
      </w:r>
      <w:r w:rsidR="00EB1104">
        <w:rPr>
          <w:lang w:val="en-US"/>
        </w:rPr>
        <w:t xml:space="preserve"> exercises</w:t>
      </w:r>
      <w:r w:rsidRPr="005C675D">
        <w:rPr>
          <w:lang w:val="en-US"/>
        </w:rPr>
        <w:t>)</w:t>
      </w:r>
      <w:r>
        <w:rPr>
          <w:lang w:val="en-US"/>
        </w:rPr>
        <w:t xml:space="preserve"> to assess the ability of the student in the resolution of some specific problems (e.g. </w:t>
      </w:r>
      <w:r w:rsidR="00884E1E">
        <w:rPr>
          <w:lang w:val="en-US"/>
        </w:rPr>
        <w:t>b</w:t>
      </w:r>
      <w:r w:rsidR="00EB1104">
        <w:rPr>
          <w:lang w:val="en-US"/>
        </w:rPr>
        <w:t>ond</w:t>
      </w:r>
      <w:r w:rsidR="00884E1E">
        <w:rPr>
          <w:lang w:val="en-US"/>
        </w:rPr>
        <w:t>s</w:t>
      </w:r>
      <w:r w:rsidR="00EB1104">
        <w:rPr>
          <w:lang w:val="en-US"/>
        </w:rPr>
        <w:t xml:space="preserve"> and insurance contracts </w:t>
      </w:r>
      <w:r w:rsidR="00076D12">
        <w:rPr>
          <w:lang w:val="en-US"/>
        </w:rPr>
        <w:t>fair value mesurement</w:t>
      </w:r>
      <w:r w:rsidR="00EB1104">
        <w:rPr>
          <w:lang w:val="en-US"/>
        </w:rPr>
        <w:t xml:space="preserve">, ALM) </w:t>
      </w:r>
      <w:r>
        <w:rPr>
          <w:lang w:val="en-US"/>
        </w:rPr>
        <w:t>and a o</w:t>
      </w:r>
      <w:r w:rsidRPr="005C675D">
        <w:rPr>
          <w:lang w:val="en-US"/>
        </w:rPr>
        <w:t xml:space="preserve">ral </w:t>
      </w:r>
      <w:r w:rsidR="00EB1104">
        <w:rPr>
          <w:lang w:val="en-US"/>
        </w:rPr>
        <w:t xml:space="preserve">interview </w:t>
      </w:r>
      <w:r w:rsidRPr="005C675D">
        <w:rPr>
          <w:lang w:val="en-US"/>
        </w:rPr>
        <w:t>(</w:t>
      </w:r>
      <w:r>
        <w:rPr>
          <w:lang w:val="en-US"/>
        </w:rPr>
        <w:t>50</w:t>
      </w:r>
      <w:r w:rsidRPr="005C675D">
        <w:rPr>
          <w:lang w:val="en-US"/>
        </w:rPr>
        <w:t xml:space="preserve">% - </w:t>
      </w:r>
      <w:r w:rsidR="003D1B7B">
        <w:rPr>
          <w:lang w:val="en-US"/>
        </w:rPr>
        <w:t>3</w:t>
      </w:r>
      <w:r>
        <w:rPr>
          <w:lang w:val="en-US"/>
        </w:rPr>
        <w:t xml:space="preserve"> </w:t>
      </w:r>
      <w:r w:rsidRPr="005C675D">
        <w:rPr>
          <w:lang w:val="en-US"/>
        </w:rPr>
        <w:t>questions)</w:t>
      </w:r>
      <w:r>
        <w:rPr>
          <w:lang w:val="en-US"/>
        </w:rPr>
        <w:t xml:space="preserve"> to assess the knowledge and understanding of the topics</w:t>
      </w:r>
      <w:r w:rsidRPr="005C675D">
        <w:rPr>
          <w:lang w:val="en-US"/>
        </w:rPr>
        <w:t>.</w:t>
      </w:r>
      <w:r w:rsidR="003D1B7B">
        <w:rPr>
          <w:lang w:val="en-US"/>
        </w:rPr>
        <w:t xml:space="preserve"> </w:t>
      </w:r>
    </w:p>
    <w:p w14:paraId="2077BF0C" w14:textId="77777777" w:rsidR="00452CB1" w:rsidRPr="00D66B93" w:rsidRDefault="00452CB1" w:rsidP="00452CB1">
      <w:pPr>
        <w:spacing w:before="240" w:after="120"/>
        <w:rPr>
          <w:b/>
          <w:i/>
          <w:sz w:val="18"/>
          <w:lang w:val="en-US"/>
        </w:rPr>
      </w:pPr>
      <w:r w:rsidRPr="00D66B93">
        <w:rPr>
          <w:b/>
          <w:i/>
          <w:sz w:val="18"/>
          <w:lang w:val="en-US"/>
        </w:rPr>
        <w:t xml:space="preserve">NOTES </w:t>
      </w:r>
      <w:r w:rsidRPr="00514034">
        <w:rPr>
          <w:b/>
          <w:i/>
          <w:sz w:val="18"/>
          <w:lang w:val="en-US"/>
        </w:rPr>
        <w:t>AND PREREQUISITES</w:t>
      </w:r>
    </w:p>
    <w:p w14:paraId="0298AABD" w14:textId="4423D803" w:rsidR="001F09AC" w:rsidRPr="003F47BF" w:rsidRDefault="007A6C19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t xml:space="preserve">Prerequisites </w:t>
      </w:r>
    </w:p>
    <w:p w14:paraId="2E22BAE4" w14:textId="5CBF19D2" w:rsidR="007A6C19" w:rsidRPr="003F47BF" w:rsidRDefault="007A6C19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t xml:space="preserve">Basics of </w:t>
      </w:r>
      <w:r w:rsidR="00E406E9">
        <w:rPr>
          <w:iCs/>
          <w:lang w:val="en-US"/>
        </w:rPr>
        <w:t xml:space="preserve">life and non-life </w:t>
      </w:r>
      <w:r w:rsidRPr="003F47BF">
        <w:rPr>
          <w:iCs/>
          <w:lang w:val="en-US"/>
        </w:rPr>
        <w:t xml:space="preserve">insurance </w:t>
      </w:r>
      <w:r w:rsidR="006806A3" w:rsidRPr="003F47BF">
        <w:rPr>
          <w:iCs/>
          <w:lang w:val="en-US"/>
        </w:rPr>
        <w:t xml:space="preserve">contracts and </w:t>
      </w:r>
      <w:r w:rsidR="002D72E4" w:rsidRPr="003F47BF">
        <w:rPr>
          <w:iCs/>
          <w:lang w:val="en-US"/>
        </w:rPr>
        <w:t>the financial statement of a</w:t>
      </w:r>
      <w:r w:rsidR="003F47BF" w:rsidRPr="003F47BF">
        <w:rPr>
          <w:iCs/>
          <w:lang w:val="en-US"/>
        </w:rPr>
        <w:t xml:space="preserve"> non-life</w:t>
      </w:r>
      <w:r w:rsidR="002D72E4" w:rsidRPr="003F47BF">
        <w:rPr>
          <w:iCs/>
          <w:lang w:val="en-US"/>
        </w:rPr>
        <w:t xml:space="preserve"> insurance company (see also </w:t>
      </w:r>
      <w:r w:rsidR="00DF074B" w:rsidRPr="003F47BF">
        <w:rPr>
          <w:iCs/>
          <w:lang w:val="en-US"/>
        </w:rPr>
        <w:t xml:space="preserve">the </w:t>
      </w:r>
      <w:r w:rsidR="003D142A" w:rsidRPr="003F47BF">
        <w:rPr>
          <w:iCs/>
          <w:lang w:val="en-US"/>
        </w:rPr>
        <w:t xml:space="preserve">content of </w:t>
      </w:r>
      <w:r w:rsidR="002D72E4" w:rsidRPr="003F47BF">
        <w:rPr>
          <w:iCs/>
          <w:lang w:val="en-US"/>
        </w:rPr>
        <w:t xml:space="preserve">Introduction to Actuarial Mathematics and Risk Theory </w:t>
      </w:r>
      <w:r w:rsidR="00DF074B" w:rsidRPr="003F47BF">
        <w:rPr>
          <w:iCs/>
          <w:lang w:val="en-US"/>
        </w:rPr>
        <w:t>– Module I)</w:t>
      </w:r>
      <w:r w:rsidR="003D142A" w:rsidRPr="003F47BF">
        <w:rPr>
          <w:iCs/>
          <w:lang w:val="en-US"/>
        </w:rPr>
        <w:t xml:space="preserve"> </w:t>
      </w:r>
    </w:p>
    <w:p w14:paraId="2CE8F1F9" w14:textId="7A1B40FA" w:rsidR="00452CB1" w:rsidRPr="006D25E3" w:rsidRDefault="00452CB1" w:rsidP="00342BD7">
      <w:pPr>
        <w:pStyle w:val="Testo2"/>
        <w:spacing w:before="120" w:line="240" w:lineRule="exact"/>
        <w:rPr>
          <w:i/>
          <w:lang w:val="en-US"/>
        </w:rPr>
      </w:pPr>
      <w:r w:rsidRPr="006D25E3">
        <w:rPr>
          <w:i/>
          <w:lang w:val="en-US"/>
        </w:rPr>
        <w:t>Place and time of consultation hours</w:t>
      </w:r>
    </w:p>
    <w:p w14:paraId="7D574910" w14:textId="77777777" w:rsidR="00635EDF" w:rsidRPr="00635EDF" w:rsidRDefault="00635EDF" w:rsidP="00635EDF">
      <w:pPr>
        <w:pStyle w:val="Testo2"/>
        <w:rPr>
          <w:lang w:val="en-US"/>
        </w:rPr>
      </w:pPr>
      <w:r w:rsidRPr="00635EDF">
        <w:rPr>
          <w:lang w:val="en-US"/>
        </w:rPr>
        <w:t xml:space="preserve">Monday from 11:30 to 13:00. </w:t>
      </w:r>
    </w:p>
    <w:p w14:paraId="14E6F857" w14:textId="61E5B444" w:rsidR="00635EDF" w:rsidRPr="00635EDF" w:rsidRDefault="00635EDF" w:rsidP="00635EDF">
      <w:pPr>
        <w:pStyle w:val="Testo2"/>
        <w:spacing w:line="240" w:lineRule="exact"/>
        <w:rPr>
          <w:lang w:val="en-US"/>
        </w:rPr>
      </w:pPr>
      <w:r w:rsidRPr="00635EDF">
        <w:rPr>
          <w:lang w:val="en-US"/>
        </w:rPr>
        <w:t>During the lesson period</w:t>
      </w:r>
      <w:r>
        <w:rPr>
          <w:lang w:val="en-US"/>
        </w:rPr>
        <w:t>,</w:t>
      </w:r>
      <w:r w:rsidRPr="00635EDF">
        <w:rPr>
          <w:lang w:val="en-US"/>
        </w:rPr>
        <w:t xml:space="preserve"> it will be held in presence</w:t>
      </w:r>
      <w:r w:rsidR="006125DB">
        <w:rPr>
          <w:lang w:val="en-US"/>
        </w:rPr>
        <w:t xml:space="preserve"> (</w:t>
      </w:r>
      <w:r w:rsidR="008B5CBA">
        <w:rPr>
          <w:lang w:val="en-US"/>
        </w:rPr>
        <w:t xml:space="preserve">office </w:t>
      </w:r>
      <w:r w:rsidR="006125DB">
        <w:rPr>
          <w:lang w:val="en-US"/>
        </w:rPr>
        <w:t>C</w:t>
      </w:r>
      <w:r w:rsidR="008B5CBA">
        <w:rPr>
          <w:lang w:val="en-US"/>
        </w:rPr>
        <w:t>1, via Necchi 5)</w:t>
      </w:r>
      <w:r w:rsidRPr="00635EDF">
        <w:rPr>
          <w:lang w:val="en-US"/>
        </w:rPr>
        <w:t xml:space="preserve">. In other periods, students will be received </w:t>
      </w:r>
      <w:r w:rsidR="006B1710">
        <w:rPr>
          <w:lang w:val="en-US"/>
        </w:rPr>
        <w:t xml:space="preserve">by appointment </w:t>
      </w:r>
      <w:r w:rsidRPr="00635EDF">
        <w:rPr>
          <w:lang w:val="en-US"/>
        </w:rPr>
        <w:t>via Teams</w:t>
      </w:r>
      <w:r w:rsidR="00531FF1">
        <w:rPr>
          <w:lang w:val="en-US"/>
        </w:rPr>
        <w:t xml:space="preserve"> or in presence </w:t>
      </w:r>
      <w:r w:rsidRPr="00635EDF">
        <w:rPr>
          <w:lang w:val="en-US"/>
        </w:rPr>
        <w:t xml:space="preserve">(to be </w:t>
      </w:r>
      <w:r w:rsidR="0016623E">
        <w:rPr>
          <w:lang w:val="en-US"/>
        </w:rPr>
        <w:t>arr</w:t>
      </w:r>
      <w:r w:rsidR="008B5CBA">
        <w:rPr>
          <w:lang w:val="en-US"/>
        </w:rPr>
        <w:t>a</w:t>
      </w:r>
      <w:r w:rsidR="0016623E">
        <w:rPr>
          <w:lang w:val="en-US"/>
        </w:rPr>
        <w:t xml:space="preserve">nged </w:t>
      </w:r>
      <w:r w:rsidRPr="00635EDF">
        <w:rPr>
          <w:lang w:val="en-US"/>
        </w:rPr>
        <w:t>by email).</w:t>
      </w:r>
    </w:p>
    <w:p w14:paraId="6F84C251" w14:textId="7AEDEE96" w:rsidR="003F6540" w:rsidRDefault="003F6540" w:rsidP="00342BD7">
      <w:pPr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Notes </w:t>
      </w:r>
    </w:p>
    <w:p w14:paraId="05A856CC" w14:textId="31AED2C5" w:rsidR="00452CB1" w:rsidRPr="00E17C11" w:rsidRDefault="00DD18C5" w:rsidP="00DD18C5">
      <w:pPr>
        <w:spacing w:before="120"/>
        <w:rPr>
          <w:lang w:val="en-GB"/>
        </w:rPr>
      </w:pPr>
      <w:r w:rsidRPr="00E17C11">
        <w:rPr>
          <w:rFonts w:ascii="Times" w:hAnsi="Times"/>
          <w:smallCaps/>
          <w:noProof/>
          <w:sz w:val="18"/>
          <w:szCs w:val="20"/>
          <w:lang w:val="en-GB"/>
        </w:rPr>
        <w:t xml:space="preserve">Module II </w:t>
      </w:r>
      <w:r w:rsidR="008D323A">
        <w:rPr>
          <w:rFonts w:ascii="Times" w:hAnsi="Times"/>
          <w:smallCaps/>
          <w:noProof/>
          <w:sz w:val="18"/>
          <w:szCs w:val="20"/>
          <w:lang w:val="en-GB"/>
        </w:rPr>
        <w:t xml:space="preserve">– </w:t>
      </w:r>
      <w:r w:rsidRPr="00E17C11">
        <w:rPr>
          <w:lang w:val="en-GB"/>
        </w:rPr>
        <w:t>Prof. Alberto Floreani</w:t>
      </w:r>
      <w:r w:rsidR="00D2045F">
        <w:rPr>
          <w:lang w:val="en-GB"/>
        </w:rPr>
        <w:t xml:space="preserve"> (6 cfu)</w:t>
      </w:r>
    </w:p>
    <w:p w14:paraId="766F7A6A" w14:textId="73E15B15" w:rsidR="00DD18C5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INTEND</w:t>
      </w:r>
      <w:r w:rsidRPr="00EA5363">
        <w:rPr>
          <w:b/>
          <w:i/>
          <w:sz w:val="18"/>
          <w:lang w:val="en-US"/>
        </w:rPr>
        <w:t>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667FB8D" w14:textId="717868C3" w:rsidR="003F47BF" w:rsidRDefault="00225165" w:rsidP="003F47BF">
      <w:pPr>
        <w:rPr>
          <w:lang w:val="en-US"/>
        </w:rPr>
      </w:pPr>
      <w:r w:rsidRPr="00114C38">
        <w:rPr>
          <w:lang w:val="en-US"/>
        </w:rPr>
        <w:t xml:space="preserve">The course introduces to </w:t>
      </w:r>
      <w:r>
        <w:rPr>
          <w:lang w:val="en-US"/>
        </w:rPr>
        <w:t>financial accounting, financial statements</w:t>
      </w:r>
      <w:r w:rsidR="004246B3">
        <w:rPr>
          <w:lang w:val="en-US"/>
        </w:rPr>
        <w:t>,</w:t>
      </w:r>
      <w:r>
        <w:rPr>
          <w:lang w:val="en-US"/>
        </w:rPr>
        <w:t xml:space="preserve"> and reporting systems of insurance companies under Local GAAPs, IAS/IFRSs and the Solvency II framework. </w:t>
      </w:r>
    </w:p>
    <w:p w14:paraId="4E2A1801" w14:textId="111AD910" w:rsidR="003F47BF" w:rsidRDefault="003F47BF" w:rsidP="003F47BF">
      <w:pPr>
        <w:rPr>
          <w:lang w:val="en-US"/>
        </w:rPr>
      </w:pPr>
      <w:r w:rsidRPr="00365C7B">
        <w:rPr>
          <w:lang w:val="en-US"/>
        </w:rPr>
        <w:t xml:space="preserve">At the end of the </w:t>
      </w:r>
      <w:r>
        <w:rPr>
          <w:lang w:val="en-US"/>
        </w:rPr>
        <w:t xml:space="preserve">second module </w:t>
      </w:r>
      <w:r w:rsidRPr="00365C7B">
        <w:rPr>
          <w:lang w:val="en-US"/>
        </w:rPr>
        <w:t>the student will be able to:</w:t>
      </w:r>
    </w:p>
    <w:p w14:paraId="6E7A28A3" w14:textId="43C106F9" w:rsidR="00F62D1F" w:rsidRDefault="003F47BF" w:rsidP="003F47BF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Know and understand the most relevant IAS/</w:t>
      </w:r>
      <w:r w:rsidR="00F62D1F">
        <w:rPr>
          <w:lang w:val="en-US"/>
        </w:rPr>
        <w:t>IFRS</w:t>
      </w:r>
      <w:r w:rsidR="00974019">
        <w:rPr>
          <w:lang w:val="en-US"/>
        </w:rPr>
        <w:t>s</w:t>
      </w:r>
      <w:r w:rsidR="00F62D1F">
        <w:rPr>
          <w:lang w:val="en-US"/>
        </w:rPr>
        <w:t xml:space="preserve"> for insurance companies (IFRS 9 and IFRS 17)</w:t>
      </w:r>
      <w:r w:rsidR="00974019">
        <w:rPr>
          <w:lang w:val="en-US"/>
        </w:rPr>
        <w:t>;</w:t>
      </w:r>
    </w:p>
    <w:p w14:paraId="6907A0F1" w14:textId="5F3549C2" w:rsidR="00214AD9" w:rsidRDefault="00214AD9" w:rsidP="00214AD9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Know and understand the Solvency II approach to risk measurement</w:t>
      </w:r>
      <w:r w:rsidR="00974019">
        <w:rPr>
          <w:lang w:val="en-US"/>
        </w:rPr>
        <w:t>;</w:t>
      </w:r>
    </w:p>
    <w:p w14:paraId="3C95D4D6" w14:textId="1A5B8660" w:rsidR="00E955C9" w:rsidRDefault="00E955C9" w:rsidP="00214AD9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Know the second pillar of Solvency II</w:t>
      </w:r>
      <w:r w:rsidR="00974019">
        <w:rPr>
          <w:lang w:val="en-US"/>
        </w:rPr>
        <w:t>;</w:t>
      </w:r>
    </w:p>
    <w:p w14:paraId="75291C5F" w14:textId="3357FB33" w:rsidR="003F47BF" w:rsidRDefault="00BE2B55" w:rsidP="0007616B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Apply its knowledge to solve some specific problems (e.g.</w:t>
      </w:r>
      <w:r w:rsidR="004246B3">
        <w:rPr>
          <w:lang w:val="en-US"/>
        </w:rPr>
        <w:t>,</w:t>
      </w:r>
      <w:r>
        <w:rPr>
          <w:lang w:val="en-US"/>
        </w:rPr>
        <w:t xml:space="preserve"> IFRS 9/IFRS 17 financial statement</w:t>
      </w:r>
      <w:r w:rsidR="00C660C4">
        <w:rPr>
          <w:lang w:val="en-US"/>
        </w:rPr>
        <w:t>, marke</w:t>
      </w:r>
      <w:r w:rsidR="0007616B">
        <w:rPr>
          <w:lang w:val="en-US"/>
        </w:rPr>
        <w:t xml:space="preserve">t </w:t>
      </w:r>
      <w:r w:rsidR="00C660C4">
        <w:rPr>
          <w:lang w:val="en-US"/>
        </w:rPr>
        <w:t>risk measurement</w:t>
      </w:r>
      <w:r w:rsidR="0007616B">
        <w:rPr>
          <w:lang w:val="en-US"/>
        </w:rPr>
        <w:t>)</w:t>
      </w:r>
      <w:r w:rsidR="00974019">
        <w:rPr>
          <w:lang w:val="en-US"/>
        </w:rPr>
        <w:t>.</w:t>
      </w:r>
      <w:r w:rsidR="0007616B">
        <w:rPr>
          <w:lang w:val="en-US"/>
        </w:rPr>
        <w:t xml:space="preserve"> </w:t>
      </w:r>
    </w:p>
    <w:p w14:paraId="34188E47" w14:textId="77777777" w:rsidR="00DD18C5" w:rsidRPr="00514034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C97E717" w14:textId="20C3471A" w:rsidR="00B32662" w:rsidRPr="00B24B4C" w:rsidRDefault="00B32662" w:rsidP="00B24B4C">
      <w:pPr>
        <w:pStyle w:val="Paragrafoelenco"/>
        <w:numPr>
          <w:ilvl w:val="0"/>
          <w:numId w:val="17"/>
        </w:numPr>
        <w:tabs>
          <w:tab w:val="clear" w:pos="284"/>
        </w:tabs>
        <w:rPr>
          <w:szCs w:val="20"/>
          <w:lang w:val="en-US"/>
        </w:rPr>
      </w:pPr>
      <w:r w:rsidRPr="00B24B4C">
        <w:rPr>
          <w:szCs w:val="20"/>
          <w:lang w:val="en-US"/>
        </w:rPr>
        <w:t xml:space="preserve">The consolidated financial statement of an insurance company and </w:t>
      </w:r>
      <w:r w:rsidR="004246B3">
        <w:rPr>
          <w:szCs w:val="20"/>
          <w:lang w:val="en-US"/>
        </w:rPr>
        <w:t xml:space="preserve">the </w:t>
      </w:r>
      <w:r w:rsidR="00B24B4C" w:rsidRPr="00B24B4C">
        <w:rPr>
          <w:szCs w:val="20"/>
          <w:lang w:val="en-US"/>
        </w:rPr>
        <w:t>IFRS 9</w:t>
      </w:r>
    </w:p>
    <w:p w14:paraId="30242560" w14:textId="57B6AE70" w:rsidR="00B24B4C" w:rsidRDefault="00B24B4C" w:rsidP="00B24B4C">
      <w:pPr>
        <w:pStyle w:val="Paragrafoelenco"/>
        <w:numPr>
          <w:ilvl w:val="0"/>
          <w:numId w:val="18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 xml:space="preserve">Introduction </w:t>
      </w:r>
      <w:r w:rsidR="00943924">
        <w:rPr>
          <w:szCs w:val="20"/>
          <w:lang w:val="en-US"/>
        </w:rPr>
        <w:t>to IFRS</w:t>
      </w:r>
      <w:r w:rsidR="00382B8F">
        <w:rPr>
          <w:szCs w:val="20"/>
          <w:lang w:val="en-US"/>
        </w:rPr>
        <w:t>s</w:t>
      </w:r>
      <w:r w:rsidR="00943924">
        <w:rPr>
          <w:szCs w:val="20"/>
          <w:lang w:val="en-US"/>
        </w:rPr>
        <w:t xml:space="preserve"> and the consolidated financial statement of an insurance company</w:t>
      </w:r>
    </w:p>
    <w:p w14:paraId="7A17F763" w14:textId="1F974605" w:rsidR="00943924" w:rsidRDefault="00943924" w:rsidP="00B24B4C">
      <w:pPr>
        <w:pStyle w:val="Paragrafoelenco"/>
        <w:numPr>
          <w:ilvl w:val="0"/>
          <w:numId w:val="18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The IFRS 9</w:t>
      </w:r>
      <w:r w:rsidR="00884DFA">
        <w:rPr>
          <w:szCs w:val="20"/>
          <w:lang w:val="en-US"/>
        </w:rPr>
        <w:t xml:space="preserve"> </w:t>
      </w:r>
      <w:r w:rsidR="00515F33">
        <w:rPr>
          <w:szCs w:val="20"/>
          <w:lang w:val="en-US"/>
        </w:rPr>
        <w:t xml:space="preserve">(financial </w:t>
      </w:r>
      <w:r w:rsidR="00884DFA">
        <w:rPr>
          <w:szCs w:val="20"/>
          <w:lang w:val="en-US"/>
        </w:rPr>
        <w:t>instruments)</w:t>
      </w:r>
    </w:p>
    <w:p w14:paraId="69C23E10" w14:textId="67BD5F90" w:rsidR="00515F33" w:rsidRDefault="00515F33" w:rsidP="00515F33">
      <w:pPr>
        <w:pStyle w:val="Paragrafoelenco"/>
        <w:numPr>
          <w:ilvl w:val="0"/>
          <w:numId w:val="17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The IFRS 17 (insurance contracts)</w:t>
      </w:r>
    </w:p>
    <w:p w14:paraId="2704AEF3" w14:textId="36BE13D1" w:rsidR="00884DFA" w:rsidRDefault="00884DFA" w:rsidP="00884DFA">
      <w:pPr>
        <w:pStyle w:val="Paragrafoelenco"/>
        <w:numPr>
          <w:ilvl w:val="0"/>
          <w:numId w:val="19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Introduction to IFRS 17</w:t>
      </w:r>
    </w:p>
    <w:p w14:paraId="0257D7D9" w14:textId="7A21B58E" w:rsidR="00884DFA" w:rsidRDefault="00884DFA" w:rsidP="00884DFA">
      <w:pPr>
        <w:pStyle w:val="Paragrafoelenco"/>
        <w:numPr>
          <w:ilvl w:val="0"/>
          <w:numId w:val="19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The general model (</w:t>
      </w:r>
      <w:r w:rsidR="000D3050">
        <w:rPr>
          <w:szCs w:val="20"/>
          <w:lang w:val="en-US"/>
        </w:rPr>
        <w:t>applied to life protection products)</w:t>
      </w:r>
    </w:p>
    <w:p w14:paraId="5C6C9FB8" w14:textId="6B25D595" w:rsidR="000D3050" w:rsidRDefault="000D3050" w:rsidP="00884DFA">
      <w:pPr>
        <w:pStyle w:val="Paragrafoelenco"/>
        <w:numPr>
          <w:ilvl w:val="0"/>
          <w:numId w:val="19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The variable</w:t>
      </w:r>
      <w:r w:rsidR="00382B8F">
        <w:rPr>
          <w:szCs w:val="20"/>
          <w:lang w:val="en-US"/>
        </w:rPr>
        <w:t>-</w:t>
      </w:r>
      <w:r>
        <w:rPr>
          <w:szCs w:val="20"/>
          <w:lang w:val="en-US"/>
        </w:rPr>
        <w:t>fee approach (applied to IBIPs)</w:t>
      </w:r>
    </w:p>
    <w:p w14:paraId="078F471D" w14:textId="33DBC954" w:rsidR="000D3050" w:rsidRPr="00884DFA" w:rsidRDefault="000D3050" w:rsidP="00884DFA">
      <w:pPr>
        <w:pStyle w:val="Paragrafoelenco"/>
        <w:numPr>
          <w:ilvl w:val="0"/>
          <w:numId w:val="19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The premium allocation approach (applied to non-life products)</w:t>
      </w:r>
    </w:p>
    <w:p w14:paraId="317E1EC1" w14:textId="414D6ABE" w:rsidR="00DF45FC" w:rsidRPr="00F57DBB" w:rsidRDefault="007F3D28" w:rsidP="00F57DBB">
      <w:pPr>
        <w:pStyle w:val="Paragrafoelenco"/>
        <w:numPr>
          <w:ilvl w:val="0"/>
          <w:numId w:val="17"/>
        </w:numPr>
        <w:tabs>
          <w:tab w:val="clear" w:pos="284"/>
        </w:tabs>
        <w:rPr>
          <w:szCs w:val="20"/>
          <w:lang w:val="en-GB"/>
        </w:rPr>
      </w:pPr>
      <w:r w:rsidRPr="00F57DBB">
        <w:rPr>
          <w:szCs w:val="20"/>
          <w:lang w:val="en-GB"/>
        </w:rPr>
        <w:t>Risk measurement in the Solvency II frame</w:t>
      </w:r>
      <w:r w:rsidR="00290EAE" w:rsidRPr="00F57DBB">
        <w:rPr>
          <w:szCs w:val="20"/>
          <w:lang w:val="en-GB"/>
        </w:rPr>
        <w:t>work and the market risks</w:t>
      </w:r>
    </w:p>
    <w:p w14:paraId="5FDBA30A" w14:textId="77777777" w:rsidR="00806A9E" w:rsidRDefault="00806A9E" w:rsidP="0076449C">
      <w:pPr>
        <w:pStyle w:val="Paragrafoelenco"/>
        <w:numPr>
          <w:ilvl w:val="0"/>
          <w:numId w:val="11"/>
        </w:num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>Risk measures and value at risk</w:t>
      </w:r>
    </w:p>
    <w:p w14:paraId="1F14360B" w14:textId="77777777" w:rsidR="007A2DA5" w:rsidRDefault="007A2DA5" w:rsidP="0076449C">
      <w:pPr>
        <w:pStyle w:val="Paragrafoelenco"/>
        <w:numPr>
          <w:ilvl w:val="0"/>
          <w:numId w:val="11"/>
        </w:numPr>
        <w:tabs>
          <w:tab w:val="clear" w:pos="284"/>
        </w:tabs>
        <w:rPr>
          <w:szCs w:val="20"/>
          <w:lang w:val="en-GB"/>
        </w:rPr>
      </w:pPr>
      <w:r>
        <w:rPr>
          <w:szCs w:val="20"/>
          <w:lang w:val="en-GB"/>
        </w:rPr>
        <w:t>Solvency Capital Requirement (SCR) and Minimum Capital Requirement (MCR)</w:t>
      </w:r>
    </w:p>
    <w:p w14:paraId="5E782234" w14:textId="77777777" w:rsidR="00A64BF6" w:rsidRPr="00A64BF6" w:rsidRDefault="00FC5082" w:rsidP="00A64BF6">
      <w:pPr>
        <w:pStyle w:val="Paragrafoelenco"/>
        <w:numPr>
          <w:ilvl w:val="0"/>
          <w:numId w:val="10"/>
        </w:numPr>
        <w:tabs>
          <w:tab w:val="clear" w:pos="284"/>
        </w:tabs>
        <w:rPr>
          <w:szCs w:val="20"/>
          <w:lang w:val="en-US"/>
        </w:rPr>
      </w:pPr>
      <w:r w:rsidRPr="00A64BF6">
        <w:rPr>
          <w:szCs w:val="20"/>
          <w:lang w:val="en-GB"/>
        </w:rPr>
        <w:t>The standard formula and the diversification eff</w:t>
      </w:r>
      <w:r w:rsidR="007C1EE6" w:rsidRPr="00A64BF6">
        <w:rPr>
          <w:szCs w:val="20"/>
          <w:lang w:val="en-GB"/>
        </w:rPr>
        <w:t>ects</w:t>
      </w:r>
    </w:p>
    <w:p w14:paraId="1AC33BF9" w14:textId="60111FA7" w:rsidR="00A64BF6" w:rsidRDefault="00A64BF6" w:rsidP="00A64BF6">
      <w:pPr>
        <w:pStyle w:val="Paragrafoelenco"/>
        <w:numPr>
          <w:ilvl w:val="0"/>
          <w:numId w:val="10"/>
        </w:numPr>
        <w:tabs>
          <w:tab w:val="clear" w:pos="284"/>
        </w:tabs>
        <w:rPr>
          <w:szCs w:val="20"/>
          <w:lang w:val="en-US"/>
        </w:rPr>
      </w:pPr>
      <w:r w:rsidRPr="00A64BF6">
        <w:rPr>
          <w:szCs w:val="20"/>
          <w:lang w:val="en-US"/>
        </w:rPr>
        <w:t>Markets risk</w:t>
      </w:r>
      <w:r>
        <w:rPr>
          <w:szCs w:val="20"/>
          <w:lang w:val="en-US"/>
        </w:rPr>
        <w:t>s</w:t>
      </w:r>
      <w:r w:rsidRPr="00A64BF6">
        <w:rPr>
          <w:szCs w:val="20"/>
          <w:lang w:val="en-US"/>
        </w:rPr>
        <w:t xml:space="preserve"> and counterparty default risk in the standard formula.</w:t>
      </w:r>
    </w:p>
    <w:p w14:paraId="458592CB" w14:textId="044CB8EF" w:rsidR="005277A0" w:rsidRPr="00A64BF6" w:rsidRDefault="000957CF" w:rsidP="00A64BF6">
      <w:pPr>
        <w:pStyle w:val="Paragrafoelenco"/>
        <w:numPr>
          <w:ilvl w:val="0"/>
          <w:numId w:val="10"/>
        </w:num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The l</w:t>
      </w:r>
      <w:r w:rsidR="005277A0">
        <w:rPr>
          <w:szCs w:val="20"/>
          <w:lang w:val="en-US"/>
        </w:rPr>
        <w:t xml:space="preserve">apse risk </w:t>
      </w:r>
      <w:r>
        <w:rPr>
          <w:szCs w:val="20"/>
          <w:lang w:val="en-US"/>
        </w:rPr>
        <w:t xml:space="preserve">on IBIPs </w:t>
      </w:r>
    </w:p>
    <w:p w14:paraId="2B62C438" w14:textId="77B5078B" w:rsidR="00290EAE" w:rsidRPr="00453F81" w:rsidRDefault="00B95995" w:rsidP="00453F81">
      <w:pPr>
        <w:pStyle w:val="Paragrafoelenco"/>
        <w:numPr>
          <w:ilvl w:val="0"/>
          <w:numId w:val="17"/>
        </w:numPr>
        <w:tabs>
          <w:tab w:val="clear" w:pos="284"/>
        </w:tabs>
        <w:rPr>
          <w:szCs w:val="20"/>
          <w:lang w:val="en-GB"/>
        </w:rPr>
      </w:pPr>
      <w:r w:rsidRPr="00453F81">
        <w:rPr>
          <w:szCs w:val="20"/>
          <w:lang w:val="en-GB"/>
        </w:rPr>
        <w:t xml:space="preserve">The second pillar of Solvency II and the capital management of an insurance company </w:t>
      </w:r>
    </w:p>
    <w:p w14:paraId="18DA41A9" w14:textId="40A05AB3" w:rsidR="003B764E" w:rsidRPr="003B764E" w:rsidRDefault="003B764E" w:rsidP="0076449C">
      <w:pPr>
        <w:pStyle w:val="Paragrafoelenco"/>
        <w:numPr>
          <w:ilvl w:val="0"/>
          <w:numId w:val="12"/>
        </w:numPr>
        <w:rPr>
          <w:lang w:val="en-GB"/>
        </w:rPr>
      </w:pPr>
      <w:r w:rsidRPr="003B764E">
        <w:rPr>
          <w:lang w:val="en-GB"/>
        </w:rPr>
        <w:t>The governance system and the role of key functions</w:t>
      </w:r>
      <w:r w:rsidR="006B1A3C">
        <w:rPr>
          <w:lang w:val="en-GB"/>
        </w:rPr>
        <w:t>;</w:t>
      </w:r>
    </w:p>
    <w:p w14:paraId="1CA86B26" w14:textId="57B62A66" w:rsidR="006C3157" w:rsidRPr="006C3157" w:rsidRDefault="006C3157" w:rsidP="0076449C">
      <w:pPr>
        <w:pStyle w:val="Paragrafoelenco"/>
        <w:numPr>
          <w:ilvl w:val="0"/>
          <w:numId w:val="12"/>
        </w:numPr>
        <w:rPr>
          <w:lang w:val="en-GB"/>
        </w:rPr>
      </w:pPr>
      <w:r w:rsidRPr="006C3157">
        <w:rPr>
          <w:lang w:val="en-GB"/>
        </w:rPr>
        <w:t xml:space="preserve">The </w:t>
      </w:r>
      <w:r w:rsidR="003B764E" w:rsidRPr="006C3157">
        <w:rPr>
          <w:lang w:val="en-GB"/>
        </w:rPr>
        <w:t xml:space="preserve">Own </w:t>
      </w:r>
      <w:r w:rsidRPr="006C3157">
        <w:rPr>
          <w:lang w:val="en-GB"/>
        </w:rPr>
        <w:t>Risk and Solvency Assessment (ORSA) process</w:t>
      </w:r>
      <w:r w:rsidR="006B1A3C">
        <w:rPr>
          <w:lang w:val="en-GB"/>
        </w:rPr>
        <w:t>;</w:t>
      </w:r>
    </w:p>
    <w:p w14:paraId="56D597E3" w14:textId="77777777" w:rsidR="00DD18C5" w:rsidRPr="00514034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5B30B422" w14:textId="2897A0A3" w:rsidR="00DD18C5" w:rsidRPr="00385158" w:rsidRDefault="00DD18C5" w:rsidP="00DD18C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385158">
        <w:rPr>
          <w:rFonts w:ascii="Times" w:hAnsi="Times"/>
          <w:smallCaps/>
          <w:noProof/>
          <w:spacing w:val="-5"/>
          <w:sz w:val="16"/>
          <w:szCs w:val="20"/>
          <w:lang w:val="en-US"/>
        </w:rPr>
        <w:t>A. Floreani,</w:t>
      </w:r>
      <w:r w:rsidRPr="00385158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Lecturer notes,</w:t>
      </w:r>
      <w:r w:rsidRPr="00385158">
        <w:rPr>
          <w:rFonts w:ascii="Times" w:hAnsi="Times"/>
          <w:noProof/>
          <w:spacing w:val="-5"/>
          <w:sz w:val="18"/>
          <w:szCs w:val="20"/>
          <w:lang w:val="en-US"/>
        </w:rPr>
        <w:t xml:space="preserve"> 20</w:t>
      </w:r>
      <w:r w:rsidR="00AA4B7D">
        <w:rPr>
          <w:rFonts w:ascii="Times" w:hAnsi="Times"/>
          <w:noProof/>
          <w:spacing w:val="-5"/>
          <w:sz w:val="18"/>
          <w:szCs w:val="20"/>
          <w:lang w:val="en-US"/>
        </w:rPr>
        <w:t>2</w:t>
      </w:r>
      <w:r w:rsidR="003E62F2">
        <w:rPr>
          <w:rFonts w:ascii="Times" w:hAnsi="Times"/>
          <w:noProof/>
          <w:spacing w:val="-5"/>
          <w:sz w:val="18"/>
          <w:szCs w:val="20"/>
          <w:lang w:val="en-US"/>
        </w:rPr>
        <w:t>3</w:t>
      </w:r>
      <w:r w:rsidRPr="00385158">
        <w:rPr>
          <w:rFonts w:ascii="Times" w:hAnsi="Times"/>
          <w:noProof/>
          <w:spacing w:val="-5"/>
          <w:sz w:val="18"/>
          <w:szCs w:val="20"/>
          <w:lang w:val="en-US"/>
        </w:rPr>
        <w:t>-2</w:t>
      </w:r>
      <w:r w:rsidR="003E62F2">
        <w:rPr>
          <w:rFonts w:ascii="Times" w:hAnsi="Times"/>
          <w:noProof/>
          <w:spacing w:val="-5"/>
          <w:sz w:val="18"/>
          <w:szCs w:val="20"/>
          <w:lang w:val="en-US"/>
        </w:rPr>
        <w:t>4</w:t>
      </w:r>
      <w:r w:rsidRPr="00385158">
        <w:rPr>
          <w:rFonts w:ascii="Times" w:hAnsi="Times"/>
          <w:noProof/>
          <w:spacing w:val="-5"/>
          <w:sz w:val="18"/>
          <w:szCs w:val="20"/>
          <w:lang w:val="en-US"/>
        </w:rPr>
        <w:t xml:space="preserve">, Available on course BlackBoard. </w:t>
      </w:r>
    </w:p>
    <w:p w14:paraId="761C16A8" w14:textId="77777777" w:rsidR="00DD18C5" w:rsidRPr="00514034" w:rsidRDefault="00DD18C5" w:rsidP="00DD18C5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E9E2C22" w14:textId="00EAECFC" w:rsidR="00DD18C5" w:rsidRPr="00E9464B" w:rsidRDefault="00DD18C5" w:rsidP="00024278">
      <w:pPr>
        <w:pStyle w:val="Testo2"/>
        <w:rPr>
          <w:lang w:val="en-US"/>
        </w:rPr>
      </w:pPr>
      <w:r w:rsidRPr="00E9464B">
        <w:rPr>
          <w:lang w:val="en-US"/>
        </w:rPr>
        <w:t>Lectures and numerical exercises.</w:t>
      </w:r>
      <w:r w:rsidR="00E9464B" w:rsidRPr="00E9464B">
        <w:rPr>
          <w:lang w:val="en-US"/>
        </w:rPr>
        <w:t xml:space="preserve"> </w:t>
      </w:r>
      <w:r w:rsidR="00F34B9B" w:rsidRPr="00E9464B">
        <w:rPr>
          <w:lang w:val="en-US"/>
        </w:rPr>
        <w:t xml:space="preserve">An optional </w:t>
      </w:r>
      <w:r w:rsidR="004E0490" w:rsidRPr="00E9464B">
        <w:rPr>
          <w:lang w:val="en-US"/>
        </w:rPr>
        <w:t>team</w:t>
      </w:r>
      <w:r w:rsidR="004E1A22" w:rsidRPr="00E9464B">
        <w:rPr>
          <w:lang w:val="en-US"/>
        </w:rPr>
        <w:t xml:space="preserve">work </w:t>
      </w:r>
      <w:r w:rsidR="00E008C3" w:rsidRPr="00E9464B">
        <w:rPr>
          <w:lang w:val="en-US"/>
        </w:rPr>
        <w:t xml:space="preserve">will be assigned. </w:t>
      </w:r>
    </w:p>
    <w:p w14:paraId="050FECFF" w14:textId="77777777" w:rsidR="00DD18C5" w:rsidRPr="00906645" w:rsidRDefault="00DD18C5" w:rsidP="00DD18C5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F03A18B" w14:textId="375AFA9A" w:rsidR="00DD18C5" w:rsidRPr="00C03C39" w:rsidRDefault="00DD18C5" w:rsidP="00E9464B">
      <w:pPr>
        <w:pStyle w:val="Testo2"/>
        <w:rPr>
          <w:lang w:val="en-GB"/>
        </w:rPr>
      </w:pPr>
      <w:r w:rsidRPr="00C03C39">
        <w:rPr>
          <w:lang w:val="en-GB"/>
        </w:rPr>
        <w:t>Written examination (50% - 2</w:t>
      </w:r>
      <w:r w:rsidR="006125DB">
        <w:rPr>
          <w:lang w:val="en-GB"/>
        </w:rPr>
        <w:t>/3</w:t>
      </w:r>
      <w:r w:rsidRPr="00C03C39">
        <w:rPr>
          <w:lang w:val="en-GB"/>
        </w:rPr>
        <w:t xml:space="preserve"> numerical problems) to assess the ability of the student in the resolution of some specific problems (e.g. </w:t>
      </w:r>
      <w:r w:rsidR="00F454F3" w:rsidRPr="00C03C39">
        <w:rPr>
          <w:lang w:val="en-GB"/>
        </w:rPr>
        <w:t>IFRS 17</w:t>
      </w:r>
      <w:r w:rsidR="006125DB">
        <w:rPr>
          <w:lang w:val="en-GB"/>
        </w:rPr>
        <w:t xml:space="preserve"> and </w:t>
      </w:r>
      <w:r w:rsidR="00D801CA" w:rsidRPr="00C03C39">
        <w:rPr>
          <w:lang w:val="en-GB"/>
        </w:rPr>
        <w:t>market risk measurement)</w:t>
      </w:r>
      <w:r w:rsidR="00E9464B" w:rsidRPr="00C03C39">
        <w:rPr>
          <w:lang w:val="en-GB"/>
        </w:rPr>
        <w:t xml:space="preserve"> </w:t>
      </w:r>
      <w:r w:rsidRPr="00C03C39">
        <w:rPr>
          <w:lang w:val="en-GB"/>
        </w:rPr>
        <w:t xml:space="preserve">and a oral examination (50% - 4 questions) to assess the knowledge and understanding of the topics. The </w:t>
      </w:r>
      <w:r w:rsidR="00CF5F4D" w:rsidRPr="00C03C39">
        <w:rPr>
          <w:lang w:val="en-GB"/>
        </w:rPr>
        <w:t xml:space="preserve">optional </w:t>
      </w:r>
      <w:r w:rsidR="004E0490" w:rsidRPr="00C03C39">
        <w:rPr>
          <w:lang w:val="en-GB"/>
        </w:rPr>
        <w:t>team</w:t>
      </w:r>
      <w:r w:rsidR="00CF5F4D" w:rsidRPr="00C03C39">
        <w:rPr>
          <w:lang w:val="en-GB"/>
        </w:rPr>
        <w:t xml:space="preserve">work </w:t>
      </w:r>
      <w:r w:rsidRPr="00C03C39">
        <w:rPr>
          <w:lang w:val="en-GB"/>
        </w:rPr>
        <w:t>contribute</w:t>
      </w:r>
      <w:r w:rsidR="00CF5F4D" w:rsidRPr="00C03C39">
        <w:rPr>
          <w:lang w:val="en-GB"/>
        </w:rPr>
        <w:t>s</w:t>
      </w:r>
      <w:r w:rsidRPr="00C03C39">
        <w:rPr>
          <w:lang w:val="en-GB"/>
        </w:rPr>
        <w:t xml:space="preserve"> to the final grade (additional points).</w:t>
      </w:r>
      <w:r w:rsidR="00E9464B" w:rsidRPr="00C03C39">
        <w:rPr>
          <w:lang w:val="en-GB"/>
        </w:rPr>
        <w:t xml:space="preserve"> </w:t>
      </w:r>
    </w:p>
    <w:p w14:paraId="59592018" w14:textId="77777777" w:rsidR="00DD18C5" w:rsidRPr="00514034" w:rsidRDefault="00DD18C5" w:rsidP="00DD18C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70F8A82" w14:textId="77777777" w:rsidR="00C12BE5" w:rsidRPr="003F47BF" w:rsidRDefault="00C12BE5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lastRenderedPageBreak/>
        <w:t xml:space="preserve">Prerequisites </w:t>
      </w:r>
    </w:p>
    <w:p w14:paraId="5A418A19" w14:textId="136C0E0F" w:rsidR="00C12BE5" w:rsidRDefault="00C12BE5" w:rsidP="00342BD7">
      <w:pPr>
        <w:pStyle w:val="Testo2"/>
        <w:spacing w:line="240" w:lineRule="exact"/>
        <w:rPr>
          <w:iCs/>
          <w:lang w:val="en-US"/>
        </w:rPr>
      </w:pPr>
      <w:r w:rsidRPr="003F47BF">
        <w:rPr>
          <w:iCs/>
          <w:lang w:val="en-US"/>
        </w:rPr>
        <w:t xml:space="preserve">Basics of insurance contracts and the financial statement of a non-life insurance company (see also the content of Introduction to Actuarial Mathematics and Risk Theory – Module I) </w:t>
      </w:r>
    </w:p>
    <w:p w14:paraId="110E4EF8" w14:textId="2A5B8260" w:rsidR="00333CE3" w:rsidRDefault="006633FB" w:rsidP="00342BD7">
      <w:pPr>
        <w:pStyle w:val="Testo2"/>
        <w:spacing w:line="240" w:lineRule="exact"/>
        <w:rPr>
          <w:iCs/>
          <w:lang w:val="en-US"/>
        </w:rPr>
      </w:pPr>
      <w:r>
        <w:rPr>
          <w:iCs/>
          <w:lang w:val="en-US"/>
        </w:rPr>
        <w:t>The Solvency II framework</w:t>
      </w:r>
      <w:r w:rsidR="00932A77">
        <w:rPr>
          <w:iCs/>
          <w:lang w:val="en-US"/>
        </w:rPr>
        <w:t xml:space="preserve"> and the SII Technical provision measurement</w:t>
      </w:r>
      <w:r w:rsidR="00DE168F">
        <w:rPr>
          <w:iCs/>
          <w:lang w:val="en-US"/>
        </w:rPr>
        <w:t>. The financial statement of a life insurance company</w:t>
      </w:r>
      <w:r w:rsidR="00206E28">
        <w:rPr>
          <w:iCs/>
          <w:lang w:val="en-US"/>
        </w:rPr>
        <w:t>, basics of Asset liability management</w:t>
      </w:r>
      <w:r w:rsidR="00DE168F">
        <w:rPr>
          <w:iCs/>
          <w:lang w:val="en-US"/>
        </w:rPr>
        <w:t xml:space="preserve"> </w:t>
      </w:r>
      <w:r w:rsidR="00333CE3" w:rsidRPr="003F47BF">
        <w:rPr>
          <w:iCs/>
          <w:lang w:val="en-US"/>
        </w:rPr>
        <w:t xml:space="preserve">(see also the content of </w:t>
      </w:r>
      <w:r w:rsidR="00124053">
        <w:rPr>
          <w:iCs/>
          <w:lang w:val="en-US"/>
        </w:rPr>
        <w:t xml:space="preserve">Accounting and Mangement in insurance </w:t>
      </w:r>
      <w:r w:rsidR="00333CE3" w:rsidRPr="003F47BF">
        <w:rPr>
          <w:iCs/>
          <w:lang w:val="en-US"/>
        </w:rPr>
        <w:t xml:space="preserve">– Module I) </w:t>
      </w:r>
    </w:p>
    <w:p w14:paraId="37BE05CC" w14:textId="77777777" w:rsidR="00DD18C5" w:rsidRPr="005C675D" w:rsidRDefault="00DD18C5" w:rsidP="00342BD7">
      <w:pPr>
        <w:tabs>
          <w:tab w:val="clear" w:pos="284"/>
        </w:tabs>
        <w:spacing w:before="120"/>
        <w:ind w:firstLine="284"/>
        <w:rPr>
          <w:rFonts w:ascii="Times" w:hAnsi="Times"/>
          <w:i/>
          <w:noProof/>
          <w:sz w:val="18"/>
          <w:szCs w:val="20"/>
          <w:lang w:val="en-US"/>
        </w:rPr>
      </w:pPr>
      <w:r w:rsidRPr="005C675D">
        <w:rPr>
          <w:rFonts w:ascii="Times" w:hAnsi="Times"/>
          <w:i/>
          <w:noProof/>
          <w:sz w:val="18"/>
          <w:szCs w:val="20"/>
          <w:lang w:val="en-US"/>
        </w:rPr>
        <w:t>Place and time of consultation hours</w:t>
      </w:r>
    </w:p>
    <w:p w14:paraId="2D4A55BE" w14:textId="77777777" w:rsidR="00E47971" w:rsidRPr="00E47971" w:rsidRDefault="00E47971" w:rsidP="00E47971">
      <w:pPr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E47971">
        <w:rPr>
          <w:rFonts w:ascii="Times" w:hAnsi="Times"/>
          <w:noProof/>
          <w:sz w:val="18"/>
          <w:szCs w:val="20"/>
          <w:lang w:val="en-US"/>
        </w:rPr>
        <w:t xml:space="preserve">Monday from 11:30 to 13:00. </w:t>
      </w:r>
    </w:p>
    <w:p w14:paraId="73BB1B52" w14:textId="77777777" w:rsidR="005C1F79" w:rsidRPr="00635EDF" w:rsidRDefault="005C1F79" w:rsidP="005C1F79">
      <w:pPr>
        <w:pStyle w:val="Testo2"/>
        <w:spacing w:line="240" w:lineRule="exact"/>
        <w:rPr>
          <w:lang w:val="en-US"/>
        </w:rPr>
      </w:pPr>
      <w:r w:rsidRPr="00635EDF">
        <w:rPr>
          <w:lang w:val="en-US"/>
        </w:rPr>
        <w:t>During the lesson period</w:t>
      </w:r>
      <w:r>
        <w:rPr>
          <w:lang w:val="en-US"/>
        </w:rPr>
        <w:t>,</w:t>
      </w:r>
      <w:r w:rsidRPr="00635EDF">
        <w:rPr>
          <w:lang w:val="en-US"/>
        </w:rPr>
        <w:t xml:space="preserve"> it will be held in presence</w:t>
      </w:r>
      <w:r>
        <w:rPr>
          <w:lang w:val="en-US"/>
        </w:rPr>
        <w:t xml:space="preserve"> (office C1, via Necchi 5)</w:t>
      </w:r>
      <w:r w:rsidRPr="00635EDF">
        <w:rPr>
          <w:lang w:val="en-US"/>
        </w:rPr>
        <w:t xml:space="preserve">. In other periods, students will be received </w:t>
      </w:r>
      <w:r>
        <w:rPr>
          <w:lang w:val="en-US"/>
        </w:rPr>
        <w:t xml:space="preserve">by appointment </w:t>
      </w:r>
      <w:r w:rsidRPr="00635EDF">
        <w:rPr>
          <w:lang w:val="en-US"/>
        </w:rPr>
        <w:t>via Teams</w:t>
      </w:r>
      <w:r>
        <w:rPr>
          <w:lang w:val="en-US"/>
        </w:rPr>
        <w:t xml:space="preserve"> or in presence </w:t>
      </w:r>
      <w:r w:rsidRPr="00635EDF">
        <w:rPr>
          <w:lang w:val="en-US"/>
        </w:rPr>
        <w:t xml:space="preserve">(to be </w:t>
      </w:r>
      <w:r>
        <w:rPr>
          <w:lang w:val="en-US"/>
        </w:rPr>
        <w:t xml:space="preserve">arranged </w:t>
      </w:r>
      <w:r w:rsidRPr="00635EDF">
        <w:rPr>
          <w:lang w:val="en-US"/>
        </w:rPr>
        <w:t>by email).</w:t>
      </w:r>
    </w:p>
    <w:sectPr w:rsidR="005C1F79" w:rsidRPr="00635E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FD5"/>
    <w:multiLevelType w:val="hybridMultilevel"/>
    <w:tmpl w:val="65F01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FD3"/>
    <w:multiLevelType w:val="hybridMultilevel"/>
    <w:tmpl w:val="92AC3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598"/>
    <w:multiLevelType w:val="hybridMultilevel"/>
    <w:tmpl w:val="51CEB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0B37"/>
    <w:multiLevelType w:val="hybridMultilevel"/>
    <w:tmpl w:val="C9EE2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4A25"/>
    <w:multiLevelType w:val="hybridMultilevel"/>
    <w:tmpl w:val="8C50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257E"/>
    <w:multiLevelType w:val="hybridMultilevel"/>
    <w:tmpl w:val="0938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E0516"/>
    <w:multiLevelType w:val="hybridMultilevel"/>
    <w:tmpl w:val="D556C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D6E"/>
    <w:multiLevelType w:val="hybridMultilevel"/>
    <w:tmpl w:val="7F2A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7139"/>
    <w:multiLevelType w:val="hybridMultilevel"/>
    <w:tmpl w:val="D6A6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7201"/>
    <w:multiLevelType w:val="hybridMultilevel"/>
    <w:tmpl w:val="45681160"/>
    <w:lvl w:ilvl="0" w:tplc="D30E7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48BC"/>
    <w:multiLevelType w:val="hybridMultilevel"/>
    <w:tmpl w:val="462C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1842"/>
    <w:multiLevelType w:val="hybridMultilevel"/>
    <w:tmpl w:val="C97071DC"/>
    <w:lvl w:ilvl="0" w:tplc="9D706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809DB"/>
    <w:multiLevelType w:val="hybridMultilevel"/>
    <w:tmpl w:val="8A34571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D6C0C"/>
    <w:multiLevelType w:val="hybridMultilevel"/>
    <w:tmpl w:val="CE4A7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5E1"/>
    <w:multiLevelType w:val="hybridMultilevel"/>
    <w:tmpl w:val="7750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166"/>
    <w:multiLevelType w:val="hybridMultilevel"/>
    <w:tmpl w:val="F4DE6998"/>
    <w:lvl w:ilvl="0" w:tplc="7DD288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62040"/>
    <w:multiLevelType w:val="hybridMultilevel"/>
    <w:tmpl w:val="D4100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B210C"/>
    <w:multiLevelType w:val="hybridMultilevel"/>
    <w:tmpl w:val="B1582C3E"/>
    <w:lvl w:ilvl="0" w:tplc="4894EB98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15B"/>
    <w:multiLevelType w:val="hybridMultilevel"/>
    <w:tmpl w:val="C08C3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44444">
    <w:abstractNumId w:val="17"/>
  </w:num>
  <w:num w:numId="2" w16cid:durableId="24257576">
    <w:abstractNumId w:val="15"/>
  </w:num>
  <w:num w:numId="3" w16cid:durableId="1424645293">
    <w:abstractNumId w:val="12"/>
  </w:num>
  <w:num w:numId="4" w16cid:durableId="2096199859">
    <w:abstractNumId w:val="16"/>
  </w:num>
  <w:num w:numId="5" w16cid:durableId="161773700">
    <w:abstractNumId w:val="11"/>
  </w:num>
  <w:num w:numId="6" w16cid:durableId="1938825665">
    <w:abstractNumId w:val="3"/>
  </w:num>
  <w:num w:numId="7" w16cid:durableId="495656430">
    <w:abstractNumId w:val="7"/>
  </w:num>
  <w:num w:numId="8" w16cid:durableId="470562213">
    <w:abstractNumId w:val="6"/>
  </w:num>
  <w:num w:numId="9" w16cid:durableId="739211624">
    <w:abstractNumId w:val="10"/>
  </w:num>
  <w:num w:numId="10" w16cid:durableId="1381247363">
    <w:abstractNumId w:val="13"/>
  </w:num>
  <w:num w:numId="11" w16cid:durableId="319312317">
    <w:abstractNumId w:val="0"/>
  </w:num>
  <w:num w:numId="12" w16cid:durableId="181549955">
    <w:abstractNumId w:val="18"/>
  </w:num>
  <w:num w:numId="13" w16cid:durableId="1534420216">
    <w:abstractNumId w:val="1"/>
  </w:num>
  <w:num w:numId="14" w16cid:durableId="1642609321">
    <w:abstractNumId w:val="2"/>
  </w:num>
  <w:num w:numId="15" w16cid:durableId="1462962633">
    <w:abstractNumId w:val="5"/>
  </w:num>
  <w:num w:numId="16" w16cid:durableId="675112822">
    <w:abstractNumId w:val="4"/>
  </w:num>
  <w:num w:numId="17" w16cid:durableId="649406335">
    <w:abstractNumId w:val="9"/>
  </w:num>
  <w:num w:numId="18" w16cid:durableId="308635306">
    <w:abstractNumId w:val="14"/>
  </w:num>
  <w:num w:numId="19" w16cid:durableId="1052967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06"/>
    <w:rsid w:val="00024278"/>
    <w:rsid w:val="00034F80"/>
    <w:rsid w:val="00043AAE"/>
    <w:rsid w:val="0006192F"/>
    <w:rsid w:val="0007616B"/>
    <w:rsid w:val="00076D12"/>
    <w:rsid w:val="000814A4"/>
    <w:rsid w:val="000957CF"/>
    <w:rsid w:val="000A3698"/>
    <w:rsid w:val="000B2238"/>
    <w:rsid w:val="000B371C"/>
    <w:rsid w:val="000C4B74"/>
    <w:rsid w:val="000D1C8C"/>
    <w:rsid w:val="000D3050"/>
    <w:rsid w:val="000E1341"/>
    <w:rsid w:val="000E38F8"/>
    <w:rsid w:val="00110875"/>
    <w:rsid w:val="00113970"/>
    <w:rsid w:val="00124053"/>
    <w:rsid w:val="0014530F"/>
    <w:rsid w:val="00162A71"/>
    <w:rsid w:val="0016623E"/>
    <w:rsid w:val="00167667"/>
    <w:rsid w:val="001715EE"/>
    <w:rsid w:val="00175936"/>
    <w:rsid w:val="001814BF"/>
    <w:rsid w:val="00185B75"/>
    <w:rsid w:val="00187B99"/>
    <w:rsid w:val="001A2F99"/>
    <w:rsid w:val="001A31E0"/>
    <w:rsid w:val="001A6F6E"/>
    <w:rsid w:val="001F09AC"/>
    <w:rsid w:val="002014DD"/>
    <w:rsid w:val="00206E28"/>
    <w:rsid w:val="00214AD9"/>
    <w:rsid w:val="00225165"/>
    <w:rsid w:val="00226A79"/>
    <w:rsid w:val="002574F0"/>
    <w:rsid w:val="00262D96"/>
    <w:rsid w:val="00290EAE"/>
    <w:rsid w:val="002B4203"/>
    <w:rsid w:val="002C0BB2"/>
    <w:rsid w:val="002D045E"/>
    <w:rsid w:val="002D5E17"/>
    <w:rsid w:val="002D72E4"/>
    <w:rsid w:val="002F7B55"/>
    <w:rsid w:val="002F7ED6"/>
    <w:rsid w:val="00302A45"/>
    <w:rsid w:val="00333CE3"/>
    <w:rsid w:val="00342BD7"/>
    <w:rsid w:val="0035184E"/>
    <w:rsid w:val="00365C7B"/>
    <w:rsid w:val="00366AC2"/>
    <w:rsid w:val="00381B74"/>
    <w:rsid w:val="00382B8F"/>
    <w:rsid w:val="00385158"/>
    <w:rsid w:val="00385BF5"/>
    <w:rsid w:val="00397322"/>
    <w:rsid w:val="003A1544"/>
    <w:rsid w:val="003A34B3"/>
    <w:rsid w:val="003B6F1C"/>
    <w:rsid w:val="003B764E"/>
    <w:rsid w:val="003C3AED"/>
    <w:rsid w:val="003D142A"/>
    <w:rsid w:val="003D1B7B"/>
    <w:rsid w:val="003D5978"/>
    <w:rsid w:val="003E3883"/>
    <w:rsid w:val="003E39F9"/>
    <w:rsid w:val="003E62F2"/>
    <w:rsid w:val="003F47BF"/>
    <w:rsid w:val="003F6540"/>
    <w:rsid w:val="0040484B"/>
    <w:rsid w:val="0041135D"/>
    <w:rsid w:val="00412FED"/>
    <w:rsid w:val="004246B3"/>
    <w:rsid w:val="00431545"/>
    <w:rsid w:val="00452CB1"/>
    <w:rsid w:val="00453919"/>
    <w:rsid w:val="00453F81"/>
    <w:rsid w:val="004A569D"/>
    <w:rsid w:val="004A5F3E"/>
    <w:rsid w:val="004B12DE"/>
    <w:rsid w:val="004D1217"/>
    <w:rsid w:val="004D5DE3"/>
    <w:rsid w:val="004D6008"/>
    <w:rsid w:val="004E0490"/>
    <w:rsid w:val="004E1A22"/>
    <w:rsid w:val="004E3F93"/>
    <w:rsid w:val="00515F33"/>
    <w:rsid w:val="005178B1"/>
    <w:rsid w:val="005239EF"/>
    <w:rsid w:val="005277A0"/>
    <w:rsid w:val="00531FF1"/>
    <w:rsid w:val="00553794"/>
    <w:rsid w:val="0057305A"/>
    <w:rsid w:val="00586F34"/>
    <w:rsid w:val="00592098"/>
    <w:rsid w:val="00593F84"/>
    <w:rsid w:val="005A29FA"/>
    <w:rsid w:val="005B367F"/>
    <w:rsid w:val="005C1F79"/>
    <w:rsid w:val="005C55E3"/>
    <w:rsid w:val="005E5377"/>
    <w:rsid w:val="005F5BE9"/>
    <w:rsid w:val="0060476E"/>
    <w:rsid w:val="00607201"/>
    <w:rsid w:val="006125DB"/>
    <w:rsid w:val="00627F74"/>
    <w:rsid w:val="00635EDF"/>
    <w:rsid w:val="00640794"/>
    <w:rsid w:val="006604DF"/>
    <w:rsid w:val="006633FB"/>
    <w:rsid w:val="006806A3"/>
    <w:rsid w:val="00681EDA"/>
    <w:rsid w:val="00687791"/>
    <w:rsid w:val="006927D8"/>
    <w:rsid w:val="00692D52"/>
    <w:rsid w:val="006A00F8"/>
    <w:rsid w:val="006A4CCB"/>
    <w:rsid w:val="006A74E1"/>
    <w:rsid w:val="006B1710"/>
    <w:rsid w:val="006B1A3C"/>
    <w:rsid w:val="006B1BAD"/>
    <w:rsid w:val="006C3157"/>
    <w:rsid w:val="006C6B10"/>
    <w:rsid w:val="006D018F"/>
    <w:rsid w:val="006F0F5B"/>
    <w:rsid w:val="006F1772"/>
    <w:rsid w:val="00713DE1"/>
    <w:rsid w:val="00716702"/>
    <w:rsid w:val="00716844"/>
    <w:rsid w:val="00733432"/>
    <w:rsid w:val="00734A5E"/>
    <w:rsid w:val="00740EF0"/>
    <w:rsid w:val="00741AC9"/>
    <w:rsid w:val="00753EB9"/>
    <w:rsid w:val="0076449C"/>
    <w:rsid w:val="00767FF4"/>
    <w:rsid w:val="007807A3"/>
    <w:rsid w:val="00792821"/>
    <w:rsid w:val="007A1FD1"/>
    <w:rsid w:val="007A2DA5"/>
    <w:rsid w:val="007A6C19"/>
    <w:rsid w:val="007C1EE6"/>
    <w:rsid w:val="007E64F0"/>
    <w:rsid w:val="007F1751"/>
    <w:rsid w:val="007F3D28"/>
    <w:rsid w:val="00806A9E"/>
    <w:rsid w:val="00816542"/>
    <w:rsid w:val="0082230A"/>
    <w:rsid w:val="0084225A"/>
    <w:rsid w:val="00861007"/>
    <w:rsid w:val="008640CC"/>
    <w:rsid w:val="00872516"/>
    <w:rsid w:val="008754F5"/>
    <w:rsid w:val="008776E8"/>
    <w:rsid w:val="00884DFA"/>
    <w:rsid w:val="00884E1E"/>
    <w:rsid w:val="008942E7"/>
    <w:rsid w:val="008A1204"/>
    <w:rsid w:val="008B5CBA"/>
    <w:rsid w:val="008B7F0E"/>
    <w:rsid w:val="008C51A3"/>
    <w:rsid w:val="008D323A"/>
    <w:rsid w:val="00900CCA"/>
    <w:rsid w:val="0090143B"/>
    <w:rsid w:val="00910506"/>
    <w:rsid w:val="0091577E"/>
    <w:rsid w:val="00923FDC"/>
    <w:rsid w:val="00924B77"/>
    <w:rsid w:val="00927D6F"/>
    <w:rsid w:val="00932A77"/>
    <w:rsid w:val="009351FE"/>
    <w:rsid w:val="00940A1B"/>
    <w:rsid w:val="00940DA2"/>
    <w:rsid w:val="00943924"/>
    <w:rsid w:val="00946AAA"/>
    <w:rsid w:val="00950B57"/>
    <w:rsid w:val="00954E5B"/>
    <w:rsid w:val="0096002B"/>
    <w:rsid w:val="00974019"/>
    <w:rsid w:val="00976B2D"/>
    <w:rsid w:val="00977EF6"/>
    <w:rsid w:val="00981ADE"/>
    <w:rsid w:val="00982518"/>
    <w:rsid w:val="00995E27"/>
    <w:rsid w:val="009B021D"/>
    <w:rsid w:val="009C7EA0"/>
    <w:rsid w:val="009D35BE"/>
    <w:rsid w:val="009E02D0"/>
    <w:rsid w:val="009E055C"/>
    <w:rsid w:val="009E3F26"/>
    <w:rsid w:val="009E6C24"/>
    <w:rsid w:val="009E7C99"/>
    <w:rsid w:val="00A1103C"/>
    <w:rsid w:val="00A46F26"/>
    <w:rsid w:val="00A603CB"/>
    <w:rsid w:val="00A64BF6"/>
    <w:rsid w:val="00A65F15"/>
    <w:rsid w:val="00A721BE"/>
    <w:rsid w:val="00A745AC"/>
    <w:rsid w:val="00A74F6F"/>
    <w:rsid w:val="00A75CAE"/>
    <w:rsid w:val="00A805E7"/>
    <w:rsid w:val="00A93FE8"/>
    <w:rsid w:val="00AA2336"/>
    <w:rsid w:val="00AA4B7D"/>
    <w:rsid w:val="00AA61BC"/>
    <w:rsid w:val="00AA7DC7"/>
    <w:rsid w:val="00AB4C8A"/>
    <w:rsid w:val="00AD73C5"/>
    <w:rsid w:val="00AD7557"/>
    <w:rsid w:val="00AD7D86"/>
    <w:rsid w:val="00AE09E2"/>
    <w:rsid w:val="00B001C4"/>
    <w:rsid w:val="00B03CDA"/>
    <w:rsid w:val="00B04950"/>
    <w:rsid w:val="00B203B2"/>
    <w:rsid w:val="00B24B4C"/>
    <w:rsid w:val="00B31EF4"/>
    <w:rsid w:val="00B32662"/>
    <w:rsid w:val="00B32CCC"/>
    <w:rsid w:val="00B50C5D"/>
    <w:rsid w:val="00B51253"/>
    <w:rsid w:val="00B525CC"/>
    <w:rsid w:val="00B55F1E"/>
    <w:rsid w:val="00B57F0D"/>
    <w:rsid w:val="00B62649"/>
    <w:rsid w:val="00B63360"/>
    <w:rsid w:val="00B80AEA"/>
    <w:rsid w:val="00B835CB"/>
    <w:rsid w:val="00B83EFD"/>
    <w:rsid w:val="00B94095"/>
    <w:rsid w:val="00B95995"/>
    <w:rsid w:val="00BC2864"/>
    <w:rsid w:val="00BD70F4"/>
    <w:rsid w:val="00BE2593"/>
    <w:rsid w:val="00BE2B55"/>
    <w:rsid w:val="00BF00D6"/>
    <w:rsid w:val="00C03C39"/>
    <w:rsid w:val="00C12BE5"/>
    <w:rsid w:val="00C13610"/>
    <w:rsid w:val="00C22498"/>
    <w:rsid w:val="00C60FAF"/>
    <w:rsid w:val="00C660C4"/>
    <w:rsid w:val="00C70913"/>
    <w:rsid w:val="00C81795"/>
    <w:rsid w:val="00CD594B"/>
    <w:rsid w:val="00CF5F4D"/>
    <w:rsid w:val="00D2045F"/>
    <w:rsid w:val="00D404F2"/>
    <w:rsid w:val="00D40DFB"/>
    <w:rsid w:val="00D575CA"/>
    <w:rsid w:val="00D67A16"/>
    <w:rsid w:val="00D75B10"/>
    <w:rsid w:val="00D801CA"/>
    <w:rsid w:val="00D824D6"/>
    <w:rsid w:val="00D94319"/>
    <w:rsid w:val="00DA1A43"/>
    <w:rsid w:val="00DC0642"/>
    <w:rsid w:val="00DD18C5"/>
    <w:rsid w:val="00DE168F"/>
    <w:rsid w:val="00DF074B"/>
    <w:rsid w:val="00DF45FC"/>
    <w:rsid w:val="00E008C3"/>
    <w:rsid w:val="00E17C11"/>
    <w:rsid w:val="00E261A5"/>
    <w:rsid w:val="00E406E9"/>
    <w:rsid w:val="00E4170C"/>
    <w:rsid w:val="00E47971"/>
    <w:rsid w:val="00E5432F"/>
    <w:rsid w:val="00E607E6"/>
    <w:rsid w:val="00E656A7"/>
    <w:rsid w:val="00E9464B"/>
    <w:rsid w:val="00E955C9"/>
    <w:rsid w:val="00EB1104"/>
    <w:rsid w:val="00EB1D91"/>
    <w:rsid w:val="00EB3E74"/>
    <w:rsid w:val="00EB57C2"/>
    <w:rsid w:val="00ED79F5"/>
    <w:rsid w:val="00F03E30"/>
    <w:rsid w:val="00F133CA"/>
    <w:rsid w:val="00F25937"/>
    <w:rsid w:val="00F31585"/>
    <w:rsid w:val="00F34348"/>
    <w:rsid w:val="00F34B9B"/>
    <w:rsid w:val="00F40779"/>
    <w:rsid w:val="00F454F3"/>
    <w:rsid w:val="00F56747"/>
    <w:rsid w:val="00F57540"/>
    <w:rsid w:val="00F57DBB"/>
    <w:rsid w:val="00F62D1F"/>
    <w:rsid w:val="00F677FD"/>
    <w:rsid w:val="00F75A68"/>
    <w:rsid w:val="00F86851"/>
    <w:rsid w:val="00FA031D"/>
    <w:rsid w:val="00FA7F1F"/>
    <w:rsid w:val="00FC5082"/>
    <w:rsid w:val="00FD7457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255D"/>
  <w15:chartTrackingRefBased/>
  <w15:docId w15:val="{0B8F5FD0-6B02-4172-BD17-948D7AA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18C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158"/>
    <w:pPr>
      <w:ind w:left="720"/>
      <w:contextualSpacing/>
    </w:pPr>
  </w:style>
  <w:style w:type="character" w:customStyle="1" w:styleId="Testo2Carattere">
    <w:name w:val="Testo 2 Carattere"/>
    <w:link w:val="Testo2"/>
    <w:rsid w:val="00995E2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943B-E8DE-4BC6-A637-DF7949181F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837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2023-05-02T09:49:00Z</dcterms:created>
  <dcterms:modified xsi:type="dcterms:W3CDTF">2023-05-02T09:49:00Z</dcterms:modified>
</cp:coreProperties>
</file>