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131A" w14:textId="35B27EDF" w:rsidR="00BD12DC" w:rsidRPr="000A6A09" w:rsidRDefault="005A3F7F">
      <w:pPr>
        <w:pStyle w:val="Titolo1"/>
        <w:rPr>
          <w:noProof w:val="0"/>
        </w:rPr>
      </w:pPr>
      <w:r w:rsidRPr="000A6A09">
        <w:rPr>
          <w:noProof w:val="0"/>
        </w:rPr>
        <w:t>Fundament</w:t>
      </w:r>
      <w:r>
        <w:rPr>
          <w:noProof w:val="0"/>
        </w:rPr>
        <w:t>als</w:t>
      </w:r>
      <w:r w:rsidRPr="000A6A09">
        <w:rPr>
          <w:noProof w:val="0"/>
        </w:rPr>
        <w:t xml:space="preserve"> </w:t>
      </w:r>
      <w:r w:rsidR="00394CC4" w:rsidRPr="000A6A09">
        <w:rPr>
          <w:noProof w:val="0"/>
        </w:rPr>
        <w:t xml:space="preserve">of </w:t>
      </w:r>
      <w:r w:rsidR="00B942D6">
        <w:rPr>
          <w:noProof w:val="0"/>
        </w:rPr>
        <w:t>neurobiology and g</w:t>
      </w:r>
      <w:r w:rsidR="00394CC4" w:rsidRPr="000A6A09">
        <w:rPr>
          <w:noProof w:val="0"/>
        </w:rPr>
        <w:t>enetics</w:t>
      </w:r>
      <w:r w:rsidR="006F6989">
        <w:rPr>
          <w:noProof w:val="0"/>
        </w:rPr>
        <w:t xml:space="preserve"> </w:t>
      </w:r>
    </w:p>
    <w:p w14:paraId="3E919F77" w14:textId="0D6D4D4A" w:rsidR="00BD12DC" w:rsidRPr="000A6A09" w:rsidRDefault="00394CC4" w:rsidP="00641C39">
      <w:pPr>
        <w:pStyle w:val="Titolo2"/>
        <w:spacing w:after="120"/>
        <w:rPr>
          <w:noProof w:val="0"/>
        </w:rPr>
      </w:pPr>
      <w:r w:rsidRPr="000A6A09">
        <w:rPr>
          <w:noProof w:val="0"/>
        </w:rPr>
        <w:t xml:space="preserve">Prof. </w:t>
      </w:r>
      <w:r w:rsidR="00AB29F2">
        <w:rPr>
          <w:noProof w:val="0"/>
        </w:rPr>
        <w:t xml:space="preserve">Sara Missaglia; </w:t>
      </w:r>
      <w:r w:rsidR="00F450FA">
        <w:rPr>
          <w:noProof w:val="0"/>
        </w:rPr>
        <w:t>Prof</w:t>
      </w:r>
      <w:r w:rsidR="00AB29F2">
        <w:rPr>
          <w:noProof w:val="0"/>
        </w:rPr>
        <w:t xml:space="preserve">. </w:t>
      </w:r>
      <w:r w:rsidRPr="000A6A09">
        <w:rPr>
          <w:noProof w:val="0"/>
        </w:rPr>
        <w:t>Daniela Tavian</w:t>
      </w:r>
    </w:p>
    <w:p w14:paraId="739F7BF5" w14:textId="4DF933A7"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0A7998">
        <w:rPr>
          <w:b/>
          <w:i/>
          <w:sz w:val="18"/>
          <w:lang w:val="en-US"/>
        </w:rPr>
        <w:t>INTENDED</w:t>
      </w:r>
      <w:r w:rsidR="000A7998" w:rsidRPr="000A6A09">
        <w:rPr>
          <w:b/>
          <w:i/>
          <w:sz w:val="18"/>
          <w:lang w:val="en-US"/>
        </w:rPr>
        <w:t xml:space="preserve"> </w:t>
      </w:r>
      <w:r w:rsidRPr="000A6A09">
        <w:rPr>
          <w:b/>
          <w:i/>
          <w:sz w:val="18"/>
          <w:lang w:val="en-US"/>
        </w:rPr>
        <w:t xml:space="preserve">LEARNING OUTCOMES </w:t>
      </w:r>
    </w:p>
    <w:p w14:paraId="48635D24" w14:textId="64896BBA" w:rsidR="00E90A0B" w:rsidRPr="000A6A09" w:rsidRDefault="00BC70C3" w:rsidP="00E90A0B">
      <w:pPr>
        <w:spacing w:line="240" w:lineRule="exact"/>
        <w:rPr>
          <w:lang w:val="en-US"/>
        </w:rPr>
      </w:pPr>
      <w:r w:rsidRPr="000A6A09">
        <w:rPr>
          <w:lang w:val="en-US"/>
        </w:rPr>
        <w:t xml:space="preserve">The course aims to guide students towards a general understanding of the properties of living material, the biological structure and meaning of the macro-molecules of life, of metabolism and cellular </w:t>
      </w:r>
      <w:proofErr w:type="spellStart"/>
      <w:r w:rsidRPr="000A6A09">
        <w:rPr>
          <w:lang w:val="en-US"/>
        </w:rPr>
        <w:t>organisation</w:t>
      </w:r>
      <w:proofErr w:type="spellEnd"/>
      <w:r w:rsidR="00E90A0B" w:rsidRPr="000A6A09">
        <w:rPr>
          <w:lang w:val="en-US"/>
        </w:rPr>
        <w:t xml:space="preserve">, </w:t>
      </w:r>
      <w:r w:rsidRPr="000A6A09">
        <w:rPr>
          <w:lang w:val="en-US"/>
        </w:rPr>
        <w:t>while placing particular emphasis on the structure and workings of neuronal cells</w:t>
      </w:r>
      <w:r w:rsidR="00E90A0B" w:rsidRPr="000A6A09">
        <w:rPr>
          <w:lang w:val="en-US"/>
        </w:rPr>
        <w:t>. S</w:t>
      </w:r>
      <w:r w:rsidRPr="000A6A09">
        <w:rPr>
          <w:lang w:val="en-US"/>
        </w:rPr>
        <w:t>tudents will discuss the laws of transmission of hereditary characters and connected molecular mechanisms</w:t>
      </w:r>
      <w:r w:rsidR="00AF05E9" w:rsidRPr="000A6A09">
        <w:rPr>
          <w:lang w:val="en-US"/>
        </w:rPr>
        <w:t>, as well as the</w:t>
      </w:r>
      <w:r w:rsidRPr="000A6A09">
        <w:rPr>
          <w:lang w:val="en-US"/>
        </w:rPr>
        <w:t xml:space="preserve"> neurobiological basis of </w:t>
      </w:r>
      <w:r w:rsidR="006F6989">
        <w:rPr>
          <w:lang w:val="en-US"/>
        </w:rPr>
        <w:t>some</w:t>
      </w:r>
      <w:r w:rsidRPr="000A6A09">
        <w:rPr>
          <w:lang w:val="en-US"/>
        </w:rPr>
        <w:t xml:space="preserve"> human diseases and normal and pathological </w:t>
      </w:r>
      <w:proofErr w:type="spellStart"/>
      <w:r w:rsidRPr="000A6A09">
        <w:rPr>
          <w:lang w:val="en-US"/>
        </w:rPr>
        <w:t>behaviour</w:t>
      </w:r>
      <w:proofErr w:type="spellEnd"/>
      <w:r w:rsidR="00E90A0B" w:rsidRPr="000A6A09">
        <w:rPr>
          <w:lang w:val="en-US"/>
        </w:rPr>
        <w:t xml:space="preserve">. </w:t>
      </w:r>
    </w:p>
    <w:p w14:paraId="26F900BA" w14:textId="77777777" w:rsidR="00E90A0B" w:rsidRPr="000A6A09" w:rsidRDefault="00073D97" w:rsidP="00E90A0B">
      <w:pPr>
        <w:spacing w:before="120" w:line="240" w:lineRule="exact"/>
        <w:rPr>
          <w:lang w:val="en-US"/>
        </w:rPr>
      </w:pPr>
      <w:r w:rsidRPr="000A6A09">
        <w:rPr>
          <w:lang w:val="en-US"/>
        </w:rPr>
        <w:t>At the end of the course students will be able to</w:t>
      </w:r>
      <w:r w:rsidR="00E90A0B" w:rsidRPr="000A6A09">
        <w:rPr>
          <w:lang w:val="en-US"/>
        </w:rPr>
        <w:t>:</w:t>
      </w:r>
    </w:p>
    <w:p w14:paraId="399DA075" w14:textId="77777777" w:rsidR="00E90A0B" w:rsidRPr="000A6A09" w:rsidRDefault="00714A9B" w:rsidP="00E90A0B">
      <w:pPr>
        <w:pStyle w:val="Paragrafoelenco"/>
        <w:numPr>
          <w:ilvl w:val="0"/>
          <w:numId w:val="2"/>
        </w:numPr>
        <w:spacing w:line="240" w:lineRule="exact"/>
        <w:ind w:left="284" w:hanging="284"/>
        <w:rPr>
          <w:lang w:val="en-US"/>
        </w:rPr>
      </w:pPr>
      <w:r w:rsidRPr="000A6A09">
        <w:rPr>
          <w:lang w:val="en-US"/>
        </w:rPr>
        <w:t>Identify and understand the biochemical bas</w:t>
      </w:r>
      <w:r w:rsidR="006F6989">
        <w:rPr>
          <w:lang w:val="en-US"/>
        </w:rPr>
        <w:t>es</w:t>
      </w:r>
      <w:r w:rsidRPr="000A6A09">
        <w:rPr>
          <w:lang w:val="en-US"/>
        </w:rPr>
        <w:t xml:space="preserve"> of biological systems and processes</w:t>
      </w:r>
      <w:r w:rsidR="00E90A0B" w:rsidRPr="000A6A09">
        <w:rPr>
          <w:lang w:val="en-US"/>
        </w:rPr>
        <w:t>;</w:t>
      </w:r>
    </w:p>
    <w:p w14:paraId="6F218DE1"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Understand and describe the relationship between structure and function </w:t>
      </w:r>
      <w:r w:rsidR="000A6A09">
        <w:rPr>
          <w:lang w:val="en-US"/>
        </w:rPr>
        <w:t xml:space="preserve">within </w:t>
      </w:r>
      <w:r w:rsidRPr="000A6A09">
        <w:rPr>
          <w:lang w:val="en-US"/>
        </w:rPr>
        <w:t>informational macro-molecules (nucleic acids, proteins</w:t>
      </w:r>
      <w:r w:rsidR="00E90A0B" w:rsidRPr="000A6A09">
        <w:rPr>
          <w:lang w:val="en-US"/>
        </w:rPr>
        <w:t xml:space="preserve">); </w:t>
      </w:r>
    </w:p>
    <w:p w14:paraId="754CE7B9"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main laws of transmission of hereditary characters in man</w:t>
      </w:r>
      <w:r w:rsidR="00E90A0B" w:rsidRPr="000A6A09">
        <w:rPr>
          <w:lang w:val="en-US"/>
        </w:rPr>
        <w:t>;</w:t>
      </w:r>
    </w:p>
    <w:p w14:paraId="22628F22" w14:textId="77777777"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Learn the ability to solve biological problems </w:t>
      </w:r>
      <w:r w:rsidR="006F6989">
        <w:rPr>
          <w:lang w:val="en-US"/>
        </w:rPr>
        <w:t>inherent</w:t>
      </w:r>
      <w:r w:rsidRPr="000A6A09">
        <w:rPr>
          <w:lang w:val="en-US"/>
        </w:rPr>
        <w:t xml:space="preserve"> </w:t>
      </w:r>
      <w:r w:rsidR="006F6989">
        <w:rPr>
          <w:lang w:val="en-US"/>
        </w:rPr>
        <w:t xml:space="preserve">to </w:t>
      </w:r>
      <w:r w:rsidRPr="000A6A09">
        <w:rPr>
          <w:lang w:val="en-US"/>
        </w:rPr>
        <w:t>the analysis of the metabolism and genetic heritage</w:t>
      </w:r>
      <w:r w:rsidR="00E90A0B" w:rsidRPr="000A6A09">
        <w:rPr>
          <w:lang w:val="en-US"/>
        </w:rPr>
        <w:t>;</w:t>
      </w:r>
    </w:p>
    <w:p w14:paraId="3A19C69F" w14:textId="06F6A800"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Identify and describe the workings of </w:t>
      </w:r>
      <w:proofErr w:type="gramStart"/>
      <w:r w:rsidRPr="000A6A09">
        <w:rPr>
          <w:lang w:val="en-US"/>
        </w:rPr>
        <w:t>neurons</w:t>
      </w:r>
      <w:r w:rsidR="00E90A0B" w:rsidRPr="000A6A09">
        <w:rPr>
          <w:lang w:val="en-US"/>
        </w:rPr>
        <w:t>;</w:t>
      </w:r>
      <w:proofErr w:type="gramEnd"/>
    </w:p>
    <w:p w14:paraId="09E58F3E"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 xml:space="preserve">Correctly </w:t>
      </w:r>
      <w:proofErr w:type="spellStart"/>
      <w:r w:rsidRPr="000A6A09">
        <w:rPr>
          <w:lang w:val="en-US"/>
        </w:rPr>
        <w:t>contextualise</w:t>
      </w:r>
      <w:proofErr w:type="spellEnd"/>
      <w:r w:rsidRPr="000A6A09">
        <w:rPr>
          <w:lang w:val="en-US"/>
        </w:rPr>
        <w:t xml:space="preserve"> notions of biology and human genetics and critically assess neuro-cognitive and genetic studies</w:t>
      </w:r>
      <w:r w:rsidR="00E90A0B" w:rsidRPr="000A6A09">
        <w:rPr>
          <w:lang w:val="en-US"/>
        </w:rPr>
        <w:t>;</w:t>
      </w:r>
    </w:p>
    <w:p w14:paraId="46B4E9F5" w14:textId="77777777" w:rsidR="00E90A0B" w:rsidRPr="000A6A09" w:rsidRDefault="00BB14CA" w:rsidP="00E90A0B">
      <w:pPr>
        <w:pStyle w:val="Paragrafoelenco"/>
        <w:numPr>
          <w:ilvl w:val="0"/>
          <w:numId w:val="2"/>
        </w:numPr>
        <w:spacing w:line="240" w:lineRule="exact"/>
        <w:ind w:left="284" w:hanging="284"/>
        <w:rPr>
          <w:lang w:val="en-US"/>
        </w:rPr>
      </w:pPr>
      <w:r w:rsidRPr="000A6A09">
        <w:rPr>
          <w:lang w:val="en-US"/>
        </w:rPr>
        <w:t>Implement and update personal knowledge by independently referring to scientific texts, articles</w:t>
      </w:r>
      <w:r w:rsidR="00E90A0B" w:rsidRPr="000A6A09">
        <w:rPr>
          <w:lang w:val="en-US"/>
        </w:rPr>
        <w:t xml:space="preserve"> </w:t>
      </w:r>
      <w:r w:rsidRPr="000A6A09">
        <w:rPr>
          <w:lang w:val="en-US"/>
        </w:rPr>
        <w:t>and online platforms</w:t>
      </w:r>
      <w:r w:rsidR="00E90A0B" w:rsidRPr="000A6A09">
        <w:rPr>
          <w:lang w:val="en-US"/>
        </w:rPr>
        <w:t>;</w:t>
      </w:r>
    </w:p>
    <w:p w14:paraId="25802AD5" w14:textId="77777777" w:rsidR="00E90A0B" w:rsidRPr="000A6A09" w:rsidRDefault="000A6A09" w:rsidP="00E90A0B">
      <w:pPr>
        <w:pStyle w:val="Paragrafoelenco"/>
        <w:numPr>
          <w:ilvl w:val="0"/>
          <w:numId w:val="2"/>
        </w:numPr>
        <w:spacing w:line="240" w:lineRule="exact"/>
        <w:ind w:left="284" w:hanging="284"/>
        <w:rPr>
          <w:lang w:val="en-US"/>
        </w:rPr>
      </w:pPr>
      <w:r>
        <w:rPr>
          <w:lang w:val="en-US"/>
        </w:rPr>
        <w:t>Describe/communicate</w:t>
      </w:r>
      <w:r w:rsidR="00BB14CA" w:rsidRPr="000A6A09">
        <w:rPr>
          <w:lang w:val="en-US"/>
        </w:rPr>
        <w:t xml:space="preserve"> neuro-biological</w:t>
      </w:r>
      <w:r w:rsidR="00E90A0B" w:rsidRPr="000A6A09">
        <w:rPr>
          <w:lang w:val="en-US"/>
        </w:rPr>
        <w:t xml:space="preserve"> </w:t>
      </w:r>
      <w:r w:rsidR="00BB14CA" w:rsidRPr="000A6A09">
        <w:rPr>
          <w:lang w:val="en-US"/>
        </w:rPr>
        <w:t>and genetic knowledge accurately, also to non-experts using scientifically correct language and terminology</w:t>
      </w:r>
      <w:r w:rsidR="00E90A0B" w:rsidRPr="000A6A09">
        <w:rPr>
          <w:lang w:val="en-US"/>
        </w:rPr>
        <w:t>.</w:t>
      </w:r>
    </w:p>
    <w:p w14:paraId="40F7E427" w14:textId="77777777" w:rsidR="00BD12DC" w:rsidRPr="000A6A09" w:rsidRDefault="00394CC4" w:rsidP="00CB1322">
      <w:pPr>
        <w:spacing w:before="240" w:after="120" w:line="240" w:lineRule="exact"/>
        <w:rPr>
          <w:b/>
          <w:i/>
          <w:sz w:val="18"/>
        </w:rPr>
      </w:pPr>
      <w:r w:rsidRPr="000A6A09">
        <w:rPr>
          <w:b/>
          <w:i/>
          <w:sz w:val="18"/>
        </w:rPr>
        <w:t>COURSE CONTENT</w:t>
      </w:r>
    </w:p>
    <w:p w14:paraId="00F87D8B" w14:textId="25556ECB" w:rsidR="00D730C7" w:rsidRPr="002C4B60" w:rsidRDefault="002C4B60" w:rsidP="00D730C7">
      <w:pPr>
        <w:rPr>
          <w:smallCaps/>
          <w:sz w:val="18"/>
        </w:rPr>
      </w:pPr>
      <w:r>
        <w:rPr>
          <w:smallCaps/>
          <w:sz w:val="18"/>
        </w:rPr>
        <w:t>M</w:t>
      </w:r>
      <w:r w:rsidRPr="002C4B60">
        <w:rPr>
          <w:smallCaps/>
          <w:sz w:val="18"/>
        </w:rPr>
        <w:t>odule 1</w:t>
      </w:r>
    </w:p>
    <w:p w14:paraId="57F4FB03" w14:textId="77777777" w:rsidR="00BD12DC" w:rsidRPr="00B721BF" w:rsidRDefault="00D730C7" w:rsidP="00B721BF">
      <w:pPr>
        <w:rPr>
          <w:u w:val="single"/>
        </w:rPr>
      </w:pPr>
      <w:r w:rsidRPr="00B721BF">
        <w:rPr>
          <w:u w:val="single"/>
        </w:rPr>
        <w:t xml:space="preserve">Unit 1: </w:t>
      </w:r>
      <w:r w:rsidR="00394CC4" w:rsidRPr="00B721BF">
        <w:rPr>
          <w:u w:val="single"/>
        </w:rPr>
        <w:t>The study of living nature</w:t>
      </w:r>
    </w:p>
    <w:p w14:paraId="6C4E80CC" w14:textId="77777777" w:rsidR="00BD12DC" w:rsidRDefault="009504E5" w:rsidP="00AB29F2">
      <w:pPr>
        <w:ind w:left="567" w:hanging="283"/>
      </w:pPr>
      <w:r>
        <w:t xml:space="preserve">- </w:t>
      </w:r>
      <w:r w:rsidR="00AB29F2">
        <w:tab/>
      </w:r>
      <w:r w:rsidR="00394CC4" w:rsidRPr="000A6A09">
        <w:t>The experimental method: development, needs and limits</w:t>
      </w:r>
    </w:p>
    <w:p w14:paraId="1AB00E31" w14:textId="77777777" w:rsidR="00B721BF" w:rsidRDefault="009504E5" w:rsidP="00AB29F2">
      <w:pPr>
        <w:ind w:left="567" w:hanging="283"/>
      </w:pPr>
      <w:r>
        <w:t xml:space="preserve">- </w:t>
      </w:r>
      <w:r w:rsidR="00AB29F2">
        <w:tab/>
      </w:r>
      <w:r w:rsidR="00394CC4" w:rsidRPr="000A6A09">
        <w:t>Living organisms: the life cycle, reproduction, homeostasis, and</w:t>
      </w:r>
    </w:p>
    <w:p w14:paraId="6F1D3FD8" w14:textId="77777777" w:rsidR="00BD12DC" w:rsidRDefault="00394CC4" w:rsidP="00AB29F2">
      <w:pPr>
        <w:ind w:left="567"/>
      </w:pPr>
      <w:r w:rsidRPr="000A6A09">
        <w:t>interaction with the environment</w:t>
      </w:r>
    </w:p>
    <w:p w14:paraId="50273DB3" w14:textId="77777777" w:rsidR="00D730C7" w:rsidRPr="00FA1E9B" w:rsidRDefault="00D730C7" w:rsidP="001618E4">
      <w:pPr>
        <w:spacing w:before="120"/>
        <w:rPr>
          <w:u w:val="single"/>
        </w:rPr>
      </w:pPr>
      <w:r w:rsidRPr="00FA1E9B">
        <w:rPr>
          <w:u w:val="single"/>
        </w:rPr>
        <w:t>Unit 2:</w:t>
      </w:r>
      <w:r w:rsidR="001618E4">
        <w:rPr>
          <w:u w:val="single"/>
        </w:rPr>
        <w:t xml:space="preserve"> </w:t>
      </w:r>
      <w:r w:rsidRPr="00FA1E9B">
        <w:rPr>
          <w:u w:val="single"/>
        </w:rPr>
        <w:t>The molecular bases</w:t>
      </w:r>
      <w:r w:rsidR="001618E4">
        <w:rPr>
          <w:u w:val="single"/>
        </w:rPr>
        <w:t xml:space="preserve"> of life</w:t>
      </w:r>
    </w:p>
    <w:p w14:paraId="0C76DC2A" w14:textId="77777777" w:rsidR="00D730C7" w:rsidRPr="00CB6439" w:rsidRDefault="00FA1E9B" w:rsidP="00AB29F2">
      <w:pPr>
        <w:ind w:left="567" w:hanging="284"/>
      </w:pPr>
      <w:r w:rsidRPr="00CB6439">
        <w:t xml:space="preserve">- </w:t>
      </w:r>
      <w:r w:rsidR="00AB29F2" w:rsidRPr="00CB6439">
        <w:tab/>
      </w:r>
      <w:r w:rsidR="00D730C7" w:rsidRPr="00CB6439">
        <w:t>The principal elements and classes of compounds found in living matter</w:t>
      </w:r>
    </w:p>
    <w:p w14:paraId="46E8EC75" w14:textId="77777777" w:rsidR="00D730C7" w:rsidRPr="00CB6439" w:rsidRDefault="00FA1E9B" w:rsidP="00AB29F2">
      <w:pPr>
        <w:ind w:left="567" w:hanging="284"/>
      </w:pPr>
      <w:r w:rsidRPr="00CB6439">
        <w:lastRenderedPageBreak/>
        <w:t xml:space="preserve">- </w:t>
      </w:r>
      <w:r w:rsidR="00AB29F2" w:rsidRPr="00CB6439">
        <w:tab/>
      </w:r>
      <w:r w:rsidR="00D730C7" w:rsidRPr="00CB6439">
        <w:t>The informational macromolecules: DNA, RNA and protein, the structure-function relationship</w:t>
      </w:r>
    </w:p>
    <w:p w14:paraId="70C41CFE" w14:textId="77777777" w:rsidR="009B3BDD" w:rsidRPr="00CB6439" w:rsidRDefault="00FA1E9B" w:rsidP="00AB29F2">
      <w:pPr>
        <w:ind w:left="567" w:hanging="284"/>
      </w:pPr>
      <w:r w:rsidRPr="00CB6439">
        <w:t xml:space="preserve">- </w:t>
      </w:r>
      <w:r w:rsidR="00AB29F2" w:rsidRPr="00CB6439">
        <w:tab/>
      </w:r>
      <w:r w:rsidR="009B3BDD" w:rsidRPr="00CB6439">
        <w:t>Molecular genetics: from the structure of nucleic acids to maps of the human genome</w:t>
      </w:r>
    </w:p>
    <w:p w14:paraId="2E9929F8" w14:textId="77777777" w:rsidR="00BD12DC" w:rsidRPr="00CB6439" w:rsidRDefault="00D730C7" w:rsidP="00CB1322">
      <w:pPr>
        <w:spacing w:before="120"/>
        <w:rPr>
          <w:u w:val="single"/>
        </w:rPr>
      </w:pPr>
      <w:r w:rsidRPr="00CB6439">
        <w:rPr>
          <w:u w:val="single"/>
        </w:rPr>
        <w:t xml:space="preserve">Unit 3: The </w:t>
      </w:r>
      <w:r w:rsidR="009104F9" w:rsidRPr="00CB6439">
        <w:rPr>
          <w:u w:val="single"/>
        </w:rPr>
        <w:t>c</w:t>
      </w:r>
      <w:r w:rsidRPr="00CB6439">
        <w:rPr>
          <w:u w:val="single"/>
        </w:rPr>
        <w:t>ell</w:t>
      </w:r>
    </w:p>
    <w:p w14:paraId="44EBE5F0" w14:textId="77777777" w:rsidR="00BD12DC" w:rsidRPr="00CB6439" w:rsidRDefault="00FA1E9B" w:rsidP="00AB29F2">
      <w:pPr>
        <w:ind w:left="567" w:hanging="283"/>
      </w:pPr>
      <w:r w:rsidRPr="00CB6439">
        <w:t xml:space="preserve">- </w:t>
      </w:r>
      <w:r w:rsidR="00AB29F2" w:rsidRPr="00CB6439">
        <w:tab/>
      </w:r>
      <w:r w:rsidR="00394CC4" w:rsidRPr="00CB6439">
        <w:t>The cell: the basic unit of living organisms</w:t>
      </w:r>
    </w:p>
    <w:p w14:paraId="585757E6" w14:textId="3B79223D" w:rsidR="00BD12DC" w:rsidRPr="00CB6439" w:rsidRDefault="00FA1E9B" w:rsidP="00AB29F2">
      <w:pPr>
        <w:ind w:left="567" w:hanging="283"/>
      </w:pPr>
      <w:r w:rsidRPr="00CB6439">
        <w:t xml:space="preserve">- </w:t>
      </w:r>
      <w:r w:rsidR="00AB29F2" w:rsidRPr="00CB6439">
        <w:tab/>
      </w:r>
      <w:r w:rsidR="00394CC4" w:rsidRPr="00CB6439">
        <w:t>The principal cellular organelles</w:t>
      </w:r>
      <w:r w:rsidR="008952CA" w:rsidRPr="00CB6439">
        <w:t xml:space="preserve"> of eukaryotic cell</w:t>
      </w:r>
      <w:r w:rsidR="00394CC4" w:rsidRPr="00CB6439">
        <w:t>: structure and function</w:t>
      </w:r>
    </w:p>
    <w:p w14:paraId="29D3F829" w14:textId="77777777" w:rsidR="00D730C7" w:rsidRPr="00CB6439" w:rsidRDefault="00D730C7" w:rsidP="00FA1E9B"/>
    <w:p w14:paraId="43E3FC0F" w14:textId="77777777" w:rsidR="00D730C7" w:rsidRPr="00CB6439" w:rsidRDefault="00D730C7" w:rsidP="00D730C7">
      <w:pPr>
        <w:rPr>
          <w:u w:val="single"/>
        </w:rPr>
      </w:pPr>
      <w:r w:rsidRPr="00CB6439">
        <w:rPr>
          <w:u w:val="single"/>
        </w:rPr>
        <w:t xml:space="preserve">Unit 4: </w:t>
      </w:r>
      <w:r w:rsidR="00394CC4" w:rsidRPr="00CB6439">
        <w:rPr>
          <w:u w:val="single"/>
        </w:rPr>
        <w:t>Cell cycle and division</w:t>
      </w:r>
    </w:p>
    <w:p w14:paraId="0DEC7AEA" w14:textId="232276ED" w:rsidR="001C1AC9" w:rsidRDefault="00FA1E9B" w:rsidP="00AB29F2">
      <w:pPr>
        <w:ind w:left="567" w:hanging="283"/>
      </w:pPr>
      <w:r w:rsidRPr="00CB6439">
        <w:t xml:space="preserve">- </w:t>
      </w:r>
      <w:r w:rsidR="00AB29F2" w:rsidRPr="00CB6439">
        <w:tab/>
      </w:r>
      <w:r w:rsidRPr="00CB6439">
        <w:t>M</w:t>
      </w:r>
      <w:r w:rsidR="00394CC4" w:rsidRPr="00CB6439">
        <w:t>itosis</w:t>
      </w:r>
      <w:r w:rsidR="00122DCA">
        <w:t xml:space="preserve">: somatic cell division </w:t>
      </w:r>
      <w:r w:rsidR="001C1AC9">
        <w:t xml:space="preserve"> </w:t>
      </w:r>
    </w:p>
    <w:p w14:paraId="1C49AA03" w14:textId="1C50D806" w:rsidR="00BD12DC" w:rsidRPr="00CB6439" w:rsidRDefault="001C1AC9" w:rsidP="00AB29F2">
      <w:pPr>
        <w:ind w:left="567" w:hanging="283"/>
      </w:pPr>
      <w:r>
        <w:t xml:space="preserve">- </w:t>
      </w:r>
      <w:r w:rsidR="00394CC4" w:rsidRPr="00CB6439">
        <w:t xml:space="preserve">  </w:t>
      </w:r>
      <w:r w:rsidR="00122DCA">
        <w:t xml:space="preserve"> M</w:t>
      </w:r>
      <w:r w:rsidR="00394CC4" w:rsidRPr="00CB6439">
        <w:t>eiosis</w:t>
      </w:r>
      <w:r w:rsidR="00122DCA">
        <w:t>: sexual reproduction and gamete formation</w:t>
      </w:r>
    </w:p>
    <w:p w14:paraId="52390516" w14:textId="25CFA4FE" w:rsidR="00BD12DC" w:rsidRPr="000A6A09" w:rsidRDefault="00FA1E9B" w:rsidP="001C1AC9">
      <w:pPr>
        <w:ind w:left="567" w:hanging="283"/>
      </w:pPr>
      <w:r w:rsidRPr="00CB6439">
        <w:t xml:space="preserve">- </w:t>
      </w:r>
      <w:r w:rsidR="00AB29F2" w:rsidRPr="00CB6439">
        <w:tab/>
      </w:r>
      <w:r w:rsidR="00122DCA">
        <w:t xml:space="preserve">Mitosis vs meiosis: key differences </w:t>
      </w:r>
    </w:p>
    <w:p w14:paraId="708502D1" w14:textId="77777777" w:rsidR="00D730C7" w:rsidRDefault="00D730C7" w:rsidP="00FA1E9B"/>
    <w:p w14:paraId="39CA065C" w14:textId="77777777" w:rsidR="00BD12DC" w:rsidRPr="00FA1E9B" w:rsidRDefault="00FA1E9B" w:rsidP="00FA1E9B">
      <w:pPr>
        <w:rPr>
          <w:u w:val="single"/>
        </w:rPr>
      </w:pPr>
      <w:r w:rsidRPr="00FA1E9B">
        <w:rPr>
          <w:u w:val="single"/>
        </w:rPr>
        <w:t>Unit 5</w:t>
      </w:r>
      <w:r w:rsidR="00C73731">
        <w:rPr>
          <w:u w:val="single"/>
        </w:rPr>
        <w:t>:</w:t>
      </w:r>
      <w:r w:rsidRPr="00FA1E9B">
        <w:rPr>
          <w:u w:val="single"/>
        </w:rPr>
        <w:t xml:space="preserve"> </w:t>
      </w:r>
      <w:r w:rsidR="00394CC4" w:rsidRPr="00FA1E9B">
        <w:rPr>
          <w:u w:val="single"/>
        </w:rPr>
        <w:t>Transmission of hereditary characteristics</w:t>
      </w:r>
    </w:p>
    <w:p w14:paraId="1662C9C5" w14:textId="77777777" w:rsidR="00BD12DC" w:rsidRPr="00FA1E9B" w:rsidRDefault="00FA1E9B" w:rsidP="00AB29F2">
      <w:pPr>
        <w:ind w:left="567" w:hanging="283"/>
      </w:pPr>
      <w:r>
        <w:t>-</w:t>
      </w:r>
      <w:r w:rsidRPr="00FA1E9B">
        <w:t xml:space="preserve"> </w:t>
      </w:r>
      <w:r w:rsidR="00AB29F2">
        <w:tab/>
      </w:r>
      <w:r w:rsidR="00394CC4" w:rsidRPr="00FA1E9B">
        <w:t>Mendel's laws and modern genetics</w:t>
      </w:r>
    </w:p>
    <w:p w14:paraId="66E355F1" w14:textId="77777777" w:rsidR="00BD12DC" w:rsidRPr="00FA1E9B" w:rsidRDefault="00FA1E9B" w:rsidP="00AB29F2">
      <w:pPr>
        <w:ind w:left="567" w:hanging="283"/>
      </w:pPr>
      <w:r>
        <w:t>-</w:t>
      </w:r>
      <w:r w:rsidRPr="00FA1E9B">
        <w:t xml:space="preserve"> </w:t>
      </w:r>
      <w:r w:rsidR="00AB29F2">
        <w:tab/>
      </w:r>
      <w:r w:rsidR="00AB29F2">
        <w:tab/>
      </w:r>
      <w:r w:rsidR="00394CC4" w:rsidRPr="00FA1E9B">
        <w:t xml:space="preserve">Gender determination, </w:t>
      </w:r>
      <w:proofErr w:type="spellStart"/>
      <w:r w:rsidR="00394CC4" w:rsidRPr="00FA1E9B">
        <w:t>heterosomal</w:t>
      </w:r>
      <w:proofErr w:type="spellEnd"/>
      <w:r w:rsidR="00394CC4" w:rsidRPr="00FA1E9B">
        <w:t xml:space="preserve"> inheritance</w:t>
      </w:r>
    </w:p>
    <w:p w14:paraId="3A64F46A" w14:textId="77777777" w:rsidR="00FA1E9B" w:rsidRPr="00FA1E9B" w:rsidRDefault="00FA1E9B" w:rsidP="00AB29F2">
      <w:pPr>
        <w:ind w:left="567" w:hanging="283"/>
      </w:pPr>
      <w:r>
        <w:t>-</w:t>
      </w:r>
      <w:r w:rsidRPr="00FA1E9B">
        <w:t xml:space="preserve"> </w:t>
      </w:r>
      <w:r w:rsidR="00AB29F2">
        <w:tab/>
      </w:r>
      <w:r w:rsidR="00394CC4" w:rsidRPr="00FA1E9B">
        <w:t>Mutations and genetic variability</w:t>
      </w:r>
    </w:p>
    <w:p w14:paraId="4E0155A2" w14:textId="77777777" w:rsidR="00DA66D0" w:rsidRPr="000A6A09" w:rsidRDefault="00FA1E9B" w:rsidP="00AB29F2">
      <w:pPr>
        <w:ind w:left="567" w:hanging="283"/>
      </w:pPr>
      <w:r>
        <w:t xml:space="preserve">- </w:t>
      </w:r>
      <w:r w:rsidR="00AB29F2">
        <w:tab/>
      </w:r>
      <w:r w:rsidR="00394CC4" w:rsidRPr="000A6A09">
        <w:t>Regulation of gene activity</w:t>
      </w:r>
    </w:p>
    <w:p w14:paraId="243EFA80" w14:textId="6C38D841" w:rsidR="00FA1E9B" w:rsidRPr="00AB29F2" w:rsidRDefault="002C4B60" w:rsidP="00CB1322">
      <w:pPr>
        <w:spacing w:before="120"/>
        <w:rPr>
          <w:sz w:val="18"/>
        </w:rPr>
      </w:pPr>
      <w:r>
        <w:rPr>
          <w:smallCaps/>
          <w:sz w:val="18"/>
        </w:rPr>
        <w:t>M</w:t>
      </w:r>
      <w:r w:rsidRPr="002C4B60">
        <w:rPr>
          <w:smallCaps/>
          <w:sz w:val="18"/>
        </w:rPr>
        <w:t>odule</w:t>
      </w:r>
      <w:r w:rsidR="00FA1E9B" w:rsidRPr="00AB29F2">
        <w:rPr>
          <w:sz w:val="18"/>
        </w:rPr>
        <w:t xml:space="preserve"> 2</w:t>
      </w:r>
    </w:p>
    <w:p w14:paraId="1F1CC164" w14:textId="77777777" w:rsidR="00BD12DC" w:rsidRPr="00FA1E9B" w:rsidRDefault="00FA1E9B" w:rsidP="00CB1322">
      <w:pPr>
        <w:spacing w:before="120"/>
        <w:rPr>
          <w:u w:val="single"/>
        </w:rPr>
      </w:pPr>
      <w:r w:rsidRPr="00FA1E9B">
        <w:rPr>
          <w:u w:val="single"/>
        </w:rPr>
        <w:t>Unit 1</w:t>
      </w:r>
      <w:r w:rsidR="00C73731">
        <w:rPr>
          <w:u w:val="single"/>
        </w:rPr>
        <w:t>:</w:t>
      </w:r>
      <w:r w:rsidRPr="00FA1E9B">
        <w:rPr>
          <w:u w:val="single"/>
        </w:rPr>
        <w:t xml:space="preserve"> </w:t>
      </w:r>
      <w:r w:rsidR="00394CC4" w:rsidRPr="00FA1E9B">
        <w:rPr>
          <w:u w:val="single"/>
        </w:rPr>
        <w:t>Syndromes from chromosomal aberrations, neurocognitive and genetic aspects</w:t>
      </w:r>
    </w:p>
    <w:p w14:paraId="2D33D858" w14:textId="77777777" w:rsidR="00FA1E9B" w:rsidRDefault="00FA1E9B" w:rsidP="00AB29F2">
      <w:pPr>
        <w:ind w:left="567" w:hanging="283"/>
      </w:pPr>
      <w:r>
        <w:t xml:space="preserve">- </w:t>
      </w:r>
      <w:r w:rsidR="00AB29F2">
        <w:tab/>
      </w:r>
      <w:r w:rsidR="00394CC4" w:rsidRPr="00D730C7">
        <w:t>The normal and pathological human karyotype</w:t>
      </w:r>
      <w:r>
        <w:t xml:space="preserve"> </w:t>
      </w:r>
    </w:p>
    <w:p w14:paraId="38FF7898" w14:textId="77777777" w:rsidR="00FA1E9B" w:rsidRDefault="00FA1E9B" w:rsidP="00AB29F2">
      <w:pPr>
        <w:ind w:left="567" w:hanging="283"/>
      </w:pPr>
      <w:r>
        <w:t xml:space="preserve">- </w:t>
      </w:r>
      <w:r w:rsidR="00AB29F2">
        <w:tab/>
      </w:r>
      <w:r w:rsidR="00394CC4" w:rsidRPr="00D730C7">
        <w:t>Autosomal aneuploidies</w:t>
      </w:r>
      <w:r w:rsidR="00394CC4" w:rsidRPr="000A6A09">
        <w:t>: Down syndrome, Edwards syndrome and Patau syndrome</w:t>
      </w:r>
      <w:r>
        <w:t xml:space="preserve"> </w:t>
      </w:r>
    </w:p>
    <w:p w14:paraId="3BC223C7" w14:textId="77777777" w:rsidR="00FA1E9B" w:rsidRDefault="00FA1E9B" w:rsidP="00AB29F2">
      <w:pPr>
        <w:ind w:left="567" w:hanging="283"/>
      </w:pPr>
      <w:r>
        <w:t xml:space="preserve">- </w:t>
      </w:r>
      <w:r w:rsidR="00AB29F2">
        <w:tab/>
      </w:r>
      <w:proofErr w:type="spellStart"/>
      <w:r w:rsidR="00394CC4" w:rsidRPr="00D730C7">
        <w:t>Heterosomal</w:t>
      </w:r>
      <w:proofErr w:type="spellEnd"/>
      <w:r w:rsidR="00394CC4" w:rsidRPr="00D730C7">
        <w:t xml:space="preserve"> aneuploidies</w:t>
      </w:r>
      <w:r w:rsidR="00394CC4" w:rsidRPr="000A6A09">
        <w:t>: Turner syndrome, Klinefelter syndrome</w:t>
      </w:r>
      <w:r>
        <w:t xml:space="preserve"> </w:t>
      </w:r>
    </w:p>
    <w:p w14:paraId="21E36ADA" w14:textId="77777777" w:rsidR="00C73731" w:rsidRDefault="00C73731" w:rsidP="00AB29F2">
      <w:pPr>
        <w:ind w:left="567" w:hanging="283"/>
        <w:rPr>
          <w:lang w:val="en-US"/>
        </w:rPr>
      </w:pPr>
      <w:r>
        <w:rPr>
          <w:lang w:val="en-US"/>
        </w:rPr>
        <w:t xml:space="preserve">- </w:t>
      </w:r>
      <w:r w:rsidR="00AB29F2">
        <w:rPr>
          <w:lang w:val="en-US"/>
        </w:rPr>
        <w:tab/>
      </w:r>
      <w:r w:rsidR="00394CC4" w:rsidRPr="00C73731">
        <w:rPr>
          <w:lang w:val="en-US"/>
        </w:rPr>
        <w:t>Deletions of chromosomal tracts: Cri-du-chat syndrome</w:t>
      </w:r>
      <w:r>
        <w:rPr>
          <w:lang w:val="en-US"/>
        </w:rPr>
        <w:t xml:space="preserve"> </w:t>
      </w:r>
    </w:p>
    <w:p w14:paraId="2C86F3B4" w14:textId="77777777" w:rsidR="000C397A" w:rsidRPr="00C73731" w:rsidRDefault="00C73731" w:rsidP="00AB29F2">
      <w:pPr>
        <w:ind w:left="567" w:hanging="283"/>
        <w:rPr>
          <w:lang w:val="en-US"/>
        </w:rPr>
      </w:pPr>
      <w:r>
        <w:rPr>
          <w:lang w:val="en-US"/>
        </w:rPr>
        <w:t xml:space="preserve">- </w:t>
      </w:r>
      <w:r w:rsidR="00AB29F2">
        <w:rPr>
          <w:lang w:val="en-US"/>
        </w:rPr>
        <w:tab/>
      </w:r>
      <w:r w:rsidR="00394CC4" w:rsidRPr="00D730C7">
        <w:t>Fragile X syndrome, an example of an "expansion"-related mutation</w:t>
      </w:r>
    </w:p>
    <w:p w14:paraId="5040174F" w14:textId="77777777" w:rsidR="00BD12DC" w:rsidRPr="00C73731" w:rsidRDefault="00C73731" w:rsidP="00C73731">
      <w:pPr>
        <w:spacing w:before="120"/>
        <w:jc w:val="left"/>
        <w:rPr>
          <w:u w:val="single"/>
        </w:rPr>
      </w:pPr>
      <w:r w:rsidRPr="00C73731">
        <w:rPr>
          <w:u w:val="single"/>
        </w:rPr>
        <w:t xml:space="preserve">Unit 2: </w:t>
      </w:r>
      <w:r w:rsidR="00394CC4" w:rsidRPr="00C73731">
        <w:rPr>
          <w:u w:val="single"/>
        </w:rPr>
        <w:t>The autistic spectrum</w:t>
      </w:r>
    </w:p>
    <w:p w14:paraId="45CB0026" w14:textId="77777777" w:rsidR="00C73731" w:rsidRDefault="00C73731" w:rsidP="00AB29F2">
      <w:pPr>
        <w:ind w:left="567" w:hanging="283"/>
      </w:pPr>
      <w:r>
        <w:t xml:space="preserve">- </w:t>
      </w:r>
      <w:r w:rsidR="00AB29F2">
        <w:tab/>
      </w:r>
      <w:r w:rsidR="00394CC4" w:rsidRPr="00D730C7">
        <w:t>Neurobiological and genetic bases</w:t>
      </w:r>
      <w:r>
        <w:t xml:space="preserve"> </w:t>
      </w:r>
    </w:p>
    <w:p w14:paraId="17D19277" w14:textId="77777777" w:rsidR="00C73731" w:rsidRDefault="00C73731" w:rsidP="00AB29F2">
      <w:pPr>
        <w:ind w:left="567" w:hanging="283"/>
      </w:pPr>
      <w:r>
        <w:t xml:space="preserve">- </w:t>
      </w:r>
      <w:r w:rsidR="00AB29F2">
        <w:tab/>
      </w:r>
      <w:r w:rsidR="00394CC4" w:rsidRPr="00D730C7">
        <w:t>The new "broken mirror" theory</w:t>
      </w:r>
      <w:r>
        <w:t xml:space="preserve"> </w:t>
      </w:r>
    </w:p>
    <w:p w14:paraId="5DEC9ED8" w14:textId="77777777" w:rsidR="00BD12DC" w:rsidRPr="00D730C7" w:rsidRDefault="00C73731" w:rsidP="00AB29F2">
      <w:pPr>
        <w:ind w:left="567" w:hanging="283"/>
      </w:pPr>
      <w:r>
        <w:t xml:space="preserve">- </w:t>
      </w:r>
      <w:r w:rsidR="00AB29F2">
        <w:tab/>
      </w:r>
      <w:r w:rsidR="00394CC4" w:rsidRPr="00D730C7">
        <w:t>Classic autism, Asperger syndrome and Rett syndrome.</w:t>
      </w:r>
    </w:p>
    <w:p w14:paraId="5996A679" w14:textId="77777777" w:rsidR="00BD12DC" w:rsidRPr="00C73731" w:rsidRDefault="00C73731" w:rsidP="00C73731">
      <w:pPr>
        <w:spacing w:before="120"/>
        <w:jc w:val="left"/>
        <w:rPr>
          <w:u w:val="single"/>
        </w:rPr>
      </w:pPr>
      <w:r w:rsidRPr="00C73731">
        <w:rPr>
          <w:u w:val="single"/>
        </w:rPr>
        <w:t xml:space="preserve">Unit 3: </w:t>
      </w:r>
      <w:r w:rsidR="00394CC4" w:rsidRPr="00C73731">
        <w:rPr>
          <w:u w:val="single"/>
        </w:rPr>
        <w:t>Genes and behaviour</w:t>
      </w:r>
    </w:p>
    <w:p w14:paraId="037D6047" w14:textId="77777777" w:rsidR="00B721BF" w:rsidRDefault="00B721BF" w:rsidP="00AB29F2">
      <w:pPr>
        <w:ind w:left="567" w:hanging="283"/>
      </w:pPr>
      <w:r>
        <w:t xml:space="preserve">- </w:t>
      </w:r>
      <w:r w:rsidR="00AB29F2">
        <w:tab/>
      </w:r>
      <w:r w:rsidR="00394CC4" w:rsidRPr="00D730C7">
        <w:t>Single genes and basic behavioural traits</w:t>
      </w:r>
      <w:r>
        <w:t xml:space="preserve"> </w:t>
      </w:r>
    </w:p>
    <w:p w14:paraId="7BE341FB" w14:textId="77777777" w:rsidR="00B721BF" w:rsidRDefault="00B721BF" w:rsidP="00AB29F2">
      <w:pPr>
        <w:ind w:left="567" w:hanging="283"/>
      </w:pPr>
      <w:r>
        <w:t xml:space="preserve">- </w:t>
      </w:r>
      <w:r w:rsidR="00AB29F2">
        <w:tab/>
      </w:r>
      <w:r w:rsidR="00394CC4" w:rsidRPr="00D730C7">
        <w:t>Mutations in single genes: motor and cognitive deficits</w:t>
      </w:r>
      <w:r w:rsidR="00394CC4" w:rsidRPr="000A6A09">
        <w:t xml:space="preserve"> (example: Huntington's Chorea)</w:t>
      </w:r>
      <w:r>
        <w:t xml:space="preserve"> </w:t>
      </w:r>
    </w:p>
    <w:p w14:paraId="5867313E" w14:textId="77777777" w:rsidR="00BD12DC" w:rsidRDefault="00B721BF" w:rsidP="00AB29F2">
      <w:pPr>
        <w:ind w:left="567" w:hanging="283"/>
      </w:pPr>
      <w:r>
        <w:t xml:space="preserve">- </w:t>
      </w:r>
      <w:r w:rsidR="00AB29F2">
        <w:tab/>
      </w:r>
      <w:r w:rsidR="00394CC4" w:rsidRPr="00D730C7">
        <w:t>Complex behavioural traits: polygenic model</w:t>
      </w:r>
      <w:r w:rsidR="00394CC4" w:rsidRPr="000A6A09">
        <w:t xml:space="preserve"> (examples: schizophrenia, bipolar disorders and borderline personality disorder)</w:t>
      </w:r>
    </w:p>
    <w:p w14:paraId="09D9097E" w14:textId="77777777" w:rsidR="000F5DE9" w:rsidRPr="00CB6439" w:rsidRDefault="000F5DE9" w:rsidP="000F5DE9">
      <w:pPr>
        <w:spacing w:before="120"/>
        <w:jc w:val="left"/>
        <w:rPr>
          <w:u w:val="single"/>
        </w:rPr>
      </w:pPr>
      <w:r w:rsidRPr="000F5DE9">
        <w:rPr>
          <w:u w:val="single"/>
        </w:rPr>
        <w:t xml:space="preserve">Unit </w:t>
      </w:r>
      <w:r>
        <w:rPr>
          <w:u w:val="single"/>
        </w:rPr>
        <w:t>4</w:t>
      </w:r>
      <w:r w:rsidRPr="000F5DE9">
        <w:rPr>
          <w:u w:val="single"/>
        </w:rPr>
        <w:t xml:space="preserve">: Nature </w:t>
      </w:r>
      <w:r w:rsidRPr="00CB6439">
        <w:rPr>
          <w:u w:val="single"/>
        </w:rPr>
        <w:t>and transmission of nerve impulses</w:t>
      </w:r>
    </w:p>
    <w:p w14:paraId="664DE4D0" w14:textId="77777777" w:rsidR="000F5DE9" w:rsidRPr="00CB6439" w:rsidRDefault="000F5DE9" w:rsidP="00AB29F2">
      <w:pPr>
        <w:ind w:left="567" w:hanging="283"/>
      </w:pPr>
      <w:r w:rsidRPr="00CB6439">
        <w:t xml:space="preserve">- </w:t>
      </w:r>
      <w:r w:rsidR="00AB29F2" w:rsidRPr="00CB6439">
        <w:tab/>
      </w:r>
      <w:r w:rsidRPr="00CB6439">
        <w:t xml:space="preserve">The cells of the nervous system: neurons and glial cells </w:t>
      </w:r>
    </w:p>
    <w:p w14:paraId="554FE8B0" w14:textId="77777777" w:rsidR="000F5DE9" w:rsidRPr="00CB6439" w:rsidRDefault="000F5DE9" w:rsidP="00AB29F2">
      <w:pPr>
        <w:ind w:left="567" w:hanging="283"/>
      </w:pPr>
      <w:r w:rsidRPr="00CB6439">
        <w:lastRenderedPageBreak/>
        <w:t xml:space="preserve">- </w:t>
      </w:r>
      <w:r w:rsidR="00AB29F2" w:rsidRPr="00CB6439">
        <w:tab/>
      </w:r>
      <w:r w:rsidRPr="00CB6439">
        <w:t xml:space="preserve">Electrical transmission: membrane potentials, ionic channels </w:t>
      </w:r>
    </w:p>
    <w:p w14:paraId="759E7BB4" w14:textId="77777777" w:rsidR="000F5DE9" w:rsidRPr="00CB6439" w:rsidRDefault="000F5DE9" w:rsidP="00AB29F2">
      <w:pPr>
        <w:ind w:left="567" w:hanging="283"/>
      </w:pPr>
      <w:r w:rsidRPr="00CB6439">
        <w:t xml:space="preserve">- </w:t>
      </w:r>
      <w:r w:rsidR="00AB29F2" w:rsidRPr="00CB6439">
        <w:tab/>
      </w:r>
      <w:r w:rsidRPr="00CB6439">
        <w:t xml:space="preserve">Synaptic potential and action potential </w:t>
      </w:r>
    </w:p>
    <w:p w14:paraId="0749DC0E" w14:textId="77777777" w:rsidR="000F5DE9" w:rsidRPr="00CB6439" w:rsidRDefault="000F5DE9" w:rsidP="00AB29F2">
      <w:pPr>
        <w:ind w:left="567" w:hanging="283"/>
      </w:pPr>
      <w:r w:rsidRPr="00CB6439">
        <w:t xml:space="preserve">- </w:t>
      </w:r>
      <w:r w:rsidR="00AB29F2" w:rsidRPr="00CB6439">
        <w:tab/>
      </w:r>
      <w:r w:rsidRPr="00CB6439">
        <w:t xml:space="preserve">Synaptic transmission: synapses, neurotransmitters and neuromodulators </w:t>
      </w:r>
    </w:p>
    <w:p w14:paraId="378BBBEF" w14:textId="77777777" w:rsidR="000F5DE9" w:rsidRPr="00CB6439" w:rsidRDefault="000F5DE9" w:rsidP="00AB29F2">
      <w:pPr>
        <w:ind w:left="567" w:hanging="283"/>
      </w:pPr>
      <w:r w:rsidRPr="00CB6439">
        <w:t>-</w:t>
      </w:r>
      <w:r w:rsidR="00AB29F2" w:rsidRPr="00CB6439">
        <w:tab/>
      </w:r>
      <w:r w:rsidRPr="00CB6439">
        <w:t>Neurotransmitters and drugs</w:t>
      </w:r>
    </w:p>
    <w:p w14:paraId="7BF8685C" w14:textId="77777777" w:rsidR="00BD12DC" w:rsidRPr="000A6A09" w:rsidRDefault="00394CC4" w:rsidP="00E90A0B">
      <w:pPr>
        <w:spacing w:before="240" w:after="120" w:line="220" w:lineRule="exact"/>
        <w:rPr>
          <w:b/>
          <w:i/>
          <w:sz w:val="18"/>
        </w:rPr>
      </w:pPr>
      <w:r w:rsidRPr="00CB6439">
        <w:rPr>
          <w:b/>
          <w:i/>
          <w:sz w:val="18"/>
        </w:rPr>
        <w:t>READING LIST</w:t>
      </w:r>
    </w:p>
    <w:p w14:paraId="40A43794" w14:textId="5AF0AFAD" w:rsidR="009815CD" w:rsidRPr="000A7998" w:rsidRDefault="009815CD" w:rsidP="000A7998">
      <w:pPr>
        <w:pStyle w:val="Testo2"/>
        <w:spacing w:line="240" w:lineRule="atLeast"/>
        <w:ind w:left="284" w:hanging="284"/>
        <w:rPr>
          <w:smallCaps/>
          <w:spacing w:val="-5"/>
          <w:sz w:val="16"/>
        </w:rPr>
      </w:pPr>
      <w:r w:rsidRPr="000A6A09">
        <w:rPr>
          <w:smallCaps/>
          <w:spacing w:val="-5"/>
          <w:sz w:val="16"/>
        </w:rPr>
        <w:t xml:space="preserve">D. Sadava-D.M Hillis-H.C. Heller-M.R. Berenbaum-S. </w:t>
      </w:r>
      <w:r w:rsidRPr="000A6A09">
        <w:rPr>
          <w:smallCaps/>
          <w:spacing w:val="-5"/>
          <w:sz w:val="16"/>
          <w:lang w:val="en-US"/>
        </w:rPr>
        <w:t>Hacker,</w:t>
      </w:r>
      <w:r>
        <w:rPr>
          <w:smallCaps/>
          <w:spacing w:val="-5"/>
          <w:sz w:val="16"/>
          <w:lang w:val="en-US"/>
        </w:rPr>
        <w:t xml:space="preserve">  </w:t>
      </w:r>
      <w:r>
        <w:rPr>
          <w:i/>
          <w:spacing w:val="-5"/>
          <w:lang w:val="en-US"/>
        </w:rPr>
        <w:t>Life: the science of Biology, volume 1,</w:t>
      </w:r>
      <w:r>
        <w:rPr>
          <w:iCs/>
          <w:spacing w:val="-5"/>
          <w:lang w:val="en-US"/>
        </w:rPr>
        <w:t xml:space="preserve"> Sinaurer Associates Inc, 20</w:t>
      </w:r>
      <w:r w:rsidR="009E6A71">
        <w:rPr>
          <w:iCs/>
          <w:spacing w:val="-5"/>
          <w:lang w:val="en-US"/>
        </w:rPr>
        <w:t>20</w:t>
      </w:r>
      <w:r>
        <w:rPr>
          <w:iCs/>
          <w:spacing w:val="-5"/>
          <w:lang w:val="en-US"/>
        </w:rPr>
        <w:t xml:space="preserve">, </w:t>
      </w:r>
      <w:r w:rsidR="009E6A71">
        <w:rPr>
          <w:iCs/>
          <w:spacing w:val="-5"/>
          <w:lang w:val="en-US"/>
        </w:rPr>
        <w:t>12</w:t>
      </w:r>
      <w:r w:rsidRPr="001F4F48">
        <w:rPr>
          <w:iCs/>
          <w:spacing w:val="-5"/>
          <w:vertAlign w:val="superscript"/>
          <w:lang w:val="en-US"/>
        </w:rPr>
        <w:t>th</w:t>
      </w:r>
      <w:r>
        <w:rPr>
          <w:iCs/>
          <w:spacing w:val="-5"/>
          <w:lang w:val="en-US"/>
        </w:rPr>
        <w:t xml:space="preserve"> edition</w:t>
      </w:r>
      <w:r w:rsidR="000A7998">
        <w:rPr>
          <w:smallCaps/>
          <w:spacing w:val="-5"/>
          <w:sz w:val="16"/>
        </w:rPr>
        <w:t>.</w:t>
      </w:r>
    </w:p>
    <w:p w14:paraId="76F50646" w14:textId="77777777" w:rsidR="00BD12DC" w:rsidRPr="000A6A09" w:rsidRDefault="00394CC4" w:rsidP="00B16D24">
      <w:pPr>
        <w:spacing w:before="240" w:after="120" w:line="220" w:lineRule="exact"/>
        <w:rPr>
          <w:b/>
          <w:i/>
          <w:sz w:val="18"/>
        </w:rPr>
      </w:pPr>
      <w:r w:rsidRPr="000A6A09">
        <w:rPr>
          <w:b/>
          <w:i/>
          <w:sz w:val="18"/>
        </w:rPr>
        <w:t>TEACHING METHOD</w:t>
      </w:r>
    </w:p>
    <w:p w14:paraId="30FE9FA5" w14:textId="6256DC7E" w:rsidR="00BD12DC" w:rsidRPr="00CB6439" w:rsidRDefault="00394CC4">
      <w:pPr>
        <w:pStyle w:val="Testo2"/>
        <w:rPr>
          <w:noProof w:val="0"/>
        </w:rPr>
      </w:pPr>
      <w:r w:rsidRPr="00CB6439">
        <w:rPr>
          <w:noProof w:val="0"/>
        </w:rPr>
        <w:t>The course consists of lectures that will outline the approach to the subjects and indicate a method of study</w:t>
      </w:r>
      <w:r w:rsidR="001A5C87">
        <w:rPr>
          <w:noProof w:val="0"/>
        </w:rPr>
        <w:t>.</w:t>
      </w:r>
      <w:r w:rsidRPr="00CB6439">
        <w:rPr>
          <w:noProof w:val="0"/>
        </w:rPr>
        <w:t xml:space="preserve"> </w:t>
      </w:r>
      <w:r w:rsidR="001A5C87" w:rsidRPr="00713A3A">
        <w:rPr>
          <w:bCs/>
          <w:iCs/>
        </w:rPr>
        <w:t>Th</w:t>
      </w:r>
      <w:r w:rsidR="001A5C87">
        <w:rPr>
          <w:bCs/>
          <w:iCs/>
        </w:rPr>
        <w:t xml:space="preserve">e </w:t>
      </w:r>
      <w:r w:rsidR="001A5C87" w:rsidRPr="00713A3A">
        <w:rPr>
          <w:bCs/>
          <w:iCs/>
        </w:rPr>
        <w:t xml:space="preserve">course includes </w:t>
      </w:r>
      <w:r w:rsidR="001C1AC9">
        <w:rPr>
          <w:bCs/>
          <w:iCs/>
        </w:rPr>
        <w:t>10</w:t>
      </w:r>
      <w:r w:rsidR="001A5C87" w:rsidRPr="00713A3A">
        <w:rPr>
          <w:bCs/>
          <w:iCs/>
        </w:rPr>
        <w:t xml:space="preserve">hours of practical activities designed to complement the traditional lecture format. </w:t>
      </w:r>
      <w:r w:rsidR="001A5C87">
        <w:rPr>
          <w:bCs/>
          <w:iCs/>
        </w:rPr>
        <w:t>During t</w:t>
      </w:r>
      <w:r w:rsidR="001A5C87" w:rsidRPr="00713A3A">
        <w:rPr>
          <w:bCs/>
          <w:iCs/>
        </w:rPr>
        <w:t xml:space="preserve">hese activities </w:t>
      </w:r>
      <w:r w:rsidRPr="00CB6439">
        <w:rPr>
          <w:noProof w:val="0"/>
        </w:rPr>
        <w:t>examples of solutions to certain biological problems will also be illustrated, allowing the student to assess their own level of understanding of the material. Tutorials will provide integrated sessions of in-depth study and verification.</w:t>
      </w:r>
    </w:p>
    <w:p w14:paraId="333F4C4B" w14:textId="77777777" w:rsidR="00AB29F2" w:rsidRPr="00CB6439" w:rsidRDefault="00AB29F2" w:rsidP="00AB29F2">
      <w:pPr>
        <w:spacing w:before="240" w:after="120" w:line="220" w:lineRule="exact"/>
        <w:rPr>
          <w:b/>
          <w:i/>
          <w:sz w:val="18"/>
          <w:lang w:val="en-US"/>
        </w:rPr>
      </w:pPr>
      <w:r w:rsidRPr="00CB6439">
        <w:rPr>
          <w:b/>
          <w:i/>
          <w:sz w:val="18"/>
          <w:lang w:val="en-US"/>
        </w:rPr>
        <w:t>ASSESSMENT METHOD AND CRITERIA</w:t>
      </w:r>
    </w:p>
    <w:p w14:paraId="1E5E9A70" w14:textId="7596313D" w:rsidR="00E90A0B" w:rsidRPr="001A5C87" w:rsidRDefault="00AB29F2" w:rsidP="00AB29F2">
      <w:pPr>
        <w:spacing w:line="220" w:lineRule="exact"/>
        <w:ind w:firstLine="284"/>
        <w:rPr>
          <w:sz w:val="18"/>
          <w:szCs w:val="18"/>
          <w:lang w:val="en-US"/>
        </w:rPr>
      </w:pPr>
      <w:r w:rsidRPr="00CB6439">
        <w:rPr>
          <w:sz w:val="18"/>
          <w:lang w:val="en-US"/>
        </w:rPr>
        <w:t xml:space="preserve">There will be a written test composed of questions on the entire course program. The test will contain </w:t>
      </w:r>
      <w:r w:rsidR="00985C75" w:rsidRPr="00CB6439">
        <w:rPr>
          <w:sz w:val="18"/>
          <w:lang w:val="en-US"/>
        </w:rPr>
        <w:t xml:space="preserve">32 </w:t>
      </w:r>
      <w:r w:rsidRPr="00CB6439">
        <w:rPr>
          <w:sz w:val="18"/>
          <w:lang w:val="en-US"/>
        </w:rPr>
        <w:t>closed questions and they will carry 1 mark. Students can obtain marks ranging from 0 to 3</w:t>
      </w:r>
      <w:r w:rsidR="00985C75" w:rsidRPr="00CB6439">
        <w:rPr>
          <w:sz w:val="18"/>
          <w:lang w:val="en-US"/>
        </w:rPr>
        <w:t>2</w:t>
      </w:r>
      <w:r w:rsidRPr="00CB6439">
        <w:rPr>
          <w:sz w:val="18"/>
          <w:lang w:val="en-US"/>
        </w:rPr>
        <w:t xml:space="preserve"> for the written test (zero: no correct answers;</w:t>
      </w:r>
      <w:r w:rsidR="00985C75" w:rsidRPr="00CB6439">
        <w:rPr>
          <w:sz w:val="18"/>
          <w:lang w:val="en-US"/>
        </w:rPr>
        <w:t xml:space="preserve"> 32</w:t>
      </w:r>
      <w:r w:rsidRPr="00CB6439">
        <w:rPr>
          <w:sz w:val="18"/>
          <w:lang w:val="en-US"/>
        </w:rPr>
        <w:t>: all correct answers). Marks 31 and 3</w:t>
      </w:r>
      <w:r w:rsidR="00985C75" w:rsidRPr="00CB6439">
        <w:rPr>
          <w:sz w:val="18"/>
          <w:lang w:val="en-US"/>
        </w:rPr>
        <w:t>2</w:t>
      </w:r>
      <w:r w:rsidRPr="00CB6439">
        <w:rPr>
          <w:sz w:val="18"/>
          <w:lang w:val="en-US"/>
        </w:rPr>
        <w:t xml:space="preserve"> will receive </w:t>
      </w:r>
      <w:proofErr w:type="spellStart"/>
      <w:r w:rsidRPr="00CB6439">
        <w:rPr>
          <w:sz w:val="18"/>
          <w:lang w:val="en-US"/>
        </w:rPr>
        <w:t>honours</w:t>
      </w:r>
      <w:proofErr w:type="spellEnd"/>
      <w:r w:rsidRPr="00CB6439">
        <w:rPr>
          <w:sz w:val="18"/>
          <w:lang w:val="en-US"/>
        </w:rPr>
        <w:t>.</w:t>
      </w:r>
      <w:r w:rsidRPr="00AB29F2">
        <w:rPr>
          <w:sz w:val="18"/>
          <w:lang w:val="en-US"/>
        </w:rPr>
        <w:t xml:space="preserve"> </w:t>
      </w:r>
      <w:r w:rsidR="001A5C87" w:rsidRPr="000A7998">
        <w:rPr>
          <w:sz w:val="18"/>
          <w:szCs w:val="18"/>
          <w:lang w:val="en-US"/>
        </w:rPr>
        <w:t>The outcomes of the practical activities will be evaluated and factored into the final grade. The assessment criteria and methods will be explained in detail during class.</w:t>
      </w:r>
    </w:p>
    <w:p w14:paraId="2E576F37" w14:textId="77777777" w:rsidR="007533E3" w:rsidRPr="000A6A09" w:rsidRDefault="007533E3" w:rsidP="007533E3">
      <w:pPr>
        <w:spacing w:before="240" w:after="120"/>
        <w:rPr>
          <w:b/>
          <w:i/>
          <w:sz w:val="18"/>
          <w:lang w:val="en-US"/>
        </w:rPr>
      </w:pPr>
      <w:r w:rsidRPr="000A6A09">
        <w:rPr>
          <w:b/>
          <w:i/>
          <w:sz w:val="18"/>
          <w:lang w:val="en-US"/>
        </w:rPr>
        <w:t>NOTES AND PREREQUISITES</w:t>
      </w:r>
    </w:p>
    <w:p w14:paraId="1663E203" w14:textId="5E907004" w:rsidR="001A5C87" w:rsidRPr="000A7998" w:rsidRDefault="001A5C87" w:rsidP="000A7998">
      <w:pPr>
        <w:pStyle w:val="Testo2"/>
        <w:rPr>
          <w:lang w:val="en-US"/>
        </w:rPr>
      </w:pPr>
      <w:r w:rsidRPr="00713A3A">
        <w:rPr>
          <w:lang w:val="en-US"/>
        </w:rPr>
        <w:t>No prerequisites are required for this course in terms of content knowledge. However, students are expected to have a genuine interest and intellectual curiosity in the topics covered in the course</w:t>
      </w:r>
    </w:p>
    <w:p w14:paraId="7EBD9555" w14:textId="77777777" w:rsidR="00AB29F2" w:rsidRPr="00AB29F2" w:rsidRDefault="00AB29F2" w:rsidP="00AB29F2">
      <w:pPr>
        <w:tabs>
          <w:tab w:val="left" w:pos="284"/>
        </w:tabs>
        <w:spacing w:before="120" w:line="220" w:lineRule="exact"/>
        <w:rPr>
          <w:rFonts w:ascii="Times" w:hAnsi="Times"/>
          <w:bCs/>
          <w:i/>
          <w:iCs/>
          <w:sz w:val="18"/>
        </w:rPr>
      </w:pPr>
      <w:r>
        <w:rPr>
          <w:rFonts w:ascii="Times" w:hAnsi="Times"/>
          <w:bCs/>
          <w:i/>
          <w:iCs/>
          <w:sz w:val="18"/>
        </w:rPr>
        <w:tab/>
      </w:r>
      <w:r w:rsidRPr="00AB29F2">
        <w:rPr>
          <w:rFonts w:ascii="Times" w:hAnsi="Times"/>
          <w:bCs/>
          <w:i/>
          <w:iCs/>
          <w:sz w:val="18"/>
        </w:rPr>
        <w:t>Students’ reception</w:t>
      </w:r>
    </w:p>
    <w:p w14:paraId="4A16CC06" w14:textId="7BE92B16" w:rsidR="00AB29F2" w:rsidRPr="00AB29F2" w:rsidRDefault="00AB29F2" w:rsidP="00AB29F2">
      <w:pPr>
        <w:tabs>
          <w:tab w:val="left" w:pos="284"/>
        </w:tabs>
        <w:spacing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1: Prof. Sara Missaglia will receive the students on Wednesday from 12.30 to 14.30, by appointment via email (</w:t>
      </w:r>
      <w:r w:rsidRPr="002C4B60">
        <w:rPr>
          <w:rFonts w:ascii="Times" w:hAnsi="Times"/>
          <w:i/>
          <w:sz w:val="18"/>
        </w:rPr>
        <w:t>sara.missaglia@unicatt.it</w:t>
      </w:r>
      <w:r w:rsidRPr="00AB29F2">
        <w:rPr>
          <w:rFonts w:ascii="Times" w:hAnsi="Times"/>
          <w:sz w:val="18"/>
        </w:rPr>
        <w:t>)</w:t>
      </w:r>
    </w:p>
    <w:p w14:paraId="679DDC9E" w14:textId="662F975E" w:rsidR="00AB29F2" w:rsidRPr="00AB29F2" w:rsidRDefault="00AB29F2" w:rsidP="00AB29F2">
      <w:pPr>
        <w:tabs>
          <w:tab w:val="left" w:pos="284"/>
        </w:tabs>
        <w:spacing w:before="120" w:line="220" w:lineRule="exact"/>
        <w:ind w:firstLine="284"/>
        <w:rPr>
          <w:rFonts w:ascii="Times" w:hAnsi="Times"/>
          <w:sz w:val="18"/>
        </w:rPr>
      </w:pPr>
      <w:r w:rsidRPr="00AB29F2">
        <w:rPr>
          <w:rFonts w:ascii="Times" w:hAnsi="Times"/>
          <w:sz w:val="16"/>
        </w:rPr>
        <w:t xml:space="preserve">MODULE </w:t>
      </w:r>
      <w:r w:rsidRPr="00AB29F2">
        <w:rPr>
          <w:rFonts w:ascii="Times" w:hAnsi="Times"/>
          <w:sz w:val="18"/>
        </w:rPr>
        <w:t>2: Prof. Daniela Tavian will receive the students on Tuesday from 12.30 to 14.30, by appointment via email (</w:t>
      </w:r>
      <w:r w:rsidRPr="002C4B60">
        <w:rPr>
          <w:rFonts w:ascii="Times" w:hAnsi="Times"/>
          <w:i/>
          <w:sz w:val="18"/>
        </w:rPr>
        <w:t>daniela.tavian@unicatt.it</w:t>
      </w:r>
      <w:r w:rsidRPr="00AB29F2">
        <w:rPr>
          <w:rFonts w:ascii="Times" w:hAnsi="Times"/>
          <w:sz w:val="18"/>
        </w:rPr>
        <w:t>)</w:t>
      </w:r>
    </w:p>
    <w:p w14:paraId="2E257C74" w14:textId="77777777" w:rsidR="00DF326C" w:rsidRPr="00641C39" w:rsidRDefault="00B16D24" w:rsidP="00B16D24">
      <w:pPr>
        <w:pStyle w:val="Testo2"/>
        <w:spacing w:before="120"/>
        <w:rPr>
          <w:noProof w:val="0"/>
        </w:rPr>
      </w:pPr>
      <w:r w:rsidRPr="000A6A09">
        <w:rPr>
          <w:noProof w:val="0"/>
        </w:rPr>
        <w:t xml:space="preserve">Further information can be found on the lecturer's webpage at </w:t>
      </w:r>
      <w:r w:rsidRPr="002C4B60">
        <w:rPr>
          <w:i/>
          <w:noProof w:val="0"/>
        </w:rPr>
        <w:t>http://docenti.unicatt.it/web/searchByName.do?language=ENG</w:t>
      </w:r>
      <w:r w:rsidRPr="000A6A09">
        <w:rPr>
          <w:noProof w:val="0"/>
        </w:rPr>
        <w:t>, or on the Faculty notice board.</w:t>
      </w:r>
      <w:r w:rsidRPr="00641C39">
        <w:rPr>
          <w:noProof w:val="0"/>
        </w:rPr>
        <w:t xml:space="preserve"> </w:t>
      </w:r>
    </w:p>
    <w:p w14:paraId="4BAC68E2" w14:textId="77777777" w:rsidR="00C73731" w:rsidRPr="00641C39" w:rsidRDefault="00C73731" w:rsidP="00641C39">
      <w:pPr>
        <w:pStyle w:val="Testo2"/>
        <w:ind w:firstLine="0"/>
        <w:rPr>
          <w:noProof w:val="0"/>
        </w:rPr>
      </w:pPr>
    </w:p>
    <w:sectPr w:rsidR="00C73731" w:rsidRPr="00641C39" w:rsidSect="00EA31C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3E184E24"/>
    <w:multiLevelType w:val="hybridMultilevel"/>
    <w:tmpl w:val="514AD8F8"/>
    <w:lvl w:ilvl="0" w:tplc="589479B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47718627">
    <w:abstractNumId w:val="6"/>
  </w:num>
  <w:num w:numId="2" w16cid:durableId="451633389">
    <w:abstractNumId w:val="0"/>
  </w:num>
  <w:num w:numId="3" w16cid:durableId="2093894851">
    <w:abstractNumId w:val="4"/>
  </w:num>
  <w:num w:numId="4" w16cid:durableId="434062939">
    <w:abstractNumId w:val="10"/>
  </w:num>
  <w:num w:numId="5" w16cid:durableId="1904675005">
    <w:abstractNumId w:val="1"/>
  </w:num>
  <w:num w:numId="6" w16cid:durableId="1241409888">
    <w:abstractNumId w:val="8"/>
  </w:num>
  <w:num w:numId="7" w16cid:durableId="579559111">
    <w:abstractNumId w:val="5"/>
  </w:num>
  <w:num w:numId="8" w16cid:durableId="290868179">
    <w:abstractNumId w:val="2"/>
  </w:num>
  <w:num w:numId="9" w16cid:durableId="1190413536">
    <w:abstractNumId w:val="7"/>
  </w:num>
  <w:num w:numId="10" w16cid:durableId="487288567">
    <w:abstractNumId w:val="9"/>
  </w:num>
  <w:num w:numId="11" w16cid:durableId="1419130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15"/>
    <w:rsid w:val="00073D97"/>
    <w:rsid w:val="000A6A09"/>
    <w:rsid w:val="000A7998"/>
    <w:rsid w:val="000C397A"/>
    <w:rsid w:val="000F5DE9"/>
    <w:rsid w:val="00122DCA"/>
    <w:rsid w:val="00151C57"/>
    <w:rsid w:val="001618E4"/>
    <w:rsid w:val="00187B99"/>
    <w:rsid w:val="001A5C87"/>
    <w:rsid w:val="001C1AC9"/>
    <w:rsid w:val="001D32CA"/>
    <w:rsid w:val="001F4F48"/>
    <w:rsid w:val="001F7705"/>
    <w:rsid w:val="002014DD"/>
    <w:rsid w:val="002029F1"/>
    <w:rsid w:val="00272D17"/>
    <w:rsid w:val="002C4B60"/>
    <w:rsid w:val="002F307D"/>
    <w:rsid w:val="00394CC4"/>
    <w:rsid w:val="003B301B"/>
    <w:rsid w:val="00454237"/>
    <w:rsid w:val="004577D9"/>
    <w:rsid w:val="00464EAF"/>
    <w:rsid w:val="004A213A"/>
    <w:rsid w:val="004D1217"/>
    <w:rsid w:val="004D6008"/>
    <w:rsid w:val="0053766D"/>
    <w:rsid w:val="005572EB"/>
    <w:rsid w:val="00592EA4"/>
    <w:rsid w:val="005A3F7F"/>
    <w:rsid w:val="00616BE0"/>
    <w:rsid w:val="00641C39"/>
    <w:rsid w:val="00641D7F"/>
    <w:rsid w:val="00697882"/>
    <w:rsid w:val="006F1772"/>
    <w:rsid w:val="006F4CE0"/>
    <w:rsid w:val="006F6989"/>
    <w:rsid w:val="00714A9B"/>
    <w:rsid w:val="00717208"/>
    <w:rsid w:val="007172A8"/>
    <w:rsid w:val="007533E3"/>
    <w:rsid w:val="00760593"/>
    <w:rsid w:val="007C674C"/>
    <w:rsid w:val="007D2CA8"/>
    <w:rsid w:val="007E55A9"/>
    <w:rsid w:val="007F0380"/>
    <w:rsid w:val="007F61FA"/>
    <w:rsid w:val="008061AA"/>
    <w:rsid w:val="0084541C"/>
    <w:rsid w:val="008952CA"/>
    <w:rsid w:val="008A1204"/>
    <w:rsid w:val="00900CCA"/>
    <w:rsid w:val="009104F9"/>
    <w:rsid w:val="00915AF1"/>
    <w:rsid w:val="00924B77"/>
    <w:rsid w:val="00940DA2"/>
    <w:rsid w:val="009504E5"/>
    <w:rsid w:val="00950DDD"/>
    <w:rsid w:val="00951660"/>
    <w:rsid w:val="00974A17"/>
    <w:rsid w:val="009815CD"/>
    <w:rsid w:val="00985C75"/>
    <w:rsid w:val="009B3BDD"/>
    <w:rsid w:val="009C0B91"/>
    <w:rsid w:val="009E055C"/>
    <w:rsid w:val="009E6A71"/>
    <w:rsid w:val="00A74F6F"/>
    <w:rsid w:val="00AB29F2"/>
    <w:rsid w:val="00AB7E08"/>
    <w:rsid w:val="00AD7557"/>
    <w:rsid w:val="00AE77E6"/>
    <w:rsid w:val="00AF05E9"/>
    <w:rsid w:val="00B13ECF"/>
    <w:rsid w:val="00B16D24"/>
    <w:rsid w:val="00B51253"/>
    <w:rsid w:val="00B525CC"/>
    <w:rsid w:val="00B64FFB"/>
    <w:rsid w:val="00B721BF"/>
    <w:rsid w:val="00B942D6"/>
    <w:rsid w:val="00B94F05"/>
    <w:rsid w:val="00B96BAD"/>
    <w:rsid w:val="00BB14CA"/>
    <w:rsid w:val="00BC70C3"/>
    <w:rsid w:val="00BD12DC"/>
    <w:rsid w:val="00BF55B7"/>
    <w:rsid w:val="00C01CFD"/>
    <w:rsid w:val="00C16E87"/>
    <w:rsid w:val="00C73731"/>
    <w:rsid w:val="00C9034D"/>
    <w:rsid w:val="00CB1322"/>
    <w:rsid w:val="00CB6439"/>
    <w:rsid w:val="00CC0DF4"/>
    <w:rsid w:val="00CE3C2E"/>
    <w:rsid w:val="00D404F2"/>
    <w:rsid w:val="00D512C1"/>
    <w:rsid w:val="00D53BBC"/>
    <w:rsid w:val="00D70BFD"/>
    <w:rsid w:val="00D730C7"/>
    <w:rsid w:val="00DA66D0"/>
    <w:rsid w:val="00DD66AD"/>
    <w:rsid w:val="00DF0A04"/>
    <w:rsid w:val="00DF326C"/>
    <w:rsid w:val="00DF3D02"/>
    <w:rsid w:val="00E01C30"/>
    <w:rsid w:val="00E607E6"/>
    <w:rsid w:val="00E651E9"/>
    <w:rsid w:val="00E90A0B"/>
    <w:rsid w:val="00EA31C8"/>
    <w:rsid w:val="00EC4115"/>
    <w:rsid w:val="00F450FA"/>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EBF1"/>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Menzionenonrisolta1">
    <w:name w:val="Menzione non risolta1"/>
    <w:basedOn w:val="Carpredefinitoparagrafo"/>
    <w:uiPriority w:val="99"/>
    <w:semiHidden/>
    <w:unhideWhenUsed/>
    <w:rsid w:val="00DF326C"/>
    <w:rPr>
      <w:color w:val="605E5C"/>
      <w:shd w:val="clear" w:color="auto" w:fill="E1DFDD"/>
    </w:rPr>
  </w:style>
  <w:style w:type="paragraph" w:styleId="Revisione">
    <w:name w:val="Revision"/>
    <w:hidden/>
    <w:uiPriority w:val="99"/>
    <w:semiHidden/>
    <w:rsid w:val="001A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790</Words>
  <Characters>4817</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2003-03-27T09:42:00Z</cp:lastPrinted>
  <dcterms:created xsi:type="dcterms:W3CDTF">2024-01-08T13:27:00Z</dcterms:created>
  <dcterms:modified xsi:type="dcterms:W3CDTF">2024-01-08T13:27:00Z</dcterms:modified>
</cp:coreProperties>
</file>