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C0CD" w14:textId="77777777" w:rsidR="00E13BD1" w:rsidRPr="00A460B6" w:rsidRDefault="00E13BD1" w:rsidP="00830568">
      <w:pPr>
        <w:pStyle w:val="Titolo2"/>
        <w:rPr>
          <w:b/>
          <w:smallCaps w:val="0"/>
          <w:noProof w:val="0"/>
          <w:sz w:val="20"/>
        </w:rPr>
      </w:pPr>
      <w:r w:rsidRPr="00A460B6">
        <w:rPr>
          <w:b/>
          <w:smallCaps w:val="0"/>
          <w:noProof w:val="0"/>
          <w:sz w:val="20"/>
        </w:rPr>
        <w:t>Social Psychology</w:t>
      </w:r>
    </w:p>
    <w:p w14:paraId="28B4437A" w14:textId="53C07A75" w:rsidR="00281DF1" w:rsidRPr="00A460B6" w:rsidRDefault="00281DF1" w:rsidP="00281DF1">
      <w:pPr>
        <w:tabs>
          <w:tab w:val="clear" w:pos="284"/>
        </w:tabs>
        <w:outlineLvl w:val="1"/>
        <w:rPr>
          <w:smallCaps/>
          <w:sz w:val="18"/>
        </w:rPr>
      </w:pPr>
      <w:r w:rsidRPr="00A460B6">
        <w:rPr>
          <w:smallCaps/>
          <w:sz w:val="18"/>
          <w:lang w:val="it-IT"/>
        </w:rPr>
        <w:t xml:space="preserve">Prof. Elena Marta; Prof. Sara Alfieri; Prof. Maura Pozzi; Prof. </w:t>
      </w:r>
      <w:r w:rsidRPr="00A460B6">
        <w:rPr>
          <w:smallCaps/>
          <w:sz w:val="18"/>
        </w:rPr>
        <w:t>Miriam Parise</w:t>
      </w:r>
    </w:p>
    <w:p w14:paraId="268D7258" w14:textId="010D291B" w:rsidR="00850F2D" w:rsidRPr="00A460B6" w:rsidRDefault="00850F2D" w:rsidP="00850F2D">
      <w:pPr>
        <w:spacing w:before="240" w:after="120"/>
        <w:rPr>
          <w:rFonts w:ascii="Times New Roman" w:hAnsi="Times New Roman"/>
          <w:b/>
          <w:i/>
          <w:sz w:val="18"/>
        </w:rPr>
      </w:pPr>
      <w:r w:rsidRPr="00A460B6">
        <w:rPr>
          <w:b/>
          <w:i/>
          <w:sz w:val="18"/>
        </w:rPr>
        <w:t xml:space="preserve">COURSE AIMS AND INTENDED LEARNING OUTCOMES </w:t>
      </w:r>
    </w:p>
    <w:p w14:paraId="1B685756" w14:textId="77777777" w:rsidR="002753E9" w:rsidRPr="00A460B6" w:rsidRDefault="00A730AD" w:rsidP="002753E9">
      <w:pPr>
        <w:tabs>
          <w:tab w:val="clear" w:pos="284"/>
        </w:tabs>
      </w:pPr>
      <w:r w:rsidRPr="00A460B6">
        <w:t xml:space="preserve">The aim of the course is to teach students a theoretical and critical awareness of the basics of social psychology and for them to develop a </w:t>
      </w:r>
      <w:r w:rsidR="00704B4A" w:rsidRPr="00A460B6">
        <w:t>critical</w:t>
      </w:r>
      <w:r w:rsidRPr="00A460B6">
        <w:t xml:space="preserve"> interpretation of the </w:t>
      </w:r>
      <w:r w:rsidR="00704B4A" w:rsidRPr="00A460B6">
        <w:t>contents</w:t>
      </w:r>
      <w:r w:rsidRPr="00A460B6">
        <w:t xml:space="preserve"> of </w:t>
      </w:r>
      <w:r w:rsidR="00A70174" w:rsidRPr="00A460B6">
        <w:t xml:space="preserve">psycho-social </w:t>
      </w:r>
      <w:r w:rsidRPr="00A460B6">
        <w:t>approaches and theories. These aims will be achieved by</w:t>
      </w:r>
      <w:r w:rsidR="002753E9" w:rsidRPr="00A460B6">
        <w:t>:</w:t>
      </w:r>
    </w:p>
    <w:p w14:paraId="0CEB4F05" w14:textId="77777777" w:rsidR="002753E9" w:rsidRPr="00A460B6" w:rsidRDefault="00281DF1" w:rsidP="002753E9">
      <w:pPr>
        <w:ind w:left="284" w:hanging="284"/>
      </w:pPr>
      <w:r w:rsidRPr="00A460B6">
        <w:t>–</w:t>
      </w:r>
      <w:r w:rsidR="002753E9" w:rsidRPr="00A460B6">
        <w:tab/>
        <w:t>C</w:t>
      </w:r>
      <w:r w:rsidR="00A730AD" w:rsidRPr="00A460B6">
        <w:t xml:space="preserve">ombining the </w:t>
      </w:r>
      <w:r w:rsidR="00704B4A" w:rsidRPr="00A460B6">
        <w:t>European</w:t>
      </w:r>
      <w:r w:rsidR="00A730AD" w:rsidRPr="00A460B6">
        <w:t xml:space="preserve"> and American matrices of the discipline</w:t>
      </w:r>
    </w:p>
    <w:p w14:paraId="3A431EF3" w14:textId="77777777" w:rsidR="002753E9" w:rsidRPr="00A460B6" w:rsidRDefault="00281DF1" w:rsidP="002753E9">
      <w:pPr>
        <w:ind w:left="284" w:hanging="284"/>
      </w:pPr>
      <w:r w:rsidRPr="00A460B6">
        <w:t>–</w:t>
      </w:r>
      <w:r w:rsidR="002753E9" w:rsidRPr="00A460B6">
        <w:tab/>
        <w:t>C</w:t>
      </w:r>
      <w:r w:rsidR="00A730AD" w:rsidRPr="00A460B6">
        <w:t xml:space="preserve">onstant </w:t>
      </w:r>
      <w:r w:rsidR="00704B4A" w:rsidRPr="00A460B6">
        <w:t>consideration</w:t>
      </w:r>
      <w:r w:rsidR="00A730AD" w:rsidRPr="00A460B6">
        <w:t xml:space="preserve"> of the links between the intellectual, </w:t>
      </w:r>
      <w:r w:rsidR="00704B4A" w:rsidRPr="00A460B6">
        <w:t>emotional</w:t>
      </w:r>
      <w:r w:rsidR="00A730AD" w:rsidRPr="00A460B6">
        <w:t xml:space="preserve"> and behavioural aspects</w:t>
      </w:r>
    </w:p>
    <w:p w14:paraId="3C072998" w14:textId="77777777" w:rsidR="00830568" w:rsidRPr="00A460B6" w:rsidRDefault="00281DF1" w:rsidP="002753E9">
      <w:pPr>
        <w:ind w:left="284" w:hanging="284"/>
      </w:pPr>
      <w:r w:rsidRPr="00A460B6">
        <w:t>–</w:t>
      </w:r>
      <w:r w:rsidR="002753E9" w:rsidRPr="00A460B6">
        <w:tab/>
        <w:t>E</w:t>
      </w:r>
      <w:r w:rsidR="00A730AD" w:rsidRPr="00A460B6">
        <w:t>xamining the applicative effects of the constructs and theories that have been considered.</w:t>
      </w:r>
    </w:p>
    <w:p w14:paraId="4001DF32" w14:textId="77777777" w:rsidR="001902D8" w:rsidRPr="00A460B6" w:rsidRDefault="001902D8" w:rsidP="001902D8">
      <w:pPr>
        <w:pStyle w:val="P68B1DB1-Normale38"/>
        <w:tabs>
          <w:tab w:val="clear" w:pos="284"/>
        </w:tabs>
        <w:spacing w:before="120" w:line="240" w:lineRule="auto"/>
        <w:jc w:val="left"/>
        <w:rPr>
          <w:highlight w:val="none"/>
        </w:rPr>
      </w:pPr>
      <w:r w:rsidRPr="00A460B6">
        <w:rPr>
          <w:highlight w:val="none"/>
        </w:rPr>
        <w:t>Knowledge and understanding</w:t>
      </w:r>
    </w:p>
    <w:p w14:paraId="22DC4CEB" w14:textId="77777777" w:rsidR="001902D8" w:rsidRPr="00A460B6" w:rsidRDefault="001902D8" w:rsidP="001902D8">
      <w:pPr>
        <w:pStyle w:val="P68B1DB1-Normale36"/>
        <w:tabs>
          <w:tab w:val="clear" w:pos="284"/>
        </w:tabs>
        <w:spacing w:line="240" w:lineRule="auto"/>
        <w:rPr>
          <w:highlight w:val="none"/>
        </w:rPr>
      </w:pPr>
      <w:r w:rsidRPr="00A460B6">
        <w:rPr>
          <w:highlight w:val="none"/>
        </w:rPr>
        <w:t>At the end of the course, students will be able to:</w:t>
      </w:r>
    </w:p>
    <w:p w14:paraId="787F9F58" w14:textId="77777777" w:rsidR="001902D8" w:rsidRPr="00A460B6" w:rsidRDefault="001902D8" w:rsidP="001902D8">
      <w:pPr>
        <w:pStyle w:val="P68B1DB1-Normale36"/>
        <w:numPr>
          <w:ilvl w:val="0"/>
          <w:numId w:val="5"/>
        </w:numPr>
        <w:tabs>
          <w:tab w:val="clear" w:pos="284"/>
        </w:tabs>
        <w:suppressAutoHyphens w:val="0"/>
        <w:spacing w:line="240" w:lineRule="auto"/>
        <w:ind w:left="567" w:hanging="283"/>
        <w:contextualSpacing/>
        <w:jc w:val="left"/>
        <w:rPr>
          <w:highlight w:val="none"/>
        </w:rPr>
      </w:pPr>
      <w:r w:rsidRPr="00A460B6">
        <w:rPr>
          <w:highlight w:val="none"/>
        </w:rPr>
        <w:t>Know the terminology and lexicon of the discipline as well as the main theories;</w:t>
      </w:r>
    </w:p>
    <w:p w14:paraId="5310FA37" w14:textId="77777777" w:rsidR="001902D8" w:rsidRPr="00A460B6" w:rsidRDefault="001902D8" w:rsidP="001902D8">
      <w:pPr>
        <w:pStyle w:val="P68B1DB1-Normale36"/>
        <w:numPr>
          <w:ilvl w:val="0"/>
          <w:numId w:val="5"/>
        </w:numPr>
        <w:tabs>
          <w:tab w:val="clear" w:pos="284"/>
        </w:tabs>
        <w:suppressAutoHyphens w:val="0"/>
        <w:spacing w:after="120" w:line="240" w:lineRule="auto"/>
        <w:ind w:left="567" w:hanging="283"/>
        <w:contextualSpacing/>
        <w:jc w:val="left"/>
        <w:rPr>
          <w:highlight w:val="none"/>
        </w:rPr>
      </w:pPr>
      <w:r w:rsidRPr="00A460B6">
        <w:rPr>
          <w:highlight w:val="none"/>
        </w:rPr>
        <w:t xml:space="preserve">Reformulate what they've learnt and undertake a debate based on the theories learned. </w:t>
      </w:r>
    </w:p>
    <w:p w14:paraId="4D5BE493" w14:textId="77777777" w:rsidR="001902D8" w:rsidRPr="00A460B6" w:rsidRDefault="001902D8" w:rsidP="001902D8">
      <w:pPr>
        <w:pStyle w:val="P68B1DB1-Normale38"/>
        <w:tabs>
          <w:tab w:val="clear" w:pos="284"/>
        </w:tabs>
        <w:spacing w:line="240" w:lineRule="auto"/>
        <w:jc w:val="left"/>
        <w:rPr>
          <w:highlight w:val="none"/>
        </w:rPr>
      </w:pPr>
      <w:r w:rsidRPr="00A460B6">
        <w:rPr>
          <w:highlight w:val="none"/>
        </w:rPr>
        <w:t>Ability to apply knowledge and understanding</w:t>
      </w:r>
    </w:p>
    <w:p w14:paraId="595CB803" w14:textId="77777777" w:rsidR="001902D8" w:rsidRPr="00A460B6" w:rsidRDefault="001902D8" w:rsidP="001902D8">
      <w:pPr>
        <w:pStyle w:val="P68B1DB1-Normale40"/>
        <w:tabs>
          <w:tab w:val="clear" w:pos="284"/>
        </w:tabs>
        <w:spacing w:line="240" w:lineRule="auto"/>
      </w:pPr>
      <w:r w:rsidRPr="00A460B6">
        <w:t xml:space="preserve">At the end of the course, students will be able to, with the assistance of a supervisor, re-read social situations and dynamics in light of the course contents learned. </w:t>
      </w:r>
    </w:p>
    <w:p w14:paraId="550C3869" w14:textId="77777777" w:rsidR="00830568" w:rsidRPr="00A460B6" w:rsidRDefault="00A730AD" w:rsidP="00830568">
      <w:pPr>
        <w:spacing w:before="240" w:after="120"/>
        <w:rPr>
          <w:b/>
          <w:sz w:val="18"/>
        </w:rPr>
      </w:pPr>
      <w:r w:rsidRPr="00A460B6">
        <w:rPr>
          <w:b/>
          <w:i/>
          <w:sz w:val="18"/>
        </w:rPr>
        <w:t>COURSE CONTENT</w:t>
      </w:r>
    </w:p>
    <w:p w14:paraId="50DCEE82" w14:textId="77777777" w:rsidR="001902D8" w:rsidRPr="00A460B6" w:rsidRDefault="001902D8" w:rsidP="001902D8">
      <w:pPr>
        <w:pStyle w:val="P68B1DB1-Normale36"/>
        <w:tabs>
          <w:tab w:val="clear" w:pos="284"/>
        </w:tabs>
        <w:jc w:val="left"/>
        <w:rPr>
          <w:highlight w:val="none"/>
        </w:rPr>
      </w:pPr>
      <w:r w:rsidRPr="00A460B6">
        <w:rPr>
          <w:highlight w:val="none"/>
        </w:rPr>
        <w:t>The course programme will be structured around three macro-areas.</w:t>
      </w:r>
    </w:p>
    <w:p w14:paraId="46B6CD50" w14:textId="77777777" w:rsidR="001902D8" w:rsidRPr="00A460B6" w:rsidRDefault="001902D8" w:rsidP="001902D8">
      <w:pPr>
        <w:pStyle w:val="P68B1DB1-Normale36"/>
        <w:tabs>
          <w:tab w:val="clear" w:pos="284"/>
        </w:tabs>
        <w:jc w:val="left"/>
        <w:rPr>
          <w:highlight w:val="none"/>
        </w:rPr>
      </w:pPr>
      <w:r w:rsidRPr="00A460B6">
        <w:rPr>
          <w:highlight w:val="none"/>
        </w:rPr>
        <w:t xml:space="preserve">The first will present the historical-conceptual development of the discipline, its definition and the specifics of "doing research" in social psychology. </w:t>
      </w:r>
    </w:p>
    <w:p w14:paraId="6DEF58F7" w14:textId="77777777" w:rsidR="001902D8" w:rsidRPr="00A460B6" w:rsidRDefault="001902D8" w:rsidP="001902D8">
      <w:pPr>
        <w:pStyle w:val="P68B1DB1-Normale36"/>
        <w:tabs>
          <w:tab w:val="clear" w:pos="284"/>
        </w:tabs>
        <w:rPr>
          <w:highlight w:val="none"/>
        </w:rPr>
      </w:pPr>
      <w:r w:rsidRPr="00A460B6">
        <w:rPr>
          <w:highlight w:val="none"/>
        </w:rPr>
        <w:t>In the second, two major thematic areas of the discipline will be addressed: a) social perception, i.e. the study of how people get to know themselves and others, the groups and contexts in which they live; and b) social influence, i.e. all those processes of personal change brought about by the real or symbolic presence of others.</w:t>
      </w:r>
    </w:p>
    <w:p w14:paraId="1234F2F2" w14:textId="77777777" w:rsidR="001902D8" w:rsidRPr="00A460B6" w:rsidRDefault="001902D8" w:rsidP="001902D8">
      <w:pPr>
        <w:pStyle w:val="P68B1DB1-Normale36"/>
        <w:tabs>
          <w:tab w:val="clear" w:pos="284"/>
        </w:tabs>
        <w:jc w:val="left"/>
        <w:rPr>
          <w:highlight w:val="none"/>
        </w:rPr>
      </w:pPr>
      <w:r w:rsidRPr="00A460B6">
        <w:rPr>
          <w:highlight w:val="none"/>
        </w:rPr>
        <w:t xml:space="preserve">The third will address social relations: a) all those relationships and processes that emerge from a group membership; and b) how these memberships determine the attitudes and behaviours of individuals and inter-group processes i.e. those concerning relations between groups. </w:t>
      </w:r>
    </w:p>
    <w:p w14:paraId="1458E118" w14:textId="7867DD3B" w:rsidR="001902D8" w:rsidRPr="00A460B6" w:rsidRDefault="006F2EAE" w:rsidP="001902D8">
      <w:pPr>
        <w:pStyle w:val="P68B1DB1-Normale36"/>
        <w:tabs>
          <w:tab w:val="clear" w:pos="284"/>
        </w:tabs>
        <w:spacing w:before="120"/>
        <w:rPr>
          <w:highlight w:val="none"/>
        </w:rPr>
      </w:pPr>
      <w:r w:rsidRPr="00A460B6">
        <w:rPr>
          <w:highlight w:val="none"/>
        </w:rPr>
        <w:t xml:space="preserve">The </w:t>
      </w:r>
      <w:r w:rsidR="001902D8" w:rsidRPr="00A460B6">
        <w:rPr>
          <w:highlight w:val="none"/>
        </w:rPr>
        <w:t>course</w:t>
      </w:r>
      <w:r w:rsidRPr="00A460B6">
        <w:rPr>
          <w:highlight w:val="none"/>
        </w:rPr>
        <w:t xml:space="preserve"> </w:t>
      </w:r>
      <w:r w:rsidR="001902D8" w:rsidRPr="00A460B6">
        <w:rPr>
          <w:highlight w:val="none"/>
        </w:rPr>
        <w:t>will be divide the aforementioned three macro-areas into the following work units:</w:t>
      </w:r>
    </w:p>
    <w:p w14:paraId="30C00B85" w14:textId="77777777" w:rsidR="001902D8" w:rsidRPr="00A460B6" w:rsidRDefault="001902D8" w:rsidP="001902D8">
      <w:pPr>
        <w:pStyle w:val="P68B1DB1-Normale36"/>
        <w:tabs>
          <w:tab w:val="clear" w:pos="284"/>
        </w:tabs>
        <w:spacing w:line="240" w:lineRule="auto"/>
        <w:jc w:val="left"/>
        <w:rPr>
          <w:highlight w:val="none"/>
        </w:rPr>
      </w:pPr>
      <w:r w:rsidRPr="00A460B6">
        <w:rPr>
          <w:highlight w:val="none"/>
        </w:rPr>
        <w:t xml:space="preserve">Unit 1: The origins of social psychology within the European and American matrix </w:t>
      </w:r>
    </w:p>
    <w:p w14:paraId="5286B0D3" w14:textId="77777777" w:rsidR="001902D8" w:rsidRPr="00A460B6" w:rsidRDefault="001902D8" w:rsidP="001902D8">
      <w:pPr>
        <w:pStyle w:val="P68B1DB1-Normale36"/>
        <w:tabs>
          <w:tab w:val="clear" w:pos="284"/>
        </w:tabs>
        <w:spacing w:line="240" w:lineRule="auto"/>
        <w:jc w:val="left"/>
        <w:rPr>
          <w:highlight w:val="none"/>
        </w:rPr>
      </w:pPr>
      <w:r w:rsidRPr="00A460B6">
        <w:rPr>
          <w:highlight w:val="none"/>
        </w:rPr>
        <w:lastRenderedPageBreak/>
        <w:t>Unit 2: Research methods for social psychology</w:t>
      </w:r>
    </w:p>
    <w:p w14:paraId="143A81BF" w14:textId="77777777" w:rsidR="001902D8" w:rsidRPr="00A460B6" w:rsidRDefault="001902D8" w:rsidP="001902D8">
      <w:pPr>
        <w:pStyle w:val="P68B1DB1-Normale36"/>
        <w:tabs>
          <w:tab w:val="clear" w:pos="284"/>
        </w:tabs>
        <w:spacing w:line="240" w:lineRule="auto"/>
        <w:jc w:val="left"/>
        <w:rPr>
          <w:highlight w:val="none"/>
        </w:rPr>
      </w:pPr>
      <w:r w:rsidRPr="00A460B6">
        <w:rPr>
          <w:highlight w:val="none"/>
        </w:rPr>
        <w:t>Unit 3: The concept of self and its formation</w:t>
      </w:r>
    </w:p>
    <w:p w14:paraId="23902FDD" w14:textId="77777777" w:rsidR="001902D8" w:rsidRPr="00A460B6" w:rsidRDefault="001902D8" w:rsidP="001902D8">
      <w:pPr>
        <w:pStyle w:val="P68B1DB1-Normale36"/>
        <w:tabs>
          <w:tab w:val="clear" w:pos="284"/>
        </w:tabs>
        <w:spacing w:line="240" w:lineRule="auto"/>
        <w:jc w:val="left"/>
        <w:rPr>
          <w:highlight w:val="none"/>
        </w:rPr>
      </w:pPr>
      <w:r w:rsidRPr="00A460B6">
        <w:rPr>
          <w:highlight w:val="none"/>
        </w:rPr>
        <w:t>Unit 4: The processes of social perception</w:t>
      </w:r>
    </w:p>
    <w:p w14:paraId="6D8902F4" w14:textId="77777777" w:rsidR="001902D8" w:rsidRPr="00A460B6" w:rsidRDefault="001902D8" w:rsidP="001902D8">
      <w:pPr>
        <w:pStyle w:val="P68B1DB1-Normale36"/>
        <w:tabs>
          <w:tab w:val="clear" w:pos="284"/>
        </w:tabs>
        <w:spacing w:line="240" w:lineRule="auto"/>
        <w:jc w:val="left"/>
        <w:rPr>
          <w:highlight w:val="none"/>
        </w:rPr>
      </w:pPr>
      <w:r w:rsidRPr="00A460B6">
        <w:rPr>
          <w:highlight w:val="none"/>
        </w:rPr>
        <w:t>Unit 5: Attitudes and behaviours</w:t>
      </w:r>
    </w:p>
    <w:p w14:paraId="3C434A65" w14:textId="77777777" w:rsidR="001902D8" w:rsidRPr="00A460B6" w:rsidRDefault="001902D8" w:rsidP="001902D8">
      <w:pPr>
        <w:pStyle w:val="P68B1DB1-Normale36"/>
        <w:tabs>
          <w:tab w:val="clear" w:pos="284"/>
        </w:tabs>
        <w:spacing w:line="240" w:lineRule="auto"/>
        <w:jc w:val="left"/>
        <w:rPr>
          <w:highlight w:val="none"/>
        </w:rPr>
      </w:pPr>
      <w:r w:rsidRPr="00A460B6">
        <w:rPr>
          <w:highlight w:val="none"/>
        </w:rPr>
        <w:t>Unit 6: Social influence</w:t>
      </w:r>
    </w:p>
    <w:p w14:paraId="7C89D2FD" w14:textId="77777777" w:rsidR="001902D8" w:rsidRPr="00A460B6" w:rsidRDefault="001902D8" w:rsidP="001902D8">
      <w:pPr>
        <w:pStyle w:val="P68B1DB1-Normale36"/>
        <w:tabs>
          <w:tab w:val="clear" w:pos="284"/>
        </w:tabs>
        <w:spacing w:line="240" w:lineRule="auto"/>
        <w:jc w:val="left"/>
        <w:rPr>
          <w:highlight w:val="none"/>
        </w:rPr>
      </w:pPr>
      <w:r w:rsidRPr="00A460B6">
        <w:rPr>
          <w:highlight w:val="none"/>
        </w:rPr>
        <w:t>Unit 7: Persuasion</w:t>
      </w:r>
    </w:p>
    <w:p w14:paraId="4E702CFE" w14:textId="77777777" w:rsidR="001902D8" w:rsidRPr="00A460B6" w:rsidRDefault="001902D8" w:rsidP="001902D8">
      <w:pPr>
        <w:pStyle w:val="P68B1DB1-Normale36"/>
        <w:tabs>
          <w:tab w:val="clear" w:pos="284"/>
        </w:tabs>
        <w:spacing w:line="240" w:lineRule="auto"/>
        <w:jc w:val="left"/>
        <w:rPr>
          <w:highlight w:val="none"/>
        </w:rPr>
      </w:pPr>
      <w:r w:rsidRPr="00A460B6">
        <w:rPr>
          <w:highlight w:val="none"/>
        </w:rPr>
        <w:t>Unit 8: Interactions in groups</w:t>
      </w:r>
    </w:p>
    <w:p w14:paraId="407AFA7E" w14:textId="77777777" w:rsidR="001902D8" w:rsidRPr="00A460B6" w:rsidRDefault="001902D8" w:rsidP="001902D8">
      <w:pPr>
        <w:pStyle w:val="P68B1DB1-Normale36"/>
        <w:tabs>
          <w:tab w:val="clear" w:pos="284"/>
        </w:tabs>
        <w:spacing w:line="240" w:lineRule="auto"/>
        <w:jc w:val="left"/>
        <w:rPr>
          <w:highlight w:val="none"/>
        </w:rPr>
      </w:pPr>
      <w:r w:rsidRPr="00A460B6">
        <w:rPr>
          <w:highlight w:val="none"/>
        </w:rPr>
        <w:t>Unit 9: Prejudice</w:t>
      </w:r>
    </w:p>
    <w:p w14:paraId="1DAA24E8" w14:textId="77777777" w:rsidR="001902D8" w:rsidRPr="00A460B6" w:rsidRDefault="001902D8" w:rsidP="001902D8">
      <w:pPr>
        <w:pStyle w:val="P68B1DB1-Normale36"/>
        <w:tabs>
          <w:tab w:val="clear" w:pos="284"/>
        </w:tabs>
        <w:spacing w:line="240" w:lineRule="auto"/>
        <w:jc w:val="left"/>
        <w:rPr>
          <w:highlight w:val="none"/>
        </w:rPr>
      </w:pPr>
      <w:r w:rsidRPr="00A460B6">
        <w:rPr>
          <w:highlight w:val="none"/>
        </w:rPr>
        <w:t>Unit 1</w:t>
      </w:r>
      <w:r w:rsidR="00A40C7F" w:rsidRPr="00A460B6">
        <w:rPr>
          <w:highlight w:val="none"/>
        </w:rPr>
        <w:t>0</w:t>
      </w:r>
      <w:r w:rsidRPr="00A460B6">
        <w:rPr>
          <w:highlight w:val="none"/>
        </w:rPr>
        <w:t>: Significant interpersonal relationships</w:t>
      </w:r>
    </w:p>
    <w:p w14:paraId="23569952" w14:textId="77777777" w:rsidR="001902D8" w:rsidRPr="00A460B6" w:rsidRDefault="001902D8" w:rsidP="001902D8">
      <w:pPr>
        <w:pStyle w:val="P68B1DB1-Normale36"/>
        <w:tabs>
          <w:tab w:val="clear" w:pos="284"/>
        </w:tabs>
        <w:spacing w:line="240" w:lineRule="auto"/>
        <w:jc w:val="left"/>
        <w:rPr>
          <w:highlight w:val="none"/>
        </w:rPr>
      </w:pPr>
      <w:r w:rsidRPr="00A460B6">
        <w:rPr>
          <w:highlight w:val="none"/>
        </w:rPr>
        <w:t>Unit 1</w:t>
      </w:r>
      <w:r w:rsidR="00A40C7F" w:rsidRPr="00A460B6">
        <w:rPr>
          <w:highlight w:val="none"/>
        </w:rPr>
        <w:t>1</w:t>
      </w:r>
      <w:r w:rsidRPr="00A460B6">
        <w:rPr>
          <w:highlight w:val="none"/>
        </w:rPr>
        <w:t>: Prosocial behaviours</w:t>
      </w:r>
    </w:p>
    <w:p w14:paraId="4C44ABBD" w14:textId="77777777" w:rsidR="001902D8" w:rsidRPr="00A460B6" w:rsidRDefault="001902D8" w:rsidP="001902D8">
      <w:pPr>
        <w:pStyle w:val="P68B1DB1-Normale36"/>
        <w:tabs>
          <w:tab w:val="clear" w:pos="284"/>
        </w:tabs>
        <w:spacing w:line="240" w:lineRule="auto"/>
        <w:jc w:val="left"/>
        <w:rPr>
          <w:highlight w:val="none"/>
        </w:rPr>
      </w:pPr>
      <w:r w:rsidRPr="00A460B6">
        <w:rPr>
          <w:highlight w:val="none"/>
        </w:rPr>
        <w:t>Unit 1</w:t>
      </w:r>
      <w:r w:rsidR="00A40C7F" w:rsidRPr="00A460B6">
        <w:rPr>
          <w:highlight w:val="none"/>
        </w:rPr>
        <w:t>2</w:t>
      </w:r>
      <w:r w:rsidRPr="00A460B6">
        <w:rPr>
          <w:highlight w:val="none"/>
        </w:rPr>
        <w:t>: Conflict and resolution styles</w:t>
      </w:r>
    </w:p>
    <w:p w14:paraId="017D6069" w14:textId="084DEFBB" w:rsidR="00A40C7F" w:rsidRPr="00A460B6" w:rsidRDefault="00A40C7F" w:rsidP="00A40C7F">
      <w:r w:rsidRPr="00A460B6">
        <w:t>Unit</w:t>
      </w:r>
      <w:r w:rsidR="0042429A" w:rsidRPr="00A460B6">
        <w:t xml:space="preserve"> 13</w:t>
      </w:r>
      <w:r w:rsidRPr="00A460B6">
        <w:t xml:space="preserve">: </w:t>
      </w:r>
      <w:r w:rsidR="0042429A" w:rsidRPr="00A460B6">
        <w:t>The environmental sustainability</w:t>
      </w:r>
    </w:p>
    <w:p w14:paraId="41E83B17" w14:textId="77777777" w:rsidR="00830568" w:rsidRPr="00A460B6" w:rsidRDefault="00A730AD" w:rsidP="007A12DC">
      <w:pPr>
        <w:spacing w:before="240" w:after="120"/>
        <w:rPr>
          <w:b/>
          <w:i/>
          <w:sz w:val="18"/>
        </w:rPr>
      </w:pPr>
      <w:r w:rsidRPr="00A460B6">
        <w:rPr>
          <w:b/>
          <w:i/>
          <w:sz w:val="18"/>
        </w:rPr>
        <w:t>READING LIST</w:t>
      </w:r>
    </w:p>
    <w:p w14:paraId="052FBBE0" w14:textId="77777777" w:rsidR="00830568" w:rsidRPr="00A460B6" w:rsidRDefault="00830568" w:rsidP="00830568">
      <w:pPr>
        <w:pStyle w:val="Testo1"/>
        <w:spacing w:line="240" w:lineRule="atLeast"/>
        <w:rPr>
          <w:noProof w:val="0"/>
          <w:spacing w:val="-5"/>
        </w:rPr>
      </w:pPr>
      <w:r w:rsidRPr="00A460B6">
        <w:rPr>
          <w:smallCaps/>
          <w:noProof w:val="0"/>
          <w:spacing w:val="-5"/>
          <w:sz w:val="16"/>
          <w:lang w:val="en-GB"/>
        </w:rPr>
        <w:t>D.G. Myers</w:t>
      </w:r>
      <w:r w:rsidR="00850F2D" w:rsidRPr="00A460B6">
        <w:rPr>
          <w:smallCaps/>
          <w:noProof w:val="0"/>
          <w:spacing w:val="-5"/>
          <w:sz w:val="16"/>
          <w:szCs w:val="16"/>
          <w:lang w:val="en-GB"/>
        </w:rPr>
        <w:t>-</w:t>
      </w:r>
      <w:r w:rsidR="00850F2D" w:rsidRPr="00A460B6">
        <w:rPr>
          <w:smallCaps/>
          <w:noProof w:val="0"/>
          <w:color w:val="000000" w:themeColor="text1"/>
          <w:spacing w:val="-5"/>
          <w:sz w:val="16"/>
          <w:szCs w:val="16"/>
          <w:lang w:val="en-GB"/>
        </w:rPr>
        <w:t xml:space="preserve">J. M. Twenge-E. </w:t>
      </w:r>
      <w:r w:rsidR="00850F2D" w:rsidRPr="00A460B6">
        <w:rPr>
          <w:smallCaps/>
          <w:noProof w:val="0"/>
          <w:color w:val="000000" w:themeColor="text1"/>
          <w:spacing w:val="-5"/>
          <w:sz w:val="16"/>
          <w:szCs w:val="16"/>
        </w:rPr>
        <w:t>Marta-M. Pozzi</w:t>
      </w:r>
      <w:r w:rsidRPr="00A460B6">
        <w:rPr>
          <w:smallCaps/>
          <w:noProof w:val="0"/>
          <w:spacing w:val="-5"/>
          <w:sz w:val="16"/>
        </w:rPr>
        <w:t>,</w:t>
      </w:r>
      <w:r w:rsidRPr="00A460B6">
        <w:rPr>
          <w:i/>
          <w:noProof w:val="0"/>
          <w:spacing w:val="-5"/>
        </w:rPr>
        <w:t xml:space="preserve"> Psicologia sociale,</w:t>
      </w:r>
      <w:r w:rsidRPr="00A460B6">
        <w:rPr>
          <w:noProof w:val="0"/>
          <w:spacing w:val="-5"/>
        </w:rPr>
        <w:t xml:space="preserve"> McGraw Hill, Milan, 20</w:t>
      </w:r>
      <w:r w:rsidR="00A40C7F" w:rsidRPr="00A460B6">
        <w:rPr>
          <w:noProof w:val="0"/>
          <w:spacing w:val="-5"/>
        </w:rPr>
        <w:t>23</w:t>
      </w:r>
      <w:r w:rsidR="001655E9" w:rsidRPr="00A460B6">
        <w:rPr>
          <w:noProof w:val="0"/>
          <w:spacing w:val="-5"/>
        </w:rPr>
        <w:t>.</w:t>
      </w:r>
    </w:p>
    <w:p w14:paraId="13472924" w14:textId="77777777" w:rsidR="00830568" w:rsidRPr="00A460B6" w:rsidRDefault="003231BF" w:rsidP="00830568">
      <w:pPr>
        <w:pStyle w:val="Testo1"/>
        <w:spacing w:before="120"/>
        <w:rPr>
          <w:noProof w:val="0"/>
          <w:lang w:val="en-GB"/>
        </w:rPr>
      </w:pPr>
      <w:r w:rsidRPr="00A460B6">
        <w:rPr>
          <w:noProof w:val="0"/>
          <w:lang w:val="en-GB"/>
        </w:rPr>
        <w:t xml:space="preserve">One book to be chosen from </w:t>
      </w:r>
      <w:r w:rsidR="00D54217" w:rsidRPr="00A460B6">
        <w:rPr>
          <w:noProof w:val="0"/>
          <w:lang w:val="en-GB"/>
        </w:rPr>
        <w:t xml:space="preserve">the following </w:t>
      </w:r>
      <w:r w:rsidRPr="00A460B6">
        <w:rPr>
          <w:noProof w:val="0"/>
          <w:lang w:val="en-GB"/>
        </w:rPr>
        <w:t>list</w:t>
      </w:r>
      <w:r w:rsidR="00D54217" w:rsidRPr="00A460B6">
        <w:rPr>
          <w:noProof w:val="0"/>
          <w:lang w:val="en-GB"/>
        </w:rPr>
        <w:t>:</w:t>
      </w:r>
    </w:p>
    <w:p w14:paraId="2C01F65D" w14:textId="77777777" w:rsidR="002753E9" w:rsidRPr="00A460B6" w:rsidRDefault="002753E9" w:rsidP="002753E9">
      <w:pPr>
        <w:pStyle w:val="Testo1"/>
        <w:spacing w:line="240" w:lineRule="atLeast"/>
        <w:rPr>
          <w:noProof w:val="0"/>
          <w:spacing w:val="-5"/>
        </w:rPr>
      </w:pPr>
      <w:r w:rsidRPr="00A460B6">
        <w:rPr>
          <w:smallCaps/>
          <w:noProof w:val="0"/>
          <w:spacing w:val="-5"/>
          <w:sz w:val="16"/>
        </w:rPr>
        <w:t>S. Alfieri,</w:t>
      </w:r>
      <w:r w:rsidR="003179D5" w:rsidRPr="00A460B6">
        <w:rPr>
          <w:smallCaps/>
          <w:noProof w:val="0"/>
          <w:spacing w:val="-5"/>
          <w:sz w:val="16"/>
        </w:rPr>
        <w:t xml:space="preserve"> </w:t>
      </w:r>
      <w:r w:rsidRPr="00A460B6">
        <w:rPr>
          <w:i/>
          <w:iCs/>
          <w:noProof w:val="0"/>
          <w:spacing w:val="-5"/>
        </w:rPr>
        <w:t>La natura (familiare) del pregiudizio</w:t>
      </w:r>
      <w:r w:rsidR="003179D5" w:rsidRPr="00A460B6">
        <w:rPr>
          <w:i/>
          <w:noProof w:val="0"/>
          <w:spacing w:val="-5"/>
        </w:rPr>
        <w:t>,</w:t>
      </w:r>
      <w:r w:rsidRPr="00A460B6">
        <w:rPr>
          <w:noProof w:val="0"/>
          <w:spacing w:val="-5"/>
        </w:rPr>
        <w:t xml:space="preserve"> Vita e Pensiero, Milano, 2013</w:t>
      </w:r>
      <w:r w:rsidR="005C3C95" w:rsidRPr="00A460B6">
        <w:rPr>
          <w:noProof w:val="0"/>
          <w:spacing w:val="-5"/>
        </w:rPr>
        <w:t xml:space="preserve"> (pdf format</w:t>
      </w:r>
      <w:r w:rsidR="00A40C7F" w:rsidRPr="00A460B6">
        <w:rPr>
          <w:noProof w:val="0"/>
          <w:spacing w:val="-5"/>
        </w:rPr>
        <w:t xml:space="preserve"> only online</w:t>
      </w:r>
      <w:r w:rsidR="005C3C95" w:rsidRPr="00A460B6">
        <w:rPr>
          <w:noProof w:val="0"/>
          <w:spacing w:val="-5"/>
        </w:rPr>
        <w:t>)</w:t>
      </w:r>
      <w:r w:rsidRPr="00A460B6">
        <w:rPr>
          <w:noProof w:val="0"/>
          <w:spacing w:val="-5"/>
        </w:rPr>
        <w:t>.</w:t>
      </w:r>
    </w:p>
    <w:p w14:paraId="62550EAC" w14:textId="77777777" w:rsidR="008202F0" w:rsidRPr="00A460B6" w:rsidRDefault="005E5166" w:rsidP="008202F0">
      <w:pPr>
        <w:pStyle w:val="Testo1"/>
        <w:spacing w:line="240" w:lineRule="atLeast"/>
        <w:rPr>
          <w:noProof w:val="0"/>
          <w:spacing w:val="-5"/>
        </w:rPr>
      </w:pPr>
      <w:r w:rsidRPr="00A460B6">
        <w:rPr>
          <w:smallCaps/>
          <w:noProof w:val="0"/>
          <w:spacing w:val="-5"/>
          <w:sz w:val="16"/>
        </w:rPr>
        <w:t>L. Arcuri-</w:t>
      </w:r>
      <w:r w:rsidR="008202F0" w:rsidRPr="00A460B6">
        <w:rPr>
          <w:smallCaps/>
          <w:noProof w:val="0"/>
          <w:spacing w:val="-5"/>
          <w:sz w:val="16"/>
        </w:rPr>
        <w:t xml:space="preserve">M. Cadinu </w:t>
      </w:r>
      <w:r w:rsidR="008202F0" w:rsidRPr="00A460B6">
        <w:rPr>
          <w:noProof w:val="0"/>
          <w:spacing w:val="-5"/>
        </w:rPr>
        <w:t xml:space="preserve">(2011). </w:t>
      </w:r>
      <w:r w:rsidR="008202F0" w:rsidRPr="00A460B6">
        <w:rPr>
          <w:i/>
          <w:noProof w:val="0"/>
          <w:spacing w:val="-5"/>
        </w:rPr>
        <w:t>Gli stereotipi: Dinamiche psicologiche e contesto delle relazioni sociali.</w:t>
      </w:r>
      <w:r w:rsidR="008202F0" w:rsidRPr="00A460B6">
        <w:rPr>
          <w:noProof w:val="0"/>
          <w:spacing w:val="-5"/>
        </w:rPr>
        <w:t xml:space="preserve"> Bologna: Il Mulino.</w:t>
      </w:r>
    </w:p>
    <w:p w14:paraId="7420C1DC" w14:textId="77777777" w:rsidR="00850F2D" w:rsidRPr="00A460B6" w:rsidRDefault="00850F2D" w:rsidP="00850F2D">
      <w:pPr>
        <w:tabs>
          <w:tab w:val="clear" w:pos="284"/>
        </w:tabs>
        <w:ind w:left="284" w:hanging="284"/>
        <w:rPr>
          <w:i/>
          <w:color w:val="000000" w:themeColor="text1"/>
          <w:spacing w:val="-5"/>
          <w:lang w:val="it-IT"/>
        </w:rPr>
      </w:pPr>
      <w:r w:rsidRPr="00A460B6">
        <w:rPr>
          <w:smallCaps/>
          <w:color w:val="000000" w:themeColor="text1"/>
          <w:spacing w:val="-5"/>
          <w:sz w:val="16"/>
          <w:lang w:val="it-IT"/>
        </w:rPr>
        <w:t>N. Cavazza</w:t>
      </w:r>
      <w:r w:rsidRPr="00A460B6">
        <w:rPr>
          <w:smallCaps/>
          <w:color w:val="000000" w:themeColor="text1"/>
          <w:spacing w:val="-5"/>
          <w:lang w:val="it-IT"/>
        </w:rPr>
        <w:t xml:space="preserve">, </w:t>
      </w:r>
      <w:r w:rsidRPr="00A460B6">
        <w:rPr>
          <w:i/>
          <w:color w:val="000000" w:themeColor="text1"/>
          <w:spacing w:val="-5"/>
          <w:sz w:val="18"/>
          <w:lang w:val="it-IT"/>
        </w:rPr>
        <w:t>Psicologia degli atteggiamenti e delle opinioni</w:t>
      </w:r>
      <w:r w:rsidRPr="00A460B6">
        <w:rPr>
          <w:color w:val="000000" w:themeColor="text1"/>
          <w:spacing w:val="-5"/>
          <w:sz w:val="18"/>
          <w:lang w:val="it-IT"/>
        </w:rPr>
        <w:t>, Il Mulino, Bologna, 2005</w:t>
      </w:r>
      <w:r w:rsidRPr="00A460B6">
        <w:rPr>
          <w:i/>
          <w:color w:val="000000" w:themeColor="text1"/>
          <w:spacing w:val="-5"/>
          <w:sz w:val="18"/>
          <w:lang w:val="it-IT"/>
        </w:rPr>
        <w:t>.</w:t>
      </w:r>
    </w:p>
    <w:p w14:paraId="27BA0BE9" w14:textId="77777777" w:rsidR="00D54217" w:rsidRPr="00A460B6" w:rsidRDefault="00D54217" w:rsidP="00D54217">
      <w:pPr>
        <w:spacing w:line="240" w:lineRule="atLeast"/>
        <w:ind w:left="284" w:hanging="284"/>
        <w:rPr>
          <w:spacing w:val="-5"/>
          <w:sz w:val="18"/>
          <w:lang w:val="it-IT"/>
        </w:rPr>
      </w:pPr>
      <w:r w:rsidRPr="00A460B6">
        <w:rPr>
          <w:smallCaps/>
          <w:spacing w:val="-5"/>
          <w:sz w:val="16"/>
          <w:lang w:val="it-IT"/>
        </w:rPr>
        <w:t>T. Mancini,</w:t>
      </w:r>
      <w:r w:rsidRPr="00A460B6">
        <w:rPr>
          <w:i/>
          <w:spacing w:val="-5"/>
          <w:sz w:val="18"/>
          <w:lang w:val="it-IT"/>
        </w:rPr>
        <w:t xml:space="preserve"> Psicologia dell’identità etnica. Sé e appartenenze culturali,</w:t>
      </w:r>
      <w:r w:rsidR="005C3C95" w:rsidRPr="00A460B6">
        <w:rPr>
          <w:spacing w:val="-5"/>
          <w:sz w:val="18"/>
          <w:lang w:val="it-IT"/>
        </w:rPr>
        <w:t xml:space="preserve"> Carocci, Roma, 2010</w:t>
      </w:r>
      <w:r w:rsidRPr="00A460B6">
        <w:rPr>
          <w:spacing w:val="-5"/>
          <w:sz w:val="18"/>
          <w:lang w:val="it-IT"/>
        </w:rPr>
        <w:t xml:space="preserve"> (1st and 2nd part).</w:t>
      </w:r>
    </w:p>
    <w:p w14:paraId="2767AE35" w14:textId="77777777" w:rsidR="002753E9" w:rsidRPr="00A460B6" w:rsidRDefault="002753E9" w:rsidP="002753E9">
      <w:pPr>
        <w:pStyle w:val="Testo1"/>
        <w:spacing w:line="240" w:lineRule="atLeast"/>
        <w:rPr>
          <w:noProof w:val="0"/>
          <w:spacing w:val="-5"/>
        </w:rPr>
      </w:pPr>
      <w:r w:rsidRPr="00A460B6">
        <w:rPr>
          <w:smallCaps/>
          <w:noProof w:val="0"/>
          <w:spacing w:val="-5"/>
          <w:sz w:val="16"/>
        </w:rPr>
        <w:t xml:space="preserve">A. Palmonari-F. Emiliani </w:t>
      </w:r>
      <w:r w:rsidRPr="00A460B6">
        <w:rPr>
          <w:noProof w:val="0"/>
          <w:spacing w:val="-5"/>
        </w:rPr>
        <w:t>(ed. by</w:t>
      </w:r>
      <w:r w:rsidRPr="00A460B6">
        <w:rPr>
          <w:smallCaps/>
          <w:noProof w:val="0"/>
          <w:spacing w:val="-5"/>
          <w:sz w:val="16"/>
        </w:rPr>
        <w:t>),</w:t>
      </w:r>
      <w:r w:rsidRPr="00A460B6">
        <w:rPr>
          <w:i/>
          <w:noProof w:val="0"/>
          <w:spacing w:val="-5"/>
        </w:rPr>
        <w:t xml:space="preserve"> Paradigmi delle rappresentazioni sociali,</w:t>
      </w:r>
      <w:r w:rsidRPr="00A460B6">
        <w:rPr>
          <w:noProof w:val="0"/>
          <w:spacing w:val="-5"/>
        </w:rPr>
        <w:t xml:space="preserve"> Il Mulino, Bologna, 2009 (chapp. 1-2-3-6).</w:t>
      </w:r>
    </w:p>
    <w:p w14:paraId="4F92E272" w14:textId="77777777" w:rsidR="002753E9" w:rsidRPr="00A460B6" w:rsidRDefault="002753E9" w:rsidP="002753E9">
      <w:pPr>
        <w:pStyle w:val="Testo1"/>
        <w:spacing w:line="240" w:lineRule="atLeast"/>
        <w:rPr>
          <w:noProof w:val="0"/>
          <w:spacing w:val="-5"/>
        </w:rPr>
      </w:pPr>
      <w:r w:rsidRPr="00A460B6">
        <w:rPr>
          <w:smallCaps/>
          <w:noProof w:val="0"/>
          <w:spacing w:val="-5"/>
          <w:sz w:val="16"/>
        </w:rPr>
        <w:t>A. Palmonari-N. Cavazza,</w:t>
      </w:r>
      <w:r w:rsidR="003179D5" w:rsidRPr="00A460B6">
        <w:rPr>
          <w:smallCaps/>
          <w:noProof w:val="0"/>
          <w:spacing w:val="-5"/>
          <w:sz w:val="16"/>
        </w:rPr>
        <w:t xml:space="preserve"> </w:t>
      </w:r>
      <w:r w:rsidRPr="00A460B6">
        <w:rPr>
          <w:i/>
          <w:iCs/>
          <w:noProof w:val="0"/>
          <w:spacing w:val="-5"/>
        </w:rPr>
        <w:t>Ricerche e protagonisti della psicologia sociale</w:t>
      </w:r>
      <w:r w:rsidRPr="00A460B6">
        <w:rPr>
          <w:i/>
          <w:noProof w:val="0"/>
          <w:spacing w:val="-5"/>
        </w:rPr>
        <w:t>,</w:t>
      </w:r>
      <w:r w:rsidR="005C3C95" w:rsidRPr="00A460B6">
        <w:rPr>
          <w:noProof w:val="0"/>
          <w:spacing w:val="-5"/>
        </w:rPr>
        <w:t xml:space="preserve"> Il Mulino, Bologna, 2012</w:t>
      </w:r>
      <w:r w:rsidRPr="00A460B6">
        <w:rPr>
          <w:noProof w:val="0"/>
          <w:spacing w:val="-5"/>
        </w:rPr>
        <w:t xml:space="preserve"> (chapp. 2-3-5-6-7).</w:t>
      </w:r>
    </w:p>
    <w:p w14:paraId="51061C49" w14:textId="77777777" w:rsidR="00A40C7F" w:rsidRPr="00A460B6" w:rsidRDefault="00A40C7F" w:rsidP="00A40C7F">
      <w:pPr>
        <w:pStyle w:val="Testo2"/>
        <w:spacing w:line="240" w:lineRule="atLeast"/>
        <w:ind w:left="284" w:hanging="284"/>
        <w:rPr>
          <w:smallCaps/>
          <w:spacing w:val="-5"/>
          <w:sz w:val="16"/>
          <w:szCs w:val="16"/>
        </w:rPr>
      </w:pPr>
      <w:r w:rsidRPr="00A460B6">
        <w:rPr>
          <w:smallCaps/>
          <w:spacing w:val="-5"/>
          <w:sz w:val="16"/>
          <w:szCs w:val="16"/>
        </w:rPr>
        <w:t xml:space="preserve">A. Mucchi Faina. </w:t>
      </w:r>
      <w:r w:rsidRPr="00A460B6">
        <w:rPr>
          <w:i/>
          <w:spacing w:val="-5"/>
        </w:rPr>
        <w:t xml:space="preserve">La psicologia collettiva. Storia e problemi, </w:t>
      </w:r>
      <w:r w:rsidRPr="00A460B6">
        <w:rPr>
          <w:iCs/>
          <w:spacing w:val="-5"/>
        </w:rPr>
        <w:t>Carocci, Roma, 2002.</w:t>
      </w:r>
    </w:p>
    <w:p w14:paraId="7277F36F" w14:textId="77777777" w:rsidR="00830568" w:rsidRPr="00A460B6" w:rsidRDefault="003231BF" w:rsidP="00830568">
      <w:pPr>
        <w:pStyle w:val="Testo1"/>
        <w:spacing w:before="120"/>
        <w:rPr>
          <w:noProof w:val="0"/>
          <w:lang w:val="en-GB"/>
        </w:rPr>
      </w:pPr>
      <w:r w:rsidRPr="00A460B6">
        <w:rPr>
          <w:noProof w:val="0"/>
          <w:lang w:val="en-GB"/>
        </w:rPr>
        <w:t>As well as the basic manual and a book to be chosen</w:t>
      </w:r>
      <w:r w:rsidR="00830568" w:rsidRPr="00A460B6">
        <w:rPr>
          <w:noProof w:val="0"/>
          <w:lang w:val="en-GB"/>
        </w:rPr>
        <w:t xml:space="preserve">, </w:t>
      </w:r>
      <w:r w:rsidRPr="00A460B6">
        <w:rPr>
          <w:noProof w:val="0"/>
          <w:lang w:val="en-GB"/>
        </w:rPr>
        <w:t>exam material will also include lecture notes and slides that will be available</w:t>
      </w:r>
      <w:r w:rsidR="009B3F2D" w:rsidRPr="00A460B6">
        <w:rPr>
          <w:noProof w:val="0"/>
          <w:lang w:val="en-GB"/>
        </w:rPr>
        <w:t>on Blackboard platform.</w:t>
      </w:r>
    </w:p>
    <w:p w14:paraId="7EC2DE22" w14:textId="77777777" w:rsidR="00830568" w:rsidRPr="00A460B6" w:rsidRDefault="003231BF" w:rsidP="00830568">
      <w:pPr>
        <w:spacing w:before="240" w:after="120" w:line="220" w:lineRule="exact"/>
        <w:rPr>
          <w:b/>
          <w:i/>
          <w:sz w:val="18"/>
        </w:rPr>
      </w:pPr>
      <w:r w:rsidRPr="00A460B6">
        <w:rPr>
          <w:b/>
          <w:i/>
          <w:sz w:val="18"/>
        </w:rPr>
        <w:t>TEACHING METHOD</w:t>
      </w:r>
    </w:p>
    <w:p w14:paraId="6CEE1791" w14:textId="77777777" w:rsidR="00996658" w:rsidRPr="00A460B6" w:rsidRDefault="00996658" w:rsidP="00996658">
      <w:pPr>
        <w:pStyle w:val="P68B1DB1-Normale1"/>
        <w:ind w:firstLine="284"/>
        <w:rPr>
          <w:i/>
        </w:rPr>
      </w:pPr>
      <w:r w:rsidRPr="00A460B6">
        <w:t xml:space="preserve">The course will be held as lectures in the lecture room. To facilitate the in-depth study of the contents of the discipline, the course includes 10 hours of practical activities such as </w:t>
      </w:r>
      <w:r w:rsidRPr="00A460B6">
        <w:rPr>
          <w:b/>
        </w:rPr>
        <w:t>group work, case studies and simulations</w:t>
      </w:r>
      <w:r w:rsidRPr="00A460B6">
        <w:t>, to enhance students' learning and their involvement with the course material.</w:t>
      </w:r>
    </w:p>
    <w:p w14:paraId="5DABEE2D" w14:textId="6278AE46" w:rsidR="00850F2D" w:rsidRPr="00A460B6" w:rsidRDefault="00850F2D" w:rsidP="006F2EAE">
      <w:pPr>
        <w:pStyle w:val="Testo2"/>
        <w:spacing w:before="240" w:after="120"/>
        <w:ind w:firstLine="0"/>
        <w:rPr>
          <w:rFonts w:ascii="Times New Roman" w:hAnsi="Times New Roman"/>
          <w:b/>
          <w:i/>
          <w:lang w:val="en-US"/>
        </w:rPr>
      </w:pPr>
      <w:r w:rsidRPr="00A460B6">
        <w:rPr>
          <w:b/>
          <w:i/>
          <w:lang w:val="en-US"/>
        </w:rPr>
        <w:t>ASSESSMENT METHOD AND CRITERIA</w:t>
      </w:r>
    </w:p>
    <w:p w14:paraId="27DD20EC" w14:textId="77777777" w:rsidR="001902D8" w:rsidRPr="00A460B6" w:rsidRDefault="001902D8" w:rsidP="001902D8">
      <w:pPr>
        <w:pStyle w:val="P68B1DB1-Normale11"/>
        <w:tabs>
          <w:tab w:val="clear" w:pos="284"/>
        </w:tabs>
        <w:spacing w:line="220" w:lineRule="exact"/>
        <w:ind w:firstLine="284"/>
        <w:rPr>
          <w:highlight w:val="none"/>
        </w:rPr>
      </w:pPr>
      <w:r w:rsidRPr="00A460B6">
        <w:rPr>
          <w:highlight w:val="none"/>
        </w:rPr>
        <w:lastRenderedPageBreak/>
        <w:t>The exam will consist of a written and an oral test focusing on the texts indicated in the appropriate section of the Faculty Guide published on the website </w:t>
      </w:r>
      <w:hyperlink r:id="rId5" w:tgtFrame="_blank" w:history="1">
        <w:r w:rsidRPr="00A460B6">
          <w:rPr>
            <w:color w:val="0563C1"/>
            <w:highlight w:val="none"/>
            <w:u w:val="single"/>
          </w:rPr>
          <w:t>www.unicatt.it</w:t>
        </w:r>
      </w:hyperlink>
      <w:r w:rsidRPr="00A460B6">
        <w:rPr>
          <w:highlight w:val="none"/>
        </w:rPr>
        <w:t xml:space="preserve">. </w:t>
      </w:r>
    </w:p>
    <w:p w14:paraId="6944B8C7" w14:textId="77777777" w:rsidR="001902D8" w:rsidRPr="00A460B6" w:rsidRDefault="001902D8" w:rsidP="001902D8">
      <w:pPr>
        <w:pStyle w:val="P68B1DB1-Normale41"/>
        <w:tabs>
          <w:tab w:val="clear" w:pos="284"/>
        </w:tabs>
        <w:spacing w:before="120" w:line="220" w:lineRule="exact"/>
        <w:ind w:firstLine="284"/>
        <w:rPr>
          <w:highlight w:val="none"/>
        </w:rPr>
      </w:pPr>
      <w:r w:rsidRPr="00A460B6">
        <w:rPr>
          <w:highlight w:val="none"/>
        </w:rPr>
        <w:t>The written test and the oral test will be held in the same session:</w:t>
      </w:r>
    </w:p>
    <w:p w14:paraId="0C71893B" w14:textId="77777777" w:rsidR="001902D8" w:rsidRPr="00A460B6" w:rsidRDefault="001902D8" w:rsidP="001902D8">
      <w:pPr>
        <w:pStyle w:val="P68B1DB1-Normale41"/>
        <w:tabs>
          <w:tab w:val="clear" w:pos="284"/>
        </w:tabs>
        <w:spacing w:line="220" w:lineRule="exact"/>
        <w:ind w:firstLine="284"/>
        <w:rPr>
          <w:highlight w:val="none"/>
        </w:rPr>
      </w:pPr>
      <w:r w:rsidRPr="00A460B6">
        <w:rPr>
          <w:highlight w:val="none"/>
        </w:rPr>
        <w:t>-</w:t>
      </w:r>
      <w:r w:rsidRPr="00A460B6">
        <w:rPr>
          <w:highlight w:val="none"/>
        </w:rPr>
        <w:tab/>
        <w:t>the written test consists of: section A - thirty multiple-choice questions; section B - an open-ended question. A student will pass the assessment if they receive a sufficient mark in both sections. The average of the marks for the two sections constitutes the mark with which the student takes the oral exam;</w:t>
      </w:r>
    </w:p>
    <w:p w14:paraId="7AAA553A" w14:textId="77777777" w:rsidR="001902D8" w:rsidRPr="00A460B6" w:rsidRDefault="001902D8" w:rsidP="001902D8">
      <w:pPr>
        <w:pStyle w:val="P68B1DB1-Normale41"/>
        <w:tabs>
          <w:tab w:val="clear" w:pos="284"/>
        </w:tabs>
        <w:spacing w:line="220" w:lineRule="exact"/>
        <w:ind w:firstLine="284"/>
        <w:rPr>
          <w:highlight w:val="none"/>
        </w:rPr>
      </w:pPr>
      <w:r w:rsidRPr="00A460B6">
        <w:rPr>
          <w:highlight w:val="none"/>
        </w:rPr>
        <w:t>-</w:t>
      </w:r>
      <w:r w:rsidRPr="00A460B6">
        <w:rPr>
          <w:highlight w:val="none"/>
        </w:rPr>
        <w:tab/>
        <w:t>the oral test, which may only be taken after passing the written test. The oral test can result in an increase or decrease of 0 to (+/-) 3 marks in the assessment of the written test. If the student displays obvious gaps during the oral test, they may be asked to retake the test in another exam session.</w:t>
      </w:r>
    </w:p>
    <w:p w14:paraId="4C4EED54" w14:textId="5FCCF0A1" w:rsidR="006F2EAE" w:rsidRPr="00A460B6" w:rsidRDefault="00AB54F9" w:rsidP="006F2EAE">
      <w:pPr>
        <w:ind w:firstLine="284"/>
        <w:rPr>
          <w:noProof/>
          <w:color w:val="000000"/>
          <w:sz w:val="18"/>
          <w:szCs w:val="18"/>
          <w:lang w:val="en-US"/>
        </w:rPr>
      </w:pPr>
      <w:r w:rsidRPr="00A460B6">
        <w:rPr>
          <w:sz w:val="18"/>
          <w:szCs w:val="18"/>
          <w:lang w:val="en-US"/>
        </w:rPr>
        <w:t xml:space="preserve">During the </w:t>
      </w:r>
      <w:r w:rsidR="00281DF1" w:rsidRPr="00A460B6">
        <w:rPr>
          <w:sz w:val="18"/>
          <w:szCs w:val="18"/>
          <w:lang w:val="en-US"/>
        </w:rPr>
        <w:t>written</w:t>
      </w:r>
      <w:r w:rsidRPr="00A460B6">
        <w:rPr>
          <w:sz w:val="18"/>
          <w:szCs w:val="18"/>
          <w:lang w:val="en-US"/>
        </w:rPr>
        <w:t xml:space="preserve"> test students should show that they know the key constructs of the subject covered during lectures and </w:t>
      </w:r>
      <w:r w:rsidR="00B573D0" w:rsidRPr="00A460B6">
        <w:rPr>
          <w:sz w:val="18"/>
          <w:szCs w:val="18"/>
          <w:lang w:val="en-US"/>
        </w:rPr>
        <w:t>illustrated in the textbook</w:t>
      </w:r>
      <w:r w:rsidR="00850F2D" w:rsidRPr="00A460B6">
        <w:rPr>
          <w:sz w:val="18"/>
          <w:szCs w:val="18"/>
          <w:lang w:val="en-US"/>
        </w:rPr>
        <w:t xml:space="preserve">; </w:t>
      </w:r>
      <w:r w:rsidR="00B573D0" w:rsidRPr="00A460B6">
        <w:rPr>
          <w:sz w:val="18"/>
          <w:szCs w:val="18"/>
          <w:lang w:val="en-US"/>
        </w:rPr>
        <w:t>in the oral test students should show that they can navigate the theories presented during lectures, described in the textbook and explored in-depth in the chosen reading</w:t>
      </w:r>
      <w:r w:rsidR="00850F2D" w:rsidRPr="00A460B6">
        <w:rPr>
          <w:sz w:val="18"/>
          <w:szCs w:val="18"/>
          <w:lang w:val="en-US"/>
        </w:rPr>
        <w:t xml:space="preserve">, </w:t>
      </w:r>
      <w:r w:rsidR="00B573D0" w:rsidRPr="00A460B6">
        <w:rPr>
          <w:sz w:val="18"/>
          <w:szCs w:val="18"/>
          <w:lang w:val="en-US"/>
        </w:rPr>
        <w:t>be able to connect them and critically reread them</w:t>
      </w:r>
      <w:r w:rsidR="00850F2D" w:rsidRPr="00A460B6">
        <w:rPr>
          <w:sz w:val="18"/>
          <w:szCs w:val="18"/>
          <w:lang w:val="en-US"/>
        </w:rPr>
        <w:t xml:space="preserve">. </w:t>
      </w:r>
      <w:r w:rsidR="00996658" w:rsidRPr="00A460B6">
        <w:t>The results of the practical activities carried out in the classroom will be subject to a final assessment according to methods specified in class</w:t>
      </w:r>
      <w:r w:rsidR="006F2EAE" w:rsidRPr="00A460B6">
        <w:rPr>
          <w:noProof/>
          <w:color w:val="000000"/>
          <w:sz w:val="18"/>
          <w:szCs w:val="18"/>
          <w:lang w:val="en-US"/>
        </w:rPr>
        <w:t>.</w:t>
      </w:r>
    </w:p>
    <w:p w14:paraId="23EAAE21" w14:textId="0AF37BA5" w:rsidR="00850F2D" w:rsidRPr="00A460B6" w:rsidRDefault="00850F2D" w:rsidP="00A460B6">
      <w:pPr>
        <w:pStyle w:val="Testo2"/>
        <w:spacing w:before="240" w:after="120"/>
        <w:ind w:firstLine="0"/>
        <w:rPr>
          <w:rFonts w:ascii="Times New Roman" w:hAnsi="Times New Roman"/>
          <w:b/>
          <w:i/>
          <w:lang w:val="en-US"/>
        </w:rPr>
      </w:pPr>
      <w:r w:rsidRPr="00A460B6">
        <w:rPr>
          <w:b/>
          <w:i/>
          <w:lang w:val="en-US"/>
        </w:rPr>
        <w:t>NOTES AND PREREQUISITES</w:t>
      </w:r>
    </w:p>
    <w:p w14:paraId="7D26F17D" w14:textId="77777777" w:rsidR="00850F2D" w:rsidRPr="00A460B6" w:rsidRDefault="003F1A68" w:rsidP="00850F2D">
      <w:pPr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ind w:firstLine="284"/>
        <w:jc w:val="left"/>
        <w:rPr>
          <w:rFonts w:ascii="Times New Roman" w:hAnsi="Times New Roman"/>
          <w:color w:val="000000" w:themeColor="text1"/>
          <w:sz w:val="18"/>
          <w:lang w:val="en-US"/>
        </w:rPr>
      </w:pPr>
      <w:r w:rsidRPr="00A460B6">
        <w:rPr>
          <w:rFonts w:ascii="Times New Roman" w:hAnsi="Times New Roman"/>
          <w:color w:val="000000" w:themeColor="text1"/>
          <w:sz w:val="18"/>
          <w:lang w:val="en-US"/>
        </w:rPr>
        <w:t>There are no prerequisites for attending the course</w:t>
      </w:r>
      <w:r w:rsidR="00850F2D" w:rsidRPr="00A460B6">
        <w:rPr>
          <w:rFonts w:ascii="Times New Roman" w:hAnsi="Times New Roman"/>
          <w:color w:val="000000" w:themeColor="text1"/>
          <w:sz w:val="18"/>
          <w:lang w:val="en-US"/>
        </w:rPr>
        <w:t xml:space="preserve">. </w:t>
      </w:r>
      <w:r w:rsidRPr="00A460B6">
        <w:rPr>
          <w:rFonts w:ascii="Times New Roman" w:hAnsi="Times New Roman"/>
          <w:color w:val="000000" w:themeColor="text1"/>
          <w:sz w:val="18"/>
          <w:lang w:val="en-US"/>
        </w:rPr>
        <w:t>However, students should be interested a</w:t>
      </w:r>
      <w:r w:rsidR="000269CC" w:rsidRPr="00A460B6">
        <w:rPr>
          <w:rFonts w:ascii="Times New Roman" w:hAnsi="Times New Roman"/>
          <w:color w:val="000000" w:themeColor="text1"/>
          <w:sz w:val="18"/>
          <w:lang w:val="en-US"/>
        </w:rPr>
        <w:t>nd intellectually curious, particularly during lectures</w:t>
      </w:r>
      <w:r w:rsidR="00850F2D" w:rsidRPr="00A460B6">
        <w:rPr>
          <w:rFonts w:ascii="Times New Roman" w:hAnsi="Times New Roman"/>
          <w:color w:val="000000" w:themeColor="text1"/>
          <w:sz w:val="18"/>
          <w:lang w:val="en-US"/>
        </w:rPr>
        <w:t>.</w:t>
      </w:r>
    </w:p>
    <w:p w14:paraId="7F045429" w14:textId="77777777" w:rsidR="005E5166" w:rsidRPr="00983336" w:rsidRDefault="005E5166" w:rsidP="005E5166">
      <w:pPr>
        <w:pStyle w:val="Testo2"/>
        <w:spacing w:before="120"/>
        <w:rPr>
          <w:lang w:val="en-GB"/>
        </w:rPr>
      </w:pPr>
      <w:r w:rsidRPr="00A460B6">
        <w:rPr>
          <w:lang w:val="en-GB"/>
        </w:rPr>
        <w:t>Further information can be found on the lecturer's webpage at http://docenti.unicatt.it/web/searchByName.do?language=ENG, or on the Faculty notice board.</w:t>
      </w:r>
    </w:p>
    <w:p w14:paraId="641D9889" w14:textId="77777777" w:rsidR="005A5ADA" w:rsidRPr="00A730AD" w:rsidRDefault="005A5ADA" w:rsidP="005E5166">
      <w:pPr>
        <w:pStyle w:val="Testo2"/>
        <w:rPr>
          <w:noProof w:val="0"/>
          <w:lang w:val="en-GB"/>
        </w:rPr>
      </w:pPr>
    </w:p>
    <w:sectPr w:rsidR="005A5ADA" w:rsidRPr="00A730AD" w:rsidSect="003E68B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22A5"/>
    <w:multiLevelType w:val="hybridMultilevel"/>
    <w:tmpl w:val="B0E4B8A6"/>
    <w:lvl w:ilvl="0" w:tplc="4A32D4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6A01378"/>
    <w:multiLevelType w:val="hybridMultilevel"/>
    <w:tmpl w:val="F87403C4"/>
    <w:lvl w:ilvl="0" w:tplc="FC7CC35A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A1740F"/>
    <w:multiLevelType w:val="singleLevel"/>
    <w:tmpl w:val="76AAC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B04696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7F6CAC"/>
    <w:multiLevelType w:val="hybridMultilevel"/>
    <w:tmpl w:val="BC6C17A4"/>
    <w:lvl w:ilvl="0" w:tplc="F36CFB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19900">
    <w:abstractNumId w:val="3"/>
  </w:num>
  <w:num w:numId="2" w16cid:durableId="438961698">
    <w:abstractNumId w:val="2"/>
  </w:num>
  <w:num w:numId="3" w16cid:durableId="890269984">
    <w:abstractNumId w:val="4"/>
  </w:num>
  <w:num w:numId="4" w16cid:durableId="1318731904">
    <w:abstractNumId w:val="0"/>
  </w:num>
  <w:num w:numId="5" w16cid:durableId="2143687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46"/>
    <w:rsid w:val="000269CC"/>
    <w:rsid w:val="000469EE"/>
    <w:rsid w:val="0005213E"/>
    <w:rsid w:val="001655E9"/>
    <w:rsid w:val="001902D8"/>
    <w:rsid w:val="00221CA0"/>
    <w:rsid w:val="002753E9"/>
    <w:rsid w:val="00281DF1"/>
    <w:rsid w:val="002E6F19"/>
    <w:rsid w:val="003179D5"/>
    <w:rsid w:val="003231BF"/>
    <w:rsid w:val="00364C25"/>
    <w:rsid w:val="003A4E26"/>
    <w:rsid w:val="003C5F24"/>
    <w:rsid w:val="003D123B"/>
    <w:rsid w:val="003E68BB"/>
    <w:rsid w:val="003F1A68"/>
    <w:rsid w:val="0042429A"/>
    <w:rsid w:val="004375AA"/>
    <w:rsid w:val="005323C3"/>
    <w:rsid w:val="005761A9"/>
    <w:rsid w:val="005828D5"/>
    <w:rsid w:val="005A5ADA"/>
    <w:rsid w:val="005C3C95"/>
    <w:rsid w:val="005D5E7F"/>
    <w:rsid w:val="005E5166"/>
    <w:rsid w:val="006A38BE"/>
    <w:rsid w:val="006E15B4"/>
    <w:rsid w:val="006F2EAE"/>
    <w:rsid w:val="00704B4A"/>
    <w:rsid w:val="00704FDE"/>
    <w:rsid w:val="007A12DC"/>
    <w:rsid w:val="007F5702"/>
    <w:rsid w:val="008202F0"/>
    <w:rsid w:val="00830568"/>
    <w:rsid w:val="00850F2D"/>
    <w:rsid w:val="008D1F34"/>
    <w:rsid w:val="00996658"/>
    <w:rsid w:val="009B3F2D"/>
    <w:rsid w:val="00A27F46"/>
    <w:rsid w:val="00A40C7F"/>
    <w:rsid w:val="00A460B6"/>
    <w:rsid w:val="00A70174"/>
    <w:rsid w:val="00A730AD"/>
    <w:rsid w:val="00AB54F9"/>
    <w:rsid w:val="00B27E0E"/>
    <w:rsid w:val="00B573D0"/>
    <w:rsid w:val="00B644DA"/>
    <w:rsid w:val="00C857CA"/>
    <w:rsid w:val="00CD5BC0"/>
    <w:rsid w:val="00D23355"/>
    <w:rsid w:val="00D54217"/>
    <w:rsid w:val="00D87548"/>
    <w:rsid w:val="00DA251D"/>
    <w:rsid w:val="00DA6CFE"/>
    <w:rsid w:val="00DF0826"/>
    <w:rsid w:val="00E13BD1"/>
    <w:rsid w:val="00E93259"/>
    <w:rsid w:val="00EF701A"/>
    <w:rsid w:val="00F242ED"/>
    <w:rsid w:val="00F253BA"/>
    <w:rsid w:val="00FD1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91C68"/>
  <w15:docId w15:val="{68FF5242-4813-462E-8F89-18D970F3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E68BB"/>
    <w:pPr>
      <w:tabs>
        <w:tab w:val="left" w:pos="284"/>
      </w:tabs>
      <w:spacing w:line="240" w:lineRule="exact"/>
      <w:jc w:val="both"/>
    </w:pPr>
    <w:rPr>
      <w:rFonts w:ascii="Times" w:hAnsi="Times"/>
      <w:lang w:val="en-GB"/>
    </w:rPr>
  </w:style>
  <w:style w:type="paragraph" w:styleId="Titolo1">
    <w:name w:val="heading 1"/>
    <w:next w:val="Titolo2"/>
    <w:qFormat/>
    <w:rsid w:val="003E68BB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3E68BB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3E68BB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830568"/>
    <w:pPr>
      <w:tabs>
        <w:tab w:val="clear" w:pos="284"/>
      </w:tabs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Testo1">
    <w:name w:val="Testo 1"/>
    <w:rsid w:val="003E68BB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3E68BB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testo20">
    <w:name w:val="testo 2"/>
    <w:rsid w:val="00830568"/>
    <w:pPr>
      <w:widowControl w:val="0"/>
      <w:spacing w:line="220" w:lineRule="exact"/>
      <w:ind w:firstLine="284"/>
      <w:jc w:val="both"/>
    </w:pPr>
    <w:rPr>
      <w:rFonts w:ascii="Times" w:hAnsi="Times"/>
      <w:sz w:val="18"/>
    </w:rPr>
  </w:style>
  <w:style w:type="character" w:styleId="Collegamentoipertestuale">
    <w:name w:val="Hyperlink"/>
    <w:basedOn w:val="Carpredefinitoparagrafo"/>
    <w:rsid w:val="005A5ADA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8202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202F0"/>
    <w:rPr>
      <w:rFonts w:ascii="Tahoma" w:hAnsi="Tahoma" w:cs="Tahoma"/>
      <w:sz w:val="16"/>
      <w:szCs w:val="16"/>
      <w:lang w:val="en-GB"/>
    </w:rPr>
  </w:style>
  <w:style w:type="character" w:customStyle="1" w:styleId="Testo2Carattere">
    <w:name w:val="Testo 2 Carattere"/>
    <w:link w:val="Testo2"/>
    <w:locked/>
    <w:rsid w:val="005E5166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850F2D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3179D5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179D5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3179D5"/>
    <w:rPr>
      <w:rFonts w:ascii="Times" w:hAnsi="Times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179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179D5"/>
    <w:rPr>
      <w:rFonts w:ascii="Times" w:hAnsi="Times"/>
      <w:b/>
      <w:bCs/>
      <w:lang w:val="en-GB"/>
    </w:rPr>
  </w:style>
  <w:style w:type="paragraph" w:customStyle="1" w:styleId="P68B1DB1-Normale36">
    <w:name w:val="P68B1DB1-Normale36"/>
    <w:basedOn w:val="Normale"/>
    <w:rsid w:val="001902D8"/>
    <w:pPr>
      <w:suppressAutoHyphens/>
    </w:pPr>
    <w:rPr>
      <w:rFonts w:ascii="Times New Roman" w:hAnsi="Times New Roman"/>
      <w:kern w:val="1"/>
      <w:highlight w:val="yellow"/>
    </w:rPr>
  </w:style>
  <w:style w:type="paragraph" w:customStyle="1" w:styleId="P68B1DB1-Normale38">
    <w:name w:val="P68B1DB1-Normale38"/>
    <w:basedOn w:val="Normale"/>
    <w:rsid w:val="001902D8"/>
    <w:pPr>
      <w:suppressAutoHyphens/>
    </w:pPr>
    <w:rPr>
      <w:rFonts w:ascii="Times New Roman" w:hAnsi="Times New Roman"/>
      <w:i/>
      <w:kern w:val="1"/>
      <w:highlight w:val="yellow"/>
    </w:rPr>
  </w:style>
  <w:style w:type="paragraph" w:customStyle="1" w:styleId="P68B1DB1-Normale40">
    <w:name w:val="P68B1DB1-Normale40"/>
    <w:basedOn w:val="Normale"/>
    <w:rsid w:val="001902D8"/>
    <w:pPr>
      <w:suppressAutoHyphens/>
    </w:pPr>
    <w:rPr>
      <w:rFonts w:ascii="Times New Roman" w:hAnsi="Times New Roman"/>
      <w:kern w:val="1"/>
    </w:rPr>
  </w:style>
  <w:style w:type="paragraph" w:customStyle="1" w:styleId="P68B1DB1-Normale11">
    <w:name w:val="P68B1DB1-Normale11"/>
    <w:basedOn w:val="Normale"/>
    <w:rsid w:val="001902D8"/>
    <w:pPr>
      <w:suppressAutoHyphens/>
    </w:pPr>
    <w:rPr>
      <w:kern w:val="1"/>
      <w:sz w:val="18"/>
      <w:highlight w:val="yellow"/>
    </w:rPr>
  </w:style>
  <w:style w:type="paragraph" w:customStyle="1" w:styleId="P68B1DB1-Normale41">
    <w:name w:val="P68B1DB1-Normale41"/>
    <w:basedOn w:val="Normale"/>
    <w:rsid w:val="001902D8"/>
    <w:pPr>
      <w:suppressAutoHyphens/>
    </w:pPr>
    <w:rPr>
      <w:color w:val="000000"/>
      <w:kern w:val="1"/>
      <w:sz w:val="18"/>
      <w:highlight w:val="yellow"/>
    </w:rPr>
  </w:style>
  <w:style w:type="paragraph" w:styleId="Corpotesto">
    <w:name w:val="Body Text"/>
    <w:basedOn w:val="Normale"/>
    <w:link w:val="CorpotestoCarattere"/>
    <w:semiHidden/>
    <w:unhideWhenUsed/>
    <w:rsid w:val="0042429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42429A"/>
    <w:rPr>
      <w:rFonts w:ascii="Times" w:hAnsi="Times"/>
      <w:lang w:val="en-GB"/>
    </w:rPr>
  </w:style>
  <w:style w:type="paragraph" w:customStyle="1" w:styleId="P68B1DB1-Normale1">
    <w:name w:val="P68B1DB1-Normale1"/>
    <w:basedOn w:val="Normale"/>
    <w:rsid w:val="00996658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catt.it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877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admin_ins</dc:creator>
  <cp:lastModifiedBy>Bisello Stefano</cp:lastModifiedBy>
  <cp:revision>6</cp:revision>
  <cp:lastPrinted>2003-03-27T09:42:00Z</cp:lastPrinted>
  <dcterms:created xsi:type="dcterms:W3CDTF">2023-06-28T12:00:00Z</dcterms:created>
  <dcterms:modified xsi:type="dcterms:W3CDTF">2024-01-10T12:58:00Z</dcterms:modified>
</cp:coreProperties>
</file>