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16830" w14:textId="27737ABB" w:rsidR="001B4372" w:rsidRPr="00AF5479" w:rsidRDefault="00137669">
      <w:pPr>
        <w:pStyle w:val="P68B1DB1-Titolo21"/>
        <w:rPr>
          <w:lang w:val="en-GB"/>
        </w:rPr>
      </w:pPr>
      <w:r w:rsidRPr="00AF5479">
        <w:rPr>
          <w:lang w:val="en-GB"/>
        </w:rPr>
        <w:t>Career Counselling and Professional Wellbeing</w:t>
      </w:r>
    </w:p>
    <w:p w14:paraId="6B5DC657" w14:textId="00746C38" w:rsidR="001B4372" w:rsidRPr="00AF5479" w:rsidRDefault="00137669">
      <w:pPr>
        <w:pStyle w:val="P68B1DB1-Titolo22"/>
        <w:rPr>
          <w:lang w:val="en-GB"/>
        </w:rPr>
      </w:pPr>
      <w:r w:rsidRPr="00AF5479">
        <w:rPr>
          <w:lang w:val="en-GB"/>
        </w:rPr>
        <w:t xml:space="preserve">Prof. Diego </w:t>
      </w:r>
      <w:proofErr w:type="spellStart"/>
      <w:r w:rsidRPr="00AF5479">
        <w:rPr>
          <w:lang w:val="en-GB"/>
        </w:rPr>
        <w:t>Boerchi</w:t>
      </w:r>
      <w:proofErr w:type="spellEnd"/>
    </w:p>
    <w:p w14:paraId="2A927292" w14:textId="77777777" w:rsidR="001B4372" w:rsidRPr="00AF5479" w:rsidRDefault="00137669">
      <w:pPr>
        <w:pStyle w:val="P68B1DB1-Titolo23"/>
        <w:spacing w:before="240" w:after="120"/>
        <w:rPr>
          <w:rFonts w:ascii="Times New Roman" w:hAnsi="Times New Roman"/>
          <w:lang w:val="en-GB"/>
        </w:rPr>
      </w:pPr>
      <w:r w:rsidRPr="00AF5479">
        <w:rPr>
          <w:lang w:val="en-GB"/>
        </w:rPr>
        <w:t>COURSE AIMS AND INTENDED LEARNING OUTCOMES</w:t>
      </w:r>
    </w:p>
    <w:p w14:paraId="5F1F3EA1" w14:textId="5FEA45CF" w:rsidR="001B4372" w:rsidRPr="00AF5479" w:rsidRDefault="00137669">
      <w:pPr>
        <w:spacing w:line="240" w:lineRule="exact"/>
        <w:rPr>
          <w:lang w:val="en-GB"/>
        </w:rPr>
      </w:pPr>
      <w:r w:rsidRPr="00AF5479">
        <w:rPr>
          <w:lang w:val="en-GB"/>
        </w:rPr>
        <w:t xml:space="preserve">The aim of the course is to teach students some of the psychological models underlying effective and satisfactory career choices, the most useful </w:t>
      </w:r>
      <w:proofErr w:type="gramStart"/>
      <w:r w:rsidRPr="00AF5479">
        <w:rPr>
          <w:lang w:val="en-GB"/>
        </w:rPr>
        <w:t>methods</w:t>
      </w:r>
      <w:proofErr w:type="gramEnd"/>
      <w:r w:rsidRPr="00AF5479">
        <w:rPr>
          <w:lang w:val="en-GB"/>
        </w:rPr>
        <w:t xml:space="preserve"> and tools to carry out consultancy interventions to assist educational and professional choices, and the typical interventions and resistance to assist work relocations. In addition, reference will be made to the work situations that cause discomfort, the tools for their identification and quantification, and the devices that can be activated to improve the psychological well-being of workers. </w:t>
      </w:r>
    </w:p>
    <w:p w14:paraId="6E2CC294" w14:textId="312F8A65" w:rsidR="001B4372" w:rsidRPr="00AF5479" w:rsidRDefault="00137669">
      <w:pPr>
        <w:pStyle w:val="Titolo2"/>
        <w:rPr>
          <w:rFonts w:ascii="Times New Roman" w:hAnsi="Times New Roman"/>
          <w:lang w:val="en-GB"/>
        </w:rPr>
      </w:pPr>
      <w:r w:rsidRPr="00AF5479">
        <w:rPr>
          <w:lang w:val="en-GB"/>
        </w:rPr>
        <w:t>Intended learning outcomes</w:t>
      </w:r>
    </w:p>
    <w:p w14:paraId="616651A0" w14:textId="67FEA33A" w:rsidR="001B4372" w:rsidRPr="00AF5479" w:rsidRDefault="00137669">
      <w:pPr>
        <w:spacing w:line="240" w:lineRule="exact"/>
        <w:rPr>
          <w:caps/>
          <w:lang w:val="en-GB"/>
        </w:rPr>
      </w:pPr>
      <w:r w:rsidRPr="00AF5479">
        <w:rPr>
          <w:lang w:val="en-GB"/>
        </w:rPr>
        <w:t>At the end of the course, students will know</w:t>
      </w:r>
      <w:r w:rsidRPr="00AF5479">
        <w:rPr>
          <w:caps/>
          <w:lang w:val="en-GB"/>
        </w:rPr>
        <w:t>:</w:t>
      </w:r>
    </w:p>
    <w:p w14:paraId="47410AAF" w14:textId="2D6714AF" w:rsidR="001B4372" w:rsidRPr="00AF5479" w:rsidRDefault="00137669">
      <w:pPr>
        <w:pStyle w:val="P68B1DB1-Paragrafoelenco4"/>
        <w:numPr>
          <w:ilvl w:val="0"/>
          <w:numId w:val="3"/>
        </w:numPr>
        <w:spacing w:line="240" w:lineRule="exact"/>
        <w:rPr>
          <w:lang w:val="en-GB"/>
        </w:rPr>
      </w:pPr>
      <w:r w:rsidRPr="00AF5479">
        <w:rPr>
          <w:lang w:val="en-GB"/>
        </w:rPr>
        <w:t xml:space="preserve">the types of hardship faced by people who are unemployed or dissatisfied with their </w:t>
      </w:r>
      <w:proofErr w:type="gramStart"/>
      <w:r w:rsidRPr="00AF5479">
        <w:rPr>
          <w:lang w:val="en-GB"/>
        </w:rPr>
        <w:t>work;</w:t>
      </w:r>
      <w:proofErr w:type="gramEnd"/>
    </w:p>
    <w:p w14:paraId="76EA0332" w14:textId="47FC039E" w:rsidR="001B4372" w:rsidRPr="00AF5479" w:rsidRDefault="00137669">
      <w:pPr>
        <w:pStyle w:val="P68B1DB1-Paragrafoelenco4"/>
        <w:numPr>
          <w:ilvl w:val="0"/>
          <w:numId w:val="3"/>
        </w:numPr>
        <w:spacing w:line="240" w:lineRule="exact"/>
        <w:rPr>
          <w:lang w:val="en-GB"/>
        </w:rPr>
      </w:pPr>
      <w:r w:rsidRPr="00AF5479">
        <w:rPr>
          <w:lang w:val="en-GB"/>
        </w:rPr>
        <w:t xml:space="preserve">some psychological models on career choices and job </w:t>
      </w:r>
      <w:proofErr w:type="gramStart"/>
      <w:r w:rsidRPr="00AF5479">
        <w:rPr>
          <w:lang w:val="en-GB"/>
        </w:rPr>
        <w:t>satisfaction;</w:t>
      </w:r>
      <w:proofErr w:type="gramEnd"/>
    </w:p>
    <w:p w14:paraId="2A23A9EE" w14:textId="0D1362EF" w:rsidR="001B4372" w:rsidRPr="00AF5479" w:rsidRDefault="00137669">
      <w:pPr>
        <w:pStyle w:val="P68B1DB1-Paragrafoelenco4"/>
        <w:numPr>
          <w:ilvl w:val="0"/>
          <w:numId w:val="3"/>
        </w:numPr>
        <w:spacing w:line="240" w:lineRule="exact"/>
        <w:rPr>
          <w:lang w:val="en-GB"/>
        </w:rPr>
      </w:pPr>
      <w:r w:rsidRPr="00AF5479">
        <w:rPr>
          <w:lang w:val="en-GB"/>
        </w:rPr>
        <w:t xml:space="preserve">types of </w:t>
      </w:r>
      <w:proofErr w:type="gramStart"/>
      <w:r w:rsidRPr="00AF5479">
        <w:rPr>
          <w:lang w:val="en-GB"/>
        </w:rPr>
        <w:t>career</w:t>
      </w:r>
      <w:proofErr w:type="gramEnd"/>
      <w:r w:rsidRPr="00AF5479">
        <w:rPr>
          <w:lang w:val="en-GB"/>
        </w:rPr>
        <w:t xml:space="preserve"> advice;</w:t>
      </w:r>
    </w:p>
    <w:p w14:paraId="3BC71AA1" w14:textId="44552EEF" w:rsidR="001B4372" w:rsidRPr="00AF5479" w:rsidRDefault="00137669">
      <w:pPr>
        <w:pStyle w:val="P68B1DB1-Paragrafoelenco4"/>
        <w:numPr>
          <w:ilvl w:val="0"/>
          <w:numId w:val="3"/>
        </w:numPr>
        <w:spacing w:line="240" w:lineRule="exact"/>
        <w:rPr>
          <w:lang w:val="en-GB"/>
        </w:rPr>
      </w:pPr>
      <w:r w:rsidRPr="00AF5479">
        <w:rPr>
          <w:lang w:val="en-GB"/>
        </w:rPr>
        <w:t xml:space="preserve">methods of opposition and resistance to career </w:t>
      </w:r>
      <w:proofErr w:type="gramStart"/>
      <w:r w:rsidR="009C5A99" w:rsidRPr="00AF5479">
        <w:rPr>
          <w:lang w:val="en-GB"/>
        </w:rPr>
        <w:t>counselling</w:t>
      </w:r>
      <w:r w:rsidRPr="00AF5479">
        <w:rPr>
          <w:lang w:val="en-GB"/>
        </w:rPr>
        <w:t>;</w:t>
      </w:r>
      <w:proofErr w:type="gramEnd"/>
    </w:p>
    <w:p w14:paraId="674EE5CD" w14:textId="5FF524EA" w:rsidR="001B4372" w:rsidRPr="00AF5479" w:rsidRDefault="00137669">
      <w:pPr>
        <w:pStyle w:val="P68B1DB1-Paragrafoelenco4"/>
        <w:numPr>
          <w:ilvl w:val="0"/>
          <w:numId w:val="3"/>
        </w:numPr>
        <w:spacing w:line="240" w:lineRule="exact"/>
        <w:rPr>
          <w:caps/>
          <w:lang w:val="en-GB"/>
        </w:rPr>
      </w:pPr>
      <w:r w:rsidRPr="00AF5479">
        <w:rPr>
          <w:lang w:val="en-GB"/>
        </w:rPr>
        <w:t xml:space="preserve">the selection </w:t>
      </w:r>
      <w:proofErr w:type="gramStart"/>
      <w:r w:rsidRPr="00AF5479">
        <w:rPr>
          <w:lang w:val="en-GB"/>
        </w:rPr>
        <w:t>process;</w:t>
      </w:r>
      <w:proofErr w:type="gramEnd"/>
    </w:p>
    <w:p w14:paraId="5A96219D" w14:textId="0929B6A1" w:rsidR="001B4372" w:rsidRPr="00AF5479" w:rsidRDefault="00137669">
      <w:pPr>
        <w:pStyle w:val="P68B1DB1-Paragrafoelenco4"/>
        <w:numPr>
          <w:ilvl w:val="0"/>
          <w:numId w:val="3"/>
        </w:numPr>
        <w:spacing w:line="240" w:lineRule="exact"/>
        <w:rPr>
          <w:caps/>
          <w:lang w:val="en-GB"/>
        </w:rPr>
      </w:pPr>
      <w:r w:rsidRPr="00AF5479">
        <w:rPr>
          <w:lang w:val="en-GB"/>
        </w:rPr>
        <w:t xml:space="preserve">autobiographical narration as career </w:t>
      </w:r>
      <w:proofErr w:type="gramStart"/>
      <w:r w:rsidR="009C5A99" w:rsidRPr="00AF5479">
        <w:rPr>
          <w:lang w:val="en-GB"/>
        </w:rPr>
        <w:t>counselling</w:t>
      </w:r>
      <w:r w:rsidRPr="00AF5479">
        <w:rPr>
          <w:lang w:val="en-GB"/>
        </w:rPr>
        <w:t>;</w:t>
      </w:r>
      <w:proofErr w:type="gramEnd"/>
    </w:p>
    <w:p w14:paraId="119B069F" w14:textId="77777777" w:rsidR="001B4372" w:rsidRPr="00AF5479" w:rsidRDefault="00137669">
      <w:pPr>
        <w:pStyle w:val="P68B1DB1-Paragrafoelenco4"/>
        <w:numPr>
          <w:ilvl w:val="0"/>
          <w:numId w:val="3"/>
        </w:numPr>
        <w:spacing w:line="240" w:lineRule="exact"/>
        <w:rPr>
          <w:caps/>
          <w:lang w:val="en-GB"/>
        </w:rPr>
      </w:pPr>
      <w:r w:rsidRPr="00AF5479">
        <w:rPr>
          <w:lang w:val="en-GB"/>
        </w:rPr>
        <w:t>techniques for describing one's own professionalism (CV and STAR method</w:t>
      </w:r>
      <w:proofErr w:type="gramStart"/>
      <w:r w:rsidRPr="00AF5479">
        <w:rPr>
          <w:lang w:val="en-GB"/>
        </w:rPr>
        <w:t>);</w:t>
      </w:r>
      <w:proofErr w:type="gramEnd"/>
    </w:p>
    <w:p w14:paraId="2AB90E3C" w14:textId="058850C8" w:rsidR="001B4372" w:rsidRPr="00AF5479" w:rsidRDefault="00137669">
      <w:pPr>
        <w:pStyle w:val="P68B1DB1-Paragrafoelenco4"/>
        <w:numPr>
          <w:ilvl w:val="0"/>
          <w:numId w:val="3"/>
        </w:numPr>
        <w:spacing w:line="240" w:lineRule="exact"/>
        <w:rPr>
          <w:lang w:val="en-GB"/>
        </w:rPr>
      </w:pPr>
      <w:r w:rsidRPr="00AF5479">
        <w:rPr>
          <w:lang w:val="en-GB"/>
        </w:rPr>
        <w:t xml:space="preserve">the impact of certain models and organisational structures on working </w:t>
      </w:r>
      <w:proofErr w:type="gramStart"/>
      <w:r w:rsidRPr="00AF5479">
        <w:rPr>
          <w:lang w:val="en-GB"/>
        </w:rPr>
        <w:t>well-being;</w:t>
      </w:r>
      <w:proofErr w:type="gramEnd"/>
    </w:p>
    <w:p w14:paraId="256C2CCC" w14:textId="5B119D6D" w:rsidR="001B4372" w:rsidRPr="00AF5479" w:rsidRDefault="00137669">
      <w:pPr>
        <w:pStyle w:val="P68B1DB1-Paragrafoelenco4"/>
        <w:numPr>
          <w:ilvl w:val="0"/>
          <w:numId w:val="3"/>
        </w:numPr>
        <w:spacing w:line="240" w:lineRule="exact"/>
        <w:rPr>
          <w:caps/>
          <w:lang w:val="en-GB"/>
        </w:rPr>
      </w:pPr>
      <w:r w:rsidRPr="00AF5479">
        <w:rPr>
          <w:lang w:val="en-GB"/>
        </w:rPr>
        <w:t>the main intervention tools for protecting well-being at work: from prevention to coping with stressful factors.</w:t>
      </w:r>
    </w:p>
    <w:p w14:paraId="5F1F3EA2" w14:textId="58EB2A56" w:rsidR="001B4372" w:rsidRPr="00AF5479" w:rsidRDefault="00137669">
      <w:pPr>
        <w:spacing w:line="240" w:lineRule="exact"/>
        <w:rPr>
          <w:caps/>
          <w:lang w:val="en-GB"/>
        </w:rPr>
      </w:pPr>
      <w:r w:rsidRPr="00AF5479">
        <w:rPr>
          <w:lang w:val="en-GB"/>
        </w:rPr>
        <w:t>At the end of the course students will be able to</w:t>
      </w:r>
      <w:r w:rsidRPr="00AF5479">
        <w:rPr>
          <w:caps/>
          <w:lang w:val="en-GB"/>
        </w:rPr>
        <w:t>:</w:t>
      </w:r>
    </w:p>
    <w:p w14:paraId="5F1F3EA3" w14:textId="77777777" w:rsidR="001B4372" w:rsidRPr="00AF5479" w:rsidRDefault="00137669">
      <w:pPr>
        <w:pStyle w:val="P68B1DB1-Paragrafoelenco4"/>
        <w:numPr>
          <w:ilvl w:val="0"/>
          <w:numId w:val="2"/>
        </w:numPr>
        <w:spacing w:line="240" w:lineRule="exact"/>
        <w:rPr>
          <w:lang w:val="en-GB"/>
        </w:rPr>
      </w:pPr>
      <w:r w:rsidRPr="00AF5479">
        <w:rPr>
          <w:lang w:val="en-GB"/>
        </w:rPr>
        <w:t xml:space="preserve">apply psychological models in the interpretation of business and individual situations related to the management of one's career and work experience in </w:t>
      </w:r>
      <w:proofErr w:type="gramStart"/>
      <w:r w:rsidRPr="00AF5479">
        <w:rPr>
          <w:lang w:val="en-GB"/>
        </w:rPr>
        <w:t>organisations;</w:t>
      </w:r>
      <w:proofErr w:type="gramEnd"/>
    </w:p>
    <w:p w14:paraId="5F1F3EA4" w14:textId="77777777" w:rsidR="001B4372" w:rsidRPr="00AF5479" w:rsidRDefault="00137669">
      <w:pPr>
        <w:pStyle w:val="P68B1DB1-Paragrafoelenco4"/>
        <w:numPr>
          <w:ilvl w:val="0"/>
          <w:numId w:val="2"/>
        </w:numPr>
        <w:spacing w:line="240" w:lineRule="exact"/>
        <w:rPr>
          <w:lang w:val="en-GB"/>
        </w:rPr>
      </w:pPr>
      <w:r w:rsidRPr="00AF5479">
        <w:rPr>
          <w:lang w:val="en-GB"/>
        </w:rPr>
        <w:t xml:space="preserve">design and conduct interventions to assess professional attitudes, skills and motivations, related work stress, and the causes and effects of bullying </w:t>
      </w:r>
      <w:proofErr w:type="gramStart"/>
      <w:r w:rsidRPr="00AF5479">
        <w:rPr>
          <w:lang w:val="en-GB"/>
        </w:rPr>
        <w:t>situations;</w:t>
      </w:r>
      <w:proofErr w:type="gramEnd"/>
    </w:p>
    <w:p w14:paraId="5F1F3EA6" w14:textId="014DAD3E" w:rsidR="001B4372" w:rsidRPr="00AF5479" w:rsidRDefault="00137669">
      <w:pPr>
        <w:pStyle w:val="P68B1DB1-Paragrafoelenco4"/>
        <w:numPr>
          <w:ilvl w:val="0"/>
          <w:numId w:val="2"/>
        </w:numPr>
        <w:spacing w:line="240" w:lineRule="exact"/>
        <w:rPr>
          <w:lang w:val="en-GB"/>
        </w:rPr>
      </w:pPr>
      <w:r w:rsidRPr="00AF5479">
        <w:rPr>
          <w:lang w:val="en-GB"/>
        </w:rPr>
        <w:t>design and conduct individual and organisational interventions for career planning, the reduction of work-related stress, and the reduction of the risk and impact on the individual of bullying.</w:t>
      </w:r>
    </w:p>
    <w:p w14:paraId="5F1F3EA7" w14:textId="77777777" w:rsidR="001B4372" w:rsidRPr="00AF5479" w:rsidRDefault="00137669">
      <w:pPr>
        <w:pStyle w:val="P68B1DB1-Normale5"/>
        <w:spacing w:before="240" w:after="120" w:line="240" w:lineRule="exact"/>
        <w:rPr>
          <w:lang w:val="en-GB"/>
        </w:rPr>
      </w:pPr>
      <w:r w:rsidRPr="00AF5479">
        <w:rPr>
          <w:lang w:val="en-GB"/>
        </w:rPr>
        <w:t>COURSE CONTENT</w:t>
      </w:r>
    </w:p>
    <w:p w14:paraId="51362A5B" w14:textId="77777777" w:rsidR="001B4372" w:rsidRPr="00AF5479" w:rsidRDefault="00137669">
      <w:pPr>
        <w:spacing w:line="240" w:lineRule="exact"/>
        <w:rPr>
          <w:lang w:val="en-GB"/>
        </w:rPr>
      </w:pPr>
      <w:r w:rsidRPr="00AF5479">
        <w:rPr>
          <w:lang w:val="en-GB"/>
        </w:rPr>
        <w:lastRenderedPageBreak/>
        <w:t xml:space="preserve">The course will cover the experience of unemployment and career counselling strategies for a faster and more effective reintegration into work, organisational structures, organisational </w:t>
      </w:r>
      <w:proofErr w:type="gramStart"/>
      <w:r w:rsidRPr="00AF5479">
        <w:rPr>
          <w:lang w:val="en-GB"/>
        </w:rPr>
        <w:t>cultures</w:t>
      </w:r>
      <w:proofErr w:type="gramEnd"/>
      <w:r w:rsidRPr="00AF5479">
        <w:rPr>
          <w:lang w:val="en-GB"/>
        </w:rPr>
        <w:t xml:space="preserve"> and the process of managing the human resources that impact well-being at work.</w:t>
      </w:r>
    </w:p>
    <w:p w14:paraId="0AE40EE0" w14:textId="07335C62" w:rsidR="001B4372" w:rsidRPr="00AF5479" w:rsidRDefault="00137669">
      <w:pPr>
        <w:spacing w:line="240" w:lineRule="exact"/>
        <w:rPr>
          <w:lang w:val="en-GB"/>
        </w:rPr>
      </w:pPr>
      <w:r w:rsidRPr="00AF5479">
        <w:rPr>
          <w:lang w:val="en-GB"/>
        </w:rPr>
        <w:t>It will be organised in the following teaching units:</w:t>
      </w:r>
    </w:p>
    <w:p w14:paraId="6A1B66D6" w14:textId="579E0B70" w:rsidR="001B4372" w:rsidRPr="00AF5479" w:rsidRDefault="00137669">
      <w:pPr>
        <w:pStyle w:val="P68B1DB1-Paragrafoelenco4"/>
        <w:numPr>
          <w:ilvl w:val="0"/>
          <w:numId w:val="4"/>
        </w:numPr>
        <w:spacing w:line="240" w:lineRule="exact"/>
        <w:rPr>
          <w:lang w:val="en-GB"/>
        </w:rPr>
      </w:pPr>
      <w:r w:rsidRPr="00AF5479">
        <w:rPr>
          <w:lang w:val="en-GB"/>
        </w:rPr>
        <w:t xml:space="preserve">The psychology of career choice and development </w:t>
      </w:r>
      <w:proofErr w:type="gramStart"/>
      <w:r w:rsidRPr="00AF5479">
        <w:rPr>
          <w:lang w:val="en-GB"/>
        </w:rPr>
        <w:t>processes;</w:t>
      </w:r>
      <w:proofErr w:type="gramEnd"/>
    </w:p>
    <w:p w14:paraId="689F645E" w14:textId="4747BB76" w:rsidR="001B4372" w:rsidRPr="00AF5479" w:rsidRDefault="00137669">
      <w:pPr>
        <w:pStyle w:val="P68B1DB1-Paragrafoelenco4"/>
        <w:numPr>
          <w:ilvl w:val="0"/>
          <w:numId w:val="4"/>
        </w:numPr>
        <w:spacing w:line="240" w:lineRule="exact"/>
        <w:rPr>
          <w:lang w:val="en-GB"/>
        </w:rPr>
      </w:pPr>
      <w:r w:rsidRPr="00AF5479">
        <w:rPr>
          <w:lang w:val="en-GB"/>
        </w:rPr>
        <w:t xml:space="preserve">The Social Cognitive Career Theory by Lent, Brown and </w:t>
      </w:r>
      <w:proofErr w:type="gramStart"/>
      <w:r w:rsidRPr="00AF5479">
        <w:rPr>
          <w:lang w:val="en-GB"/>
        </w:rPr>
        <w:t>Hackett;</w:t>
      </w:r>
      <w:proofErr w:type="gramEnd"/>
    </w:p>
    <w:p w14:paraId="334ABD4A" w14:textId="554C9C0B" w:rsidR="001B4372" w:rsidRPr="00AF5479" w:rsidRDefault="00137669">
      <w:pPr>
        <w:pStyle w:val="P68B1DB1-Paragrafoelenco4"/>
        <w:numPr>
          <w:ilvl w:val="0"/>
          <w:numId w:val="4"/>
        </w:numPr>
        <w:spacing w:line="240" w:lineRule="exact"/>
        <w:rPr>
          <w:lang w:val="en-GB"/>
        </w:rPr>
      </w:pPr>
      <w:r w:rsidRPr="00AF5479">
        <w:rPr>
          <w:lang w:val="en-GB"/>
        </w:rPr>
        <w:t xml:space="preserve">Lent and Brown's Process Model of Work </w:t>
      </w:r>
      <w:proofErr w:type="gramStart"/>
      <w:r w:rsidRPr="00AF5479">
        <w:rPr>
          <w:lang w:val="en-GB"/>
        </w:rPr>
        <w:t>Satisfaction;</w:t>
      </w:r>
      <w:proofErr w:type="gramEnd"/>
    </w:p>
    <w:p w14:paraId="770C7C76" w14:textId="16AB0117" w:rsidR="001B4372" w:rsidRPr="00AF5479" w:rsidRDefault="00137669">
      <w:pPr>
        <w:pStyle w:val="P68B1DB1-Paragrafoelenco4"/>
        <w:numPr>
          <w:ilvl w:val="0"/>
          <w:numId w:val="4"/>
        </w:numPr>
        <w:spacing w:line="240" w:lineRule="exact"/>
        <w:rPr>
          <w:lang w:val="en-GB"/>
        </w:rPr>
      </w:pPr>
      <w:r w:rsidRPr="00AF5479">
        <w:rPr>
          <w:lang w:val="en-GB"/>
        </w:rPr>
        <w:t xml:space="preserve">Autobiographical narration for career </w:t>
      </w:r>
      <w:proofErr w:type="gramStart"/>
      <w:r w:rsidR="009C5A99" w:rsidRPr="00AF5479">
        <w:rPr>
          <w:lang w:val="en-GB"/>
        </w:rPr>
        <w:t>counselling</w:t>
      </w:r>
      <w:r w:rsidRPr="00AF5479">
        <w:rPr>
          <w:lang w:val="en-GB"/>
        </w:rPr>
        <w:t>;</w:t>
      </w:r>
      <w:proofErr w:type="gramEnd"/>
    </w:p>
    <w:p w14:paraId="4DC1098C" w14:textId="70BE962E" w:rsidR="001B4372" w:rsidRPr="00AF5479" w:rsidRDefault="00137669">
      <w:pPr>
        <w:pStyle w:val="P68B1DB1-Paragrafoelenco4"/>
        <w:numPr>
          <w:ilvl w:val="0"/>
          <w:numId w:val="4"/>
        </w:numPr>
        <w:spacing w:line="240" w:lineRule="exact"/>
        <w:rPr>
          <w:lang w:val="en-GB"/>
        </w:rPr>
      </w:pPr>
      <w:r w:rsidRPr="00AF5479">
        <w:rPr>
          <w:lang w:val="en-GB"/>
        </w:rPr>
        <w:t xml:space="preserve">Processing mourning for the loss of a </w:t>
      </w:r>
      <w:proofErr w:type="gramStart"/>
      <w:r w:rsidRPr="00AF5479">
        <w:rPr>
          <w:lang w:val="en-GB"/>
        </w:rPr>
        <w:t>job;</w:t>
      </w:r>
      <w:proofErr w:type="gramEnd"/>
    </w:p>
    <w:p w14:paraId="29BE761D" w14:textId="06D4DD17" w:rsidR="001B4372" w:rsidRPr="00AF5479" w:rsidRDefault="00137669">
      <w:pPr>
        <w:pStyle w:val="P68B1DB1-Paragrafoelenco4"/>
        <w:numPr>
          <w:ilvl w:val="0"/>
          <w:numId w:val="4"/>
        </w:numPr>
        <w:spacing w:line="240" w:lineRule="exact"/>
        <w:rPr>
          <w:lang w:val="en-GB"/>
        </w:rPr>
      </w:pPr>
      <w:r w:rsidRPr="00AF5479">
        <w:rPr>
          <w:lang w:val="en-GB"/>
        </w:rPr>
        <w:t xml:space="preserve">Career </w:t>
      </w:r>
      <w:proofErr w:type="gramStart"/>
      <w:r w:rsidRPr="00AF5479">
        <w:rPr>
          <w:lang w:val="en-GB"/>
        </w:rPr>
        <w:t>counselling;</w:t>
      </w:r>
      <w:proofErr w:type="gramEnd"/>
    </w:p>
    <w:p w14:paraId="0428BE01" w14:textId="3D6B8FB2" w:rsidR="001B4372" w:rsidRPr="00AF5479" w:rsidRDefault="00137669">
      <w:pPr>
        <w:pStyle w:val="P68B1DB1-Paragrafoelenco4"/>
        <w:numPr>
          <w:ilvl w:val="0"/>
          <w:numId w:val="4"/>
        </w:numPr>
        <w:spacing w:line="240" w:lineRule="exact"/>
        <w:rPr>
          <w:lang w:val="en-GB"/>
        </w:rPr>
      </w:pPr>
      <w:r w:rsidRPr="00AF5479">
        <w:rPr>
          <w:lang w:val="en-GB"/>
        </w:rPr>
        <w:t xml:space="preserve">Personnel </w:t>
      </w:r>
      <w:proofErr w:type="gramStart"/>
      <w:r w:rsidRPr="00AF5479">
        <w:rPr>
          <w:lang w:val="en-GB"/>
        </w:rPr>
        <w:t>recruitment;</w:t>
      </w:r>
      <w:proofErr w:type="gramEnd"/>
    </w:p>
    <w:p w14:paraId="30D56868" w14:textId="62748664" w:rsidR="001B4372" w:rsidRPr="00AF5479" w:rsidRDefault="00137669">
      <w:pPr>
        <w:pStyle w:val="P68B1DB1-Paragrafoelenco4"/>
        <w:numPr>
          <w:ilvl w:val="0"/>
          <w:numId w:val="4"/>
        </w:numPr>
        <w:spacing w:line="240" w:lineRule="exact"/>
        <w:rPr>
          <w:lang w:val="en-GB"/>
        </w:rPr>
      </w:pPr>
      <w:r w:rsidRPr="00AF5479">
        <w:rPr>
          <w:lang w:val="en-GB"/>
        </w:rPr>
        <w:t xml:space="preserve">Work-related stress and the main prevention </w:t>
      </w:r>
      <w:proofErr w:type="gramStart"/>
      <w:r w:rsidRPr="00AF5479">
        <w:rPr>
          <w:lang w:val="en-GB"/>
        </w:rPr>
        <w:t>interventions;</w:t>
      </w:r>
      <w:proofErr w:type="gramEnd"/>
    </w:p>
    <w:p w14:paraId="42805772" w14:textId="77777777" w:rsidR="001B4372" w:rsidRPr="00AF5479" w:rsidRDefault="00137669">
      <w:pPr>
        <w:pStyle w:val="P68B1DB1-Paragrafoelenco4"/>
        <w:numPr>
          <w:ilvl w:val="0"/>
          <w:numId w:val="4"/>
        </w:numPr>
        <w:spacing w:line="240" w:lineRule="exact"/>
        <w:rPr>
          <w:lang w:val="en-GB"/>
        </w:rPr>
      </w:pPr>
      <w:r w:rsidRPr="00AF5479">
        <w:rPr>
          <w:lang w:val="en-GB"/>
        </w:rPr>
        <w:t xml:space="preserve">Models of well-being at </w:t>
      </w:r>
      <w:proofErr w:type="gramStart"/>
      <w:r w:rsidRPr="00AF5479">
        <w:rPr>
          <w:lang w:val="en-GB"/>
        </w:rPr>
        <w:t>work;</w:t>
      </w:r>
      <w:proofErr w:type="gramEnd"/>
      <w:r w:rsidRPr="00AF5479">
        <w:rPr>
          <w:lang w:val="en-GB"/>
        </w:rPr>
        <w:t xml:space="preserve"> </w:t>
      </w:r>
    </w:p>
    <w:p w14:paraId="4458F9FD" w14:textId="6F3FAAE1" w:rsidR="001B4372" w:rsidRPr="00AF5479" w:rsidRDefault="00137669">
      <w:pPr>
        <w:pStyle w:val="P68B1DB1-Paragrafoelenco4"/>
        <w:numPr>
          <w:ilvl w:val="0"/>
          <w:numId w:val="4"/>
        </w:numPr>
        <w:spacing w:line="240" w:lineRule="exact"/>
        <w:rPr>
          <w:lang w:val="en-GB"/>
        </w:rPr>
      </w:pPr>
      <w:r w:rsidRPr="00AF5479">
        <w:rPr>
          <w:lang w:val="en-GB"/>
        </w:rPr>
        <w:t xml:space="preserve">The relationship between organisational structures and well-being at </w:t>
      </w:r>
      <w:proofErr w:type="gramStart"/>
      <w:r w:rsidRPr="00AF5479">
        <w:rPr>
          <w:lang w:val="en-GB"/>
        </w:rPr>
        <w:t>work;</w:t>
      </w:r>
      <w:proofErr w:type="gramEnd"/>
    </w:p>
    <w:p w14:paraId="153126DB" w14:textId="04C14D0F" w:rsidR="001B4372" w:rsidRPr="00AF5479" w:rsidRDefault="00137669">
      <w:pPr>
        <w:pStyle w:val="P68B1DB1-Paragrafoelenco4"/>
        <w:numPr>
          <w:ilvl w:val="0"/>
          <w:numId w:val="4"/>
        </w:numPr>
        <w:spacing w:line="240" w:lineRule="exact"/>
        <w:rPr>
          <w:lang w:val="en-GB"/>
        </w:rPr>
      </w:pPr>
      <w:r w:rsidRPr="00AF5479">
        <w:rPr>
          <w:lang w:val="en-GB"/>
        </w:rPr>
        <w:t xml:space="preserve">Primary, </w:t>
      </w:r>
      <w:proofErr w:type="gramStart"/>
      <w:r w:rsidRPr="00AF5479">
        <w:rPr>
          <w:lang w:val="en-GB"/>
        </w:rPr>
        <w:t>secondary</w:t>
      </w:r>
      <w:proofErr w:type="gramEnd"/>
      <w:r w:rsidRPr="00AF5479">
        <w:rPr>
          <w:lang w:val="en-GB"/>
        </w:rPr>
        <w:t xml:space="preserve"> and tertiary prevention interventions.</w:t>
      </w:r>
    </w:p>
    <w:p w14:paraId="5F1F3EA9" w14:textId="24204728" w:rsidR="001B4372" w:rsidRPr="00161AE2" w:rsidRDefault="00137669">
      <w:pPr>
        <w:pStyle w:val="P68B1DB1-Normale5"/>
        <w:spacing w:before="240" w:after="120" w:line="240" w:lineRule="exact"/>
        <w:rPr>
          <w:lang w:val="it-IT"/>
        </w:rPr>
      </w:pPr>
      <w:r w:rsidRPr="00161AE2">
        <w:rPr>
          <w:lang w:val="it-IT"/>
        </w:rPr>
        <w:t>READING LIST</w:t>
      </w:r>
    </w:p>
    <w:p w14:paraId="7A931D3D" w14:textId="58B03A67" w:rsidR="009C2C95" w:rsidRPr="0047434C" w:rsidRDefault="009C2C95" w:rsidP="009C2C95">
      <w:pPr>
        <w:pStyle w:val="Testo1"/>
        <w:rPr>
          <w:rFonts w:ascii="Times New Roman" w:hAnsi="Times New Roman"/>
        </w:rPr>
      </w:pPr>
      <w:r w:rsidRPr="009C2C95">
        <w:rPr>
          <w:rFonts w:ascii="Times New Roman" w:hAnsi="Times New Roman"/>
          <w:smallCaps/>
          <w:sz w:val="16"/>
          <w:szCs w:val="18"/>
        </w:rPr>
        <w:t xml:space="preserve">D. </w:t>
      </w:r>
      <w:proofErr w:type="spellStart"/>
      <w:r w:rsidRPr="009C2C95">
        <w:rPr>
          <w:rFonts w:ascii="Times New Roman" w:hAnsi="Times New Roman"/>
          <w:smallCaps/>
          <w:sz w:val="16"/>
          <w:szCs w:val="18"/>
        </w:rPr>
        <w:t>Boerchi</w:t>
      </w:r>
      <w:proofErr w:type="spellEnd"/>
      <w:r w:rsidRPr="009C2C95">
        <w:rPr>
          <w:rFonts w:ascii="Times New Roman" w:hAnsi="Times New Roman"/>
          <w:sz w:val="16"/>
          <w:szCs w:val="18"/>
        </w:rPr>
        <w:t xml:space="preserve"> </w:t>
      </w:r>
      <w:r w:rsidRPr="0047434C">
        <w:rPr>
          <w:rFonts w:ascii="Times New Roman" w:hAnsi="Times New Roman"/>
        </w:rPr>
        <w:t xml:space="preserve">(a </w:t>
      </w:r>
      <w:proofErr w:type="spellStart"/>
      <w:r w:rsidRPr="0047434C">
        <w:rPr>
          <w:rFonts w:ascii="Times New Roman" w:hAnsi="Times New Roman"/>
        </w:rPr>
        <w:t>cura</w:t>
      </w:r>
      <w:proofErr w:type="spellEnd"/>
      <w:r w:rsidRPr="0047434C">
        <w:rPr>
          <w:rFonts w:ascii="Times New Roman" w:hAnsi="Times New Roman"/>
        </w:rPr>
        <w:t xml:space="preserve"> di), </w:t>
      </w:r>
      <w:r w:rsidRPr="009C2C95">
        <w:rPr>
          <w:rFonts w:ascii="Times New Roman" w:hAnsi="Times New Roman"/>
          <w:i/>
          <w:iCs/>
        </w:rPr>
        <w:t xml:space="preserve">La </w:t>
      </w:r>
      <w:proofErr w:type="spellStart"/>
      <w:r w:rsidRPr="009C2C95">
        <w:rPr>
          <w:rFonts w:ascii="Times New Roman" w:hAnsi="Times New Roman"/>
          <w:i/>
          <w:iCs/>
        </w:rPr>
        <w:t>consulenza</w:t>
      </w:r>
      <w:proofErr w:type="spellEnd"/>
      <w:r w:rsidRPr="009C2C95">
        <w:rPr>
          <w:rFonts w:ascii="Times New Roman" w:hAnsi="Times New Roman"/>
          <w:i/>
          <w:iCs/>
        </w:rPr>
        <w:t xml:space="preserve"> di </w:t>
      </w:r>
      <w:proofErr w:type="spellStart"/>
      <w:r w:rsidRPr="009C2C95">
        <w:rPr>
          <w:rFonts w:ascii="Times New Roman" w:hAnsi="Times New Roman"/>
          <w:i/>
          <w:iCs/>
        </w:rPr>
        <w:t>carriera</w:t>
      </w:r>
      <w:proofErr w:type="spellEnd"/>
      <w:r w:rsidRPr="009C2C95">
        <w:rPr>
          <w:rFonts w:ascii="Times New Roman" w:hAnsi="Times New Roman"/>
          <w:i/>
          <w:iCs/>
        </w:rPr>
        <w:t xml:space="preserve"> per la </w:t>
      </w:r>
      <w:proofErr w:type="spellStart"/>
      <w:r w:rsidRPr="009C2C95">
        <w:rPr>
          <w:rFonts w:ascii="Times New Roman" w:hAnsi="Times New Roman"/>
          <w:i/>
          <w:iCs/>
        </w:rPr>
        <w:t>soddisfazione</w:t>
      </w:r>
      <w:proofErr w:type="spellEnd"/>
      <w:r w:rsidRPr="009C2C95">
        <w:rPr>
          <w:rFonts w:ascii="Times New Roman" w:hAnsi="Times New Roman"/>
          <w:i/>
          <w:iCs/>
        </w:rPr>
        <w:t xml:space="preserve"> </w:t>
      </w:r>
      <w:proofErr w:type="spellStart"/>
      <w:r w:rsidRPr="009C2C95">
        <w:rPr>
          <w:rFonts w:ascii="Times New Roman" w:hAnsi="Times New Roman"/>
          <w:i/>
          <w:iCs/>
        </w:rPr>
        <w:t>lavorativa</w:t>
      </w:r>
      <w:proofErr w:type="spellEnd"/>
      <w:r w:rsidRPr="0047434C">
        <w:rPr>
          <w:rFonts w:ascii="Times New Roman" w:hAnsi="Times New Roman"/>
        </w:rPr>
        <w:t>, In press.</w:t>
      </w:r>
    </w:p>
    <w:p w14:paraId="5F1F3EAD" w14:textId="77777777" w:rsidR="001B4372" w:rsidRPr="00AF5479" w:rsidRDefault="00137669">
      <w:pPr>
        <w:pStyle w:val="P68B1DB1-Testo16"/>
        <w:rPr>
          <w:lang w:val="en-GB"/>
        </w:rPr>
      </w:pPr>
      <w:r w:rsidRPr="00AF5479">
        <w:rPr>
          <w:lang w:val="en-GB"/>
        </w:rPr>
        <w:t>Material distributed by means of the Blackboard.</w:t>
      </w:r>
    </w:p>
    <w:p w14:paraId="5F1F3EAE" w14:textId="77777777" w:rsidR="001B4372" w:rsidRPr="00AF5479" w:rsidRDefault="00137669">
      <w:pPr>
        <w:pStyle w:val="P68B1DB1-Normale5"/>
        <w:spacing w:before="240" w:after="120"/>
        <w:rPr>
          <w:lang w:val="en-GB"/>
        </w:rPr>
      </w:pPr>
      <w:r w:rsidRPr="00AF5479">
        <w:rPr>
          <w:lang w:val="en-GB"/>
        </w:rPr>
        <w:t>TEACHING METHOD</w:t>
      </w:r>
    </w:p>
    <w:p w14:paraId="3E4BE902" w14:textId="655E068D" w:rsidR="001B4372" w:rsidRPr="00AF5479" w:rsidRDefault="00137669">
      <w:pPr>
        <w:pStyle w:val="P68B1DB1-Testo27"/>
        <w:rPr>
          <w:lang w:val="en-GB"/>
        </w:rPr>
      </w:pPr>
      <w:r w:rsidRPr="00AF5479">
        <w:rPr>
          <w:lang w:val="en-GB"/>
        </w:rPr>
        <w:t xml:space="preserve">The teaching method includes alternating frontal lectures, </w:t>
      </w:r>
      <w:proofErr w:type="gramStart"/>
      <w:r w:rsidRPr="00AF5479">
        <w:rPr>
          <w:lang w:val="en-GB"/>
        </w:rPr>
        <w:t>tutorials</w:t>
      </w:r>
      <w:proofErr w:type="gramEnd"/>
      <w:r w:rsidRPr="00AF5479">
        <w:rPr>
          <w:lang w:val="en-GB"/>
        </w:rPr>
        <w:t xml:space="preserve"> and case discussions.</w:t>
      </w:r>
    </w:p>
    <w:p w14:paraId="5F1F3EB0" w14:textId="77777777" w:rsidR="001B4372" w:rsidRPr="00AF5479" w:rsidRDefault="00137669">
      <w:pPr>
        <w:pStyle w:val="P68B1DB1-Normale5"/>
        <w:spacing w:before="240" w:after="120"/>
        <w:rPr>
          <w:lang w:val="en-GB"/>
        </w:rPr>
      </w:pPr>
      <w:r w:rsidRPr="00AF5479">
        <w:rPr>
          <w:lang w:val="en-GB"/>
        </w:rPr>
        <w:t>ASSESSMENT METHOD AND CRITERIA</w:t>
      </w:r>
    </w:p>
    <w:p w14:paraId="5F1F3EB1" w14:textId="532E4006" w:rsidR="001B4372" w:rsidRPr="00AF5479" w:rsidRDefault="00137669">
      <w:pPr>
        <w:pStyle w:val="P68B1DB1-Testo27"/>
        <w:rPr>
          <w:lang w:val="en-GB"/>
        </w:rPr>
      </w:pPr>
      <w:r w:rsidRPr="00AF5479">
        <w:rPr>
          <w:lang w:val="en-GB"/>
        </w:rPr>
        <w:t xml:space="preserve">The assessment will take place orally and will </w:t>
      </w:r>
      <w:proofErr w:type="gramStart"/>
      <w:r w:rsidRPr="00AF5479">
        <w:rPr>
          <w:lang w:val="en-GB"/>
        </w:rPr>
        <w:t>cover:</w:t>
      </w:r>
      <w:proofErr w:type="gramEnd"/>
      <w:r w:rsidRPr="00AF5479">
        <w:rPr>
          <w:lang w:val="en-GB"/>
        </w:rPr>
        <w:t xml:space="preserve"> content (knowledge of the topics covered in the texts and in class); links (ability to connect different topics to each other); and case analysis (ability to apply the topics and models learned to hypothetical real cases).</w:t>
      </w:r>
    </w:p>
    <w:p w14:paraId="5F1F3EB2" w14:textId="77777777" w:rsidR="001B4372" w:rsidRPr="00AF5479" w:rsidRDefault="00137669">
      <w:pPr>
        <w:pStyle w:val="P68B1DB1-Normale5"/>
        <w:spacing w:before="240" w:after="120" w:line="240" w:lineRule="exact"/>
        <w:rPr>
          <w:lang w:val="en-GB"/>
        </w:rPr>
      </w:pPr>
      <w:r w:rsidRPr="00AF5479">
        <w:rPr>
          <w:lang w:val="en-GB"/>
        </w:rPr>
        <w:t>NOTES AND PREREQUISITES</w:t>
      </w:r>
    </w:p>
    <w:p w14:paraId="6EFC4882" w14:textId="408CAE68" w:rsidR="001B4372" w:rsidRPr="00AF5479" w:rsidRDefault="00137669">
      <w:pPr>
        <w:pStyle w:val="P68B1DB1-Testo27"/>
        <w:rPr>
          <w:lang w:val="en-GB"/>
        </w:rPr>
      </w:pPr>
      <w:r w:rsidRPr="00AF5479">
        <w:rPr>
          <w:lang w:val="en-GB"/>
        </w:rPr>
        <w:t>Students must possess a basic knowledge of the concepts of work psychology and development.</w:t>
      </w:r>
    </w:p>
    <w:p w14:paraId="5F1F3EB4" w14:textId="2E545FBF" w:rsidR="001B4372" w:rsidRPr="00AF5479" w:rsidRDefault="00137669">
      <w:pPr>
        <w:pStyle w:val="Testo2"/>
        <w:spacing w:before="120"/>
        <w:rPr>
          <w:lang w:val="en-GB"/>
        </w:rPr>
      </w:pPr>
      <w:r w:rsidRPr="00AF5479">
        <w:rPr>
          <w:lang w:val="en-GB"/>
        </w:rPr>
        <w:t>Further information can be found on the lecturer's webpage at http://docenti.unicatt.it/web/searchByName.do?language=ENG or on the Faculty notice board.</w:t>
      </w:r>
    </w:p>
    <w:sectPr w:rsidR="001B4372" w:rsidRPr="00AF5479">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E9E85" w14:textId="77777777" w:rsidR="00C66168" w:rsidRDefault="00C66168">
      <w:pPr>
        <w:spacing w:line="240" w:lineRule="auto"/>
      </w:pPr>
      <w:r>
        <w:separator/>
      </w:r>
    </w:p>
  </w:endnote>
  <w:endnote w:type="continuationSeparator" w:id="0">
    <w:p w14:paraId="0BD1C694" w14:textId="77777777" w:rsidR="00C66168" w:rsidRDefault="00C661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71A65" w14:textId="77777777" w:rsidR="00C66168" w:rsidRDefault="00C66168">
      <w:pPr>
        <w:spacing w:line="240" w:lineRule="auto"/>
      </w:pPr>
      <w:r>
        <w:separator/>
      </w:r>
    </w:p>
  </w:footnote>
  <w:footnote w:type="continuationSeparator" w:id="0">
    <w:p w14:paraId="092F6B5A" w14:textId="77777777" w:rsidR="00C66168" w:rsidRDefault="00C661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129D2"/>
    <w:multiLevelType w:val="hybridMultilevel"/>
    <w:tmpl w:val="3D4C0F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4C59FF"/>
    <w:multiLevelType w:val="hybridMultilevel"/>
    <w:tmpl w:val="84B0B3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875145"/>
    <w:multiLevelType w:val="hybridMultilevel"/>
    <w:tmpl w:val="F4A064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C3F6CD1"/>
    <w:multiLevelType w:val="hybridMultilevel"/>
    <w:tmpl w:val="CBECCF48"/>
    <w:lvl w:ilvl="0" w:tplc="AC1065D8">
      <w:start w:val="1"/>
      <w:numFmt w:val="bullet"/>
      <w:lvlText w:val="-"/>
      <w:lvlJc w:val="left"/>
      <w:pPr>
        <w:ind w:left="149" w:hanging="110"/>
      </w:pPr>
      <w:rPr>
        <w:rFonts w:ascii="Arial" w:eastAsia="Arial" w:hAnsi="Arial" w:cs="Times New Roman" w:hint="default"/>
        <w:sz w:val="18"/>
        <w:szCs w:val="18"/>
      </w:rPr>
    </w:lvl>
    <w:lvl w:ilvl="1" w:tplc="8C148266">
      <w:start w:val="1"/>
      <w:numFmt w:val="bullet"/>
      <w:lvlText w:val="•"/>
      <w:lvlJc w:val="left"/>
      <w:pPr>
        <w:ind w:left="973" w:hanging="110"/>
      </w:pPr>
    </w:lvl>
    <w:lvl w:ilvl="2" w:tplc="F9641804">
      <w:start w:val="1"/>
      <w:numFmt w:val="bullet"/>
      <w:lvlText w:val="•"/>
      <w:lvlJc w:val="left"/>
      <w:pPr>
        <w:ind w:left="1797" w:hanging="110"/>
      </w:pPr>
    </w:lvl>
    <w:lvl w:ilvl="3" w:tplc="B368240E">
      <w:start w:val="1"/>
      <w:numFmt w:val="bullet"/>
      <w:lvlText w:val="•"/>
      <w:lvlJc w:val="left"/>
      <w:pPr>
        <w:ind w:left="2621" w:hanging="110"/>
      </w:pPr>
    </w:lvl>
    <w:lvl w:ilvl="4" w:tplc="B1D27840">
      <w:start w:val="1"/>
      <w:numFmt w:val="bullet"/>
      <w:lvlText w:val="•"/>
      <w:lvlJc w:val="left"/>
      <w:pPr>
        <w:ind w:left="3445" w:hanging="110"/>
      </w:pPr>
    </w:lvl>
    <w:lvl w:ilvl="5" w:tplc="98127FBE">
      <w:start w:val="1"/>
      <w:numFmt w:val="bullet"/>
      <w:lvlText w:val="•"/>
      <w:lvlJc w:val="left"/>
      <w:pPr>
        <w:ind w:left="4269" w:hanging="110"/>
      </w:pPr>
    </w:lvl>
    <w:lvl w:ilvl="6" w:tplc="239696B8">
      <w:start w:val="1"/>
      <w:numFmt w:val="bullet"/>
      <w:lvlText w:val="•"/>
      <w:lvlJc w:val="left"/>
      <w:pPr>
        <w:ind w:left="5093" w:hanging="110"/>
      </w:pPr>
    </w:lvl>
    <w:lvl w:ilvl="7" w:tplc="9B4C198C">
      <w:start w:val="1"/>
      <w:numFmt w:val="bullet"/>
      <w:lvlText w:val="•"/>
      <w:lvlJc w:val="left"/>
      <w:pPr>
        <w:ind w:left="5917" w:hanging="110"/>
      </w:pPr>
    </w:lvl>
    <w:lvl w:ilvl="8" w:tplc="54C0C95E">
      <w:start w:val="1"/>
      <w:numFmt w:val="bullet"/>
      <w:lvlText w:val="•"/>
      <w:lvlJc w:val="left"/>
      <w:pPr>
        <w:ind w:left="6741" w:hanging="110"/>
      </w:pPr>
    </w:lvl>
  </w:abstractNum>
  <w:num w:numId="1" w16cid:durableId="1386904713">
    <w:abstractNumId w:val="3"/>
  </w:num>
  <w:num w:numId="2" w16cid:durableId="379523961">
    <w:abstractNumId w:val="1"/>
  </w:num>
  <w:num w:numId="3" w16cid:durableId="21633493">
    <w:abstractNumId w:val="2"/>
  </w:num>
  <w:num w:numId="4" w16cid:durableId="433985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wtTAzNzQ0NjA3NjdW0lEKTi0uzszPAykwqQUAw3xbBiwAAAA="/>
  </w:docVars>
  <w:rsids>
    <w:rsidRoot w:val="0032490A"/>
    <w:rsid w:val="000420AF"/>
    <w:rsid w:val="0005344B"/>
    <w:rsid w:val="00082EC0"/>
    <w:rsid w:val="000D4AD1"/>
    <w:rsid w:val="000E3A99"/>
    <w:rsid w:val="000F4A58"/>
    <w:rsid w:val="00104096"/>
    <w:rsid w:val="001270C4"/>
    <w:rsid w:val="00137669"/>
    <w:rsid w:val="00161AE2"/>
    <w:rsid w:val="00164811"/>
    <w:rsid w:val="00187B99"/>
    <w:rsid w:val="001A61E7"/>
    <w:rsid w:val="001B4372"/>
    <w:rsid w:val="002014DD"/>
    <w:rsid w:val="002C2116"/>
    <w:rsid w:val="002D4585"/>
    <w:rsid w:val="002D5E17"/>
    <w:rsid w:val="002E50D7"/>
    <w:rsid w:val="00311F1B"/>
    <w:rsid w:val="0032490A"/>
    <w:rsid w:val="00344470"/>
    <w:rsid w:val="00397827"/>
    <w:rsid w:val="003B2743"/>
    <w:rsid w:val="00426474"/>
    <w:rsid w:val="00463807"/>
    <w:rsid w:val="004B26EF"/>
    <w:rsid w:val="004C54B1"/>
    <w:rsid w:val="004C757D"/>
    <w:rsid w:val="004D1217"/>
    <w:rsid w:val="004D6008"/>
    <w:rsid w:val="00533B42"/>
    <w:rsid w:val="00555DB7"/>
    <w:rsid w:val="00582DD4"/>
    <w:rsid w:val="005D1EAA"/>
    <w:rsid w:val="005D2CC9"/>
    <w:rsid w:val="005E09B2"/>
    <w:rsid w:val="00640794"/>
    <w:rsid w:val="006427DA"/>
    <w:rsid w:val="00646BC5"/>
    <w:rsid w:val="006A5B1D"/>
    <w:rsid w:val="006A78F0"/>
    <w:rsid w:val="006C5B14"/>
    <w:rsid w:val="006D06BB"/>
    <w:rsid w:val="006E7FE9"/>
    <w:rsid w:val="006F1772"/>
    <w:rsid w:val="00712914"/>
    <w:rsid w:val="0076463F"/>
    <w:rsid w:val="00805D03"/>
    <w:rsid w:val="00891228"/>
    <w:rsid w:val="008942E7"/>
    <w:rsid w:val="008A1204"/>
    <w:rsid w:val="008B1FC7"/>
    <w:rsid w:val="008C5784"/>
    <w:rsid w:val="008C5C39"/>
    <w:rsid w:val="00900CCA"/>
    <w:rsid w:val="00924B77"/>
    <w:rsid w:val="00940DA2"/>
    <w:rsid w:val="00950B71"/>
    <w:rsid w:val="00997CCF"/>
    <w:rsid w:val="009C2C95"/>
    <w:rsid w:val="009C5A99"/>
    <w:rsid w:val="009D7D12"/>
    <w:rsid w:val="009E055C"/>
    <w:rsid w:val="00A66853"/>
    <w:rsid w:val="00A74F6F"/>
    <w:rsid w:val="00AB2480"/>
    <w:rsid w:val="00AD7557"/>
    <w:rsid w:val="00AF5479"/>
    <w:rsid w:val="00B50C5D"/>
    <w:rsid w:val="00B51253"/>
    <w:rsid w:val="00B525CC"/>
    <w:rsid w:val="00B6743A"/>
    <w:rsid w:val="00B71CEB"/>
    <w:rsid w:val="00BD5D1B"/>
    <w:rsid w:val="00C15D5D"/>
    <w:rsid w:val="00C66168"/>
    <w:rsid w:val="00C761DF"/>
    <w:rsid w:val="00C97E3B"/>
    <w:rsid w:val="00D15E38"/>
    <w:rsid w:val="00D373B3"/>
    <w:rsid w:val="00D404F2"/>
    <w:rsid w:val="00D42092"/>
    <w:rsid w:val="00D43258"/>
    <w:rsid w:val="00D82459"/>
    <w:rsid w:val="00DC4444"/>
    <w:rsid w:val="00DD2793"/>
    <w:rsid w:val="00DE6021"/>
    <w:rsid w:val="00E607E6"/>
    <w:rsid w:val="00E679F4"/>
    <w:rsid w:val="00EC5152"/>
    <w:rsid w:val="00EE63F7"/>
    <w:rsid w:val="00EE64E5"/>
    <w:rsid w:val="00FD1525"/>
    <w:rsid w:val="00FD4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1F3E9E"/>
  <w15:docId w15:val="{8172E5D0-EEEE-49E6-AB07-06FF277D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sz w:val="18"/>
    </w:rPr>
  </w:style>
  <w:style w:type="character" w:customStyle="1" w:styleId="Titolo2Carattere">
    <w:name w:val="Titolo 2 Carattere"/>
    <w:link w:val="Titolo2"/>
    <w:rsid w:val="00E607E6"/>
    <w:rPr>
      <w:rFonts w:ascii="Times" w:hAnsi="Times"/>
      <w:smallCaps/>
      <w:sz w:val="18"/>
    </w:rPr>
  </w:style>
  <w:style w:type="paragraph" w:styleId="Paragrafoelenco">
    <w:name w:val="List Paragraph"/>
    <w:basedOn w:val="Normale"/>
    <w:uiPriority w:val="1"/>
    <w:qFormat/>
    <w:rsid w:val="0032490A"/>
    <w:pPr>
      <w:widowControl w:val="0"/>
      <w:tabs>
        <w:tab w:val="clear" w:pos="284"/>
      </w:tabs>
      <w:spacing w:line="240" w:lineRule="auto"/>
      <w:jc w:val="left"/>
    </w:pPr>
    <w:rPr>
      <w:rFonts w:asciiTheme="minorHAnsi" w:eastAsiaTheme="minorHAnsi" w:hAnsiTheme="minorHAnsi" w:cstheme="minorBidi"/>
      <w:sz w:val="22"/>
    </w:rPr>
  </w:style>
  <w:style w:type="paragraph" w:styleId="Testonotaapidipagina">
    <w:name w:val="footnote text"/>
    <w:basedOn w:val="Normale"/>
    <w:link w:val="TestonotaapidipaginaCarattere"/>
    <w:rsid w:val="005D2CC9"/>
    <w:pPr>
      <w:spacing w:line="240" w:lineRule="auto"/>
    </w:pPr>
  </w:style>
  <w:style w:type="character" w:customStyle="1" w:styleId="TestonotaapidipaginaCarattere">
    <w:name w:val="Testo nota a piè di pagina Carattere"/>
    <w:basedOn w:val="Carpredefinitoparagrafo"/>
    <w:link w:val="Testonotaapidipagina"/>
    <w:rsid w:val="005D2CC9"/>
  </w:style>
  <w:style w:type="character" w:styleId="Rimandonotaapidipagina">
    <w:name w:val="footnote reference"/>
    <w:basedOn w:val="Carpredefinitoparagrafo"/>
    <w:rsid w:val="005D2CC9"/>
    <w:rPr>
      <w:vertAlign w:val="superscript"/>
    </w:rPr>
  </w:style>
  <w:style w:type="character" w:styleId="Collegamentoipertestuale">
    <w:name w:val="Hyperlink"/>
    <w:basedOn w:val="Carpredefinitoparagrafo"/>
    <w:rsid w:val="005D2CC9"/>
    <w:rPr>
      <w:color w:val="0563C1" w:themeColor="hyperlink"/>
      <w:u w:val="single"/>
    </w:rPr>
  </w:style>
  <w:style w:type="paragraph" w:styleId="Testofumetto">
    <w:name w:val="Balloon Text"/>
    <w:basedOn w:val="Normale"/>
    <w:link w:val="TestofumettoCarattere"/>
    <w:rsid w:val="003B2743"/>
    <w:pPr>
      <w:spacing w:line="240" w:lineRule="auto"/>
    </w:pPr>
    <w:rPr>
      <w:sz w:val="18"/>
    </w:rPr>
  </w:style>
  <w:style w:type="character" w:customStyle="1" w:styleId="TestofumettoCarattere">
    <w:name w:val="Testo fumetto Carattere"/>
    <w:basedOn w:val="Carpredefinitoparagrafo"/>
    <w:link w:val="Testofumetto"/>
    <w:rsid w:val="003B2743"/>
    <w:rPr>
      <w:sz w:val="18"/>
    </w:rPr>
  </w:style>
  <w:style w:type="character" w:styleId="Rimandocommento">
    <w:name w:val="annotation reference"/>
    <w:basedOn w:val="Carpredefinitoparagrafo"/>
    <w:semiHidden/>
    <w:unhideWhenUsed/>
    <w:rsid w:val="003B2743"/>
    <w:rPr>
      <w:sz w:val="16"/>
    </w:rPr>
  </w:style>
  <w:style w:type="paragraph" w:styleId="Testocommento">
    <w:name w:val="annotation text"/>
    <w:basedOn w:val="Normale"/>
    <w:link w:val="TestocommentoCarattere"/>
    <w:semiHidden/>
    <w:unhideWhenUsed/>
    <w:rsid w:val="003B2743"/>
    <w:pPr>
      <w:spacing w:line="240" w:lineRule="auto"/>
    </w:pPr>
  </w:style>
  <w:style w:type="character" w:customStyle="1" w:styleId="TestocommentoCarattere">
    <w:name w:val="Testo commento Carattere"/>
    <w:basedOn w:val="Carpredefinitoparagrafo"/>
    <w:link w:val="Testocommento"/>
    <w:semiHidden/>
    <w:rsid w:val="003B2743"/>
  </w:style>
  <w:style w:type="paragraph" w:styleId="Soggettocommento">
    <w:name w:val="annotation subject"/>
    <w:basedOn w:val="Testocommento"/>
    <w:next w:val="Testocommento"/>
    <w:link w:val="SoggettocommentoCarattere"/>
    <w:semiHidden/>
    <w:unhideWhenUsed/>
    <w:rsid w:val="003B2743"/>
    <w:rPr>
      <w:b/>
    </w:rPr>
  </w:style>
  <w:style w:type="character" w:customStyle="1" w:styleId="SoggettocommentoCarattere">
    <w:name w:val="Soggetto commento Carattere"/>
    <w:basedOn w:val="TestocommentoCarattere"/>
    <w:link w:val="Soggettocommento"/>
    <w:semiHidden/>
    <w:rsid w:val="003B2743"/>
    <w:rPr>
      <w:b/>
    </w:rPr>
  </w:style>
  <w:style w:type="character" w:customStyle="1" w:styleId="Testo2Carattere">
    <w:name w:val="Testo 2 Carattere"/>
    <w:link w:val="Testo2"/>
    <w:uiPriority w:val="99"/>
    <w:locked/>
    <w:rsid w:val="000E3A99"/>
    <w:rPr>
      <w:rFonts w:ascii="Times" w:hAnsi="Times"/>
      <w:sz w:val="18"/>
    </w:rPr>
  </w:style>
  <w:style w:type="paragraph" w:customStyle="1" w:styleId="P68B1DB1-Titolo21">
    <w:name w:val="P68B1DB1-Titolo21"/>
    <w:basedOn w:val="Titolo2"/>
    <w:rPr>
      <w:rFonts w:ascii="Times New Roman" w:hAnsi="Times New Roman"/>
      <w:b/>
      <w:smallCaps w:val="0"/>
      <w:sz w:val="20"/>
    </w:rPr>
  </w:style>
  <w:style w:type="paragraph" w:customStyle="1" w:styleId="P68B1DB1-Titolo22">
    <w:name w:val="P68B1DB1-Titolo22"/>
    <w:basedOn w:val="Titolo2"/>
    <w:rPr>
      <w:rFonts w:ascii="Times New Roman" w:hAnsi="Times New Roman"/>
    </w:rPr>
  </w:style>
  <w:style w:type="paragraph" w:customStyle="1" w:styleId="P68B1DB1-Titolo23">
    <w:name w:val="P68B1DB1-Titolo23"/>
    <w:basedOn w:val="Titolo2"/>
    <w:rPr>
      <w:b/>
      <w:i/>
    </w:rPr>
  </w:style>
  <w:style w:type="paragraph" w:customStyle="1" w:styleId="P68B1DB1-Paragrafoelenco4">
    <w:name w:val="P68B1DB1-Paragrafoelenco4"/>
    <w:basedOn w:val="Paragrafoelenco"/>
    <w:rPr>
      <w:rFonts w:ascii="Times New Roman" w:hAnsi="Times New Roman" w:cs="Times New Roman"/>
      <w:sz w:val="20"/>
    </w:rPr>
  </w:style>
  <w:style w:type="paragraph" w:customStyle="1" w:styleId="P68B1DB1-Normale5">
    <w:name w:val="P68B1DB1-Normale5"/>
    <w:basedOn w:val="Normale"/>
    <w:rPr>
      <w:b/>
      <w:i/>
      <w:sz w:val="18"/>
    </w:rPr>
  </w:style>
  <w:style w:type="paragraph" w:customStyle="1" w:styleId="P68B1DB1-Testo16">
    <w:name w:val="P68B1DB1-Testo16"/>
    <w:basedOn w:val="Testo1"/>
    <w:rPr>
      <w:rFonts w:ascii="Times New Roman" w:hAnsi="Times New Roman"/>
    </w:rPr>
  </w:style>
  <w:style w:type="paragraph" w:customStyle="1" w:styleId="P68B1DB1-Testo27">
    <w:name w:val="P68B1DB1-Testo27"/>
    <w:basedOn w:val="Testo2"/>
    <w:rPr>
      <w:rFonts w:ascii="Times New Roman" w:hAnsi="Times New Roman"/>
    </w:rPr>
  </w:style>
  <w:style w:type="paragraph" w:customStyle="1" w:styleId="P68B1DB1-Normale8">
    <w:name w:val="P68B1DB1-Normale8"/>
    <w:basedOn w:val="Normale"/>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5D717-BF46-44F7-96BA-5D91CAE0A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511</Words>
  <Characters>3098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Programmi Inglese</cp:lastModifiedBy>
  <cp:revision>2</cp:revision>
  <cp:lastPrinted>2003-03-27T10:42:00Z</cp:lastPrinted>
  <dcterms:created xsi:type="dcterms:W3CDTF">2023-07-03T11:37:00Z</dcterms:created>
  <dcterms:modified xsi:type="dcterms:W3CDTF">2023-07-03T11:37:00Z</dcterms:modified>
</cp:coreProperties>
</file>