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2095" w14:textId="77777777" w:rsidR="00DC6B41" w:rsidRPr="00BA72F8" w:rsidRDefault="00F107FC" w:rsidP="00DC6B41">
      <w:pPr>
        <w:pStyle w:val="Titolo1"/>
        <w:rPr>
          <w:noProof w:val="0"/>
          <w:lang w:val="en-GB"/>
        </w:rPr>
      </w:pPr>
      <w:r w:rsidRPr="00BA72F8">
        <w:rPr>
          <w:noProof w:val="0"/>
          <w:bdr w:val="none" w:sz="0" w:space="0" w:color="auto" w:frame="1"/>
          <w:lang w:val="en-GB"/>
        </w:rPr>
        <w:t xml:space="preserve">Specialist Module with Workshop: </w:t>
      </w:r>
      <w:r w:rsidR="00EC0EEF" w:rsidRPr="00BA72F8">
        <w:rPr>
          <w:noProof w:val="0"/>
          <w:lang w:val="en-GB"/>
        </w:rPr>
        <w:t>Child Witnesses</w:t>
      </w:r>
    </w:p>
    <w:p w14:paraId="6BAFC174" w14:textId="77777777" w:rsidR="00D168DC" w:rsidRPr="00BA72F8" w:rsidRDefault="00D168DC">
      <w:pPr>
        <w:pStyle w:val="Titolo2"/>
        <w:rPr>
          <w:noProof w:val="0"/>
          <w:lang w:val="en-GB"/>
        </w:rPr>
      </w:pPr>
      <w:r w:rsidRPr="00BA72F8">
        <w:rPr>
          <w:noProof w:val="0"/>
          <w:lang w:val="en-GB"/>
        </w:rPr>
        <w:t>Prof. Rossella Procaccia</w:t>
      </w:r>
    </w:p>
    <w:p w14:paraId="509D6A5D" w14:textId="3B0EF162" w:rsidR="008455D6" w:rsidRPr="00BA72F8" w:rsidRDefault="008455D6" w:rsidP="008455D6">
      <w:pPr>
        <w:spacing w:before="240" w:after="120"/>
        <w:rPr>
          <w:rFonts w:ascii="Times New Roman" w:hAnsi="Times New Roman"/>
          <w:b/>
          <w:i/>
        </w:rPr>
      </w:pPr>
      <w:r w:rsidRPr="00BA72F8">
        <w:rPr>
          <w:rFonts w:ascii="Times New Roman" w:hAnsi="Times New Roman"/>
          <w:b/>
          <w:i/>
        </w:rPr>
        <w:t xml:space="preserve">COURSE AIMS AND INTENDED LEARNING OUTCOMES </w:t>
      </w:r>
    </w:p>
    <w:p w14:paraId="4691C85F" w14:textId="77777777" w:rsidR="00463C31" w:rsidRPr="00BA72F8" w:rsidRDefault="00463C31" w:rsidP="00463C31">
      <w:pPr>
        <w:pStyle w:val="P68B1DB1-Normal4"/>
        <w:pBdr>
          <w:top w:val="nil"/>
          <w:left w:val="nil"/>
          <w:bottom w:val="nil"/>
          <w:right w:val="nil"/>
          <w:between w:val="nil"/>
        </w:pBdr>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 xml:space="preserve">The course aims to help students achieve the following learning outcomes: </w:t>
      </w:r>
    </w:p>
    <w:p w14:paraId="61C0BB0D" w14:textId="77777777" w:rsidR="00463C31" w:rsidRPr="00BA72F8" w:rsidRDefault="00463C31" w:rsidP="00463C31">
      <w:pPr>
        <w:pStyle w:val="P68B1DB1-Normal4"/>
        <w:numPr>
          <w:ilvl w:val="0"/>
          <w:numId w:val="9"/>
        </w:numPr>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 xml:space="preserve">With reference to knowledge and understanding, it seeks to: </w:t>
      </w:r>
    </w:p>
    <w:p w14:paraId="39D4DA0F" w14:textId="77777777" w:rsidR="00463C31" w:rsidRPr="00BA72F8" w:rsidRDefault="00463C31" w:rsidP="00463C31">
      <w:pPr>
        <w:pStyle w:val="P68B1DB1-Normal4"/>
        <w:numPr>
          <w:ilvl w:val="1"/>
          <w:numId w:val="9"/>
        </w:numPr>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Deepen the objectives, contexts and methodological problems of listening to minors in the legal field</w:t>
      </w:r>
    </w:p>
    <w:p w14:paraId="35BE405A" w14:textId="77777777" w:rsidR="00463C31" w:rsidRPr="00BA72F8" w:rsidRDefault="00463C31" w:rsidP="00463C31">
      <w:pPr>
        <w:pStyle w:val="P68B1DB1-Normal4"/>
        <w:numPr>
          <w:ilvl w:val="1"/>
          <w:numId w:val="9"/>
        </w:numPr>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 xml:space="preserve">Explore the main </w:t>
      </w:r>
      <w:r w:rsidRPr="00BA72F8">
        <w:rPr>
          <w:rFonts w:ascii="Times New Roman" w:hAnsi="Times New Roman" w:cs="Times New Roman"/>
          <w:i/>
          <w:sz w:val="20"/>
          <w:highlight w:val="none"/>
          <w:lang w:val="en-GB"/>
        </w:rPr>
        <w:t>theories</w:t>
      </w:r>
      <w:r w:rsidRPr="00BA72F8">
        <w:rPr>
          <w:rFonts w:ascii="Times New Roman" w:hAnsi="Times New Roman" w:cs="Times New Roman"/>
          <w:sz w:val="20"/>
          <w:highlight w:val="none"/>
          <w:lang w:val="en-GB"/>
        </w:rPr>
        <w:t xml:space="preserve"> around a child's testimony</w:t>
      </w:r>
    </w:p>
    <w:p w14:paraId="5EB77A6F" w14:textId="77777777" w:rsidR="00463C31" w:rsidRPr="00BA72F8" w:rsidRDefault="00463C31" w:rsidP="00463C31">
      <w:pPr>
        <w:pStyle w:val="P68B1DB1-Normal4"/>
        <w:numPr>
          <w:ilvl w:val="1"/>
          <w:numId w:val="9"/>
        </w:numPr>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 xml:space="preserve">Learn the main </w:t>
      </w:r>
      <w:r w:rsidRPr="00BA72F8">
        <w:rPr>
          <w:rFonts w:ascii="Times New Roman" w:hAnsi="Times New Roman" w:cs="Times New Roman"/>
          <w:i/>
          <w:sz w:val="20"/>
          <w:highlight w:val="none"/>
          <w:lang w:val="en-GB"/>
        </w:rPr>
        <w:t>techniques</w:t>
      </w:r>
      <w:r w:rsidRPr="00BA72F8">
        <w:rPr>
          <w:rFonts w:ascii="Times New Roman" w:hAnsi="Times New Roman" w:cs="Times New Roman"/>
          <w:sz w:val="20"/>
          <w:highlight w:val="none"/>
          <w:lang w:val="en-GB"/>
        </w:rPr>
        <w:t xml:space="preserve"> for interviewing minors developed at an international level</w:t>
      </w:r>
    </w:p>
    <w:p w14:paraId="3FE0E7F0" w14:textId="77777777" w:rsidR="00463C31" w:rsidRPr="00BA72F8" w:rsidRDefault="00463C31" w:rsidP="00463C31">
      <w:pPr>
        <w:pStyle w:val="P68B1DB1-Normal4"/>
        <w:numPr>
          <w:ilvl w:val="0"/>
          <w:numId w:val="9"/>
        </w:numPr>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 xml:space="preserve">With reference to the application of knowledge and understanding, the seminar aims to: </w:t>
      </w:r>
    </w:p>
    <w:p w14:paraId="322EC671" w14:textId="77777777" w:rsidR="00463C31" w:rsidRPr="00BA72F8" w:rsidRDefault="00463C31" w:rsidP="00463C31">
      <w:pPr>
        <w:pStyle w:val="P68B1DB1-Normal4"/>
        <w:numPr>
          <w:ilvl w:val="0"/>
          <w:numId w:val="10"/>
        </w:numPr>
        <w:tabs>
          <w:tab w:val="left" w:pos="284"/>
        </w:tabs>
        <w:spacing w:line="24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 xml:space="preserve">Understand, through </w:t>
      </w:r>
      <w:r w:rsidRPr="00BA72F8">
        <w:rPr>
          <w:rFonts w:ascii="Times New Roman" w:hAnsi="Times New Roman" w:cs="Times New Roman"/>
          <w:i/>
          <w:sz w:val="20"/>
          <w:highlight w:val="none"/>
          <w:lang w:val="en-GB"/>
        </w:rPr>
        <w:t>direct experience</w:t>
      </w:r>
      <w:r w:rsidRPr="00BA72F8">
        <w:rPr>
          <w:rFonts w:ascii="Times New Roman" w:hAnsi="Times New Roman" w:cs="Times New Roman"/>
          <w:sz w:val="20"/>
          <w:highlight w:val="none"/>
          <w:lang w:val="en-GB"/>
        </w:rPr>
        <w:t>, how interviews with minors are carried out in the context of Italian justice, both by the Public Prosecutor's Office and by the Police Headquarters</w:t>
      </w:r>
    </w:p>
    <w:p w14:paraId="477FB83D" w14:textId="77777777" w:rsidR="00463C31" w:rsidRPr="00BA72F8" w:rsidRDefault="00463C31" w:rsidP="00463C31">
      <w:pPr>
        <w:pStyle w:val="P68B1DB1-Normal4"/>
        <w:numPr>
          <w:ilvl w:val="0"/>
          <w:numId w:val="10"/>
        </w:numPr>
        <w:tabs>
          <w:tab w:val="left" w:pos="284"/>
        </w:tabs>
        <w:spacing w:line="24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Reflect on the emotional aspects that concern all the actors involved (the child, the helper, the judge, etc.)</w:t>
      </w:r>
    </w:p>
    <w:p w14:paraId="09CBD82D" w14:textId="63B146C8" w:rsidR="00463C31" w:rsidRPr="00BA72F8" w:rsidRDefault="00463C31" w:rsidP="00463C31">
      <w:pPr>
        <w:pStyle w:val="P68B1DB1-Normal4"/>
        <w:numPr>
          <w:ilvl w:val="0"/>
          <w:numId w:val="9"/>
        </w:numPr>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With reference to autonomy of judgment, the course aims to:</w:t>
      </w:r>
    </w:p>
    <w:p w14:paraId="6C30EBEB" w14:textId="77777777" w:rsidR="00463C31" w:rsidRPr="00BA72F8" w:rsidRDefault="00463C31" w:rsidP="00463C31">
      <w:pPr>
        <w:pStyle w:val="P68B1DB1-Normal4"/>
        <w:numPr>
          <w:ilvl w:val="1"/>
          <w:numId w:val="9"/>
        </w:numPr>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Critically analyse interviewing techniques with children in the event of abuse</w:t>
      </w:r>
    </w:p>
    <w:p w14:paraId="2BD791B4" w14:textId="77777777" w:rsidR="00463C31" w:rsidRPr="00BA72F8" w:rsidRDefault="00463C31" w:rsidP="00463C31">
      <w:pPr>
        <w:pStyle w:val="P68B1DB1-Normal4"/>
        <w:numPr>
          <w:ilvl w:val="1"/>
          <w:numId w:val="9"/>
        </w:numPr>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Offer reflection on one's own emotional journey</w:t>
      </w:r>
    </w:p>
    <w:p w14:paraId="07FD7FA2" w14:textId="77777777" w:rsidR="00463C31" w:rsidRPr="00BA72F8" w:rsidRDefault="00463C31" w:rsidP="00463C31">
      <w:pPr>
        <w:pStyle w:val="P68B1DB1-Normal4"/>
        <w:numPr>
          <w:ilvl w:val="0"/>
          <w:numId w:val="9"/>
        </w:numPr>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 xml:space="preserve">With reference to communication skills, the course aims to: </w:t>
      </w:r>
    </w:p>
    <w:p w14:paraId="23162A24" w14:textId="77777777" w:rsidR="00463C31" w:rsidRPr="00BA72F8" w:rsidRDefault="00463C31" w:rsidP="00463C31">
      <w:pPr>
        <w:pStyle w:val="P68B1DB1-Normal4"/>
        <w:numPr>
          <w:ilvl w:val="1"/>
          <w:numId w:val="9"/>
        </w:numPr>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Provide students with the technical language of the psychology of testimony</w:t>
      </w:r>
    </w:p>
    <w:p w14:paraId="1EB9CB7C" w14:textId="2BD5DED9" w:rsidR="00212498" w:rsidRPr="00BA72F8" w:rsidRDefault="00212498" w:rsidP="00212498">
      <w:pPr>
        <w:spacing w:before="240" w:after="120"/>
        <w:rPr>
          <w:b/>
          <w:sz w:val="18"/>
        </w:rPr>
      </w:pPr>
      <w:r w:rsidRPr="00BA72F8">
        <w:rPr>
          <w:b/>
          <w:i/>
          <w:sz w:val="18"/>
        </w:rPr>
        <w:t>COURSE CONTENT</w:t>
      </w:r>
    </w:p>
    <w:p w14:paraId="58C029B0" w14:textId="77777777" w:rsidR="00212498" w:rsidRPr="00BA72F8" w:rsidRDefault="00212498" w:rsidP="00212498">
      <w:pPr>
        <w:rPr>
          <w:lang w:eastAsia="en-US"/>
        </w:rPr>
      </w:pPr>
      <w:r w:rsidRPr="00BA72F8">
        <w:rPr>
          <w:lang w:eastAsia="en-US"/>
        </w:rPr>
        <w:t xml:space="preserve">The workshop will analyse the main techniques for interviews and hearings used at international level. Considerable space will be dedicated to analysing the various stages that take place in the course of an interview with a child witness. There will be presentation and discussion of the various strategies used to facilitate communication with the child, partly through the use of external aids such as play and drawing. The course will also examine how different kinds of questions (open questions, closed, leading, misleading questions and so on) can influence how a child relates the event he has experienced. It will also look at the theme of memory in relation to trauma and witnesses. Lastly, time will be spent recognising and managing the emotions of professionals when faced with a child who is the victim of maltreatment or abuse. </w:t>
      </w:r>
    </w:p>
    <w:p w14:paraId="1DB8BD16" w14:textId="77777777" w:rsidR="00463C31" w:rsidRPr="00BA72F8" w:rsidRDefault="00463C31" w:rsidP="00463C31">
      <w:pPr>
        <w:pStyle w:val="P68B1DB1-Normal4"/>
        <w:spacing w:line="220" w:lineRule="exact"/>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lastRenderedPageBreak/>
        <w:t>Specifically, the course is divided into the following units and sub-units:</w:t>
      </w:r>
    </w:p>
    <w:p w14:paraId="533AADA3" w14:textId="2D1D3569" w:rsidR="00463C31" w:rsidRPr="00BA72F8" w:rsidRDefault="00463C31" w:rsidP="00463C31">
      <w:pPr>
        <w:pStyle w:val="P68B1DB1-Normal4"/>
        <w:numPr>
          <w:ilvl w:val="0"/>
          <w:numId w:val="2"/>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Analysis of the legislation</w:t>
      </w:r>
      <w:r w:rsidR="00BB16F3" w:rsidRPr="00BA72F8">
        <w:rPr>
          <w:rFonts w:ascii="Times New Roman" w:hAnsi="Times New Roman" w:cs="Times New Roman"/>
          <w:sz w:val="20"/>
          <w:highlight w:val="none"/>
          <w:lang w:val="en-GB"/>
        </w:rPr>
        <w:t>:</w:t>
      </w:r>
    </w:p>
    <w:p w14:paraId="0D242C58" w14:textId="77777777" w:rsidR="00463C31" w:rsidRPr="00BA72F8" w:rsidRDefault="00463C31" w:rsidP="00463C31">
      <w:pPr>
        <w:pStyle w:val="P68B1DB1-Normal4"/>
        <w:numPr>
          <w:ilvl w:val="0"/>
          <w:numId w:val="3"/>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Legislation on listening to minors</w:t>
      </w:r>
    </w:p>
    <w:p w14:paraId="3FC5F58C" w14:textId="3755FC81" w:rsidR="00463C31" w:rsidRPr="00BA72F8" w:rsidRDefault="00367005" w:rsidP="00463C31">
      <w:pPr>
        <w:pStyle w:val="P68B1DB1-Normal4"/>
        <w:numPr>
          <w:ilvl w:val="0"/>
          <w:numId w:val="3"/>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G</w:t>
      </w:r>
      <w:r w:rsidR="00463C31" w:rsidRPr="00BA72F8">
        <w:rPr>
          <w:rFonts w:ascii="Times New Roman" w:hAnsi="Times New Roman" w:cs="Times New Roman"/>
          <w:sz w:val="20"/>
          <w:highlight w:val="none"/>
          <w:lang w:val="en-GB"/>
        </w:rPr>
        <w:t>uidelines on listening</w:t>
      </w:r>
    </w:p>
    <w:p w14:paraId="2869E3F0" w14:textId="77777777" w:rsidR="00463C31" w:rsidRPr="00BA72F8" w:rsidRDefault="00463C31" w:rsidP="00463C31">
      <w:pPr>
        <w:pStyle w:val="P68B1DB1-Normal4"/>
        <w:numPr>
          <w:ilvl w:val="0"/>
          <w:numId w:val="3"/>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Interview techniques</w:t>
      </w:r>
    </w:p>
    <w:p w14:paraId="015A2D22" w14:textId="77777777" w:rsidR="00463C31" w:rsidRPr="00BA72F8" w:rsidRDefault="00463C31" w:rsidP="00463C31">
      <w:pPr>
        <w:pStyle w:val="P68B1DB1-Normal4"/>
        <w:numPr>
          <w:ilvl w:val="0"/>
          <w:numId w:val="2"/>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The phases of the interview:</w:t>
      </w:r>
    </w:p>
    <w:p w14:paraId="7B8214A4" w14:textId="77777777" w:rsidR="00463C31" w:rsidRPr="00BA72F8" w:rsidRDefault="00463C31" w:rsidP="00463C31">
      <w:pPr>
        <w:pStyle w:val="P68B1DB1-Normal4"/>
        <w:numPr>
          <w:ilvl w:val="0"/>
          <w:numId w:val="4"/>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Building the relationship</w:t>
      </w:r>
    </w:p>
    <w:p w14:paraId="485EC69F" w14:textId="77777777" w:rsidR="00463C31" w:rsidRPr="00BA72F8" w:rsidRDefault="00463C31" w:rsidP="00463C31">
      <w:pPr>
        <w:pStyle w:val="P68B1DB1-Normal4"/>
        <w:numPr>
          <w:ilvl w:val="0"/>
          <w:numId w:val="4"/>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The free story</w:t>
      </w:r>
    </w:p>
    <w:p w14:paraId="76F6AE7B" w14:textId="77777777" w:rsidR="00463C31" w:rsidRPr="00BA72F8" w:rsidRDefault="00463C31" w:rsidP="00463C31">
      <w:pPr>
        <w:pStyle w:val="P68B1DB1-Normal4"/>
        <w:numPr>
          <w:ilvl w:val="0"/>
          <w:numId w:val="4"/>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The questionnaire</w:t>
      </w:r>
    </w:p>
    <w:p w14:paraId="70909406" w14:textId="77777777" w:rsidR="00463C31" w:rsidRPr="00BA72F8" w:rsidRDefault="00463C31" w:rsidP="00463C31">
      <w:pPr>
        <w:pStyle w:val="P68B1DB1-Normal4"/>
        <w:numPr>
          <w:ilvl w:val="0"/>
          <w:numId w:val="4"/>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Closing the interview</w:t>
      </w:r>
    </w:p>
    <w:p w14:paraId="758BA762" w14:textId="77777777" w:rsidR="00463C31" w:rsidRPr="00BA72F8" w:rsidRDefault="00463C31" w:rsidP="00463C31">
      <w:pPr>
        <w:pStyle w:val="P68B1DB1-Normal4"/>
        <w:numPr>
          <w:ilvl w:val="0"/>
          <w:numId w:val="2"/>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The use of external aids:</w:t>
      </w:r>
    </w:p>
    <w:p w14:paraId="09A14886" w14:textId="684EA28A" w:rsidR="00463C31" w:rsidRPr="00BA72F8" w:rsidRDefault="00367005" w:rsidP="00463C31">
      <w:pPr>
        <w:pStyle w:val="P68B1DB1-Normal4"/>
        <w:numPr>
          <w:ilvl w:val="0"/>
          <w:numId w:val="5"/>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G</w:t>
      </w:r>
      <w:r w:rsidR="00463C31" w:rsidRPr="00BA72F8">
        <w:rPr>
          <w:rFonts w:ascii="Times New Roman" w:hAnsi="Times New Roman" w:cs="Times New Roman"/>
          <w:sz w:val="20"/>
          <w:highlight w:val="none"/>
          <w:lang w:val="en-GB"/>
        </w:rPr>
        <w:t>ame</w:t>
      </w:r>
    </w:p>
    <w:p w14:paraId="0B680224" w14:textId="16EDC330" w:rsidR="00463C31" w:rsidRPr="00BA72F8" w:rsidRDefault="00367005" w:rsidP="00463C31">
      <w:pPr>
        <w:pStyle w:val="P68B1DB1-Normal4"/>
        <w:numPr>
          <w:ilvl w:val="0"/>
          <w:numId w:val="5"/>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D</w:t>
      </w:r>
      <w:r w:rsidR="00463C31" w:rsidRPr="00BA72F8">
        <w:rPr>
          <w:rFonts w:ascii="Times New Roman" w:hAnsi="Times New Roman" w:cs="Times New Roman"/>
          <w:sz w:val="20"/>
          <w:highlight w:val="none"/>
          <w:lang w:val="en-GB"/>
        </w:rPr>
        <w:t>rawing</w:t>
      </w:r>
    </w:p>
    <w:p w14:paraId="3026E12B" w14:textId="77777777" w:rsidR="00463C31" w:rsidRPr="00BA72F8" w:rsidRDefault="00463C31" w:rsidP="00463C31">
      <w:pPr>
        <w:pStyle w:val="P68B1DB1-Normal4"/>
        <w:numPr>
          <w:ilvl w:val="0"/>
          <w:numId w:val="5"/>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Anatomical dolls</w:t>
      </w:r>
    </w:p>
    <w:p w14:paraId="5E98EA0A" w14:textId="5496C7EC" w:rsidR="00463C31" w:rsidRPr="00BA72F8" w:rsidRDefault="00463C31" w:rsidP="00463C31">
      <w:pPr>
        <w:pStyle w:val="P68B1DB1-Normal4"/>
        <w:numPr>
          <w:ilvl w:val="0"/>
          <w:numId w:val="2"/>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Auditioning special needs children</w:t>
      </w:r>
      <w:r w:rsidR="00BB16F3" w:rsidRPr="00BA72F8">
        <w:rPr>
          <w:rFonts w:ascii="Times New Roman" w:hAnsi="Times New Roman" w:cs="Times New Roman"/>
          <w:sz w:val="20"/>
          <w:highlight w:val="none"/>
          <w:lang w:val="en-GB"/>
        </w:rPr>
        <w:t>:</w:t>
      </w:r>
    </w:p>
    <w:p w14:paraId="2B575D0C" w14:textId="77777777" w:rsidR="00463C31" w:rsidRPr="00BA72F8" w:rsidRDefault="00463C31" w:rsidP="00463C31">
      <w:pPr>
        <w:pStyle w:val="P68B1DB1-Normal4"/>
        <w:numPr>
          <w:ilvl w:val="0"/>
          <w:numId w:val="6"/>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Auditioning very young children</w:t>
      </w:r>
    </w:p>
    <w:p w14:paraId="51995FEA" w14:textId="77777777" w:rsidR="00463C31" w:rsidRPr="00BA72F8" w:rsidRDefault="00463C31" w:rsidP="00463C31">
      <w:pPr>
        <w:pStyle w:val="P68B1DB1-Normal4"/>
        <w:numPr>
          <w:ilvl w:val="0"/>
          <w:numId w:val="6"/>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 xml:space="preserve">Auditioning minors with mental disabilities </w:t>
      </w:r>
    </w:p>
    <w:p w14:paraId="04016396" w14:textId="37808D37" w:rsidR="00463C31" w:rsidRPr="00BA72F8" w:rsidRDefault="00463C31" w:rsidP="00463C31">
      <w:pPr>
        <w:pStyle w:val="P68B1DB1-Normal4"/>
        <w:numPr>
          <w:ilvl w:val="0"/>
          <w:numId w:val="2"/>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The assessment of a witness's credibility</w:t>
      </w:r>
      <w:r w:rsidR="00BB16F3" w:rsidRPr="00BA72F8">
        <w:rPr>
          <w:rFonts w:ascii="Times New Roman" w:hAnsi="Times New Roman" w:cs="Times New Roman"/>
          <w:sz w:val="20"/>
          <w:highlight w:val="none"/>
          <w:lang w:val="en-GB"/>
        </w:rPr>
        <w:t>:</w:t>
      </w:r>
    </w:p>
    <w:p w14:paraId="44562139" w14:textId="77777777" w:rsidR="00463C31" w:rsidRPr="00BA72F8" w:rsidRDefault="00463C31" w:rsidP="00463C31">
      <w:pPr>
        <w:pStyle w:val="P68B1DB1-Normal4"/>
        <w:numPr>
          <w:ilvl w:val="0"/>
          <w:numId w:val="7"/>
        </w:numPr>
        <w:tabs>
          <w:tab w:val="left" w:pos="284"/>
        </w:tabs>
        <w:spacing w:line="220" w:lineRule="exact"/>
        <w:jc w:val="both"/>
        <w:rPr>
          <w:rFonts w:ascii="Times New Roman" w:hAnsi="Times New Roman" w:cs="Times New Roman"/>
          <w:sz w:val="20"/>
          <w:highlight w:val="none"/>
          <w:lang w:val="en-GB"/>
        </w:rPr>
      </w:pPr>
      <w:r w:rsidRPr="00BA72F8">
        <w:rPr>
          <w:rFonts w:ascii="Times New Roman" w:hAnsi="Times New Roman" w:cs="Times New Roman"/>
          <w:sz w:val="20"/>
          <w:highlight w:val="none"/>
          <w:lang w:val="en-GB"/>
        </w:rPr>
        <w:t>The CBCA (Criteria-Based Content Analysis)</w:t>
      </w:r>
    </w:p>
    <w:p w14:paraId="06DAAFA7" w14:textId="77777777" w:rsidR="00212498" w:rsidRPr="00BA72F8" w:rsidRDefault="00212498" w:rsidP="00212498">
      <w:pPr>
        <w:spacing w:before="240" w:after="120"/>
        <w:rPr>
          <w:b/>
          <w:i/>
          <w:sz w:val="18"/>
          <w:lang w:val="it-IT"/>
        </w:rPr>
      </w:pPr>
      <w:r w:rsidRPr="00BA72F8">
        <w:rPr>
          <w:b/>
          <w:i/>
          <w:sz w:val="18"/>
          <w:lang w:val="it-IT"/>
        </w:rPr>
        <w:t>READING LIST</w:t>
      </w:r>
    </w:p>
    <w:p w14:paraId="00A4D92E" w14:textId="2EF0F028" w:rsidR="00622103" w:rsidRPr="00BA72F8" w:rsidRDefault="00622103" w:rsidP="00622103">
      <w:pPr>
        <w:pStyle w:val="Testo1"/>
        <w:rPr>
          <w:noProof w:val="0"/>
        </w:rPr>
      </w:pPr>
      <w:r w:rsidRPr="00BA72F8">
        <w:rPr>
          <w:smallCaps/>
          <w:noProof w:val="0"/>
          <w:sz w:val="16"/>
          <w:szCs w:val="18"/>
        </w:rPr>
        <w:t>Melita Cavallo</w:t>
      </w:r>
      <w:r w:rsidRPr="00BA72F8">
        <w:rPr>
          <w:noProof w:val="0"/>
          <w:sz w:val="16"/>
          <w:szCs w:val="18"/>
        </w:rPr>
        <w:t xml:space="preserve"> </w:t>
      </w:r>
      <w:r w:rsidRPr="00BA72F8">
        <w:rPr>
          <w:noProof w:val="0"/>
        </w:rPr>
        <w:t xml:space="preserve">(2012), </w:t>
      </w:r>
      <w:r w:rsidRPr="00BA72F8">
        <w:rPr>
          <w:i/>
          <w:iCs/>
          <w:noProof w:val="0"/>
        </w:rPr>
        <w:t>Le mille facce dell’ascolto del minore</w:t>
      </w:r>
      <w:r w:rsidRPr="00BA72F8">
        <w:rPr>
          <w:noProof w:val="0"/>
        </w:rPr>
        <w:t>, Armando editore (</w:t>
      </w:r>
      <w:r w:rsidR="00463C31" w:rsidRPr="00BA72F8">
        <w:rPr>
          <w:noProof w:val="0"/>
        </w:rPr>
        <w:t>ONLY part 3 from page 233 to page 310</w:t>
      </w:r>
      <w:r w:rsidRPr="00BA72F8">
        <w:rPr>
          <w:noProof w:val="0"/>
        </w:rPr>
        <w:t>)</w:t>
      </w:r>
    </w:p>
    <w:p w14:paraId="7749561C" w14:textId="77777777" w:rsidR="00212498" w:rsidRPr="00BA72F8" w:rsidRDefault="00212498" w:rsidP="00212498">
      <w:pPr>
        <w:spacing w:before="240" w:after="120" w:line="220" w:lineRule="exact"/>
        <w:rPr>
          <w:b/>
          <w:i/>
          <w:sz w:val="18"/>
        </w:rPr>
      </w:pPr>
      <w:r w:rsidRPr="00BA72F8">
        <w:rPr>
          <w:b/>
          <w:i/>
          <w:sz w:val="18"/>
        </w:rPr>
        <w:t>TEACHING METHOD</w:t>
      </w:r>
    </w:p>
    <w:p w14:paraId="340011AA" w14:textId="77777777" w:rsidR="00463C31" w:rsidRPr="00BA72F8" w:rsidRDefault="00463C31" w:rsidP="00463C31">
      <w:pPr>
        <w:pStyle w:val="P68B1DB1-Testo26"/>
        <w:rPr>
          <w:highlight w:val="none"/>
          <w:lang w:val="en-GB"/>
        </w:rPr>
      </w:pPr>
      <w:r w:rsidRPr="00BA72F8">
        <w:rPr>
          <w:highlight w:val="none"/>
          <w:lang w:val="en-GB"/>
        </w:rPr>
        <w:t xml:space="preserve">The course includes theoretical insights through frontal lectures, practical activities such as </w:t>
      </w:r>
      <w:r w:rsidRPr="00BA72F8">
        <w:rPr>
          <w:iCs/>
          <w:highlight w:val="none"/>
          <w:lang w:val="en-GB"/>
        </w:rPr>
        <w:t>role-playing</w:t>
      </w:r>
      <w:r w:rsidRPr="00BA72F8">
        <w:rPr>
          <w:highlight w:val="none"/>
          <w:lang w:val="en-GB"/>
        </w:rPr>
        <w:t>, group discussions, small group and individual work, and the presentation of videos and reading of examples.</w:t>
      </w:r>
    </w:p>
    <w:p w14:paraId="74C7A565" w14:textId="77777777" w:rsidR="008455D6" w:rsidRPr="00BA72F8" w:rsidRDefault="008455D6" w:rsidP="008455D6">
      <w:pPr>
        <w:spacing w:before="240" w:after="120" w:line="220" w:lineRule="exact"/>
        <w:rPr>
          <w:b/>
          <w:i/>
          <w:sz w:val="18"/>
        </w:rPr>
      </w:pPr>
      <w:r w:rsidRPr="00BA72F8">
        <w:rPr>
          <w:b/>
          <w:i/>
          <w:sz w:val="18"/>
        </w:rPr>
        <w:t>ASSESSMENT METHOD AND CRITERIA</w:t>
      </w:r>
    </w:p>
    <w:p w14:paraId="35301D45" w14:textId="16B56212" w:rsidR="00463C31" w:rsidRPr="00BA72F8" w:rsidRDefault="00463C31" w:rsidP="00463C31">
      <w:pPr>
        <w:pStyle w:val="Testo2"/>
        <w:rPr>
          <w:noProof w:val="0"/>
          <w:lang w:val="en-GB"/>
        </w:rPr>
      </w:pPr>
      <w:r w:rsidRPr="00BA72F8">
        <w:rPr>
          <w:noProof w:val="0"/>
          <w:lang w:val="en-GB"/>
        </w:rPr>
        <w:t>An oral exam</w:t>
      </w:r>
      <w:r w:rsidR="00367005" w:rsidRPr="00BA72F8">
        <w:rPr>
          <w:noProof w:val="0"/>
          <w:lang w:val="en-GB"/>
        </w:rPr>
        <w:t xml:space="preserve"> </w:t>
      </w:r>
      <w:r w:rsidRPr="00BA72F8">
        <w:rPr>
          <w:noProof w:val="0"/>
          <w:lang w:val="en-GB"/>
        </w:rPr>
        <w:t xml:space="preserve">which will analyse and discuss an essay that students must produce at the end of the course, focused on the analysis of one of the </w:t>
      </w:r>
      <w:r w:rsidR="00367005" w:rsidRPr="00BA72F8">
        <w:rPr>
          <w:noProof w:val="0"/>
          <w:lang w:val="en-GB"/>
        </w:rPr>
        <w:t>interviews</w:t>
      </w:r>
      <w:r w:rsidRPr="00BA72F8">
        <w:rPr>
          <w:noProof w:val="0"/>
          <w:lang w:val="en-GB"/>
        </w:rPr>
        <w:t xml:space="preserve"> analysed during the module, with </w:t>
      </w:r>
      <w:r w:rsidR="00367005" w:rsidRPr="00BA72F8">
        <w:rPr>
          <w:noProof w:val="0"/>
          <w:lang w:val="en-GB"/>
        </w:rPr>
        <w:t xml:space="preserve">specific </w:t>
      </w:r>
      <w:r w:rsidRPr="00BA72F8">
        <w:rPr>
          <w:noProof w:val="0"/>
          <w:lang w:val="en-GB"/>
        </w:rPr>
        <w:t xml:space="preserve">attention to the conducting technique and emotional aspects, and/or the exploration of a theoretical topic addressed in the course. </w:t>
      </w:r>
    </w:p>
    <w:p w14:paraId="50F3F626" w14:textId="1E5DA998" w:rsidR="008455D6" w:rsidRPr="00BA72F8" w:rsidRDefault="008455D6" w:rsidP="008455D6">
      <w:pPr>
        <w:spacing w:before="240" w:after="120"/>
        <w:rPr>
          <w:b/>
          <w:i/>
          <w:sz w:val="18"/>
        </w:rPr>
      </w:pPr>
      <w:r w:rsidRPr="00BA72F8">
        <w:rPr>
          <w:b/>
          <w:i/>
          <w:sz w:val="18"/>
        </w:rPr>
        <w:t>NOTES AND PREREQUISITES</w:t>
      </w:r>
    </w:p>
    <w:p w14:paraId="293D1BCB" w14:textId="1BEC2E42" w:rsidR="00463C31" w:rsidRPr="00BA72F8" w:rsidRDefault="00463C31" w:rsidP="00463C31">
      <w:pPr>
        <w:pStyle w:val="Testo2"/>
        <w:rPr>
          <w:b/>
          <w:i/>
          <w:noProof w:val="0"/>
          <w:lang w:val="en-GB"/>
        </w:rPr>
      </w:pPr>
      <w:r w:rsidRPr="00BA72F8">
        <w:rPr>
          <w:noProof w:val="0"/>
          <w:lang w:val="en-GB"/>
        </w:rPr>
        <w:t xml:space="preserve">Students must have a good knowledge of the basic concepts of the main reference theories of </w:t>
      </w:r>
      <w:r w:rsidR="00367005" w:rsidRPr="00BA72F8">
        <w:rPr>
          <w:noProof w:val="0"/>
          <w:lang w:val="en-GB"/>
        </w:rPr>
        <w:t xml:space="preserve">psychology of </w:t>
      </w:r>
      <w:r w:rsidRPr="00BA72F8">
        <w:rPr>
          <w:noProof w:val="0"/>
          <w:lang w:val="en-GB"/>
        </w:rPr>
        <w:t>trauma and traumatic relationships.</w:t>
      </w:r>
    </w:p>
    <w:p w14:paraId="45C6C39A" w14:textId="29A48E25" w:rsidR="00D168DC" w:rsidRPr="00AA32B1" w:rsidRDefault="00212498" w:rsidP="00212498">
      <w:pPr>
        <w:pStyle w:val="Testo2"/>
        <w:rPr>
          <w:noProof w:val="0"/>
          <w:lang w:val="en-GB"/>
        </w:rPr>
      </w:pPr>
      <w:r w:rsidRPr="00BA72F8">
        <w:rPr>
          <w:noProof w:val="0"/>
          <w:lang w:val="en-GB"/>
        </w:rPr>
        <w:t xml:space="preserve">Further information can be found on the lecturer's webpage at </w:t>
      </w:r>
      <w:r w:rsidR="00E26434" w:rsidRPr="00BA72F8">
        <w:rPr>
          <w:lang w:val="en-GB"/>
        </w:rPr>
        <w:t>http://docenti.unicatt.it/web/searchByName.do?language=ENG</w:t>
      </w:r>
      <w:r w:rsidR="00E26434" w:rsidRPr="00BA72F8">
        <w:rPr>
          <w:noProof w:val="0"/>
          <w:lang w:val="en-GB"/>
        </w:rPr>
        <w:t xml:space="preserve"> </w:t>
      </w:r>
      <w:r w:rsidRPr="00BA72F8">
        <w:rPr>
          <w:noProof w:val="0"/>
          <w:lang w:val="en-GB"/>
        </w:rPr>
        <w:t>or on the Faculty notice board.</w:t>
      </w:r>
    </w:p>
    <w:sectPr w:rsidR="00D168DC" w:rsidRPr="00AA32B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A4A"/>
    <w:multiLevelType w:val="hybridMultilevel"/>
    <w:tmpl w:val="123CDA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DCA39D1"/>
    <w:multiLevelType w:val="hybridMultilevel"/>
    <w:tmpl w:val="6F0EEEA8"/>
    <w:lvl w:ilvl="0" w:tplc="09DEE9D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E01368"/>
    <w:multiLevelType w:val="hybridMultilevel"/>
    <w:tmpl w:val="4C7E01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37A60AE"/>
    <w:multiLevelType w:val="hybridMultilevel"/>
    <w:tmpl w:val="738A07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687C8A"/>
    <w:multiLevelType w:val="hybridMultilevel"/>
    <w:tmpl w:val="1542CF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A90089"/>
    <w:multiLevelType w:val="hybridMultilevel"/>
    <w:tmpl w:val="67A6BD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FE83702"/>
    <w:multiLevelType w:val="hybridMultilevel"/>
    <w:tmpl w:val="6D6AD638"/>
    <w:lvl w:ilvl="0" w:tplc="4D6A4584">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624B353B"/>
    <w:multiLevelType w:val="hybridMultilevel"/>
    <w:tmpl w:val="BF7470BC"/>
    <w:lvl w:ilvl="0" w:tplc="0410000F">
      <w:start w:val="1"/>
      <w:numFmt w:val="decimal"/>
      <w:lvlText w:val="%1."/>
      <w:lvlJc w:val="left"/>
      <w:pPr>
        <w:ind w:left="720" w:hanging="360"/>
      </w:pPr>
    </w:lvl>
    <w:lvl w:ilvl="1" w:tplc="402ADB6A">
      <w:start w:val="1"/>
      <w:numFmt w:val="lowerLetter"/>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27032F"/>
    <w:multiLevelType w:val="hybridMultilevel"/>
    <w:tmpl w:val="C7B62670"/>
    <w:lvl w:ilvl="0" w:tplc="F16671AA">
      <w:start w:val="1"/>
      <w:numFmt w:val="decimal"/>
      <w:lvlText w:val="%1."/>
      <w:lvlJc w:val="left"/>
      <w:pPr>
        <w:tabs>
          <w:tab w:val="num" w:pos="720"/>
        </w:tabs>
        <w:ind w:left="720" w:hanging="360"/>
      </w:pPr>
    </w:lvl>
    <w:lvl w:ilvl="1" w:tplc="04FEFE22" w:tentative="1">
      <w:start w:val="1"/>
      <w:numFmt w:val="decimal"/>
      <w:lvlText w:val="%2."/>
      <w:lvlJc w:val="left"/>
      <w:pPr>
        <w:tabs>
          <w:tab w:val="num" w:pos="1440"/>
        </w:tabs>
        <w:ind w:left="1440" w:hanging="360"/>
      </w:pPr>
    </w:lvl>
    <w:lvl w:ilvl="2" w:tplc="F2544222" w:tentative="1">
      <w:start w:val="1"/>
      <w:numFmt w:val="decimal"/>
      <w:lvlText w:val="%3."/>
      <w:lvlJc w:val="left"/>
      <w:pPr>
        <w:tabs>
          <w:tab w:val="num" w:pos="2160"/>
        </w:tabs>
        <w:ind w:left="2160" w:hanging="360"/>
      </w:pPr>
    </w:lvl>
    <w:lvl w:ilvl="3" w:tplc="95823678" w:tentative="1">
      <w:start w:val="1"/>
      <w:numFmt w:val="decimal"/>
      <w:lvlText w:val="%4."/>
      <w:lvlJc w:val="left"/>
      <w:pPr>
        <w:tabs>
          <w:tab w:val="num" w:pos="2880"/>
        </w:tabs>
        <w:ind w:left="2880" w:hanging="360"/>
      </w:pPr>
    </w:lvl>
    <w:lvl w:ilvl="4" w:tplc="FF20FA18" w:tentative="1">
      <w:start w:val="1"/>
      <w:numFmt w:val="decimal"/>
      <w:lvlText w:val="%5."/>
      <w:lvlJc w:val="left"/>
      <w:pPr>
        <w:tabs>
          <w:tab w:val="num" w:pos="3600"/>
        </w:tabs>
        <w:ind w:left="3600" w:hanging="360"/>
      </w:pPr>
    </w:lvl>
    <w:lvl w:ilvl="5" w:tplc="214E2846" w:tentative="1">
      <w:start w:val="1"/>
      <w:numFmt w:val="decimal"/>
      <w:lvlText w:val="%6."/>
      <w:lvlJc w:val="left"/>
      <w:pPr>
        <w:tabs>
          <w:tab w:val="num" w:pos="4320"/>
        </w:tabs>
        <w:ind w:left="4320" w:hanging="360"/>
      </w:pPr>
    </w:lvl>
    <w:lvl w:ilvl="6" w:tplc="560C7BA6" w:tentative="1">
      <w:start w:val="1"/>
      <w:numFmt w:val="decimal"/>
      <w:lvlText w:val="%7."/>
      <w:lvlJc w:val="left"/>
      <w:pPr>
        <w:tabs>
          <w:tab w:val="num" w:pos="5040"/>
        </w:tabs>
        <w:ind w:left="5040" w:hanging="360"/>
      </w:pPr>
    </w:lvl>
    <w:lvl w:ilvl="7" w:tplc="2F24C88C" w:tentative="1">
      <w:start w:val="1"/>
      <w:numFmt w:val="decimal"/>
      <w:lvlText w:val="%8."/>
      <w:lvlJc w:val="left"/>
      <w:pPr>
        <w:tabs>
          <w:tab w:val="num" w:pos="5760"/>
        </w:tabs>
        <w:ind w:left="5760" w:hanging="360"/>
      </w:pPr>
    </w:lvl>
    <w:lvl w:ilvl="8" w:tplc="3AB24F4A" w:tentative="1">
      <w:start w:val="1"/>
      <w:numFmt w:val="decimal"/>
      <w:lvlText w:val="%9."/>
      <w:lvlJc w:val="left"/>
      <w:pPr>
        <w:tabs>
          <w:tab w:val="num" w:pos="6480"/>
        </w:tabs>
        <w:ind w:left="6480" w:hanging="360"/>
      </w:pPr>
    </w:lvl>
  </w:abstractNum>
  <w:abstractNum w:abstractNumId="9" w15:restartNumberingAfterBreak="0">
    <w:nsid w:val="651D659B"/>
    <w:multiLevelType w:val="hybridMultilevel"/>
    <w:tmpl w:val="740EC7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814369982">
    <w:abstractNumId w:val="8"/>
  </w:num>
  <w:num w:numId="2" w16cid:durableId="548227530">
    <w:abstractNumId w:val="3"/>
  </w:num>
  <w:num w:numId="3" w16cid:durableId="522793101">
    <w:abstractNumId w:val="5"/>
  </w:num>
  <w:num w:numId="4" w16cid:durableId="751589338">
    <w:abstractNumId w:val="0"/>
  </w:num>
  <w:num w:numId="5" w16cid:durableId="1226330026">
    <w:abstractNumId w:val="9"/>
  </w:num>
  <w:num w:numId="6" w16cid:durableId="1571501395">
    <w:abstractNumId w:val="2"/>
  </w:num>
  <w:num w:numId="7" w16cid:durableId="1124620296">
    <w:abstractNumId w:val="4"/>
  </w:num>
  <w:num w:numId="8" w16cid:durableId="1176993446">
    <w:abstractNumId w:val="1"/>
  </w:num>
  <w:num w:numId="9" w16cid:durableId="128207489">
    <w:abstractNumId w:val="7"/>
  </w:num>
  <w:num w:numId="10" w16cid:durableId="1809206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9E"/>
    <w:rsid w:val="000F1CAF"/>
    <w:rsid w:val="00121F9E"/>
    <w:rsid w:val="00212498"/>
    <w:rsid w:val="002F24D5"/>
    <w:rsid w:val="00344EB6"/>
    <w:rsid w:val="00367005"/>
    <w:rsid w:val="003D05B4"/>
    <w:rsid w:val="003E7453"/>
    <w:rsid w:val="003F330F"/>
    <w:rsid w:val="00463C31"/>
    <w:rsid w:val="00521A92"/>
    <w:rsid w:val="00613498"/>
    <w:rsid w:val="00622103"/>
    <w:rsid w:val="006F6B39"/>
    <w:rsid w:val="007823B2"/>
    <w:rsid w:val="008455D6"/>
    <w:rsid w:val="00893635"/>
    <w:rsid w:val="00A2300D"/>
    <w:rsid w:val="00AA32B1"/>
    <w:rsid w:val="00B0491A"/>
    <w:rsid w:val="00B96ADC"/>
    <w:rsid w:val="00BA72F8"/>
    <w:rsid w:val="00BB16F3"/>
    <w:rsid w:val="00BB435A"/>
    <w:rsid w:val="00BC119A"/>
    <w:rsid w:val="00C92762"/>
    <w:rsid w:val="00CE79DB"/>
    <w:rsid w:val="00CF2046"/>
    <w:rsid w:val="00D168DC"/>
    <w:rsid w:val="00D43465"/>
    <w:rsid w:val="00D51CAE"/>
    <w:rsid w:val="00DC3C35"/>
    <w:rsid w:val="00DC6B41"/>
    <w:rsid w:val="00DD2A9A"/>
    <w:rsid w:val="00E021B3"/>
    <w:rsid w:val="00E26434"/>
    <w:rsid w:val="00E27CF7"/>
    <w:rsid w:val="00EA2325"/>
    <w:rsid w:val="00EC0EEF"/>
    <w:rsid w:val="00F107FC"/>
    <w:rsid w:val="00F62C9F"/>
    <w:rsid w:val="00FF6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DBAEF"/>
  <w15:docId w15:val="{065B90C5-FCCB-4173-87C2-A92E2C34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84" w:hanging="284"/>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Corpotesto">
    <w:name w:val="Body Text"/>
    <w:basedOn w:val="Normale"/>
    <w:link w:val="CorpotestoCarattere"/>
    <w:rsid w:val="00E26434"/>
    <w:pPr>
      <w:suppressAutoHyphens/>
      <w:spacing w:after="120"/>
    </w:pPr>
    <w:rPr>
      <w:kern w:val="1"/>
      <w:lang w:eastAsia="ar-SA"/>
    </w:rPr>
  </w:style>
  <w:style w:type="character" w:customStyle="1" w:styleId="CorpotestoCarattere">
    <w:name w:val="Corpo testo Carattere"/>
    <w:basedOn w:val="Carpredefinitoparagrafo"/>
    <w:link w:val="Corpotesto"/>
    <w:rsid w:val="00E26434"/>
    <w:rPr>
      <w:rFonts w:ascii="Times" w:hAnsi="Times"/>
      <w:kern w:val="1"/>
      <w:lang w:val="en-GB" w:eastAsia="ar-SA"/>
    </w:rPr>
  </w:style>
  <w:style w:type="paragraph" w:styleId="Paragrafoelenco">
    <w:name w:val="List Paragraph"/>
    <w:basedOn w:val="Normale"/>
    <w:uiPriority w:val="34"/>
    <w:qFormat/>
    <w:rsid w:val="00893635"/>
    <w:pPr>
      <w:ind w:left="720"/>
      <w:contextualSpacing/>
    </w:pPr>
  </w:style>
  <w:style w:type="paragraph" w:customStyle="1" w:styleId="P68B1DB1-Normal4">
    <w:name w:val="P68B1DB1-Normal4"/>
    <w:basedOn w:val="Normale"/>
    <w:rsid w:val="00463C31"/>
    <w:pPr>
      <w:tabs>
        <w:tab w:val="clear" w:pos="284"/>
      </w:tabs>
      <w:spacing w:line="240" w:lineRule="auto"/>
      <w:jc w:val="left"/>
    </w:pPr>
    <w:rPr>
      <w:rFonts w:asciiTheme="minorHAnsi" w:eastAsiaTheme="minorHAnsi" w:hAnsiTheme="minorHAnsi" w:cstheme="minorBidi"/>
      <w:sz w:val="24"/>
      <w:highlight w:val="yellow"/>
      <w:lang w:val="en-ZA" w:eastAsia="en-GB"/>
    </w:rPr>
  </w:style>
  <w:style w:type="paragraph" w:customStyle="1" w:styleId="P68B1DB1-Testo26">
    <w:name w:val="P68B1DB1-Testo26"/>
    <w:basedOn w:val="Testo2"/>
    <w:rsid w:val="00463C31"/>
    <w:rPr>
      <w:noProof w:val="0"/>
      <w:highlight w:val="yellow"/>
      <w:lang w:val="en-ZA" w:eastAsia="en-GB"/>
    </w:rPr>
  </w:style>
  <w:style w:type="character" w:customStyle="1" w:styleId="Testo2Carattere">
    <w:name w:val="Testo 2 Carattere"/>
    <w:basedOn w:val="Carpredefinitoparagrafo"/>
    <w:link w:val="Testo2"/>
    <w:rsid w:val="00463C31"/>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35559">
      <w:bodyDiv w:val="1"/>
      <w:marLeft w:val="0"/>
      <w:marRight w:val="0"/>
      <w:marTop w:val="0"/>
      <w:marBottom w:val="0"/>
      <w:divBdr>
        <w:top w:val="none" w:sz="0" w:space="0" w:color="auto"/>
        <w:left w:val="none" w:sz="0" w:space="0" w:color="auto"/>
        <w:bottom w:val="none" w:sz="0" w:space="0" w:color="auto"/>
        <w:right w:val="none" w:sz="0" w:space="0" w:color="auto"/>
      </w:divBdr>
    </w:div>
    <w:div w:id="1014065686">
      <w:bodyDiv w:val="1"/>
      <w:marLeft w:val="0"/>
      <w:marRight w:val="0"/>
      <w:marTop w:val="0"/>
      <w:marBottom w:val="0"/>
      <w:divBdr>
        <w:top w:val="none" w:sz="0" w:space="0" w:color="auto"/>
        <w:left w:val="none" w:sz="0" w:space="0" w:color="auto"/>
        <w:bottom w:val="none" w:sz="0" w:space="0" w:color="auto"/>
        <w:right w:val="none" w:sz="0" w:space="0" w:color="auto"/>
      </w:divBdr>
    </w:div>
    <w:div w:id="1360155498">
      <w:bodyDiv w:val="1"/>
      <w:marLeft w:val="0"/>
      <w:marRight w:val="0"/>
      <w:marTop w:val="0"/>
      <w:marBottom w:val="0"/>
      <w:divBdr>
        <w:top w:val="none" w:sz="0" w:space="0" w:color="auto"/>
        <w:left w:val="none" w:sz="0" w:space="0" w:color="auto"/>
        <w:bottom w:val="none" w:sz="0" w:space="0" w:color="auto"/>
        <w:right w:val="none" w:sz="0" w:space="0" w:color="auto"/>
      </w:divBdr>
    </w:div>
    <w:div w:id="17961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546</Words>
  <Characters>3114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2009-07-02T14:01:00Z</cp:lastPrinted>
  <dcterms:created xsi:type="dcterms:W3CDTF">2023-07-14T09:04:00Z</dcterms:created>
  <dcterms:modified xsi:type="dcterms:W3CDTF">2024-01-10T12:51:00Z</dcterms:modified>
</cp:coreProperties>
</file>