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AA1D" w14:textId="77777777" w:rsidR="004E548F" w:rsidRPr="00597E36" w:rsidRDefault="004E548F" w:rsidP="004E548F">
      <w:pPr>
        <w:pStyle w:val="Titolo1"/>
        <w:rPr>
          <w:noProof w:val="0"/>
          <w:lang w:val="it-IT"/>
        </w:rPr>
      </w:pPr>
      <w:bookmarkStart w:id="0" w:name="_Toc523473782"/>
      <w:bookmarkStart w:id="1" w:name="_Toc518032131"/>
      <w:bookmarkStart w:id="2" w:name="_Toc488307063"/>
      <w:r w:rsidRPr="00597E36">
        <w:rPr>
          <w:noProof w:val="0"/>
          <w:lang w:val="it-IT"/>
        </w:rPr>
        <w:t>Spanish Linguistics</w:t>
      </w:r>
    </w:p>
    <w:p w14:paraId="6D135672" w14:textId="30BCA408" w:rsidR="00F722F2" w:rsidRPr="00597E36" w:rsidRDefault="00F722F2" w:rsidP="00F722F2">
      <w:pPr>
        <w:pStyle w:val="Titolo2"/>
        <w:rPr>
          <w:rFonts w:ascii="Times New Roman" w:hAnsi="Times New Roman"/>
          <w:noProof w:val="0"/>
          <w:szCs w:val="18"/>
          <w:lang w:val="it-IT"/>
        </w:rPr>
      </w:pPr>
      <w:r w:rsidRPr="00597E36">
        <w:rPr>
          <w:rFonts w:ascii="Times New Roman" w:hAnsi="Times New Roman"/>
          <w:noProof w:val="0"/>
          <w:szCs w:val="18"/>
          <w:lang w:val="it-IT"/>
        </w:rPr>
        <w:t>Prof.</w:t>
      </w:r>
      <w:bookmarkEnd w:id="0"/>
      <w:bookmarkEnd w:id="1"/>
      <w:bookmarkEnd w:id="2"/>
      <w:r w:rsidRPr="00597E36">
        <w:rPr>
          <w:rFonts w:ascii="Times New Roman" w:hAnsi="Times New Roman"/>
          <w:noProof w:val="0"/>
          <w:szCs w:val="18"/>
          <w:lang w:val="it-IT"/>
        </w:rPr>
        <w:t xml:space="preserve"> Sonia Lucia Bailini</w:t>
      </w:r>
    </w:p>
    <w:p w14:paraId="19E84CE0" w14:textId="563D8BF7" w:rsidR="002D5E17" w:rsidRDefault="00F722F2" w:rsidP="00F722F2">
      <w:pPr>
        <w:spacing w:before="240" w:after="120" w:line="240" w:lineRule="exact"/>
        <w:rPr>
          <w:b/>
          <w:sz w:val="18"/>
        </w:rPr>
      </w:pPr>
      <w:r>
        <w:rPr>
          <w:b/>
          <w:i/>
          <w:sz w:val="18"/>
        </w:rPr>
        <w:t>COURSE AIMS AND INTENDED LEARNING OUTCOMES</w:t>
      </w:r>
    </w:p>
    <w:p w14:paraId="122185F4" w14:textId="529FC5A1" w:rsidR="002C2080" w:rsidRPr="002D6952" w:rsidRDefault="004C19A9" w:rsidP="00BF492C">
      <w:pPr>
        <w:spacing w:line="240" w:lineRule="exact"/>
      </w:pPr>
      <w:r>
        <w:t xml:space="preserve">The course offers students a theoretical and practical exploration of the Spanish language with a particular focus on the historical, geographical, social and cultural aspects that have shaped its phonological, morphological and lexical variation in all the territories in which it is spoken. By the end of the course, students will have acquired in-depth knowledge of the various phenomena that have characterised the evolutionary process of Castilian in Spain and America. Students will be able to recognise the main phonological, morphological and lexical traits of the peninsular and American </w:t>
      </w:r>
      <w:r w:rsidR="00597E36">
        <w:t>varieties</w:t>
      </w:r>
      <w:r>
        <w:t xml:space="preserve">, as well as the phenomena of linguistic hybridisation caused by contact with other languages. The </w:t>
      </w:r>
      <w:r w:rsidR="00597E36">
        <w:t>competences</w:t>
      </w:r>
      <w:r>
        <w:t xml:space="preserve"> acquired will also enable students to identify and apply word-forming mechanisms and to </w:t>
      </w:r>
      <w:r w:rsidR="00597E36">
        <w:t>familiarise themselves with</w:t>
      </w:r>
      <w:r>
        <w:t xml:space="preserve"> the understanding, analysis, editing and translation of some of the most common textual genres in the tourism, advertising and media sectors. </w:t>
      </w:r>
    </w:p>
    <w:p w14:paraId="53AA076C" w14:textId="77777777" w:rsidR="00F722F2" w:rsidRDefault="00F722F2" w:rsidP="00F722F2">
      <w:pPr>
        <w:spacing w:before="240" w:after="120" w:line="240" w:lineRule="exact"/>
        <w:rPr>
          <w:b/>
          <w:sz w:val="18"/>
        </w:rPr>
      </w:pPr>
      <w:r>
        <w:rPr>
          <w:b/>
          <w:i/>
          <w:sz w:val="18"/>
        </w:rPr>
        <w:t>COURSE CONTENT</w:t>
      </w:r>
    </w:p>
    <w:p w14:paraId="3CEBAB4D" w14:textId="30FDD21B" w:rsidR="00F722F2" w:rsidRPr="00C62379" w:rsidRDefault="00F722F2" w:rsidP="00470391">
      <w:pPr>
        <w:spacing w:line="240" w:lineRule="exact"/>
        <w:rPr>
          <w:rFonts w:ascii="Times" w:hAnsi="Times" w:cs="Times"/>
          <w:szCs w:val="20"/>
        </w:rPr>
      </w:pPr>
      <w:r>
        <w:rPr>
          <w:rFonts w:ascii="Times" w:hAnsi="Times"/>
          <w:szCs w:val="20"/>
        </w:rPr>
        <w:t>The course syllabus consists of:</w:t>
      </w:r>
    </w:p>
    <w:p w14:paraId="32B1EEB2" w14:textId="566D82DC" w:rsidR="005708F7" w:rsidRPr="00C62379" w:rsidRDefault="00663233" w:rsidP="00FB3B89">
      <w:pPr>
        <w:pStyle w:val="Paragrafoelenco"/>
        <w:numPr>
          <w:ilvl w:val="0"/>
          <w:numId w:val="2"/>
        </w:numPr>
        <w:spacing w:line="240" w:lineRule="exact"/>
        <w:ind w:left="0" w:firstLine="0"/>
        <w:rPr>
          <w:rFonts w:ascii="Times" w:hAnsi="Times" w:cs="Times"/>
          <w:szCs w:val="20"/>
        </w:rPr>
      </w:pPr>
      <w:r>
        <w:rPr>
          <w:rFonts w:ascii="Times" w:hAnsi="Times"/>
        </w:rPr>
        <w:t>The linguistic geography of the Iberian Peninsula; borrowings from Germanic, Arabic and indigenous languages; the development and consolidation of Spanish spelling and morphosyntax.</w:t>
      </w:r>
    </w:p>
    <w:p w14:paraId="654E3E94" w14:textId="31CD9467" w:rsidR="00663233" w:rsidRPr="00C62379" w:rsidRDefault="008E6BA1" w:rsidP="00663233">
      <w:pPr>
        <w:pStyle w:val="Paragrafoelenco"/>
        <w:numPr>
          <w:ilvl w:val="0"/>
          <w:numId w:val="2"/>
        </w:numPr>
        <w:spacing w:line="240" w:lineRule="exact"/>
        <w:ind w:left="0" w:firstLine="0"/>
        <w:rPr>
          <w:rFonts w:ascii="Times" w:hAnsi="Times" w:cs="Times"/>
          <w:szCs w:val="20"/>
        </w:rPr>
      </w:pPr>
      <w:r>
        <w:rPr>
          <w:rFonts w:ascii="Times" w:hAnsi="Times"/>
          <w:szCs w:val="20"/>
        </w:rPr>
        <w:t>The spread and evolution of Spanish in America: contact phenomena with indigenous languages; morphosyntactic and lexical characteristics of Atlantic Spanish; multilingualism and cultural identity in Spanish-speaking countries; Spanish in contact with other languages.</w:t>
      </w:r>
    </w:p>
    <w:p w14:paraId="136051A2" w14:textId="6493A4F9" w:rsidR="001D71D6" w:rsidRPr="00C62379" w:rsidRDefault="00B0315C" w:rsidP="001D71D6">
      <w:pPr>
        <w:pStyle w:val="Paragrafoelenco"/>
        <w:numPr>
          <w:ilvl w:val="0"/>
          <w:numId w:val="2"/>
        </w:numPr>
        <w:spacing w:line="240" w:lineRule="exact"/>
        <w:ind w:left="0" w:firstLine="0"/>
        <w:rPr>
          <w:rFonts w:ascii="Times" w:hAnsi="Times" w:cs="Times"/>
          <w:szCs w:val="20"/>
        </w:rPr>
      </w:pPr>
      <w:r>
        <w:rPr>
          <w:rFonts w:ascii="Times" w:hAnsi="Times"/>
          <w:szCs w:val="20"/>
        </w:rPr>
        <w:t xml:space="preserve">Phonological variation in different Hispanophone areas. Neutralisation and allophony phenomena: </w:t>
      </w:r>
      <w:r>
        <w:rPr>
          <w:rFonts w:ascii="Times" w:hAnsi="Times"/>
          <w:i/>
          <w:iCs/>
          <w:szCs w:val="20"/>
        </w:rPr>
        <w:t>seseo</w:t>
      </w:r>
      <w:r>
        <w:rPr>
          <w:rFonts w:ascii="Times" w:hAnsi="Times"/>
          <w:szCs w:val="20"/>
        </w:rPr>
        <w:t xml:space="preserve">, </w:t>
      </w:r>
      <w:r>
        <w:rPr>
          <w:rFonts w:ascii="Times" w:hAnsi="Times"/>
          <w:i/>
          <w:iCs/>
          <w:szCs w:val="20"/>
        </w:rPr>
        <w:t>ceceo</w:t>
      </w:r>
      <w:r>
        <w:rPr>
          <w:rFonts w:ascii="Times" w:hAnsi="Times"/>
          <w:szCs w:val="20"/>
        </w:rPr>
        <w:t xml:space="preserve">, </w:t>
      </w:r>
      <w:r>
        <w:rPr>
          <w:rFonts w:ascii="Times" w:hAnsi="Times"/>
          <w:i/>
          <w:iCs/>
          <w:szCs w:val="20"/>
        </w:rPr>
        <w:t>yeísmo</w:t>
      </w:r>
      <w:r>
        <w:rPr>
          <w:rFonts w:ascii="Times" w:hAnsi="Times"/>
          <w:szCs w:val="20"/>
        </w:rPr>
        <w:t xml:space="preserve">, </w:t>
      </w:r>
      <w:r>
        <w:rPr>
          <w:rFonts w:ascii="Times" w:hAnsi="Times"/>
          <w:i/>
          <w:iCs/>
          <w:szCs w:val="20"/>
        </w:rPr>
        <w:t>rehilamiento</w:t>
      </w:r>
      <w:r>
        <w:rPr>
          <w:rFonts w:ascii="Times" w:hAnsi="Times"/>
          <w:szCs w:val="20"/>
        </w:rPr>
        <w:t xml:space="preserve">, </w:t>
      </w:r>
      <w:r>
        <w:rPr>
          <w:rFonts w:ascii="Times" w:hAnsi="Times"/>
          <w:i/>
          <w:iCs/>
          <w:szCs w:val="20"/>
        </w:rPr>
        <w:t>rotacismo</w:t>
      </w:r>
      <w:r>
        <w:rPr>
          <w:rFonts w:ascii="Times" w:hAnsi="Times"/>
          <w:szCs w:val="20"/>
        </w:rPr>
        <w:t xml:space="preserve">,  </w:t>
      </w:r>
      <w:r>
        <w:rPr>
          <w:rFonts w:ascii="Times" w:hAnsi="Times"/>
          <w:i/>
          <w:iCs/>
          <w:szCs w:val="20"/>
        </w:rPr>
        <w:t>lambdacismo</w:t>
      </w:r>
      <w:r>
        <w:rPr>
          <w:rFonts w:ascii="Times" w:hAnsi="Times"/>
          <w:szCs w:val="20"/>
        </w:rPr>
        <w:t>, aspiration and loss of /s/. Prosodic variation in Peninsular and American contexts.</w:t>
      </w:r>
    </w:p>
    <w:p w14:paraId="6272EA86" w14:textId="590CB56E" w:rsidR="001D71D6" w:rsidRPr="00C62379" w:rsidRDefault="0097768C" w:rsidP="001D71D6">
      <w:pPr>
        <w:pStyle w:val="Paragrafoelenco"/>
        <w:numPr>
          <w:ilvl w:val="0"/>
          <w:numId w:val="2"/>
        </w:numPr>
        <w:spacing w:line="240" w:lineRule="exact"/>
        <w:ind w:left="0" w:firstLine="0"/>
        <w:rPr>
          <w:rFonts w:ascii="Times" w:hAnsi="Times" w:cs="Times"/>
          <w:szCs w:val="20"/>
        </w:rPr>
      </w:pPr>
      <w:r>
        <w:rPr>
          <w:rFonts w:ascii="Times" w:hAnsi="Times"/>
        </w:rPr>
        <w:t>Semantic aspects: homonymy and homophony; polysemy and monosemy; synonymy and antonymy; processes of composition and lexical derivation, adaptation of borrowings and creation of neologisms; general knowledge of the use of various types of dictionaries and corpora.</w:t>
      </w:r>
    </w:p>
    <w:p w14:paraId="11839493" w14:textId="5024BF79" w:rsidR="001D71D6" w:rsidRPr="00C62379" w:rsidRDefault="000D4824" w:rsidP="00BB4148">
      <w:pPr>
        <w:pStyle w:val="Paragrafoelenco"/>
        <w:numPr>
          <w:ilvl w:val="0"/>
          <w:numId w:val="2"/>
        </w:numPr>
        <w:spacing w:line="240" w:lineRule="exact"/>
        <w:ind w:left="0" w:firstLine="0"/>
        <w:rPr>
          <w:rFonts w:ascii="Times" w:hAnsi="Times" w:cs="Times"/>
          <w:szCs w:val="20"/>
        </w:rPr>
      </w:pPr>
      <w:r>
        <w:rPr>
          <w:rFonts w:ascii="Times" w:hAnsi="Times"/>
          <w:szCs w:val="20"/>
        </w:rPr>
        <w:t xml:space="preserve">General characteristics of the language of tourism, advertising and the media and text genres most widely used in these sectors.  </w:t>
      </w:r>
    </w:p>
    <w:p w14:paraId="00B07D4F" w14:textId="77777777" w:rsidR="00F722F2" w:rsidRPr="0097768C" w:rsidRDefault="00F722F2" w:rsidP="00470391">
      <w:pPr>
        <w:spacing w:before="240" w:after="120"/>
        <w:rPr>
          <w:b/>
          <w:i/>
          <w:sz w:val="18"/>
        </w:rPr>
      </w:pPr>
      <w:r>
        <w:rPr>
          <w:b/>
          <w:i/>
          <w:sz w:val="18"/>
        </w:rPr>
        <w:lastRenderedPageBreak/>
        <w:t>READING LIST</w:t>
      </w:r>
    </w:p>
    <w:p w14:paraId="7DB7ECD1" w14:textId="66B13AB7" w:rsidR="00917596" w:rsidRPr="00B61267" w:rsidRDefault="00917596" w:rsidP="00917596">
      <w:pPr>
        <w:pStyle w:val="Testo1"/>
        <w:ind w:left="0" w:firstLine="0"/>
        <w:rPr>
          <w:rFonts w:cs="Times"/>
          <w:noProof w:val="0"/>
          <w:szCs w:val="18"/>
        </w:rPr>
      </w:pPr>
      <w:r>
        <w:rPr>
          <w:noProof w:val="0"/>
        </w:rPr>
        <w:t>The list is for both attending and non-attending students. The materials used in lectures will be made available on the Blackboard platform.</w:t>
      </w:r>
    </w:p>
    <w:p w14:paraId="2ED9939A" w14:textId="47E02E2A" w:rsidR="00F722F2" w:rsidRPr="00597E36" w:rsidRDefault="00F722F2" w:rsidP="00F722F2">
      <w:pPr>
        <w:spacing w:line="240" w:lineRule="atLeast"/>
        <w:ind w:left="284" w:hanging="284"/>
        <w:rPr>
          <w:spacing w:val="-5"/>
          <w:sz w:val="18"/>
          <w:szCs w:val="18"/>
          <w:lang w:val="it-IT"/>
        </w:rPr>
      </w:pPr>
      <w:r w:rsidRPr="00597E36">
        <w:rPr>
          <w:smallCaps/>
          <w:sz w:val="18"/>
          <w:szCs w:val="18"/>
          <w:lang w:val="it-IT"/>
        </w:rPr>
        <w:t>Calvi, Maria Vittoria,</w:t>
      </w:r>
      <w:r w:rsidRPr="00597E36">
        <w:rPr>
          <w:i/>
          <w:sz w:val="18"/>
          <w:szCs w:val="18"/>
          <w:lang w:val="it-IT"/>
        </w:rPr>
        <w:t xml:space="preserve"> </w:t>
      </w:r>
      <w:r w:rsidRPr="00597E36">
        <w:rPr>
          <w:i/>
          <w:iCs/>
          <w:sz w:val="18"/>
          <w:szCs w:val="18"/>
          <w:lang w:val="it-IT"/>
        </w:rPr>
        <w:t>Lengua y comunicación en el español del turismo,</w:t>
      </w:r>
      <w:r w:rsidRPr="00597E36">
        <w:rPr>
          <w:iCs/>
          <w:sz w:val="18"/>
          <w:szCs w:val="18"/>
          <w:lang w:val="it-IT"/>
        </w:rPr>
        <w:t xml:space="preserve"> </w:t>
      </w:r>
      <w:r w:rsidRPr="00597E36">
        <w:rPr>
          <w:sz w:val="18"/>
          <w:szCs w:val="18"/>
          <w:lang w:val="it-IT"/>
        </w:rPr>
        <w:t>Arco/ Libros, Madrid 2021.</w:t>
      </w:r>
    </w:p>
    <w:p w14:paraId="5240B1E3" w14:textId="0456C87B" w:rsidR="009A497B" w:rsidRPr="00597E36" w:rsidRDefault="009A497B" w:rsidP="00800930">
      <w:pPr>
        <w:spacing w:line="240" w:lineRule="auto"/>
        <w:ind w:left="284" w:hanging="284"/>
        <w:rPr>
          <w:sz w:val="18"/>
          <w:szCs w:val="18"/>
          <w:lang w:val="it-IT"/>
        </w:rPr>
      </w:pPr>
      <w:r w:rsidRPr="00597E36">
        <w:rPr>
          <w:smallCaps/>
          <w:sz w:val="18"/>
          <w:szCs w:val="18"/>
          <w:lang w:val="it-IT"/>
        </w:rPr>
        <w:t xml:space="preserve">Camus, Bruno, </w:t>
      </w:r>
      <w:r w:rsidRPr="00597E36">
        <w:rPr>
          <w:i/>
          <w:iCs/>
          <w:sz w:val="18"/>
          <w:szCs w:val="18"/>
          <w:lang w:val="it-IT"/>
        </w:rPr>
        <w:t>La formación de palabras</w:t>
      </w:r>
      <w:r w:rsidRPr="00597E36">
        <w:rPr>
          <w:sz w:val="18"/>
          <w:szCs w:val="18"/>
          <w:lang w:val="it-IT"/>
        </w:rPr>
        <w:t>, Arco Libros, Madrid 2022.</w:t>
      </w:r>
    </w:p>
    <w:p w14:paraId="24C47CB8" w14:textId="33E77A04" w:rsidR="00800930" w:rsidRPr="00597E36" w:rsidRDefault="00800930" w:rsidP="00800930">
      <w:pPr>
        <w:spacing w:line="240" w:lineRule="auto"/>
        <w:ind w:left="284" w:hanging="284"/>
        <w:rPr>
          <w:sz w:val="18"/>
          <w:szCs w:val="18"/>
          <w:lang w:val="it-IT"/>
        </w:rPr>
      </w:pPr>
      <w:r w:rsidRPr="00597E36">
        <w:rPr>
          <w:smallCaps/>
          <w:sz w:val="18"/>
          <w:szCs w:val="18"/>
          <w:lang w:val="it-IT"/>
        </w:rPr>
        <w:t>Ferraz Martínez, Antonio</w:t>
      </w:r>
      <w:r w:rsidRPr="00597E36">
        <w:rPr>
          <w:sz w:val="18"/>
          <w:szCs w:val="18"/>
          <w:lang w:val="it-IT"/>
        </w:rPr>
        <w:t xml:space="preserve">, </w:t>
      </w:r>
      <w:r w:rsidRPr="00597E36">
        <w:rPr>
          <w:i/>
          <w:iCs/>
          <w:sz w:val="18"/>
          <w:szCs w:val="18"/>
          <w:lang w:val="it-IT"/>
        </w:rPr>
        <w:t>El lenguaje de la publicidad</w:t>
      </w:r>
      <w:r w:rsidRPr="00597E36">
        <w:rPr>
          <w:sz w:val="18"/>
          <w:szCs w:val="18"/>
          <w:lang w:val="it-IT"/>
        </w:rPr>
        <w:t>, Arco Libros, Madrid cualquier edición.</w:t>
      </w:r>
    </w:p>
    <w:p w14:paraId="5EA82057" w14:textId="77777777" w:rsidR="000F53D1" w:rsidRPr="00B61267" w:rsidRDefault="007F0A2C" w:rsidP="000F53D1">
      <w:pPr>
        <w:spacing w:line="240" w:lineRule="atLeast"/>
        <w:ind w:left="284" w:hanging="284"/>
        <w:rPr>
          <w:rFonts w:eastAsia="MS Mincho"/>
          <w:spacing w:val="-5"/>
          <w:sz w:val="18"/>
          <w:szCs w:val="18"/>
        </w:rPr>
      </w:pPr>
      <w:r>
        <w:rPr>
          <w:smallCaps/>
          <w:sz w:val="18"/>
          <w:szCs w:val="18"/>
        </w:rPr>
        <w:t>Halvor Clegg J.; Willis C. Fails</w:t>
      </w:r>
      <w:r>
        <w:rPr>
          <w:i/>
          <w:iCs/>
          <w:smallCaps/>
          <w:sz w:val="18"/>
          <w:szCs w:val="18"/>
        </w:rPr>
        <w:t xml:space="preserve">, </w:t>
      </w:r>
      <w:r>
        <w:rPr>
          <w:i/>
          <w:iCs/>
          <w:sz w:val="18"/>
          <w:szCs w:val="18"/>
        </w:rPr>
        <w:t>Manual de fonética y fonologías españolas</w:t>
      </w:r>
      <w:r>
        <w:rPr>
          <w:sz w:val="18"/>
          <w:szCs w:val="18"/>
        </w:rPr>
        <w:t xml:space="preserve">, Routledge, London/New York, 2018. </w:t>
      </w:r>
    </w:p>
    <w:p w14:paraId="34E290F2" w14:textId="6DEAAAD2" w:rsidR="00B33C1D" w:rsidRPr="00597E36" w:rsidRDefault="00B33C1D" w:rsidP="000F53D1">
      <w:pPr>
        <w:spacing w:line="240" w:lineRule="atLeast"/>
        <w:ind w:left="284" w:hanging="284"/>
        <w:rPr>
          <w:iCs/>
          <w:smallCaps/>
          <w:spacing w:val="-5"/>
          <w:sz w:val="18"/>
          <w:szCs w:val="18"/>
          <w:lang w:val="it-IT"/>
        </w:rPr>
      </w:pPr>
      <w:r w:rsidRPr="00597E36">
        <w:rPr>
          <w:smallCaps/>
          <w:sz w:val="18"/>
          <w:szCs w:val="18"/>
          <w:lang w:val="it-IT"/>
        </w:rPr>
        <w:t xml:space="preserve">Hualde, Ignacio. </w:t>
      </w:r>
      <w:r w:rsidRPr="00597E36">
        <w:rPr>
          <w:i/>
          <w:sz w:val="18"/>
          <w:szCs w:val="18"/>
          <w:lang w:val="it-IT"/>
        </w:rPr>
        <w:t>Los sonidos del español</w:t>
      </w:r>
      <w:r w:rsidRPr="00597E36">
        <w:rPr>
          <w:iCs/>
          <w:sz w:val="18"/>
          <w:szCs w:val="18"/>
          <w:lang w:val="it-IT"/>
        </w:rPr>
        <w:t xml:space="preserve">, Cambridge University Press, Cambridge 2014 </w:t>
      </w:r>
    </w:p>
    <w:p w14:paraId="25318399" w14:textId="4320AE60" w:rsidR="00FC0252" w:rsidRPr="00597E36" w:rsidRDefault="00FC0252" w:rsidP="00FC0252">
      <w:pPr>
        <w:spacing w:line="240" w:lineRule="auto"/>
        <w:ind w:left="284" w:hanging="284"/>
        <w:rPr>
          <w:sz w:val="18"/>
          <w:szCs w:val="18"/>
          <w:lang w:val="it-IT"/>
        </w:rPr>
      </w:pPr>
      <w:r w:rsidRPr="00597E36">
        <w:rPr>
          <w:smallCaps/>
          <w:sz w:val="18"/>
          <w:szCs w:val="18"/>
          <w:lang w:val="it-IT"/>
        </w:rPr>
        <w:t xml:space="preserve">Medina López, Javier, </w:t>
      </w:r>
      <w:r w:rsidRPr="00597E36">
        <w:rPr>
          <w:i/>
          <w:iCs/>
          <w:sz w:val="18"/>
          <w:szCs w:val="18"/>
          <w:lang w:val="it-IT"/>
        </w:rPr>
        <w:t>Historia de la lengua española I – Español medieval</w:t>
      </w:r>
      <w:r w:rsidRPr="00597E36">
        <w:rPr>
          <w:sz w:val="18"/>
          <w:szCs w:val="18"/>
          <w:lang w:val="it-IT"/>
        </w:rPr>
        <w:t>, Arco Libros, Madrid, cualquier edición.</w:t>
      </w:r>
    </w:p>
    <w:p w14:paraId="29CFFEA7" w14:textId="7E002098" w:rsidR="00C96EB2" w:rsidRPr="00B61267" w:rsidRDefault="00C96EB2" w:rsidP="009F17AF">
      <w:pPr>
        <w:spacing w:line="240" w:lineRule="auto"/>
        <w:ind w:left="284" w:hanging="284"/>
        <w:rPr>
          <w:sz w:val="18"/>
          <w:szCs w:val="18"/>
        </w:rPr>
      </w:pPr>
      <w:r>
        <w:rPr>
          <w:smallCaps/>
          <w:sz w:val="18"/>
          <w:szCs w:val="18"/>
        </w:rPr>
        <w:t>Moreno Fernández, Francisco; Rocío Caravedo</w:t>
      </w:r>
      <w:r>
        <w:rPr>
          <w:sz w:val="18"/>
          <w:szCs w:val="18"/>
        </w:rPr>
        <w:t xml:space="preserve">, </w:t>
      </w:r>
      <w:r>
        <w:rPr>
          <w:i/>
          <w:iCs/>
          <w:sz w:val="18"/>
          <w:szCs w:val="18"/>
        </w:rPr>
        <w:t>Dialectología hispánica: the Routledge Handbook of Spanish dialectology</w:t>
      </w:r>
      <w:r>
        <w:rPr>
          <w:sz w:val="18"/>
          <w:szCs w:val="18"/>
        </w:rPr>
        <w:t>, Routledge, London/New York 2023.</w:t>
      </w:r>
    </w:p>
    <w:p w14:paraId="123258D5" w14:textId="3EDAAE75" w:rsidR="009F17AF" w:rsidRPr="00597E36" w:rsidRDefault="009F17AF" w:rsidP="009F17AF">
      <w:pPr>
        <w:spacing w:line="240" w:lineRule="auto"/>
        <w:ind w:left="284" w:hanging="284"/>
        <w:rPr>
          <w:sz w:val="18"/>
          <w:szCs w:val="18"/>
          <w:lang w:val="it-IT"/>
        </w:rPr>
      </w:pPr>
      <w:r w:rsidRPr="00597E36">
        <w:rPr>
          <w:smallCaps/>
          <w:sz w:val="18"/>
          <w:szCs w:val="18"/>
          <w:lang w:val="it-IT"/>
        </w:rPr>
        <w:t>Moreno Fernández, Francisco</w:t>
      </w:r>
      <w:r w:rsidRPr="00597E36">
        <w:rPr>
          <w:sz w:val="18"/>
          <w:szCs w:val="18"/>
          <w:lang w:val="it-IT"/>
        </w:rPr>
        <w:t xml:space="preserve">, “Perfil histórico-geográfico de la lengua española”, en M. Lacorte (ed.), </w:t>
      </w:r>
      <w:r w:rsidRPr="00597E36">
        <w:rPr>
          <w:i/>
          <w:iCs/>
          <w:sz w:val="18"/>
          <w:szCs w:val="18"/>
          <w:lang w:val="it-IT"/>
        </w:rPr>
        <w:t>Lingüística aplicada al español</w:t>
      </w:r>
      <w:r w:rsidRPr="00597E36">
        <w:rPr>
          <w:sz w:val="18"/>
          <w:szCs w:val="18"/>
          <w:lang w:val="it-IT"/>
        </w:rPr>
        <w:t>,  Arco Libros, Madrid 2007, chap. 7.</w:t>
      </w:r>
    </w:p>
    <w:p w14:paraId="54729411" w14:textId="65EF6BC4" w:rsidR="00330DDB" w:rsidRPr="00597E36" w:rsidRDefault="00330DDB" w:rsidP="00330DDB">
      <w:pPr>
        <w:spacing w:line="240" w:lineRule="auto"/>
        <w:ind w:left="284" w:hanging="284"/>
        <w:rPr>
          <w:sz w:val="18"/>
          <w:szCs w:val="18"/>
          <w:lang w:val="it-IT"/>
        </w:rPr>
      </w:pPr>
      <w:r w:rsidRPr="00597E36">
        <w:rPr>
          <w:smallCaps/>
          <w:sz w:val="18"/>
          <w:szCs w:val="18"/>
          <w:lang w:val="it-IT"/>
        </w:rPr>
        <w:t xml:space="preserve">Muñoz-Basols, Javier; Moreno, Nina; Taboada, Inma; Lacorte, Manel, </w:t>
      </w:r>
      <w:r w:rsidRPr="00597E36">
        <w:rPr>
          <w:i/>
          <w:iCs/>
          <w:sz w:val="18"/>
          <w:szCs w:val="18"/>
          <w:lang w:val="it-IT"/>
        </w:rPr>
        <w:t>Introducción a la lingüística hispánica actual: teoría y práctica</w:t>
      </w:r>
      <w:r w:rsidRPr="00597E36">
        <w:rPr>
          <w:sz w:val="18"/>
          <w:szCs w:val="18"/>
          <w:lang w:val="it-IT"/>
        </w:rPr>
        <w:t>, Routledge, London/New York 2017, chaps. 2, 3, 6, 7.</w:t>
      </w:r>
    </w:p>
    <w:p w14:paraId="09AA5811" w14:textId="6EEE78E8" w:rsidR="00434DFE" w:rsidRPr="00597E36" w:rsidRDefault="00434DFE" w:rsidP="00434DFE">
      <w:pPr>
        <w:spacing w:line="240" w:lineRule="auto"/>
        <w:ind w:left="284" w:hanging="284"/>
        <w:rPr>
          <w:sz w:val="18"/>
          <w:szCs w:val="18"/>
          <w:lang w:val="it-IT"/>
        </w:rPr>
      </w:pPr>
      <w:r w:rsidRPr="00597E36">
        <w:rPr>
          <w:smallCaps/>
          <w:sz w:val="18"/>
          <w:szCs w:val="18"/>
          <w:lang w:val="it-IT"/>
        </w:rPr>
        <w:t>Palacios, Azucena</w:t>
      </w:r>
      <w:r w:rsidRPr="00597E36">
        <w:rPr>
          <w:sz w:val="18"/>
          <w:szCs w:val="18"/>
          <w:lang w:val="it-IT"/>
        </w:rPr>
        <w:t xml:space="preserve"> (coord.), </w:t>
      </w:r>
      <w:r w:rsidRPr="00597E36">
        <w:rPr>
          <w:i/>
          <w:iCs/>
          <w:sz w:val="18"/>
          <w:szCs w:val="18"/>
          <w:lang w:val="it-IT"/>
        </w:rPr>
        <w:t>El español en América. Contactos lingüísticos en Hispanoamérica</w:t>
      </w:r>
      <w:r w:rsidRPr="00597E36">
        <w:rPr>
          <w:sz w:val="18"/>
          <w:szCs w:val="18"/>
          <w:lang w:val="it-IT"/>
        </w:rPr>
        <w:t>, Ariel, Barcelona 2008.</w:t>
      </w:r>
    </w:p>
    <w:p w14:paraId="4279839E" w14:textId="1BFAB546" w:rsidR="00861132" w:rsidRPr="00597E36" w:rsidRDefault="00861132" w:rsidP="00861132">
      <w:pPr>
        <w:spacing w:line="240" w:lineRule="atLeast"/>
        <w:ind w:left="284" w:hanging="284"/>
        <w:rPr>
          <w:rFonts w:eastAsia="MS Mincho"/>
          <w:smallCaps/>
          <w:spacing w:val="-5"/>
          <w:sz w:val="18"/>
          <w:szCs w:val="18"/>
          <w:lang w:val="it-IT"/>
        </w:rPr>
      </w:pPr>
      <w:r w:rsidRPr="00597E36">
        <w:rPr>
          <w:smallCaps/>
          <w:sz w:val="18"/>
          <w:szCs w:val="18"/>
          <w:lang w:val="it-IT"/>
        </w:rPr>
        <w:t>Quilis, Antonio</w:t>
      </w:r>
      <w:r w:rsidRPr="00597E36">
        <w:rPr>
          <w:i/>
          <w:iCs/>
          <w:sz w:val="18"/>
          <w:szCs w:val="18"/>
          <w:lang w:val="it-IT"/>
        </w:rPr>
        <w:t>. Principios de fonología y fonética españolas</w:t>
      </w:r>
      <w:r w:rsidRPr="00597E36">
        <w:rPr>
          <w:smallCaps/>
          <w:sz w:val="18"/>
          <w:szCs w:val="18"/>
          <w:lang w:val="it-IT"/>
        </w:rPr>
        <w:t xml:space="preserve">, </w:t>
      </w:r>
      <w:r w:rsidRPr="00597E36">
        <w:rPr>
          <w:sz w:val="18"/>
          <w:szCs w:val="18"/>
          <w:lang w:val="it-IT"/>
        </w:rPr>
        <w:t>Arco Libros, Madrid any edition and/or reprint</w:t>
      </w:r>
    </w:p>
    <w:p w14:paraId="19484284" w14:textId="38521BE4" w:rsidR="00AA3BA8" w:rsidRPr="00597E36" w:rsidRDefault="00AA3BA8" w:rsidP="00861132">
      <w:pPr>
        <w:spacing w:line="240" w:lineRule="atLeast"/>
        <w:ind w:left="284" w:hanging="284"/>
        <w:rPr>
          <w:rFonts w:eastAsia="MS Mincho"/>
          <w:spacing w:val="-5"/>
          <w:sz w:val="18"/>
          <w:szCs w:val="18"/>
          <w:lang w:val="it-IT"/>
        </w:rPr>
      </w:pPr>
      <w:r w:rsidRPr="00597E36">
        <w:rPr>
          <w:smallCaps/>
          <w:sz w:val="18"/>
          <w:szCs w:val="18"/>
          <w:lang w:val="it-IT"/>
        </w:rPr>
        <w:t xml:space="preserve">Ramírez Luengo, José Luis, </w:t>
      </w:r>
      <w:r w:rsidRPr="00597E36">
        <w:rPr>
          <w:i/>
          <w:iCs/>
          <w:sz w:val="18"/>
          <w:szCs w:val="18"/>
          <w:lang w:val="it-IT"/>
        </w:rPr>
        <w:t>Breve historia del español de América</w:t>
      </w:r>
      <w:r w:rsidRPr="00597E36">
        <w:rPr>
          <w:sz w:val="18"/>
          <w:szCs w:val="18"/>
          <w:lang w:val="it-IT"/>
        </w:rPr>
        <w:t>, Arco Libros, Madrid cualquier edición.</w:t>
      </w:r>
    </w:p>
    <w:p w14:paraId="56C36FDC" w14:textId="5FDF0FC2" w:rsidR="00CB5EB1" w:rsidRPr="00597E36" w:rsidRDefault="00CB5EB1" w:rsidP="00CB5EB1">
      <w:pPr>
        <w:spacing w:line="240" w:lineRule="atLeast"/>
        <w:ind w:left="284" w:hanging="284"/>
        <w:rPr>
          <w:spacing w:val="-5"/>
          <w:sz w:val="18"/>
          <w:szCs w:val="18"/>
          <w:lang w:val="it-IT"/>
        </w:rPr>
      </w:pPr>
      <w:r w:rsidRPr="00597E36">
        <w:rPr>
          <w:smallCaps/>
          <w:sz w:val="18"/>
          <w:szCs w:val="18"/>
          <w:lang w:val="it-IT"/>
        </w:rPr>
        <w:t>Romero Gualda, María Victoria,</w:t>
      </w:r>
      <w:r w:rsidRPr="00597E36">
        <w:rPr>
          <w:i/>
          <w:sz w:val="18"/>
          <w:szCs w:val="18"/>
          <w:lang w:val="it-IT"/>
        </w:rPr>
        <w:t xml:space="preserve"> </w:t>
      </w:r>
      <w:r w:rsidRPr="00597E36">
        <w:rPr>
          <w:i/>
          <w:iCs/>
          <w:sz w:val="18"/>
          <w:szCs w:val="18"/>
          <w:lang w:val="it-IT"/>
        </w:rPr>
        <w:t>El español en los medios de comunicación</w:t>
      </w:r>
      <w:r w:rsidRPr="00597E36">
        <w:rPr>
          <w:i/>
          <w:sz w:val="18"/>
          <w:szCs w:val="18"/>
          <w:lang w:val="it-IT"/>
        </w:rPr>
        <w:t>,</w:t>
      </w:r>
      <w:r w:rsidRPr="00597E36">
        <w:rPr>
          <w:sz w:val="18"/>
          <w:szCs w:val="18"/>
          <w:lang w:val="it-IT"/>
        </w:rPr>
        <w:t xml:space="preserve"> Arco  Libros, Madrid última edición.</w:t>
      </w:r>
    </w:p>
    <w:p w14:paraId="2DAE123A" w14:textId="2550C1C0" w:rsidR="00744286" w:rsidRPr="00597E36" w:rsidRDefault="00744286" w:rsidP="00744286">
      <w:pPr>
        <w:spacing w:line="240" w:lineRule="auto"/>
        <w:ind w:left="284" w:hanging="284"/>
        <w:rPr>
          <w:sz w:val="18"/>
          <w:szCs w:val="18"/>
          <w:lang w:val="it-IT"/>
        </w:rPr>
      </w:pPr>
      <w:r w:rsidRPr="00597E36">
        <w:rPr>
          <w:smallCaps/>
          <w:sz w:val="18"/>
          <w:szCs w:val="18"/>
          <w:lang w:val="it-IT"/>
        </w:rPr>
        <w:t>Siguan Miquel</w:t>
      </w:r>
      <w:r w:rsidRPr="00597E36">
        <w:rPr>
          <w:sz w:val="18"/>
          <w:szCs w:val="18"/>
          <w:lang w:val="it-IT"/>
        </w:rPr>
        <w:t xml:space="preserve">, “El español en contacto con otras lenguas de España”, en M. Lacorte (ed.), </w:t>
      </w:r>
      <w:r w:rsidRPr="00597E36">
        <w:rPr>
          <w:i/>
          <w:iCs/>
          <w:sz w:val="18"/>
          <w:szCs w:val="18"/>
          <w:lang w:val="it-IT"/>
        </w:rPr>
        <w:t>Lingüística aplicada al español</w:t>
      </w:r>
      <w:r w:rsidRPr="00597E36">
        <w:rPr>
          <w:sz w:val="18"/>
          <w:szCs w:val="18"/>
          <w:lang w:val="it-IT"/>
        </w:rPr>
        <w:t>, Arco Libros, Madrid 2007, chap. 8.</w:t>
      </w:r>
    </w:p>
    <w:p w14:paraId="6106162C" w14:textId="7C0809A8" w:rsidR="00861132" w:rsidRPr="00597E36" w:rsidRDefault="00861132" w:rsidP="00861132">
      <w:pPr>
        <w:spacing w:line="240" w:lineRule="atLeast"/>
        <w:ind w:left="284" w:hanging="284"/>
        <w:rPr>
          <w:rFonts w:eastAsia="MS Mincho"/>
          <w:spacing w:val="-5"/>
          <w:sz w:val="18"/>
          <w:szCs w:val="18"/>
          <w:lang w:val="it-IT"/>
        </w:rPr>
      </w:pPr>
      <w:r w:rsidRPr="00597E36">
        <w:rPr>
          <w:smallCaps/>
          <w:sz w:val="18"/>
          <w:szCs w:val="18"/>
          <w:lang w:val="it-IT"/>
        </w:rPr>
        <w:t xml:space="preserve">Vaquero De Ramírez, María, </w:t>
      </w:r>
      <w:r w:rsidRPr="00597E36">
        <w:rPr>
          <w:i/>
          <w:iCs/>
          <w:sz w:val="18"/>
          <w:szCs w:val="18"/>
          <w:lang w:val="it-IT"/>
        </w:rPr>
        <w:t>El español de América I – Pronunciación</w:t>
      </w:r>
      <w:r w:rsidRPr="00597E36">
        <w:rPr>
          <w:smallCaps/>
          <w:sz w:val="18"/>
          <w:szCs w:val="18"/>
          <w:lang w:val="it-IT"/>
        </w:rPr>
        <w:t xml:space="preserve">, </w:t>
      </w:r>
      <w:r w:rsidRPr="00597E36">
        <w:rPr>
          <w:sz w:val="18"/>
          <w:szCs w:val="18"/>
          <w:lang w:val="it-IT"/>
        </w:rPr>
        <w:t>Arco Libros, Madrid any edition.</w:t>
      </w:r>
    </w:p>
    <w:p w14:paraId="6E4092B2" w14:textId="78585DD1" w:rsidR="00861132" w:rsidRPr="00B61267" w:rsidRDefault="00EC222B" w:rsidP="00F722F2">
      <w:pPr>
        <w:spacing w:line="240" w:lineRule="atLeast"/>
        <w:ind w:left="284" w:hanging="284"/>
        <w:rPr>
          <w:rFonts w:eastAsia="MS Mincho"/>
          <w:smallCaps/>
          <w:spacing w:val="-5"/>
          <w:sz w:val="18"/>
          <w:szCs w:val="18"/>
        </w:rPr>
      </w:pPr>
      <w:r>
        <w:rPr>
          <w:smallCaps/>
          <w:sz w:val="18"/>
          <w:szCs w:val="18"/>
        </w:rPr>
        <w:t xml:space="preserve">Vaquero De Ramírez, María, </w:t>
      </w:r>
      <w:r>
        <w:rPr>
          <w:i/>
          <w:iCs/>
          <w:sz w:val="18"/>
          <w:szCs w:val="18"/>
        </w:rPr>
        <w:t>El español de América II – Morfosintaxis y léxico,</w:t>
      </w:r>
      <w:r>
        <w:rPr>
          <w:smallCaps/>
          <w:sz w:val="18"/>
          <w:szCs w:val="18"/>
        </w:rPr>
        <w:t xml:space="preserve"> </w:t>
      </w:r>
      <w:r>
        <w:rPr>
          <w:sz w:val="18"/>
          <w:szCs w:val="18"/>
        </w:rPr>
        <w:t>Arco Libros, Madrid, any edition.</w:t>
      </w:r>
    </w:p>
    <w:p w14:paraId="182D8278" w14:textId="77777777" w:rsidR="00F722F2" w:rsidRDefault="00F722F2" w:rsidP="00F722F2">
      <w:pPr>
        <w:spacing w:before="240" w:after="120"/>
        <w:rPr>
          <w:b/>
          <w:i/>
          <w:sz w:val="18"/>
        </w:rPr>
      </w:pPr>
      <w:r>
        <w:rPr>
          <w:b/>
          <w:i/>
          <w:sz w:val="18"/>
        </w:rPr>
        <w:t>TEACHING METHOD</w:t>
      </w:r>
    </w:p>
    <w:p w14:paraId="55D18F2B" w14:textId="34A66C51" w:rsidR="002B6164" w:rsidRDefault="00E735B1" w:rsidP="00B61267">
      <w:pPr>
        <w:pStyle w:val="Testo2"/>
        <w:rPr>
          <w:noProof w:val="0"/>
        </w:rPr>
      </w:pPr>
      <w:r>
        <w:rPr>
          <w:noProof w:val="0"/>
        </w:rPr>
        <w:t>The course will be delivered by means of theoretical lectures supported by practical classroom activities, both as individuals and in groups, designed to support students in assimilating and applying the contents. Online self-assessment of learning at the end of the course.</w:t>
      </w:r>
    </w:p>
    <w:p w14:paraId="63D9D749" w14:textId="1364D16F" w:rsidR="002B6164" w:rsidRDefault="00735B54" w:rsidP="00B61267">
      <w:pPr>
        <w:pStyle w:val="Testo2"/>
        <w:rPr>
          <w:noProof w:val="0"/>
        </w:rPr>
      </w:pPr>
      <w:r>
        <w:rPr>
          <w:noProof w:val="0"/>
        </w:rPr>
        <w:t>Materials used during the lectures will be made available on the Blackboard platform.</w:t>
      </w:r>
    </w:p>
    <w:p w14:paraId="744C0EF0" w14:textId="77777777" w:rsidR="00F722F2" w:rsidRDefault="00F722F2" w:rsidP="00F722F2">
      <w:pPr>
        <w:spacing w:before="240" w:after="120"/>
        <w:rPr>
          <w:b/>
          <w:i/>
          <w:sz w:val="18"/>
        </w:rPr>
      </w:pPr>
      <w:r>
        <w:rPr>
          <w:b/>
          <w:i/>
          <w:sz w:val="18"/>
        </w:rPr>
        <w:lastRenderedPageBreak/>
        <w:t>ASSESSMENT METHOD AND CRITERIA</w:t>
      </w:r>
    </w:p>
    <w:p w14:paraId="60641ADD" w14:textId="216D6CA6" w:rsidR="00205794" w:rsidRPr="00B61267" w:rsidRDefault="00D12A7D" w:rsidP="00B61267">
      <w:pPr>
        <w:pStyle w:val="Testo2"/>
        <w:rPr>
          <w:noProof w:val="0"/>
        </w:rPr>
      </w:pPr>
      <w:r>
        <w:rPr>
          <w:noProof w:val="0"/>
        </w:rPr>
        <w:t xml:space="preserve">Test on the Blackboard platform; oral exam. The exam is intended to assess students’ knowledge of both the theoretical and practical contents indicated in the syllabus. The relevance of the </w:t>
      </w:r>
      <w:r w:rsidR="008E1DAF">
        <w:rPr>
          <w:noProof w:val="0"/>
        </w:rPr>
        <w:t>answers</w:t>
      </w:r>
      <w:r>
        <w:rPr>
          <w:noProof w:val="0"/>
        </w:rPr>
        <w:t xml:space="preserve"> and the appropriate use of the corresponding linguistic terminology will contribute to the final outcome of the assessment. The ability to critically analyse and to recognise and describe the linguistic phenomena specific to the Spanish language in its historical, geographical, sociolinguistic and cultural dimensions will be assessed. To be able to take the exam, students must register for the course through the platform and verify access with their credentials. The questions aim to assess students’ acquisition of the key concepts covered during the course and their ability to apply them to practical examples, recognising the evolutionary, morphological and semantic processes of the Spanish language. The Blackboard test is worth 70% and the oral exam 30% of the final mark for this course.</w:t>
      </w:r>
    </w:p>
    <w:p w14:paraId="51106BD2" w14:textId="2943A0E3" w:rsidR="00F722F2" w:rsidRPr="00B61267" w:rsidRDefault="00F722F2" w:rsidP="00B61267">
      <w:pPr>
        <w:pStyle w:val="Testo2"/>
        <w:rPr>
          <w:noProof w:val="0"/>
        </w:rPr>
      </w:pPr>
      <w:r>
        <w:rPr>
          <w:noProof w:val="0"/>
        </w:rPr>
        <w:t>The contents of the examination and the reading list are the same for attending and non-attending students.</w:t>
      </w:r>
    </w:p>
    <w:p w14:paraId="7E054940" w14:textId="77777777" w:rsidR="00F722F2" w:rsidRDefault="00F722F2" w:rsidP="00F722F2">
      <w:pPr>
        <w:spacing w:before="240" w:after="120" w:line="240" w:lineRule="exact"/>
        <w:rPr>
          <w:b/>
          <w:i/>
          <w:sz w:val="18"/>
        </w:rPr>
      </w:pPr>
      <w:r>
        <w:rPr>
          <w:b/>
          <w:i/>
          <w:sz w:val="18"/>
        </w:rPr>
        <w:t>NOTES AND PREREQUISITES</w:t>
      </w:r>
    </w:p>
    <w:p w14:paraId="2B9C6329" w14:textId="715B6C2F" w:rsidR="00236DE9" w:rsidRPr="00B61267" w:rsidRDefault="00236DE9" w:rsidP="00B61267">
      <w:pPr>
        <w:pStyle w:val="Testo2"/>
        <w:rPr>
          <w:noProof w:val="0"/>
        </w:rPr>
      </w:pPr>
      <w:r>
        <w:rPr>
          <w:noProof w:val="0"/>
        </w:rPr>
        <w:t>Although not mandatory, attendance is strongly encouraged.</w:t>
      </w:r>
    </w:p>
    <w:p w14:paraId="2BD82705" w14:textId="49430826" w:rsidR="00F722F2" w:rsidRPr="00B61267" w:rsidRDefault="00F722F2" w:rsidP="00B61267">
      <w:pPr>
        <w:pStyle w:val="Testo2"/>
        <w:rPr>
          <w:noProof w:val="0"/>
        </w:rPr>
      </w:pPr>
      <w:r>
        <w:rPr>
          <w:noProof w:val="0"/>
        </w:rPr>
        <w:t>Students require solid oral and written skills in the Spanish language (level B2). There are no pre-requisite exams for this course.</w:t>
      </w:r>
    </w:p>
    <w:p w14:paraId="73587AB5" w14:textId="77777777" w:rsidR="004E548F" w:rsidRPr="00657C20" w:rsidRDefault="004E548F" w:rsidP="004E548F">
      <w:pPr>
        <w:pStyle w:val="Testo2"/>
        <w:rPr>
          <w:noProof w:val="0"/>
        </w:rPr>
      </w:pPr>
      <w:r>
        <w:rPr>
          <w:noProof w:val="0"/>
        </w:rPr>
        <w:t>Further information can be found on the lecturer's webpage at http://docenti.unicatt.it/web/searchByName.do?language=ENG or on the Faculty notice board.</w:t>
      </w:r>
    </w:p>
    <w:p w14:paraId="12E3C6AF" w14:textId="77777777" w:rsidR="00342BBF" w:rsidRPr="008D1CC5" w:rsidRDefault="00342BBF" w:rsidP="00B61267">
      <w:pPr>
        <w:pStyle w:val="Testo2"/>
        <w:ind w:firstLine="0"/>
        <w:rPr>
          <w:rFonts w:cs="Times"/>
          <w:noProof w:val="0"/>
          <w:sz w:val="20"/>
        </w:rPr>
      </w:pPr>
    </w:p>
    <w:sectPr w:rsidR="00342BBF" w:rsidRPr="008D1CC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C0211"/>
    <w:multiLevelType w:val="hybridMultilevel"/>
    <w:tmpl w:val="3E9AF736"/>
    <w:lvl w:ilvl="0" w:tplc="50F8B9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876113"/>
    <w:multiLevelType w:val="hybridMultilevel"/>
    <w:tmpl w:val="7A128352"/>
    <w:lvl w:ilvl="0" w:tplc="660C67B2">
      <w:start w:val="2"/>
      <w:numFmt w:val="decimal"/>
      <w:lvlText w:val="%1."/>
      <w:lvlJc w:val="left"/>
      <w:pPr>
        <w:tabs>
          <w:tab w:val="num" w:pos="720"/>
        </w:tabs>
        <w:ind w:left="720" w:hanging="360"/>
      </w:pPr>
      <w:rPr>
        <w:rFonts w:cs="Times New Roman" w:hint="default"/>
        <w:i/>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891407"/>
    <w:multiLevelType w:val="hybridMultilevel"/>
    <w:tmpl w:val="AE1AAF7C"/>
    <w:lvl w:ilvl="0" w:tplc="61D6AB0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38857376">
    <w:abstractNumId w:val="0"/>
  </w:num>
  <w:num w:numId="2" w16cid:durableId="100688853">
    <w:abstractNumId w:val="2"/>
  </w:num>
  <w:num w:numId="3" w16cid:durableId="370033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2F2"/>
    <w:rsid w:val="00006B87"/>
    <w:rsid w:val="00043608"/>
    <w:rsid w:val="00075325"/>
    <w:rsid w:val="000A06AD"/>
    <w:rsid w:val="000A2527"/>
    <w:rsid w:val="000C2313"/>
    <w:rsid w:val="000C2D2A"/>
    <w:rsid w:val="000C55FE"/>
    <w:rsid w:val="000C7651"/>
    <w:rsid w:val="000D3D07"/>
    <w:rsid w:val="000D4824"/>
    <w:rsid w:val="000D6280"/>
    <w:rsid w:val="000F53D1"/>
    <w:rsid w:val="001620ED"/>
    <w:rsid w:val="001773E7"/>
    <w:rsid w:val="00186DCE"/>
    <w:rsid w:val="00187B99"/>
    <w:rsid w:val="00192703"/>
    <w:rsid w:val="001A78B3"/>
    <w:rsid w:val="001B29BE"/>
    <w:rsid w:val="001D0E17"/>
    <w:rsid w:val="001D71D6"/>
    <w:rsid w:val="001F3CFB"/>
    <w:rsid w:val="002014DD"/>
    <w:rsid w:val="00205794"/>
    <w:rsid w:val="00225FF7"/>
    <w:rsid w:val="00234142"/>
    <w:rsid w:val="00236DE9"/>
    <w:rsid w:val="00245105"/>
    <w:rsid w:val="00261294"/>
    <w:rsid w:val="00270D03"/>
    <w:rsid w:val="002B4AB0"/>
    <w:rsid w:val="002B6164"/>
    <w:rsid w:val="002C2080"/>
    <w:rsid w:val="002D5E17"/>
    <w:rsid w:val="002F74E4"/>
    <w:rsid w:val="00324731"/>
    <w:rsid w:val="00330DDB"/>
    <w:rsid w:val="00332D42"/>
    <w:rsid w:val="00342BBF"/>
    <w:rsid w:val="00343AD6"/>
    <w:rsid w:val="00344FF0"/>
    <w:rsid w:val="00351991"/>
    <w:rsid w:val="00370005"/>
    <w:rsid w:val="003703E6"/>
    <w:rsid w:val="003C5CAE"/>
    <w:rsid w:val="003D3B49"/>
    <w:rsid w:val="003D6A09"/>
    <w:rsid w:val="003E2568"/>
    <w:rsid w:val="00434DFE"/>
    <w:rsid w:val="00470391"/>
    <w:rsid w:val="00480024"/>
    <w:rsid w:val="00482DB4"/>
    <w:rsid w:val="00490F59"/>
    <w:rsid w:val="004971AA"/>
    <w:rsid w:val="004B6EDD"/>
    <w:rsid w:val="004C17CE"/>
    <w:rsid w:val="004C19A9"/>
    <w:rsid w:val="004D1217"/>
    <w:rsid w:val="004D6008"/>
    <w:rsid w:val="004E548F"/>
    <w:rsid w:val="004F0CC5"/>
    <w:rsid w:val="004F6B21"/>
    <w:rsid w:val="005353F9"/>
    <w:rsid w:val="0055785C"/>
    <w:rsid w:val="005708F7"/>
    <w:rsid w:val="00597E36"/>
    <w:rsid w:val="005D3EBB"/>
    <w:rsid w:val="005E04C2"/>
    <w:rsid w:val="005E2687"/>
    <w:rsid w:val="005F173B"/>
    <w:rsid w:val="005F3C6C"/>
    <w:rsid w:val="005F4738"/>
    <w:rsid w:val="005F4E7D"/>
    <w:rsid w:val="00604454"/>
    <w:rsid w:val="00621335"/>
    <w:rsid w:val="00640794"/>
    <w:rsid w:val="00642DE9"/>
    <w:rsid w:val="00643117"/>
    <w:rsid w:val="00663233"/>
    <w:rsid w:val="006735BD"/>
    <w:rsid w:val="006775B8"/>
    <w:rsid w:val="00691963"/>
    <w:rsid w:val="00691C56"/>
    <w:rsid w:val="00693D8E"/>
    <w:rsid w:val="006A45A7"/>
    <w:rsid w:val="006D4F15"/>
    <w:rsid w:val="006E0890"/>
    <w:rsid w:val="006F1772"/>
    <w:rsid w:val="006F74EF"/>
    <w:rsid w:val="00735B54"/>
    <w:rsid w:val="00741474"/>
    <w:rsid w:val="00744286"/>
    <w:rsid w:val="0075442E"/>
    <w:rsid w:val="0077318E"/>
    <w:rsid w:val="00782C16"/>
    <w:rsid w:val="00785E39"/>
    <w:rsid w:val="00790075"/>
    <w:rsid w:val="007B6C1B"/>
    <w:rsid w:val="007C057F"/>
    <w:rsid w:val="007F0A2C"/>
    <w:rsid w:val="00800930"/>
    <w:rsid w:val="00802B86"/>
    <w:rsid w:val="00861132"/>
    <w:rsid w:val="00870D83"/>
    <w:rsid w:val="008942E7"/>
    <w:rsid w:val="008A0306"/>
    <w:rsid w:val="008A1204"/>
    <w:rsid w:val="008A60C9"/>
    <w:rsid w:val="008D1CC5"/>
    <w:rsid w:val="008E1DAF"/>
    <w:rsid w:val="008E2C05"/>
    <w:rsid w:val="008E6BA1"/>
    <w:rsid w:val="00900CCA"/>
    <w:rsid w:val="00917596"/>
    <w:rsid w:val="00923A58"/>
    <w:rsid w:val="00924B77"/>
    <w:rsid w:val="0093487A"/>
    <w:rsid w:val="00940DA2"/>
    <w:rsid w:val="00975E1E"/>
    <w:rsid w:val="009764B0"/>
    <w:rsid w:val="0097768C"/>
    <w:rsid w:val="00986767"/>
    <w:rsid w:val="0099545C"/>
    <w:rsid w:val="009A497B"/>
    <w:rsid w:val="009A4D4D"/>
    <w:rsid w:val="009A79CE"/>
    <w:rsid w:val="009B244C"/>
    <w:rsid w:val="009C48B7"/>
    <w:rsid w:val="009E055C"/>
    <w:rsid w:val="009F17AF"/>
    <w:rsid w:val="00A171DF"/>
    <w:rsid w:val="00A70D93"/>
    <w:rsid w:val="00A710F8"/>
    <w:rsid w:val="00A74F6F"/>
    <w:rsid w:val="00A77090"/>
    <w:rsid w:val="00A93014"/>
    <w:rsid w:val="00AA2BA1"/>
    <w:rsid w:val="00AA3BA8"/>
    <w:rsid w:val="00AC59C9"/>
    <w:rsid w:val="00AD7557"/>
    <w:rsid w:val="00AF2605"/>
    <w:rsid w:val="00AF4032"/>
    <w:rsid w:val="00AF44F0"/>
    <w:rsid w:val="00B0315C"/>
    <w:rsid w:val="00B33C1D"/>
    <w:rsid w:val="00B5071B"/>
    <w:rsid w:val="00B50C5D"/>
    <w:rsid w:val="00B51253"/>
    <w:rsid w:val="00B525CC"/>
    <w:rsid w:val="00B61267"/>
    <w:rsid w:val="00B727A7"/>
    <w:rsid w:val="00B75DC4"/>
    <w:rsid w:val="00BA215F"/>
    <w:rsid w:val="00BE2B9A"/>
    <w:rsid w:val="00BE3717"/>
    <w:rsid w:val="00BE5D5D"/>
    <w:rsid w:val="00BE6C76"/>
    <w:rsid w:val="00BF1483"/>
    <w:rsid w:val="00BF492C"/>
    <w:rsid w:val="00C0671D"/>
    <w:rsid w:val="00C20D7D"/>
    <w:rsid w:val="00C324A6"/>
    <w:rsid w:val="00C51116"/>
    <w:rsid w:val="00C62379"/>
    <w:rsid w:val="00C77B7D"/>
    <w:rsid w:val="00C82DFB"/>
    <w:rsid w:val="00C87382"/>
    <w:rsid w:val="00C96EB2"/>
    <w:rsid w:val="00CA0CE8"/>
    <w:rsid w:val="00CB5EB1"/>
    <w:rsid w:val="00CC35B2"/>
    <w:rsid w:val="00CE248E"/>
    <w:rsid w:val="00CE27E4"/>
    <w:rsid w:val="00CF40B3"/>
    <w:rsid w:val="00D02BC7"/>
    <w:rsid w:val="00D02E26"/>
    <w:rsid w:val="00D128E8"/>
    <w:rsid w:val="00D12A7D"/>
    <w:rsid w:val="00D24A91"/>
    <w:rsid w:val="00D404F2"/>
    <w:rsid w:val="00D43BFE"/>
    <w:rsid w:val="00D72144"/>
    <w:rsid w:val="00D85189"/>
    <w:rsid w:val="00D9039D"/>
    <w:rsid w:val="00D967ED"/>
    <w:rsid w:val="00DD05D0"/>
    <w:rsid w:val="00DE09FC"/>
    <w:rsid w:val="00E15FF8"/>
    <w:rsid w:val="00E366BD"/>
    <w:rsid w:val="00E50605"/>
    <w:rsid w:val="00E607E6"/>
    <w:rsid w:val="00E62333"/>
    <w:rsid w:val="00E66F1D"/>
    <w:rsid w:val="00E735B1"/>
    <w:rsid w:val="00EB0314"/>
    <w:rsid w:val="00EC222B"/>
    <w:rsid w:val="00F20682"/>
    <w:rsid w:val="00F31F59"/>
    <w:rsid w:val="00F433AE"/>
    <w:rsid w:val="00F572E5"/>
    <w:rsid w:val="00F722F2"/>
    <w:rsid w:val="00FB3B89"/>
    <w:rsid w:val="00FB421B"/>
    <w:rsid w:val="00FC0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E5634"/>
  <w15:docId w15:val="{7EFF6F57-E2E1-475B-8E20-70A71521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2Carattere">
    <w:name w:val="Testo 2 Carattere"/>
    <w:link w:val="Testo2"/>
    <w:locked/>
    <w:rsid w:val="00F722F2"/>
    <w:rPr>
      <w:rFonts w:ascii="Times" w:hAnsi="Times"/>
      <w:noProof/>
      <w:sz w:val="18"/>
    </w:rPr>
  </w:style>
  <w:style w:type="paragraph" w:styleId="Paragrafoelenco">
    <w:name w:val="List Paragraph"/>
    <w:basedOn w:val="Normale"/>
    <w:uiPriority w:val="34"/>
    <w:qFormat/>
    <w:rsid w:val="00782C16"/>
    <w:pPr>
      <w:ind w:left="720"/>
      <w:contextualSpacing/>
    </w:pPr>
  </w:style>
  <w:style w:type="character" w:styleId="Collegamentoipertestuale">
    <w:name w:val="Hyperlink"/>
    <w:basedOn w:val="Carpredefinitoparagrafo"/>
    <w:unhideWhenUsed/>
    <w:rsid w:val="00342BBF"/>
    <w:rPr>
      <w:color w:val="0563C1" w:themeColor="hyperlink"/>
      <w:u w:val="single"/>
    </w:rPr>
  </w:style>
  <w:style w:type="character" w:styleId="Menzionenonrisolta">
    <w:name w:val="Unresolved Mention"/>
    <w:basedOn w:val="Carpredefinitoparagrafo"/>
    <w:uiPriority w:val="99"/>
    <w:semiHidden/>
    <w:unhideWhenUsed/>
    <w:rsid w:val="00F4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33530-4D55-4CE7-94BF-017E7EC1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3</Pages>
  <Words>873</Words>
  <Characters>5259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8</cp:revision>
  <cp:lastPrinted>2003-03-27T10:42:00Z</cp:lastPrinted>
  <dcterms:created xsi:type="dcterms:W3CDTF">2023-05-12T09:29:00Z</dcterms:created>
  <dcterms:modified xsi:type="dcterms:W3CDTF">2024-01-10T10:59:00Z</dcterms:modified>
</cp:coreProperties>
</file>