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A37B" w14:textId="0B9A444D" w:rsidR="00855478" w:rsidRPr="006F2AA8" w:rsidRDefault="00207448" w:rsidP="00855478">
      <w:pPr>
        <w:pStyle w:val="Titolo1"/>
        <w:ind w:left="0" w:firstLine="0"/>
        <w:rPr>
          <w:rFonts w:ascii="Times New Roman" w:hAnsi="Times New Roman"/>
          <w:noProof w:val="0"/>
          <w:sz w:val="18"/>
          <w:szCs w:val="18"/>
        </w:rPr>
      </w:pPr>
      <w:r w:rsidRPr="006F2AA8">
        <w:rPr>
          <w:rFonts w:ascii="Times New Roman" w:hAnsi="Times New Roman"/>
          <w:noProof w:val="0"/>
          <w:sz w:val="18"/>
          <w:szCs w:val="18"/>
        </w:rPr>
        <w:t>Drama</w:t>
      </w:r>
    </w:p>
    <w:p w14:paraId="4EE14F91" w14:textId="0B2DC14E" w:rsidR="00855478" w:rsidRPr="006F2AA8" w:rsidRDefault="00845226" w:rsidP="00855478">
      <w:pPr>
        <w:pStyle w:val="Titolo2"/>
        <w:rPr>
          <w:rFonts w:ascii="Times New Roman" w:hAnsi="Times New Roman"/>
          <w:noProof w:val="0"/>
          <w:szCs w:val="18"/>
        </w:rPr>
      </w:pPr>
      <w:r w:rsidRPr="006F2AA8">
        <w:rPr>
          <w:rFonts w:ascii="Times New Roman" w:hAnsi="Times New Roman"/>
          <w:noProof w:val="0"/>
          <w:szCs w:val="18"/>
        </w:rPr>
        <w:t>Prof. Alessandro Gamba</w:t>
      </w:r>
    </w:p>
    <w:p w14:paraId="34B65C1F" w14:textId="1794C2B6" w:rsidR="002D5E17" w:rsidRPr="006F2AA8" w:rsidRDefault="00855478" w:rsidP="00855478">
      <w:pPr>
        <w:spacing w:before="240" w:after="120" w:line="240" w:lineRule="exact"/>
        <w:rPr>
          <w:b/>
          <w:sz w:val="18"/>
          <w:szCs w:val="18"/>
        </w:rPr>
      </w:pPr>
      <w:r w:rsidRPr="006F2AA8">
        <w:rPr>
          <w:b/>
          <w:i/>
          <w:sz w:val="18"/>
          <w:szCs w:val="18"/>
        </w:rPr>
        <w:t>COURSE AIMS AND INTENDED LEARNING OUTCOMES</w:t>
      </w:r>
    </w:p>
    <w:p w14:paraId="4CFE4F08" w14:textId="6B229571" w:rsidR="00D670DD" w:rsidRPr="006F2AA8" w:rsidRDefault="00D670DD" w:rsidP="00D670DD">
      <w:pPr>
        <w:rPr>
          <w:szCs w:val="20"/>
        </w:rPr>
      </w:pPr>
      <w:r w:rsidRPr="006F2AA8">
        <w:t xml:space="preserve">Covering the main dramaturgical concepts from their origins in Aristotelian philosophy, the course aims to introduce readers to the specific nature of texts conceived to be enjoyed not by a reader anywhere but by an audience member in a specific place. The course will also cover the fascinating relationship between words that remain the same and (theatrical) actions that are, by definition, unique each time. What remains unchanged and what changes? What is the relationship between time and space? </w:t>
      </w:r>
      <w:r w:rsidRPr="006F2AA8">
        <w:rPr>
          <w:szCs w:val="20"/>
        </w:rPr>
        <w:t>What does a musical component add?</w:t>
      </w:r>
    </w:p>
    <w:p w14:paraId="30DEE773" w14:textId="7AD79E76" w:rsidR="00855478" w:rsidRPr="006F2AA8" w:rsidRDefault="004905B6" w:rsidP="00855478">
      <w:pPr>
        <w:rPr>
          <w:szCs w:val="20"/>
        </w:rPr>
      </w:pPr>
      <w:r w:rsidRPr="006F2AA8">
        <w:t xml:space="preserve">By the end of the course, students will be able to interpret all forms of dramaturgical texts </w:t>
      </w:r>
      <w:r w:rsidR="000F0E62" w:rsidRPr="006F2AA8">
        <w:t>skilfully</w:t>
      </w:r>
      <w:r w:rsidRPr="006F2AA8">
        <w:t xml:space="preserve">. They will be able to use the tools learned to examine and deal with the dramatic event in its various expressive forms with greater depth and knowledge, </w:t>
      </w:r>
      <w:r w:rsidRPr="006F2AA8">
        <w:rPr>
          <w:szCs w:val="20"/>
        </w:rPr>
        <w:t xml:space="preserve">applying critical skill to evaluate the relationship between the author’s intention and the actors’ performance. </w:t>
      </w:r>
      <w:r w:rsidR="00B50D58">
        <w:rPr>
          <w:szCs w:val="20"/>
        </w:rPr>
        <w:t>I</w:t>
      </w:r>
      <w:r w:rsidR="00B50D58" w:rsidRPr="00B50D58">
        <w:rPr>
          <w:szCs w:val="20"/>
        </w:rPr>
        <w:t>n line with the degree programme horizon</w:t>
      </w:r>
      <w:r w:rsidR="00B50D58" w:rsidRPr="006C42B9">
        <w:rPr>
          <w:szCs w:val="20"/>
        </w:rPr>
        <w:t xml:space="preserve">, </w:t>
      </w:r>
      <w:r w:rsidR="00B50D58">
        <w:rPr>
          <w:szCs w:val="20"/>
        </w:rPr>
        <w:t>s</w:t>
      </w:r>
      <w:r w:rsidRPr="006F2AA8">
        <w:rPr>
          <w:szCs w:val="20"/>
        </w:rPr>
        <w:t>tudents will also be introduced to theoretical elements, namely the analysis of exemplary works of French, English,</w:t>
      </w:r>
      <w:r w:rsidR="00B50D58">
        <w:rPr>
          <w:szCs w:val="20"/>
        </w:rPr>
        <w:t xml:space="preserve"> Russian,</w:t>
      </w:r>
      <w:r w:rsidRPr="006F2AA8">
        <w:rPr>
          <w:szCs w:val="20"/>
        </w:rPr>
        <w:t xml:space="preserve"> Spanish or German literature.</w:t>
      </w:r>
    </w:p>
    <w:p w14:paraId="7261E8F0" w14:textId="77777777" w:rsidR="00855478" w:rsidRPr="006F2AA8" w:rsidRDefault="00855478" w:rsidP="00855478">
      <w:pPr>
        <w:spacing w:before="240" w:after="120" w:line="240" w:lineRule="exact"/>
        <w:rPr>
          <w:b/>
          <w:sz w:val="18"/>
          <w:szCs w:val="18"/>
        </w:rPr>
      </w:pPr>
      <w:r w:rsidRPr="006F2AA8">
        <w:rPr>
          <w:b/>
          <w:i/>
          <w:sz w:val="18"/>
          <w:szCs w:val="18"/>
        </w:rPr>
        <w:t>COURSE CONTENT</w:t>
      </w:r>
    </w:p>
    <w:p w14:paraId="4B80B3A0" w14:textId="77777777" w:rsidR="002F01CA" w:rsidRPr="006F2AA8" w:rsidRDefault="002F01CA" w:rsidP="002F01CA">
      <w:pPr>
        <w:pStyle w:val="Testo1"/>
        <w:spacing w:before="0" w:line="240" w:lineRule="atLeast"/>
        <w:rPr>
          <w:rFonts w:ascii="Times New Roman" w:hAnsi="Times New Roman"/>
          <w:i/>
          <w:smallCaps/>
          <w:noProof w:val="0"/>
          <w:spacing w:val="-5"/>
          <w:szCs w:val="18"/>
        </w:rPr>
      </w:pPr>
      <w:r w:rsidRPr="006F2AA8">
        <w:rPr>
          <w:rFonts w:ascii="Times New Roman" w:hAnsi="Times New Roman"/>
          <w:i/>
          <w:smallCaps/>
          <w:noProof w:val="0"/>
          <w:szCs w:val="18"/>
        </w:rPr>
        <w:t>FIXED PART</w:t>
      </w:r>
    </w:p>
    <w:p w14:paraId="313227F0" w14:textId="2F258D72" w:rsidR="00855478" w:rsidRPr="006F2AA8" w:rsidRDefault="00015629" w:rsidP="00855478">
      <w:pPr>
        <w:rPr>
          <w:szCs w:val="20"/>
        </w:rPr>
      </w:pPr>
      <w:r w:rsidRPr="006F2AA8">
        <w:t>Written and</w:t>
      </w:r>
      <w:r w:rsidRPr="006F2AA8">
        <w:rPr>
          <w:color w:val="FF0000"/>
          <w:szCs w:val="20"/>
        </w:rPr>
        <w:t xml:space="preserve"> </w:t>
      </w:r>
      <w:r w:rsidRPr="006F2AA8">
        <w:t>performed text: from the identical word to unrepeatable action.</w:t>
      </w:r>
    </w:p>
    <w:p w14:paraId="31B2038C" w14:textId="77777777" w:rsidR="00FA14DD" w:rsidRPr="006F2AA8" w:rsidRDefault="00FA14DD" w:rsidP="00FA14DD">
      <w:pPr>
        <w:rPr>
          <w:szCs w:val="20"/>
        </w:rPr>
      </w:pPr>
      <w:r w:rsidRPr="006F2AA8">
        <w:t>Elements for a first approach to musical theatre.</w:t>
      </w:r>
    </w:p>
    <w:p w14:paraId="2377CEE7" w14:textId="46CC9662" w:rsidR="002F01CA" w:rsidRPr="006F2AA8" w:rsidRDefault="002F01CA" w:rsidP="0093440B">
      <w:pPr>
        <w:spacing w:before="120"/>
        <w:rPr>
          <w:sz w:val="18"/>
          <w:szCs w:val="18"/>
        </w:rPr>
      </w:pPr>
      <w:r w:rsidRPr="006F2AA8">
        <w:rPr>
          <w:i/>
          <w:smallCaps/>
          <w:sz w:val="18"/>
          <w:szCs w:val="18"/>
        </w:rPr>
        <w:t>VARIABLE PART</w:t>
      </w:r>
    </w:p>
    <w:p w14:paraId="60EE92B1" w14:textId="3E279C92" w:rsidR="00FB7E3E" w:rsidRPr="006F2AA8" w:rsidRDefault="00FB7E3E" w:rsidP="00FB7E3E">
      <w:pPr>
        <w:rPr>
          <w:szCs w:val="20"/>
        </w:rPr>
      </w:pPr>
      <w:r w:rsidRPr="006F2AA8">
        <w:rPr>
          <w:i/>
          <w:iCs/>
          <w:szCs w:val="20"/>
        </w:rPr>
        <w:t>Voi lo sapete, o mamma</w:t>
      </w:r>
      <w:r w:rsidRPr="006F2AA8">
        <w:rPr>
          <w:szCs w:val="20"/>
        </w:rPr>
        <w:t xml:space="preserve">: </w:t>
      </w:r>
      <w:r w:rsidR="00B50D58" w:rsidRPr="006C42B9">
        <w:rPr>
          <w:szCs w:val="20"/>
        </w:rPr>
        <w:t>Marfa Ignàtievna Kabànova</w:t>
      </w:r>
      <w:r w:rsidR="00B50D58">
        <w:rPr>
          <w:szCs w:val="20"/>
        </w:rPr>
        <w:t>,</w:t>
      </w:r>
      <w:r w:rsidR="00B50D58" w:rsidRPr="006F2AA8">
        <w:rPr>
          <w:szCs w:val="20"/>
        </w:rPr>
        <w:t xml:space="preserve"> </w:t>
      </w:r>
      <w:r w:rsidRPr="006F2AA8">
        <w:rPr>
          <w:szCs w:val="20"/>
        </w:rPr>
        <w:t>Maurya, Émilie Paumelle, Yerma, Mutter Courage.</w:t>
      </w:r>
    </w:p>
    <w:p w14:paraId="7A9F6E5A" w14:textId="77777777" w:rsidR="00855478" w:rsidRPr="006F2AA8" w:rsidRDefault="00855478" w:rsidP="00855478">
      <w:pPr>
        <w:keepNext/>
        <w:spacing w:before="240" w:after="120" w:line="240" w:lineRule="exact"/>
        <w:rPr>
          <w:b/>
          <w:sz w:val="18"/>
          <w:szCs w:val="18"/>
        </w:rPr>
      </w:pPr>
      <w:r w:rsidRPr="006F2AA8">
        <w:rPr>
          <w:b/>
          <w:i/>
          <w:sz w:val="18"/>
          <w:szCs w:val="18"/>
        </w:rPr>
        <w:t>READING LIST</w:t>
      </w:r>
    </w:p>
    <w:p w14:paraId="6ADBC2C9" w14:textId="0BCC8A9D" w:rsidR="009B6715" w:rsidRPr="006F2AA8" w:rsidRDefault="009B6715" w:rsidP="009B6715">
      <w:pPr>
        <w:pStyle w:val="Testo1"/>
        <w:spacing w:before="0" w:line="240" w:lineRule="atLeast"/>
        <w:rPr>
          <w:rFonts w:ascii="Times New Roman" w:hAnsi="Times New Roman"/>
          <w:i/>
          <w:smallCaps/>
          <w:noProof w:val="0"/>
          <w:spacing w:val="-5"/>
          <w:szCs w:val="18"/>
        </w:rPr>
      </w:pPr>
      <w:r w:rsidRPr="006F2AA8">
        <w:rPr>
          <w:rFonts w:ascii="Times New Roman" w:hAnsi="Times New Roman"/>
          <w:i/>
          <w:smallCaps/>
          <w:noProof w:val="0"/>
          <w:szCs w:val="18"/>
        </w:rPr>
        <w:t>FIXED PART</w:t>
      </w:r>
    </w:p>
    <w:p w14:paraId="51595D05" w14:textId="3E97F8FA" w:rsidR="00855478" w:rsidRPr="006F2AA8" w:rsidRDefault="00C44C65" w:rsidP="001831BC">
      <w:pPr>
        <w:pStyle w:val="Testo1"/>
        <w:numPr>
          <w:ilvl w:val="0"/>
          <w:numId w:val="2"/>
        </w:numPr>
        <w:spacing w:before="0" w:line="240" w:lineRule="atLeast"/>
        <w:ind w:left="284" w:hanging="284"/>
        <w:rPr>
          <w:rFonts w:ascii="Times New Roman" w:hAnsi="Times New Roman"/>
          <w:noProof w:val="0"/>
          <w:spacing w:val="-5"/>
          <w:szCs w:val="18"/>
        </w:rPr>
      </w:pPr>
      <w:r w:rsidRPr="006F2AA8">
        <w:rPr>
          <w:rFonts w:ascii="Times New Roman" w:hAnsi="Times New Roman"/>
          <w:smallCaps/>
          <w:noProof w:val="0"/>
          <w:sz w:val="16"/>
          <w:szCs w:val="16"/>
        </w:rPr>
        <w:t>C. D’Angeli</w:t>
      </w:r>
      <w:r w:rsidRPr="006F2AA8">
        <w:rPr>
          <w:rFonts w:ascii="Times New Roman" w:hAnsi="Times New Roman"/>
          <w:smallCaps/>
          <w:noProof w:val="0"/>
          <w:szCs w:val="18"/>
        </w:rPr>
        <w:t>,</w:t>
      </w:r>
      <w:r w:rsidRPr="006F2AA8">
        <w:rPr>
          <w:rFonts w:ascii="Times New Roman" w:hAnsi="Times New Roman"/>
          <w:i/>
          <w:noProof w:val="0"/>
          <w:szCs w:val="18"/>
        </w:rPr>
        <w:t xml:space="preserve"> Forme della drammaturgia. Definizioni ed esempi,</w:t>
      </w:r>
      <w:r w:rsidRPr="006F2AA8">
        <w:rPr>
          <w:rFonts w:ascii="Times New Roman" w:hAnsi="Times New Roman"/>
          <w:noProof w:val="0"/>
          <w:szCs w:val="18"/>
        </w:rPr>
        <w:t xml:space="preserve"> Utet Università, Turin, 2004.</w:t>
      </w:r>
    </w:p>
    <w:p w14:paraId="67376E21" w14:textId="35A0204C" w:rsidR="001831BC" w:rsidRPr="006F2AA8" w:rsidRDefault="001831BC" w:rsidP="001831BC">
      <w:pPr>
        <w:pStyle w:val="Testo1"/>
        <w:numPr>
          <w:ilvl w:val="0"/>
          <w:numId w:val="2"/>
        </w:numPr>
        <w:spacing w:before="0" w:line="240" w:lineRule="atLeast"/>
        <w:ind w:left="284" w:hanging="284"/>
        <w:rPr>
          <w:rFonts w:ascii="Times New Roman" w:hAnsi="Times New Roman"/>
          <w:noProof w:val="0"/>
          <w:spacing w:val="-5"/>
          <w:szCs w:val="18"/>
        </w:rPr>
      </w:pPr>
      <w:r w:rsidRPr="006F2AA8">
        <w:rPr>
          <w:rFonts w:ascii="Times New Roman" w:hAnsi="Times New Roman"/>
          <w:smallCaps/>
          <w:noProof w:val="0"/>
          <w:sz w:val="16"/>
          <w:szCs w:val="16"/>
        </w:rPr>
        <w:t>A. Gamba</w:t>
      </w:r>
      <w:r w:rsidRPr="006F2AA8">
        <w:rPr>
          <w:rFonts w:ascii="Times New Roman" w:hAnsi="Times New Roman"/>
          <w:smallCaps/>
          <w:noProof w:val="0"/>
          <w:szCs w:val="18"/>
        </w:rPr>
        <w:t>,</w:t>
      </w:r>
      <w:r w:rsidRPr="006F2AA8">
        <w:rPr>
          <w:rFonts w:ascii="Times New Roman" w:hAnsi="Times New Roman"/>
          <w:i/>
          <w:noProof w:val="0"/>
          <w:szCs w:val="18"/>
        </w:rPr>
        <w:t xml:space="preserve"> Brevi improvvisi filosofici su capolavori del teatro musicale,</w:t>
      </w:r>
      <w:r w:rsidRPr="006F2AA8">
        <w:rPr>
          <w:rFonts w:ascii="Times New Roman" w:hAnsi="Times New Roman"/>
          <w:noProof w:val="0"/>
          <w:szCs w:val="18"/>
        </w:rPr>
        <w:t xml:space="preserve"> Educatt, Milano 2022.</w:t>
      </w:r>
    </w:p>
    <w:p w14:paraId="6543B9B0" w14:textId="6A945346" w:rsidR="009B6715" w:rsidRPr="006F2AA8" w:rsidRDefault="009B6715" w:rsidP="0093440B">
      <w:pPr>
        <w:pStyle w:val="Testo1"/>
        <w:spacing w:line="240" w:lineRule="atLeast"/>
        <w:rPr>
          <w:rFonts w:ascii="Times New Roman" w:hAnsi="Times New Roman"/>
          <w:i/>
          <w:smallCaps/>
          <w:noProof w:val="0"/>
          <w:spacing w:val="-5"/>
          <w:szCs w:val="18"/>
        </w:rPr>
      </w:pPr>
      <w:r w:rsidRPr="006F2AA8">
        <w:rPr>
          <w:rFonts w:ascii="Times New Roman" w:hAnsi="Times New Roman"/>
          <w:i/>
          <w:smallCaps/>
          <w:noProof w:val="0"/>
          <w:szCs w:val="18"/>
        </w:rPr>
        <w:t>VARIABLE PART</w:t>
      </w:r>
    </w:p>
    <w:p w14:paraId="070BCBC1" w14:textId="75B3AAC6" w:rsidR="009B6715" w:rsidRPr="006F2AA8" w:rsidRDefault="002927AE" w:rsidP="009B6715">
      <w:pPr>
        <w:pStyle w:val="Testo1"/>
        <w:spacing w:before="0" w:line="240" w:lineRule="atLeast"/>
        <w:rPr>
          <w:rFonts w:ascii="Times New Roman" w:hAnsi="Times New Roman"/>
          <w:i/>
          <w:noProof w:val="0"/>
          <w:spacing w:val="-5"/>
          <w:szCs w:val="18"/>
        </w:rPr>
      </w:pPr>
      <w:r w:rsidRPr="006F2AA8">
        <w:rPr>
          <w:rFonts w:ascii="Times New Roman" w:hAnsi="Times New Roman"/>
          <w:i/>
          <w:noProof w:val="0"/>
          <w:szCs w:val="18"/>
        </w:rPr>
        <w:t>One of the theatrical texts below in the original language:</w:t>
      </w:r>
    </w:p>
    <w:p w14:paraId="78C5615D" w14:textId="7005ADF4" w:rsidR="00B50D58" w:rsidRDefault="00B50D58" w:rsidP="00B50D58">
      <w:pPr>
        <w:pStyle w:val="Testo1"/>
        <w:numPr>
          <w:ilvl w:val="0"/>
          <w:numId w:val="2"/>
        </w:numPr>
        <w:spacing w:before="0" w:line="240" w:lineRule="atLeast"/>
        <w:ind w:left="284" w:hanging="284"/>
        <w:rPr>
          <w:spacing w:val="-5"/>
          <w:szCs w:val="18"/>
        </w:rPr>
      </w:pPr>
      <w:r>
        <w:rPr>
          <w:rFonts w:ascii="Times New Roman" w:hAnsi="Times New Roman"/>
          <w:szCs w:val="18"/>
          <w:u w:val="single"/>
        </w:rPr>
        <w:t>Russian</w:t>
      </w:r>
      <w:r w:rsidRPr="004A05BF">
        <w:rPr>
          <w:rFonts w:ascii="Times New Roman" w:hAnsi="Times New Roman"/>
          <w:szCs w:val="18"/>
        </w:rPr>
        <w:t xml:space="preserve"> </w:t>
      </w:r>
      <w:r>
        <w:rPr>
          <w:smallCaps/>
          <w:spacing w:val="-5"/>
          <w:szCs w:val="18"/>
        </w:rPr>
        <w:t>A</w:t>
      </w:r>
      <w:r w:rsidRPr="00060AAF">
        <w:rPr>
          <w:smallCaps/>
          <w:spacing w:val="-5"/>
          <w:szCs w:val="18"/>
        </w:rPr>
        <w:t>.</w:t>
      </w:r>
      <w:r>
        <w:rPr>
          <w:smallCaps/>
          <w:spacing w:val="-5"/>
          <w:szCs w:val="18"/>
        </w:rPr>
        <w:t>N. Ostrovskij</w:t>
      </w:r>
      <w:r w:rsidRPr="00060AAF">
        <w:rPr>
          <w:spacing w:val="-5"/>
          <w:szCs w:val="18"/>
        </w:rPr>
        <w:t xml:space="preserve">: </w:t>
      </w:r>
      <w:r>
        <w:rPr>
          <w:i/>
          <w:iCs/>
          <w:spacing w:val="-5"/>
          <w:szCs w:val="18"/>
        </w:rPr>
        <w:t>Groza</w:t>
      </w:r>
      <w:r w:rsidRPr="00060AAF">
        <w:rPr>
          <w:spacing w:val="-5"/>
          <w:szCs w:val="18"/>
        </w:rPr>
        <w:t xml:space="preserve"> [</w:t>
      </w:r>
      <w:r>
        <w:rPr>
          <w:spacing w:val="-5"/>
          <w:szCs w:val="18"/>
        </w:rPr>
        <w:t>Moskva</w:t>
      </w:r>
      <w:r w:rsidRPr="00060AAF">
        <w:rPr>
          <w:spacing w:val="-5"/>
          <w:szCs w:val="18"/>
        </w:rPr>
        <w:t>,</w:t>
      </w:r>
      <w:r>
        <w:rPr>
          <w:spacing w:val="-5"/>
          <w:szCs w:val="18"/>
        </w:rPr>
        <w:t xml:space="preserve"> </w:t>
      </w:r>
      <w:r w:rsidRPr="002137EB">
        <w:rPr>
          <w:spacing w:val="-5"/>
          <w:szCs w:val="18"/>
        </w:rPr>
        <w:t>M</w:t>
      </w:r>
      <w:r>
        <w:rPr>
          <w:spacing w:val="-5"/>
          <w:szCs w:val="18"/>
        </w:rPr>
        <w:t>alyj Teatr</w:t>
      </w:r>
      <w:r w:rsidRPr="002137EB">
        <w:rPr>
          <w:spacing w:val="-5"/>
          <w:szCs w:val="18"/>
        </w:rPr>
        <w:t xml:space="preserve"> / </w:t>
      </w:r>
      <w:r>
        <w:rPr>
          <w:spacing w:val="-5"/>
          <w:szCs w:val="18"/>
        </w:rPr>
        <w:t>16</w:t>
      </w:r>
      <w:r w:rsidRPr="002137EB">
        <w:rPr>
          <w:spacing w:val="-5"/>
          <w:szCs w:val="18"/>
        </w:rPr>
        <w:t xml:space="preserve"> </w:t>
      </w:r>
      <w:r>
        <w:rPr>
          <w:spacing w:val="-5"/>
          <w:szCs w:val="18"/>
        </w:rPr>
        <w:t>ottobre</w:t>
      </w:r>
      <w:r w:rsidRPr="002137EB">
        <w:rPr>
          <w:spacing w:val="-5"/>
          <w:szCs w:val="18"/>
        </w:rPr>
        <w:t xml:space="preserve"> 1</w:t>
      </w:r>
      <w:r>
        <w:rPr>
          <w:spacing w:val="-5"/>
          <w:szCs w:val="18"/>
        </w:rPr>
        <w:t>859</w:t>
      </w:r>
      <w:r w:rsidRPr="002137EB">
        <w:rPr>
          <w:spacing w:val="-5"/>
          <w:szCs w:val="18"/>
        </w:rPr>
        <w:t>]</w:t>
      </w:r>
    </w:p>
    <w:p w14:paraId="655FE807" w14:textId="2C33D53B" w:rsidR="00FB7E3E" w:rsidRPr="006F2AA8" w:rsidRDefault="00B50D58" w:rsidP="00FB7E3E">
      <w:pPr>
        <w:pStyle w:val="Testo1"/>
        <w:numPr>
          <w:ilvl w:val="0"/>
          <w:numId w:val="2"/>
        </w:numPr>
        <w:spacing w:before="0" w:line="240" w:lineRule="atLeast"/>
        <w:ind w:left="284" w:hanging="284"/>
        <w:rPr>
          <w:noProof w:val="0"/>
          <w:spacing w:val="-5"/>
          <w:szCs w:val="18"/>
        </w:rPr>
      </w:pPr>
      <w:r w:rsidRPr="00B50D58">
        <w:rPr>
          <w:noProof w:val="0"/>
          <w:szCs w:val="16"/>
          <w:u w:val="single"/>
        </w:rPr>
        <w:t>English</w:t>
      </w:r>
      <w:r>
        <w:rPr>
          <w:smallCaps/>
          <w:noProof w:val="0"/>
          <w:sz w:val="16"/>
          <w:szCs w:val="16"/>
        </w:rPr>
        <w:t xml:space="preserve"> </w:t>
      </w:r>
      <w:r w:rsidR="00FB7E3E" w:rsidRPr="006F2AA8">
        <w:rPr>
          <w:smallCaps/>
          <w:noProof w:val="0"/>
          <w:sz w:val="16"/>
          <w:szCs w:val="16"/>
        </w:rPr>
        <w:t>J. M. Synge</w:t>
      </w:r>
      <w:r w:rsidR="00FB7E3E" w:rsidRPr="006F2AA8">
        <w:rPr>
          <w:noProof w:val="0"/>
        </w:rPr>
        <w:t xml:space="preserve">: </w:t>
      </w:r>
      <w:r w:rsidR="00FB7E3E" w:rsidRPr="006F2AA8">
        <w:rPr>
          <w:i/>
          <w:iCs/>
          <w:noProof w:val="0"/>
          <w:szCs w:val="18"/>
        </w:rPr>
        <w:t>Riders to the Sea</w:t>
      </w:r>
      <w:r w:rsidR="00FB7E3E" w:rsidRPr="006F2AA8">
        <w:rPr>
          <w:noProof w:val="0"/>
        </w:rPr>
        <w:t xml:space="preserve"> [Dublin, Molesworth Hall / 25 febbraio 1904]</w:t>
      </w:r>
    </w:p>
    <w:p w14:paraId="2B554550" w14:textId="6E24D279" w:rsidR="00FB7E3E" w:rsidRPr="006F2AA8" w:rsidRDefault="00B50D58" w:rsidP="00FB7E3E">
      <w:pPr>
        <w:pStyle w:val="Testo1"/>
        <w:numPr>
          <w:ilvl w:val="0"/>
          <w:numId w:val="2"/>
        </w:numPr>
        <w:spacing w:before="0" w:line="240" w:lineRule="atLeast"/>
        <w:ind w:left="284" w:hanging="284"/>
        <w:rPr>
          <w:b/>
          <w:bCs/>
          <w:noProof w:val="0"/>
          <w:spacing w:val="-5"/>
          <w:szCs w:val="18"/>
        </w:rPr>
      </w:pPr>
      <w:r w:rsidRPr="00B50D58">
        <w:rPr>
          <w:noProof w:val="0"/>
          <w:szCs w:val="16"/>
          <w:u w:val="single"/>
        </w:rPr>
        <w:lastRenderedPageBreak/>
        <w:t>French</w:t>
      </w:r>
      <w:r>
        <w:rPr>
          <w:smallCaps/>
          <w:noProof w:val="0"/>
          <w:sz w:val="16"/>
          <w:szCs w:val="16"/>
        </w:rPr>
        <w:t xml:space="preserve"> </w:t>
      </w:r>
      <w:r w:rsidR="00FB7E3E" w:rsidRPr="006F2AA8">
        <w:rPr>
          <w:smallCaps/>
          <w:noProof w:val="0"/>
          <w:sz w:val="16"/>
          <w:szCs w:val="16"/>
        </w:rPr>
        <w:t>R. Vitrac</w:t>
      </w:r>
      <w:r w:rsidR="00FB7E3E" w:rsidRPr="006F2AA8">
        <w:rPr>
          <w:noProof w:val="0"/>
        </w:rPr>
        <w:t xml:space="preserve">: </w:t>
      </w:r>
      <w:r w:rsidR="00FB7E3E" w:rsidRPr="006F2AA8">
        <w:rPr>
          <w:i/>
          <w:iCs/>
          <w:noProof w:val="0"/>
          <w:szCs w:val="18"/>
        </w:rPr>
        <w:t>Victor</w:t>
      </w:r>
      <w:r w:rsidR="00FB7E3E" w:rsidRPr="006F2AA8">
        <w:rPr>
          <w:noProof w:val="0"/>
        </w:rPr>
        <w:t xml:space="preserve"> [Paris, Comédie des Champs-Élysées / 24 dicembre 1928]</w:t>
      </w:r>
    </w:p>
    <w:p w14:paraId="0150CFB4" w14:textId="7CE8BD47" w:rsidR="00FB7E3E" w:rsidRPr="006F2AA8" w:rsidRDefault="00B50D58" w:rsidP="00FB7E3E">
      <w:pPr>
        <w:pStyle w:val="Testo1"/>
        <w:numPr>
          <w:ilvl w:val="0"/>
          <w:numId w:val="2"/>
        </w:numPr>
        <w:spacing w:before="0" w:line="240" w:lineRule="atLeast"/>
        <w:ind w:left="284" w:hanging="284"/>
        <w:rPr>
          <w:noProof w:val="0"/>
          <w:spacing w:val="-5"/>
          <w:szCs w:val="18"/>
        </w:rPr>
      </w:pPr>
      <w:r w:rsidRPr="00B50D58">
        <w:rPr>
          <w:noProof w:val="0"/>
          <w:szCs w:val="16"/>
          <w:u w:val="single"/>
        </w:rPr>
        <w:t>Spanish</w:t>
      </w:r>
      <w:r>
        <w:rPr>
          <w:smallCaps/>
          <w:noProof w:val="0"/>
          <w:sz w:val="16"/>
          <w:szCs w:val="16"/>
        </w:rPr>
        <w:t xml:space="preserve"> </w:t>
      </w:r>
      <w:r w:rsidR="00FB7E3E" w:rsidRPr="006F2AA8">
        <w:rPr>
          <w:smallCaps/>
          <w:noProof w:val="0"/>
          <w:sz w:val="16"/>
          <w:szCs w:val="16"/>
        </w:rPr>
        <w:t>F. García Lorca</w:t>
      </w:r>
      <w:r w:rsidR="00FB7E3E" w:rsidRPr="006F2AA8">
        <w:rPr>
          <w:noProof w:val="0"/>
        </w:rPr>
        <w:t xml:space="preserve">: </w:t>
      </w:r>
      <w:r w:rsidR="00FB7E3E" w:rsidRPr="006F2AA8">
        <w:rPr>
          <w:i/>
          <w:iCs/>
          <w:noProof w:val="0"/>
          <w:szCs w:val="18"/>
        </w:rPr>
        <w:t>Yerma</w:t>
      </w:r>
      <w:r w:rsidR="00FB7E3E" w:rsidRPr="006F2AA8">
        <w:rPr>
          <w:noProof w:val="0"/>
        </w:rPr>
        <w:t xml:space="preserve"> [Madrid, Teatro Español / 29 dicembre 1934]</w:t>
      </w:r>
    </w:p>
    <w:p w14:paraId="143CE45D" w14:textId="764C57A1" w:rsidR="00FB7E3E" w:rsidRPr="006F2AA8" w:rsidRDefault="00B50D58" w:rsidP="00FB7E3E">
      <w:pPr>
        <w:pStyle w:val="Testo1"/>
        <w:numPr>
          <w:ilvl w:val="0"/>
          <w:numId w:val="2"/>
        </w:numPr>
        <w:spacing w:before="0" w:line="240" w:lineRule="atLeast"/>
        <w:ind w:left="284" w:hanging="284"/>
        <w:rPr>
          <w:rFonts w:ascii="Times New Roman" w:hAnsi="Times New Roman"/>
          <w:noProof w:val="0"/>
          <w:spacing w:val="-5"/>
          <w:szCs w:val="18"/>
        </w:rPr>
      </w:pPr>
      <w:r w:rsidRPr="00B50D58">
        <w:rPr>
          <w:noProof w:val="0"/>
          <w:szCs w:val="16"/>
          <w:u w:val="single"/>
        </w:rPr>
        <w:t>German</w:t>
      </w:r>
      <w:r>
        <w:rPr>
          <w:smallCaps/>
          <w:noProof w:val="0"/>
          <w:sz w:val="16"/>
          <w:szCs w:val="16"/>
        </w:rPr>
        <w:t xml:space="preserve"> </w:t>
      </w:r>
      <w:r w:rsidR="00FB7E3E" w:rsidRPr="006F2AA8">
        <w:rPr>
          <w:smallCaps/>
          <w:noProof w:val="0"/>
          <w:sz w:val="16"/>
          <w:szCs w:val="16"/>
        </w:rPr>
        <w:t>B. Brecht</w:t>
      </w:r>
      <w:r w:rsidR="00FB7E3E" w:rsidRPr="006F2AA8">
        <w:rPr>
          <w:noProof w:val="0"/>
        </w:rPr>
        <w:t xml:space="preserve">: </w:t>
      </w:r>
      <w:r w:rsidR="00FB7E3E" w:rsidRPr="006F2AA8">
        <w:rPr>
          <w:i/>
          <w:iCs/>
          <w:noProof w:val="0"/>
          <w:szCs w:val="18"/>
        </w:rPr>
        <w:t>Mutter Courage und ihre Kinder</w:t>
      </w:r>
      <w:r w:rsidR="00FB7E3E" w:rsidRPr="006F2AA8">
        <w:rPr>
          <w:noProof w:val="0"/>
        </w:rPr>
        <w:t xml:space="preserve"> [Zürich, Schauspielhaus Zürich / 19 aprile 1941]</w:t>
      </w:r>
    </w:p>
    <w:p w14:paraId="2E2FA942" w14:textId="77777777" w:rsidR="00855478" w:rsidRPr="006F2AA8" w:rsidRDefault="00855478" w:rsidP="00855478">
      <w:pPr>
        <w:spacing w:before="240" w:after="120"/>
        <w:rPr>
          <w:b/>
          <w:i/>
          <w:sz w:val="18"/>
          <w:szCs w:val="18"/>
        </w:rPr>
      </w:pPr>
      <w:r w:rsidRPr="006F2AA8">
        <w:rPr>
          <w:b/>
          <w:i/>
          <w:sz w:val="18"/>
          <w:szCs w:val="18"/>
        </w:rPr>
        <w:t>TEACHING METHOD</w:t>
      </w:r>
    </w:p>
    <w:p w14:paraId="757D18EC" w14:textId="77777777" w:rsidR="00855478" w:rsidRPr="006F2AA8" w:rsidRDefault="00855478" w:rsidP="00855478">
      <w:pPr>
        <w:pStyle w:val="Testo2"/>
        <w:rPr>
          <w:rFonts w:ascii="Times New Roman" w:hAnsi="Times New Roman"/>
          <w:noProof w:val="0"/>
          <w:szCs w:val="18"/>
        </w:rPr>
      </w:pPr>
      <w:r w:rsidRPr="006F2AA8">
        <w:rPr>
          <w:rFonts w:ascii="Times New Roman" w:hAnsi="Times New Roman"/>
          <w:noProof w:val="0"/>
          <w:szCs w:val="18"/>
        </w:rPr>
        <w:t>Lectures in class with multimedia resources.</w:t>
      </w:r>
    </w:p>
    <w:p w14:paraId="5B320EAB" w14:textId="77777777" w:rsidR="00855478" w:rsidRPr="006F2AA8" w:rsidRDefault="00855478" w:rsidP="00855478">
      <w:pPr>
        <w:spacing w:before="240" w:after="120"/>
        <w:rPr>
          <w:b/>
          <w:i/>
          <w:sz w:val="18"/>
          <w:szCs w:val="18"/>
        </w:rPr>
      </w:pPr>
      <w:r w:rsidRPr="006F2AA8">
        <w:rPr>
          <w:b/>
          <w:i/>
          <w:sz w:val="18"/>
          <w:szCs w:val="18"/>
        </w:rPr>
        <w:t>ASSESSMENT METHOD AND CRITERIA</w:t>
      </w:r>
    </w:p>
    <w:p w14:paraId="2A69968E" w14:textId="7DB02D82" w:rsidR="00855478" w:rsidRPr="006F2AA8" w:rsidRDefault="00855478" w:rsidP="00855478">
      <w:pPr>
        <w:pStyle w:val="Testo2"/>
        <w:rPr>
          <w:rFonts w:ascii="Times New Roman" w:hAnsi="Times New Roman"/>
          <w:noProof w:val="0"/>
          <w:szCs w:val="18"/>
        </w:rPr>
      </w:pPr>
      <w:r w:rsidRPr="006F2AA8">
        <w:rPr>
          <w:rFonts w:ascii="Times New Roman" w:hAnsi="Times New Roman"/>
          <w:noProof w:val="0"/>
          <w:szCs w:val="18"/>
        </w:rPr>
        <w:t>In the final oral exam, students will be assessed on how closely they have studied the books in the reading list and their understanding of the course as a whole, as well as their ability to make effective arguments, their interdisciplinary creativity and maturity of their thought. Alongside knowledge of course content, key assessment criteria include: masterful, effortless and flexible use of appropriate terminology; methodological rigour in the complex application of the theoretical tools deemed most important and coherent in relation to the exam board’s questions.</w:t>
      </w:r>
    </w:p>
    <w:p w14:paraId="2FC196A9" w14:textId="77777777" w:rsidR="00855478" w:rsidRPr="006F2AA8" w:rsidRDefault="00855478" w:rsidP="0093440B">
      <w:pPr>
        <w:spacing w:before="240" w:after="120" w:line="240" w:lineRule="exact"/>
        <w:rPr>
          <w:b/>
          <w:i/>
          <w:sz w:val="18"/>
          <w:szCs w:val="18"/>
        </w:rPr>
      </w:pPr>
      <w:r w:rsidRPr="006F2AA8">
        <w:rPr>
          <w:b/>
          <w:i/>
          <w:sz w:val="18"/>
          <w:szCs w:val="18"/>
        </w:rPr>
        <w:t>NOTES AND PREREQUISITES</w:t>
      </w:r>
    </w:p>
    <w:p w14:paraId="30BD9967" w14:textId="32E44B7D" w:rsidR="00855478" w:rsidRPr="006F2AA8" w:rsidRDefault="00855478" w:rsidP="00855478">
      <w:pPr>
        <w:pStyle w:val="Testo2"/>
        <w:spacing w:before="120"/>
        <w:rPr>
          <w:rFonts w:ascii="Times New Roman" w:hAnsi="Times New Roman"/>
          <w:noProof w:val="0"/>
          <w:szCs w:val="18"/>
        </w:rPr>
      </w:pPr>
      <w:r w:rsidRPr="006F2AA8">
        <w:rPr>
          <w:rFonts w:ascii="Times New Roman" w:hAnsi="Times New Roman"/>
          <w:noProof w:val="0"/>
          <w:szCs w:val="18"/>
        </w:rPr>
        <w:t>There are no specific prerequisites in terms of knowledge or skills. The theatrical text the students choose from those listed in the variable part of the reading list must be selected in line with the languages of their study plan (although students are still encouraged to consult a valid Italian translation).</w:t>
      </w:r>
    </w:p>
    <w:p w14:paraId="70B07D84" w14:textId="59CC4837" w:rsidR="00845226" w:rsidRDefault="00845226" w:rsidP="00845226">
      <w:pPr>
        <w:tabs>
          <w:tab w:val="clear" w:pos="284"/>
        </w:tabs>
        <w:autoSpaceDE w:val="0"/>
        <w:autoSpaceDN w:val="0"/>
        <w:adjustRightInd w:val="0"/>
        <w:spacing w:before="120"/>
        <w:ind w:firstLine="284"/>
        <w:rPr>
          <w:rFonts w:ascii="Times" w:hAnsi="Times" w:cs="Times"/>
          <w:sz w:val="18"/>
          <w:szCs w:val="18"/>
        </w:rPr>
      </w:pPr>
      <w:r w:rsidRPr="006F2AA8">
        <w:rPr>
          <w:rFonts w:ascii="Times" w:hAnsi="Times"/>
          <w:sz w:val="18"/>
          <w:szCs w:val="18"/>
        </w:rPr>
        <w:t xml:space="preserve">Further information can be found on the lecturer's webpage at </w:t>
      </w:r>
      <w:r w:rsidRPr="006F2AA8">
        <w:rPr>
          <w:rFonts w:ascii="Times" w:hAnsi="Times"/>
          <w:sz w:val="18"/>
          <w:szCs w:val="18"/>
          <w:u w:val="single"/>
        </w:rPr>
        <w:t>http://docenti.unicatt.it/web/searchByName.do?language=ENG</w:t>
      </w:r>
      <w:r w:rsidRPr="006F2AA8">
        <w:rPr>
          <w:rFonts w:ascii="Times" w:hAnsi="Times"/>
          <w:sz w:val="18"/>
          <w:szCs w:val="18"/>
        </w:rPr>
        <w:t>, or on the Faculty notice board.</w:t>
      </w:r>
    </w:p>
    <w:p w14:paraId="0A78D902" w14:textId="5E4DFB59" w:rsidR="00855478" w:rsidRPr="00845226" w:rsidRDefault="00855478" w:rsidP="00845226">
      <w:pPr>
        <w:pStyle w:val="Testo2"/>
        <w:spacing w:before="120"/>
        <w:rPr>
          <w:rFonts w:ascii="Times New Roman" w:hAnsi="Times New Roman"/>
          <w:noProof w:val="0"/>
          <w:szCs w:val="18"/>
        </w:rPr>
      </w:pPr>
    </w:p>
    <w:sectPr w:rsidR="00855478" w:rsidRPr="0084522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D157C"/>
    <w:multiLevelType w:val="hybridMultilevel"/>
    <w:tmpl w:val="B77246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E750EF"/>
    <w:multiLevelType w:val="hybridMultilevel"/>
    <w:tmpl w:val="4CA26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3727679">
    <w:abstractNumId w:val="1"/>
  </w:num>
  <w:num w:numId="2" w16cid:durableId="480536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78"/>
    <w:rsid w:val="00015629"/>
    <w:rsid w:val="00051F1F"/>
    <w:rsid w:val="000F0E62"/>
    <w:rsid w:val="0015423E"/>
    <w:rsid w:val="00166988"/>
    <w:rsid w:val="001831BC"/>
    <w:rsid w:val="00186C4E"/>
    <w:rsid w:val="00187B99"/>
    <w:rsid w:val="001E0A42"/>
    <w:rsid w:val="002014DD"/>
    <w:rsid w:val="00201905"/>
    <w:rsid w:val="00205D81"/>
    <w:rsid w:val="00207448"/>
    <w:rsid w:val="002927AE"/>
    <w:rsid w:val="002D5E17"/>
    <w:rsid w:val="002E1ADD"/>
    <w:rsid w:val="002F01CA"/>
    <w:rsid w:val="003615F5"/>
    <w:rsid w:val="00403A46"/>
    <w:rsid w:val="004905B6"/>
    <w:rsid w:val="004A05BF"/>
    <w:rsid w:val="004D1217"/>
    <w:rsid w:val="004D6008"/>
    <w:rsid w:val="005056A5"/>
    <w:rsid w:val="005722F8"/>
    <w:rsid w:val="00640794"/>
    <w:rsid w:val="006472D4"/>
    <w:rsid w:val="00693304"/>
    <w:rsid w:val="006F1772"/>
    <w:rsid w:val="006F2AA8"/>
    <w:rsid w:val="006F7D70"/>
    <w:rsid w:val="00720A2A"/>
    <w:rsid w:val="00737712"/>
    <w:rsid w:val="007463CB"/>
    <w:rsid w:val="00767246"/>
    <w:rsid w:val="0082395C"/>
    <w:rsid w:val="00845226"/>
    <w:rsid w:val="008454F7"/>
    <w:rsid w:val="00855478"/>
    <w:rsid w:val="00867229"/>
    <w:rsid w:val="008942E7"/>
    <w:rsid w:val="008A1204"/>
    <w:rsid w:val="008A4CFD"/>
    <w:rsid w:val="008C3AB5"/>
    <w:rsid w:val="008E308A"/>
    <w:rsid w:val="00900CCA"/>
    <w:rsid w:val="00924B77"/>
    <w:rsid w:val="0093440B"/>
    <w:rsid w:val="00940DA2"/>
    <w:rsid w:val="009963AA"/>
    <w:rsid w:val="009B50D7"/>
    <w:rsid w:val="009B6715"/>
    <w:rsid w:val="009E055C"/>
    <w:rsid w:val="00A50225"/>
    <w:rsid w:val="00A74F6F"/>
    <w:rsid w:val="00AB5894"/>
    <w:rsid w:val="00AD7557"/>
    <w:rsid w:val="00B06610"/>
    <w:rsid w:val="00B1682C"/>
    <w:rsid w:val="00B50C5D"/>
    <w:rsid w:val="00B50D58"/>
    <w:rsid w:val="00B51253"/>
    <w:rsid w:val="00B525CC"/>
    <w:rsid w:val="00BB2781"/>
    <w:rsid w:val="00C44C65"/>
    <w:rsid w:val="00D012E4"/>
    <w:rsid w:val="00D035EF"/>
    <w:rsid w:val="00D404F2"/>
    <w:rsid w:val="00D670DD"/>
    <w:rsid w:val="00D804EB"/>
    <w:rsid w:val="00DA0292"/>
    <w:rsid w:val="00E607E6"/>
    <w:rsid w:val="00E83A53"/>
    <w:rsid w:val="00E870CC"/>
    <w:rsid w:val="00F3757A"/>
    <w:rsid w:val="00F54A75"/>
    <w:rsid w:val="00FA14DD"/>
    <w:rsid w:val="00FB4F82"/>
    <w:rsid w:val="00FB7728"/>
    <w:rsid w:val="00FB7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CE4BC"/>
  <w15:docId w15:val="{AF620A12-EF05-4BD2-8CBC-F4635B1E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569434">
      <w:bodyDiv w:val="1"/>
      <w:marLeft w:val="0"/>
      <w:marRight w:val="0"/>
      <w:marTop w:val="0"/>
      <w:marBottom w:val="0"/>
      <w:divBdr>
        <w:top w:val="none" w:sz="0" w:space="0" w:color="auto"/>
        <w:left w:val="none" w:sz="0" w:space="0" w:color="auto"/>
        <w:bottom w:val="none" w:sz="0" w:space="0" w:color="auto"/>
        <w:right w:val="none" w:sz="0" w:space="0" w:color="auto"/>
      </w:divBdr>
    </w:div>
    <w:div w:id="1042052324">
      <w:bodyDiv w:val="1"/>
      <w:marLeft w:val="0"/>
      <w:marRight w:val="0"/>
      <w:marTop w:val="0"/>
      <w:marBottom w:val="0"/>
      <w:divBdr>
        <w:top w:val="none" w:sz="0" w:space="0" w:color="auto"/>
        <w:left w:val="none" w:sz="0" w:space="0" w:color="auto"/>
        <w:bottom w:val="none" w:sz="0" w:space="0" w:color="auto"/>
        <w:right w:val="none" w:sz="0" w:space="0" w:color="auto"/>
      </w:divBdr>
    </w:div>
    <w:div w:id="1883860405">
      <w:bodyDiv w:val="1"/>
      <w:marLeft w:val="0"/>
      <w:marRight w:val="0"/>
      <w:marTop w:val="0"/>
      <w:marBottom w:val="0"/>
      <w:divBdr>
        <w:top w:val="none" w:sz="0" w:space="0" w:color="auto"/>
        <w:left w:val="none" w:sz="0" w:space="0" w:color="auto"/>
        <w:bottom w:val="none" w:sz="0" w:space="0" w:color="auto"/>
        <w:right w:val="none" w:sz="0" w:space="0" w:color="auto"/>
      </w:divBdr>
    </w:div>
    <w:div w:id="21219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EA50B-C541-4CD1-B34C-D6C6EA77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498</Words>
  <Characters>2797</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2023-05-19T13:13:00Z</dcterms:created>
  <dcterms:modified xsi:type="dcterms:W3CDTF">2024-01-10T10:57:00Z</dcterms:modified>
</cp:coreProperties>
</file>