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3443721" w:displacedByCustomXml="next"/>
    <w:bookmarkStart w:id="1" w:name="_Toc47693459" w:displacedByCustomXml="next"/>
    <w:bookmarkStart w:id="2" w:name="_Toc519781680" w:displacedByCustomXml="next"/>
    <w:bookmarkStart w:id="3" w:name="_Toc37770912" w:displacedByCustomXml="next"/>
    <w:bookmarkStart w:id="4" w:name="_Toc84404542" w:displacedByCustomXml="next"/>
    <w:bookmarkStart w:id="5" w:name="_Toc488307063" w:displacedByCustomXml="next"/>
    <w:bookmarkStart w:id="6" w:name="_Toc518032131" w:displacedByCustomXml="next"/>
    <w:bookmarkStart w:id="7" w:name="_Toc523473782" w:displacedByCustomXml="next"/>
    <w:bookmarkStart w:id="8" w:name="_Toc14794284" w:displacedByCustomXml="next"/>
    <w:sdt>
      <w:sdtPr>
        <w:rPr>
          <w:rFonts w:ascii="Times" w:eastAsia="Times New Roman" w:hAnsi="Times" w:cs="Times New Roman"/>
          <w:noProof/>
          <w:color w:val="auto"/>
          <w:sz w:val="20"/>
          <w:szCs w:val="24"/>
          <w:lang w:val="it-IT"/>
        </w:rPr>
        <w:id w:val="1929152196"/>
        <w:docPartObj>
          <w:docPartGallery w:val="Table of Contents"/>
          <w:docPartUnique/>
        </w:docPartObj>
      </w:sdtPr>
      <w:sdtEndPr>
        <w:rPr>
          <w:b/>
          <w:bCs/>
          <w:lang w:val="en-GB"/>
        </w:rPr>
      </w:sdtEndPr>
      <w:sdtContent>
        <w:p w14:paraId="02E8566A" w14:textId="0972AC97" w:rsidR="005A1583" w:rsidRPr="005A1583" w:rsidRDefault="005A1583">
          <w:pPr>
            <w:pStyle w:val="Titolosommario"/>
            <w:rPr>
              <w:sz w:val="20"/>
              <w:szCs w:val="20"/>
            </w:rPr>
          </w:pPr>
          <w:r w:rsidRPr="005A1583">
            <w:rPr>
              <w:sz w:val="20"/>
              <w:szCs w:val="20"/>
              <w:lang w:val="it-IT"/>
            </w:rPr>
            <w:t>Summary</w:t>
          </w:r>
        </w:p>
        <w:p w14:paraId="12B30FD0" w14:textId="44F852C6" w:rsidR="005A1583" w:rsidRPr="005A1583" w:rsidRDefault="005A1583">
          <w:pPr>
            <w:pStyle w:val="Sommario1"/>
            <w:tabs>
              <w:tab w:val="right" w:pos="6680"/>
            </w:tabs>
            <w:rPr>
              <w:rFonts w:asciiTheme="minorHAnsi" w:eastAsiaTheme="minorEastAsia" w:hAnsiTheme="minorHAnsi" w:cstheme="minorBidi"/>
              <w:noProof/>
              <w:kern w:val="2"/>
              <w:sz w:val="22"/>
              <w:szCs w:val="22"/>
              <w:lang w:val="it-IT"/>
              <w14:ligatures w14:val="standardContextual"/>
            </w:rPr>
          </w:pPr>
          <w:r>
            <w:fldChar w:fldCharType="begin"/>
          </w:r>
          <w:r>
            <w:instrText xml:space="preserve"> TOC \o "1-3" \h \z \u </w:instrText>
          </w:r>
          <w:r>
            <w:fldChar w:fldCharType="separate"/>
          </w:r>
          <w:hyperlink w:anchor="_Toc147136707" w:history="1">
            <w:r w:rsidRPr="005A1583">
              <w:rPr>
                <w:rStyle w:val="Collegamentoipertestuale"/>
                <w:noProof/>
              </w:rPr>
              <w:t>Spanish Language 1 (Language and Phonology)</w:t>
            </w:r>
            <w:r w:rsidRPr="005A1583">
              <w:rPr>
                <w:noProof/>
                <w:webHidden/>
              </w:rPr>
              <w:tab/>
            </w:r>
            <w:r w:rsidRPr="005A1583">
              <w:rPr>
                <w:noProof/>
                <w:webHidden/>
              </w:rPr>
              <w:fldChar w:fldCharType="begin"/>
            </w:r>
            <w:r w:rsidRPr="005A1583">
              <w:rPr>
                <w:noProof/>
                <w:webHidden/>
              </w:rPr>
              <w:instrText xml:space="preserve"> PAGEREF _Toc147136707 \h </w:instrText>
            </w:r>
            <w:r w:rsidRPr="005A1583">
              <w:rPr>
                <w:noProof/>
                <w:webHidden/>
              </w:rPr>
            </w:r>
            <w:r w:rsidRPr="005A1583">
              <w:rPr>
                <w:noProof/>
                <w:webHidden/>
              </w:rPr>
              <w:fldChar w:fldCharType="separate"/>
            </w:r>
            <w:r w:rsidRPr="005A1583">
              <w:rPr>
                <w:noProof/>
                <w:webHidden/>
              </w:rPr>
              <w:t>1</w:t>
            </w:r>
            <w:r w:rsidRPr="005A1583">
              <w:rPr>
                <w:noProof/>
                <w:webHidden/>
              </w:rPr>
              <w:fldChar w:fldCharType="end"/>
            </w:r>
          </w:hyperlink>
        </w:p>
        <w:p w14:paraId="7A725B7A" w14:textId="76021AF2" w:rsidR="005A1583" w:rsidRPr="005A1583" w:rsidRDefault="00CC165B">
          <w:pPr>
            <w:pStyle w:val="Sommario2"/>
            <w:rPr>
              <w:rFonts w:asciiTheme="minorHAnsi" w:eastAsiaTheme="minorEastAsia" w:hAnsiTheme="minorHAnsi" w:cstheme="minorBidi"/>
              <w:kern w:val="2"/>
              <w:sz w:val="22"/>
              <w:szCs w:val="22"/>
              <w:lang w:val="it-IT"/>
              <w14:ligatures w14:val="standardContextual"/>
            </w:rPr>
          </w:pPr>
          <w:hyperlink w:anchor="_Toc147136708" w:history="1">
            <w:r w:rsidR="005A1583" w:rsidRPr="005A1583">
              <w:rPr>
                <w:rStyle w:val="Collegamentoipertestuale"/>
                <w:rFonts w:ascii="Times New Roman" w:hAnsi="Times New Roman"/>
              </w:rPr>
              <w:t>Prof. Enrique García Fernández</w:t>
            </w:r>
            <w:r w:rsidR="005A1583" w:rsidRPr="005A1583">
              <w:rPr>
                <w:webHidden/>
              </w:rPr>
              <w:tab/>
            </w:r>
            <w:r w:rsidR="005A1583" w:rsidRPr="005A1583">
              <w:rPr>
                <w:webHidden/>
              </w:rPr>
              <w:fldChar w:fldCharType="begin"/>
            </w:r>
            <w:r w:rsidR="005A1583" w:rsidRPr="005A1583">
              <w:rPr>
                <w:webHidden/>
              </w:rPr>
              <w:instrText xml:space="preserve"> PAGEREF _Toc147136708 \h </w:instrText>
            </w:r>
            <w:r w:rsidR="005A1583" w:rsidRPr="005A1583">
              <w:rPr>
                <w:webHidden/>
              </w:rPr>
            </w:r>
            <w:r w:rsidR="005A1583" w:rsidRPr="005A1583">
              <w:rPr>
                <w:webHidden/>
              </w:rPr>
              <w:fldChar w:fldCharType="separate"/>
            </w:r>
            <w:r w:rsidR="005A1583" w:rsidRPr="005A1583">
              <w:rPr>
                <w:webHidden/>
              </w:rPr>
              <w:t>1</w:t>
            </w:r>
            <w:r w:rsidR="005A1583" w:rsidRPr="005A1583">
              <w:rPr>
                <w:webHidden/>
              </w:rPr>
              <w:fldChar w:fldCharType="end"/>
            </w:r>
          </w:hyperlink>
        </w:p>
        <w:p w14:paraId="102C4B03" w14:textId="3089D62B" w:rsidR="005A1583" w:rsidRPr="005A1583" w:rsidRDefault="00CC165B">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7136709" w:history="1">
            <w:r w:rsidR="005A1583" w:rsidRPr="005A1583">
              <w:rPr>
                <w:rStyle w:val="Collegamentoipertestuale"/>
                <w:rFonts w:ascii="Times" w:hAnsi="Times"/>
                <w:noProof/>
                <w:bdr w:val="nil"/>
                <w:shd w:val="clear" w:color="auto" w:fill="FFFFFF"/>
              </w:rPr>
              <w:t>Spanish Language Classes (Year 1, Three-Year Course Students)</w:t>
            </w:r>
            <w:r w:rsidR="005A1583" w:rsidRPr="005A1583">
              <w:rPr>
                <w:noProof/>
                <w:webHidden/>
              </w:rPr>
              <w:tab/>
            </w:r>
            <w:r w:rsidR="005A1583" w:rsidRPr="005A1583">
              <w:rPr>
                <w:noProof/>
                <w:webHidden/>
              </w:rPr>
              <w:fldChar w:fldCharType="begin"/>
            </w:r>
            <w:r w:rsidR="005A1583" w:rsidRPr="005A1583">
              <w:rPr>
                <w:noProof/>
                <w:webHidden/>
              </w:rPr>
              <w:instrText xml:space="preserve"> PAGEREF _Toc147136709 \h </w:instrText>
            </w:r>
            <w:r w:rsidR="005A1583" w:rsidRPr="005A1583">
              <w:rPr>
                <w:noProof/>
                <w:webHidden/>
              </w:rPr>
            </w:r>
            <w:r w:rsidR="005A1583" w:rsidRPr="005A1583">
              <w:rPr>
                <w:noProof/>
                <w:webHidden/>
              </w:rPr>
              <w:fldChar w:fldCharType="separate"/>
            </w:r>
            <w:r w:rsidR="005A1583" w:rsidRPr="005A1583">
              <w:rPr>
                <w:noProof/>
                <w:webHidden/>
              </w:rPr>
              <w:t>2</w:t>
            </w:r>
            <w:r w:rsidR="005A1583" w:rsidRPr="005A1583">
              <w:rPr>
                <w:noProof/>
                <w:webHidden/>
              </w:rPr>
              <w:fldChar w:fldCharType="end"/>
            </w:r>
          </w:hyperlink>
        </w:p>
        <w:p w14:paraId="0E4676F4" w14:textId="567328DC" w:rsidR="005A1583" w:rsidRPr="005A1583" w:rsidRDefault="00CC165B">
          <w:pPr>
            <w:pStyle w:val="Sommario2"/>
            <w:rPr>
              <w:rFonts w:asciiTheme="minorHAnsi" w:eastAsiaTheme="minorEastAsia" w:hAnsiTheme="minorHAnsi" w:cstheme="minorBidi"/>
              <w:kern w:val="2"/>
              <w:sz w:val="22"/>
              <w:szCs w:val="22"/>
              <w:lang w:val="it-IT"/>
              <w14:ligatures w14:val="standardContextual"/>
            </w:rPr>
          </w:pPr>
          <w:hyperlink w:anchor="_Toc147136710" w:history="1">
            <w:r w:rsidR="005A1583" w:rsidRPr="005A1583">
              <w:rPr>
                <w:rStyle w:val="Collegamentoipertestuale"/>
              </w:rPr>
              <w:t>Dr. María Campos Cánovas; Dr. Eva Casanova Lorenzo; Dr. Carla Sofía García Citerio; Dr. Laura Morales Sabalete; Dr. María José Ortiz Rodrigo; Dr. Cristina Vizcaíno Serrano; Dr. Ximena Miranda Olea</w:t>
            </w:r>
            <w:r w:rsidR="005A1583" w:rsidRPr="005A1583">
              <w:rPr>
                <w:webHidden/>
              </w:rPr>
              <w:tab/>
            </w:r>
            <w:r w:rsidR="005A1583" w:rsidRPr="005A1583">
              <w:rPr>
                <w:webHidden/>
              </w:rPr>
              <w:fldChar w:fldCharType="begin"/>
            </w:r>
            <w:r w:rsidR="005A1583" w:rsidRPr="005A1583">
              <w:rPr>
                <w:webHidden/>
              </w:rPr>
              <w:instrText xml:space="preserve"> PAGEREF _Toc147136710 \h </w:instrText>
            </w:r>
            <w:r w:rsidR="005A1583" w:rsidRPr="005A1583">
              <w:rPr>
                <w:webHidden/>
              </w:rPr>
            </w:r>
            <w:r w:rsidR="005A1583" w:rsidRPr="005A1583">
              <w:rPr>
                <w:webHidden/>
              </w:rPr>
              <w:fldChar w:fldCharType="separate"/>
            </w:r>
            <w:r w:rsidR="005A1583" w:rsidRPr="005A1583">
              <w:rPr>
                <w:webHidden/>
              </w:rPr>
              <w:t>2</w:t>
            </w:r>
            <w:r w:rsidR="005A1583" w:rsidRPr="005A1583">
              <w:rPr>
                <w:webHidden/>
              </w:rPr>
              <w:fldChar w:fldCharType="end"/>
            </w:r>
          </w:hyperlink>
        </w:p>
        <w:p w14:paraId="404E1F58" w14:textId="28E0C2A7" w:rsidR="005A1583" w:rsidRPr="005A1583" w:rsidRDefault="00CC165B">
          <w:pPr>
            <w:pStyle w:val="Sommario1"/>
            <w:tabs>
              <w:tab w:val="right" w:pos="6680"/>
            </w:tabs>
            <w:rPr>
              <w:rFonts w:asciiTheme="minorHAnsi" w:eastAsiaTheme="minorEastAsia" w:hAnsiTheme="minorHAnsi" w:cstheme="minorBidi"/>
              <w:noProof/>
              <w:kern w:val="2"/>
              <w:sz w:val="22"/>
              <w:szCs w:val="22"/>
              <w:lang w:val="it-IT"/>
              <w14:ligatures w14:val="standardContextual"/>
            </w:rPr>
          </w:pPr>
          <w:hyperlink w:anchor="_Toc147136711" w:history="1">
            <w:r w:rsidR="005A1583" w:rsidRPr="005A1583">
              <w:rPr>
                <w:rStyle w:val="Collegamentoipertestuale"/>
                <w:rFonts w:ascii="Times" w:hAnsi="Times"/>
                <w:noProof/>
                <w:bdr w:val="nil"/>
                <w:shd w:val="clear" w:color="auto" w:fill="FFFFFF"/>
              </w:rPr>
              <w:t>Spanish Language Classes (One-Year Course Students; Year 1, Two-Year Course Students)</w:t>
            </w:r>
            <w:r w:rsidR="005A1583" w:rsidRPr="005A1583">
              <w:rPr>
                <w:noProof/>
                <w:webHidden/>
              </w:rPr>
              <w:tab/>
            </w:r>
            <w:r w:rsidR="005A1583" w:rsidRPr="005A1583">
              <w:rPr>
                <w:noProof/>
                <w:webHidden/>
              </w:rPr>
              <w:fldChar w:fldCharType="begin"/>
            </w:r>
            <w:r w:rsidR="005A1583" w:rsidRPr="005A1583">
              <w:rPr>
                <w:noProof/>
                <w:webHidden/>
              </w:rPr>
              <w:instrText xml:space="preserve"> PAGEREF _Toc147136711 \h </w:instrText>
            </w:r>
            <w:r w:rsidR="005A1583" w:rsidRPr="005A1583">
              <w:rPr>
                <w:noProof/>
                <w:webHidden/>
              </w:rPr>
            </w:r>
            <w:r w:rsidR="005A1583" w:rsidRPr="005A1583">
              <w:rPr>
                <w:noProof/>
                <w:webHidden/>
              </w:rPr>
              <w:fldChar w:fldCharType="separate"/>
            </w:r>
            <w:r w:rsidR="005A1583" w:rsidRPr="005A1583">
              <w:rPr>
                <w:noProof/>
                <w:webHidden/>
              </w:rPr>
              <w:t>5</w:t>
            </w:r>
            <w:r w:rsidR="005A1583" w:rsidRPr="005A1583">
              <w:rPr>
                <w:noProof/>
                <w:webHidden/>
              </w:rPr>
              <w:fldChar w:fldCharType="end"/>
            </w:r>
          </w:hyperlink>
        </w:p>
        <w:p w14:paraId="2647D077" w14:textId="2CF5E155" w:rsidR="005A1583" w:rsidRPr="005A1583" w:rsidRDefault="00CC165B" w:rsidP="005A1583">
          <w:pPr>
            <w:pStyle w:val="Sommario2"/>
            <w:rPr>
              <w:rFonts w:asciiTheme="minorHAnsi" w:eastAsiaTheme="minorEastAsia" w:hAnsiTheme="minorHAnsi" w:cstheme="minorBidi"/>
              <w:kern w:val="2"/>
              <w:sz w:val="22"/>
              <w:szCs w:val="22"/>
              <w:lang w:val="it-IT"/>
              <w14:ligatures w14:val="standardContextual"/>
            </w:rPr>
          </w:pPr>
          <w:hyperlink w:anchor="_Toc147136712" w:history="1">
            <w:r w:rsidR="005A1583" w:rsidRPr="005A1583">
              <w:rPr>
                <w:rStyle w:val="Collegamentoipertestuale"/>
              </w:rPr>
              <w:t>Dr Elena Stella</w:t>
            </w:r>
            <w:r w:rsidR="005A1583" w:rsidRPr="005A1583">
              <w:rPr>
                <w:webHidden/>
              </w:rPr>
              <w:tab/>
            </w:r>
            <w:r w:rsidR="005A1583" w:rsidRPr="005A1583">
              <w:rPr>
                <w:webHidden/>
              </w:rPr>
              <w:fldChar w:fldCharType="begin"/>
            </w:r>
            <w:r w:rsidR="005A1583" w:rsidRPr="005A1583">
              <w:rPr>
                <w:webHidden/>
              </w:rPr>
              <w:instrText xml:space="preserve"> PAGEREF _Toc147136712 \h </w:instrText>
            </w:r>
            <w:r w:rsidR="005A1583" w:rsidRPr="005A1583">
              <w:rPr>
                <w:webHidden/>
              </w:rPr>
            </w:r>
            <w:r w:rsidR="005A1583" w:rsidRPr="005A1583">
              <w:rPr>
                <w:webHidden/>
              </w:rPr>
              <w:fldChar w:fldCharType="separate"/>
            </w:r>
            <w:r w:rsidR="005A1583" w:rsidRPr="005A1583">
              <w:rPr>
                <w:webHidden/>
              </w:rPr>
              <w:t>5</w:t>
            </w:r>
            <w:r w:rsidR="005A1583" w:rsidRPr="005A1583">
              <w:rPr>
                <w:webHidden/>
              </w:rPr>
              <w:fldChar w:fldCharType="end"/>
            </w:r>
          </w:hyperlink>
          <w:r w:rsidR="005A1583">
            <w:rPr>
              <w:b/>
              <w:bCs/>
            </w:rPr>
            <w:fldChar w:fldCharType="end"/>
          </w:r>
        </w:p>
      </w:sdtContent>
    </w:sdt>
    <w:p w14:paraId="4A9F2CC1" w14:textId="77777777" w:rsidR="00D93144" w:rsidRPr="00185105" w:rsidRDefault="00D93144" w:rsidP="00D93144">
      <w:pPr>
        <w:pStyle w:val="Titolo1"/>
        <w:rPr>
          <w:noProof w:val="0"/>
        </w:rPr>
      </w:pPr>
      <w:bookmarkStart w:id="9" w:name="_Toc147136707"/>
      <w:r w:rsidRPr="00185105">
        <w:t>Spanish Language 1 (Language and Phonology)</w:t>
      </w:r>
      <w:bookmarkEnd w:id="9"/>
      <w:bookmarkEnd w:id="4"/>
      <w:bookmarkEnd w:id="3"/>
      <w:bookmarkEnd w:id="2"/>
      <w:bookmarkEnd w:id="1"/>
      <w:bookmarkEnd w:id="0"/>
    </w:p>
    <w:p w14:paraId="7A51C40D" w14:textId="77777777" w:rsidR="007373D3" w:rsidRDefault="007373D3" w:rsidP="007373D3">
      <w:pPr>
        <w:pStyle w:val="Titolo2"/>
        <w:rPr>
          <w:rFonts w:ascii="Times New Roman" w:hAnsi="Times New Roman"/>
          <w:szCs w:val="18"/>
        </w:rPr>
      </w:pPr>
      <w:bookmarkStart w:id="10" w:name="_Toc39869456"/>
      <w:bookmarkStart w:id="11" w:name="_Toc14715483"/>
      <w:bookmarkStart w:id="12" w:name="_Toc107907929"/>
      <w:bookmarkStart w:id="13" w:name="_Toc140148053"/>
      <w:bookmarkEnd w:id="8"/>
      <w:bookmarkEnd w:id="7"/>
      <w:bookmarkEnd w:id="6"/>
      <w:bookmarkEnd w:id="5"/>
      <w:r>
        <w:rPr>
          <w:rFonts w:ascii="Times New Roman" w:hAnsi="Times New Roman"/>
          <w:szCs w:val="18"/>
        </w:rPr>
        <w:t xml:space="preserve">Dott. </w:t>
      </w:r>
      <w:bookmarkEnd w:id="10"/>
      <w:bookmarkEnd w:id="11"/>
      <w:bookmarkEnd w:id="12"/>
      <w:bookmarkEnd w:id="13"/>
      <w:r>
        <w:rPr>
          <w:rFonts w:ascii="Times New Roman" w:hAnsi="Times New Roman"/>
          <w:szCs w:val="18"/>
        </w:rPr>
        <w:t>Sara Carini</w:t>
      </w:r>
    </w:p>
    <w:p w14:paraId="190936B9" w14:textId="0F3FB419" w:rsidR="00BA5894" w:rsidRPr="00185105" w:rsidRDefault="00BA5894" w:rsidP="00BA5894">
      <w:pPr>
        <w:spacing w:before="240" w:after="120" w:line="240" w:lineRule="exact"/>
        <w:rPr>
          <w:b/>
          <w:sz w:val="18"/>
        </w:rPr>
      </w:pPr>
      <w:r w:rsidRPr="00185105">
        <w:rPr>
          <w:b/>
          <w:i/>
          <w:sz w:val="18"/>
        </w:rPr>
        <w:t>COURSE AIMS AND INTENDED LEARNING OUTCOMES</w:t>
      </w:r>
    </w:p>
    <w:p w14:paraId="11851B3F" w14:textId="0D427425" w:rsidR="002D5E17" w:rsidRPr="00185105" w:rsidRDefault="00BA5894" w:rsidP="00626907">
      <w:pPr>
        <w:spacing w:line="240" w:lineRule="exact"/>
        <w:rPr>
          <w:szCs w:val="20"/>
        </w:rPr>
      </w:pPr>
      <w:r w:rsidRPr="00185105">
        <w:t xml:space="preserve">The course aims to introduce students to linguistics applied to the Spanish language, and to consolidate their phonetic and phonological knowledge of the Spanish-speaking world (peninsular and American). By the end of the course, students will: know and be able to present the linguistic panorama of the Hispanic world (bilingual zones, official languages in the various autonomous Spanish communities and the main indigenous languages present on the American territory); understand and be able to describe the main phonetic and phonological concepts related to the Spanish language; be able to use the international phonetic alphabet; and be able to recognise and describe the main phonetic features of the different areas of the Hispanic world (such as, for example, </w:t>
      </w:r>
      <w:r w:rsidRPr="00185105">
        <w:rPr>
          <w:i/>
          <w:szCs w:val="20"/>
        </w:rPr>
        <w:t>seseo, ceceo</w:t>
      </w:r>
      <w:r w:rsidRPr="00185105">
        <w:t xml:space="preserve"> and </w:t>
      </w:r>
      <w:r w:rsidRPr="00185105">
        <w:rPr>
          <w:i/>
          <w:szCs w:val="20"/>
        </w:rPr>
        <w:t>yeísmo</w:t>
      </w:r>
      <w:r w:rsidRPr="00185105">
        <w:t xml:space="preserve">), distinguishing between accepted </w:t>
      </w:r>
      <w:r w:rsidR="00FA5505">
        <w:t>by the standards from those that are not accepted.</w:t>
      </w:r>
    </w:p>
    <w:p w14:paraId="3A72F0AA" w14:textId="77777777" w:rsidR="00BA5894" w:rsidRPr="00185105" w:rsidRDefault="00BA5894" w:rsidP="00626907">
      <w:pPr>
        <w:spacing w:before="240" w:after="120" w:line="240" w:lineRule="exact"/>
        <w:rPr>
          <w:rFonts w:eastAsia="MS Mincho"/>
          <w:b/>
          <w:sz w:val="18"/>
        </w:rPr>
      </w:pPr>
      <w:r w:rsidRPr="00185105">
        <w:rPr>
          <w:b/>
          <w:i/>
          <w:sz w:val="18"/>
        </w:rPr>
        <w:t>COURSE CONTENT</w:t>
      </w:r>
    </w:p>
    <w:p w14:paraId="6A572AAE"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A linguistic overview of the Spanish-speaking world</w:t>
      </w:r>
      <w:r w:rsidRPr="00FA5505">
        <w:rPr>
          <w:rFonts w:ascii="Times New Roman" w:hAnsi="Times New Roman" w:cs="Times New Roman"/>
          <w:bCs/>
          <w:sz w:val="20"/>
          <w:szCs w:val="20"/>
        </w:rPr>
        <w:t xml:space="preserve">.  </w:t>
      </w:r>
    </w:p>
    <w:p w14:paraId="2A808A9B" w14:textId="563C96AB"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Phonetics and phonology:</w:t>
      </w:r>
      <w:r w:rsidRPr="00FA5505">
        <w:rPr>
          <w:rFonts w:ascii="Times New Roman" w:hAnsi="Times New Roman" w:cs="Times New Roman"/>
          <w:b/>
          <w:sz w:val="20"/>
          <w:szCs w:val="20"/>
        </w:rPr>
        <w:t xml:space="preserve"> </w:t>
      </w:r>
      <w:r w:rsidRPr="00FA5505">
        <w:rPr>
          <w:rFonts w:ascii="Times New Roman" w:hAnsi="Times New Roman" w:cs="Times New Roman"/>
          <w:sz w:val="20"/>
          <w:szCs w:val="20"/>
        </w:rPr>
        <w:t>definition and scope of study; the phoneme and the</w:t>
      </w:r>
      <w:r w:rsidR="007373D3" w:rsidRPr="00FA5505">
        <w:rPr>
          <w:rFonts w:ascii="Times New Roman" w:hAnsi="Times New Roman" w:cs="Times New Roman"/>
          <w:sz w:val="20"/>
          <w:szCs w:val="20"/>
        </w:rPr>
        <w:t xml:space="preserve"> </w:t>
      </w:r>
      <w:r w:rsidR="00FA5505">
        <w:rPr>
          <w:rFonts w:ascii="Times New Roman" w:hAnsi="Times New Roman" w:cs="Times New Roman"/>
          <w:sz w:val="20"/>
          <w:szCs w:val="20"/>
        </w:rPr>
        <w:t>phono</w:t>
      </w:r>
      <w:r w:rsidRPr="00FA5505">
        <w:rPr>
          <w:rFonts w:ascii="Times New Roman" w:hAnsi="Times New Roman" w:cs="Times New Roman"/>
          <w:sz w:val="20"/>
          <w:szCs w:val="20"/>
        </w:rPr>
        <w:t xml:space="preserve">. </w:t>
      </w:r>
    </w:p>
    <w:p w14:paraId="0839F7ED"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 xml:space="preserve">Articulatory and acoustic phonetics. </w:t>
      </w:r>
    </w:p>
    <w:p w14:paraId="70B0384E"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Classification of the phonemes of Spanish</w:t>
      </w:r>
      <w:r w:rsidR="00FA5505" w:rsidRPr="00FA5505">
        <w:rPr>
          <w:rFonts w:ascii="Times New Roman" w:hAnsi="Times New Roman" w:cs="Times New Roman"/>
          <w:sz w:val="20"/>
          <w:szCs w:val="20"/>
        </w:rPr>
        <w:t>.</w:t>
      </w:r>
    </w:p>
    <w:p w14:paraId="75E54ACB"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i/>
          <w:sz w:val="20"/>
          <w:szCs w:val="20"/>
        </w:rPr>
        <w:t>Ceceo, seseo e yeísmo</w:t>
      </w:r>
      <w:r w:rsidRPr="00FA5505">
        <w:rPr>
          <w:rFonts w:ascii="Times New Roman" w:hAnsi="Times New Roman" w:cs="Times New Roman"/>
          <w:sz w:val="20"/>
          <w:szCs w:val="20"/>
        </w:rPr>
        <w:t xml:space="preserve">. </w:t>
      </w:r>
    </w:p>
    <w:p w14:paraId="7B820970"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 xml:space="preserve">Phonological transcription. </w:t>
      </w:r>
    </w:p>
    <w:p w14:paraId="0E275B57"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 xml:space="preserve">Neutralisation, opposition and archiphonemes. </w:t>
      </w:r>
    </w:p>
    <w:p w14:paraId="58A38FBC" w14:textId="77777777" w:rsidR="00FA5505"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lastRenderedPageBreak/>
        <w:t xml:space="preserve">Suprasegmental features: accent, pause and intonation. </w:t>
      </w:r>
    </w:p>
    <w:p w14:paraId="793D65D4" w14:textId="16E7E0B0" w:rsidR="00BA5894" w:rsidRPr="00FA5505" w:rsidRDefault="00BA5894" w:rsidP="00FA5505">
      <w:pPr>
        <w:pStyle w:val="Paragrafoelenco"/>
        <w:numPr>
          <w:ilvl w:val="0"/>
          <w:numId w:val="2"/>
        </w:numPr>
        <w:spacing w:line="240" w:lineRule="exact"/>
        <w:ind w:left="284" w:hanging="284"/>
        <w:rPr>
          <w:rFonts w:ascii="Times New Roman" w:eastAsia="MS Mincho" w:hAnsi="Times New Roman" w:cs="Times New Roman"/>
          <w:bCs/>
          <w:sz w:val="20"/>
          <w:szCs w:val="20"/>
        </w:rPr>
      </w:pPr>
      <w:r w:rsidRPr="00FA5505">
        <w:rPr>
          <w:rFonts w:ascii="Times New Roman" w:hAnsi="Times New Roman" w:cs="Times New Roman"/>
          <w:sz w:val="20"/>
          <w:szCs w:val="20"/>
        </w:rPr>
        <w:t xml:space="preserve">Syllable and syllabic division. </w:t>
      </w:r>
    </w:p>
    <w:p w14:paraId="43785D1E" w14:textId="77777777" w:rsidR="00BA5894" w:rsidRPr="00185105" w:rsidRDefault="00BA5894" w:rsidP="00626907">
      <w:pPr>
        <w:spacing w:before="240" w:after="120" w:line="240" w:lineRule="exact"/>
        <w:rPr>
          <w:rFonts w:eastAsia="MS Mincho"/>
          <w:b/>
          <w:i/>
          <w:sz w:val="18"/>
        </w:rPr>
      </w:pPr>
      <w:r w:rsidRPr="00185105">
        <w:rPr>
          <w:b/>
          <w:i/>
          <w:sz w:val="18"/>
        </w:rPr>
        <w:t>READING LIST</w:t>
      </w:r>
    </w:p>
    <w:p w14:paraId="0007B7ED" w14:textId="77777777" w:rsidR="007373D3" w:rsidRDefault="007373D3" w:rsidP="007373D3">
      <w:pPr>
        <w:pStyle w:val="Testo1"/>
        <w:spacing w:before="0" w:line="240" w:lineRule="atLeast"/>
        <w:rPr>
          <w:rFonts w:eastAsia="MS Mincho"/>
          <w:spacing w:val="-5"/>
          <w:szCs w:val="18"/>
          <w:lang w:val="es-ES"/>
        </w:rPr>
      </w:pPr>
      <w:r w:rsidRPr="007373D3">
        <w:rPr>
          <w:rFonts w:eastAsia="MS Mincho"/>
          <w:smallCaps/>
          <w:spacing w:val="-5"/>
          <w:sz w:val="16"/>
          <w:szCs w:val="16"/>
          <w:lang w:val="es-ES"/>
        </w:rPr>
        <w:t>I. Hualde</w:t>
      </w:r>
      <w:r>
        <w:rPr>
          <w:rFonts w:eastAsia="MS Mincho"/>
          <w:smallCaps/>
          <w:spacing w:val="-5"/>
          <w:szCs w:val="18"/>
          <w:lang w:val="es-ES"/>
        </w:rPr>
        <w:t xml:space="preserve">, </w:t>
      </w:r>
      <w:r>
        <w:rPr>
          <w:rFonts w:eastAsia="MS Mincho"/>
          <w:i/>
          <w:iCs/>
          <w:spacing w:val="-5"/>
          <w:szCs w:val="18"/>
          <w:lang w:val="es-ES"/>
        </w:rPr>
        <w:t>Los sonidos del español</w:t>
      </w:r>
      <w:r>
        <w:rPr>
          <w:rFonts w:eastAsia="MS Mincho"/>
          <w:spacing w:val="-5"/>
          <w:szCs w:val="18"/>
          <w:lang w:val="es-ES"/>
        </w:rPr>
        <w:t>, Cambridge University Press, Cambridge, 2014</w:t>
      </w:r>
    </w:p>
    <w:p w14:paraId="4327B6D9" w14:textId="77777777" w:rsidR="007373D3" w:rsidRPr="005D70D2" w:rsidRDefault="007373D3" w:rsidP="007373D3">
      <w:pPr>
        <w:pStyle w:val="Testo1"/>
        <w:spacing w:before="0" w:line="240" w:lineRule="atLeast"/>
        <w:rPr>
          <w:rFonts w:eastAsia="MS Mincho"/>
          <w:spacing w:val="-5"/>
          <w:szCs w:val="18"/>
          <w:lang w:val="es-ES"/>
        </w:rPr>
      </w:pPr>
      <w:r w:rsidRPr="007373D3">
        <w:rPr>
          <w:rFonts w:eastAsia="MS Mincho"/>
          <w:smallCaps/>
          <w:spacing w:val="-5"/>
          <w:sz w:val="16"/>
          <w:szCs w:val="16"/>
          <w:lang w:val="es-ES"/>
        </w:rPr>
        <w:t>D. Poch olivé</w:t>
      </w:r>
      <w:r>
        <w:rPr>
          <w:rFonts w:eastAsia="MS Mincho"/>
          <w:smallCaps/>
          <w:spacing w:val="-5"/>
          <w:szCs w:val="18"/>
          <w:lang w:val="es-ES"/>
        </w:rPr>
        <w:t xml:space="preserve">, </w:t>
      </w:r>
      <w:r>
        <w:rPr>
          <w:rFonts w:eastAsia="MS Mincho"/>
          <w:i/>
          <w:iCs/>
          <w:spacing w:val="-5"/>
          <w:szCs w:val="18"/>
          <w:lang w:val="es-ES"/>
        </w:rPr>
        <w:t>Fonética para aprender español: pronunciación</w:t>
      </w:r>
      <w:r>
        <w:rPr>
          <w:rFonts w:eastAsia="MS Mincho"/>
          <w:spacing w:val="-5"/>
          <w:szCs w:val="18"/>
          <w:lang w:val="es-ES"/>
        </w:rPr>
        <w:t>, Editorial Edinumen, Madrid, 1999</w:t>
      </w:r>
    </w:p>
    <w:p w14:paraId="3C542579" w14:textId="6F409B56" w:rsidR="00BA5894" w:rsidRPr="00185105" w:rsidRDefault="00BA5894" w:rsidP="00BA5894">
      <w:pPr>
        <w:spacing w:line="240" w:lineRule="atLeast"/>
        <w:ind w:left="284" w:hanging="284"/>
        <w:rPr>
          <w:rFonts w:ascii="Times" w:eastAsia="MS Mincho" w:hAnsi="Times"/>
          <w:spacing w:val="-5"/>
          <w:sz w:val="18"/>
        </w:rPr>
      </w:pPr>
      <w:r w:rsidRPr="00185105">
        <w:rPr>
          <w:rFonts w:ascii="Times" w:hAnsi="Times"/>
          <w:smallCaps/>
          <w:sz w:val="16"/>
        </w:rPr>
        <w:t>A. Quilis,</w:t>
      </w:r>
      <w:r w:rsidRPr="00185105">
        <w:rPr>
          <w:rFonts w:ascii="Times" w:hAnsi="Times"/>
          <w:i/>
          <w:sz w:val="18"/>
        </w:rPr>
        <w:t xml:space="preserve"> </w:t>
      </w:r>
      <w:r w:rsidRPr="00185105">
        <w:rPr>
          <w:rFonts w:ascii="Times" w:hAnsi="Times"/>
          <w:i/>
          <w:iCs/>
          <w:sz w:val="18"/>
        </w:rPr>
        <w:t>Principios de fonología y fonética españolas,</w:t>
      </w:r>
      <w:r w:rsidRPr="00185105">
        <w:rPr>
          <w:rFonts w:ascii="Times" w:hAnsi="Times"/>
          <w:iCs/>
          <w:sz w:val="18"/>
        </w:rPr>
        <w:t xml:space="preserve"> </w:t>
      </w:r>
      <w:r w:rsidRPr="00185105">
        <w:rPr>
          <w:rFonts w:ascii="Times" w:hAnsi="Times"/>
          <w:sz w:val="18"/>
        </w:rPr>
        <w:t xml:space="preserve">Arcolibros, Madrid, </w:t>
      </w:r>
      <w:r w:rsidR="007373D3">
        <w:rPr>
          <w:rFonts w:ascii="Times" w:hAnsi="Times"/>
          <w:sz w:val="18"/>
        </w:rPr>
        <w:t>any edition</w:t>
      </w:r>
      <w:r w:rsidRPr="00185105">
        <w:rPr>
          <w:rFonts w:ascii="Times" w:hAnsi="Times"/>
          <w:sz w:val="18"/>
        </w:rPr>
        <w:t>.</w:t>
      </w:r>
    </w:p>
    <w:p w14:paraId="032E56EC" w14:textId="77777777" w:rsidR="00BA5894" w:rsidRPr="00185105" w:rsidRDefault="00BA5894" w:rsidP="00BA5894">
      <w:pPr>
        <w:spacing w:line="240" w:lineRule="atLeast"/>
        <w:ind w:left="284" w:hanging="284"/>
        <w:rPr>
          <w:rFonts w:ascii="Times" w:eastAsia="MS Mincho" w:hAnsi="Times"/>
          <w:spacing w:val="-5"/>
          <w:sz w:val="18"/>
        </w:rPr>
      </w:pPr>
      <w:r w:rsidRPr="00185105">
        <w:rPr>
          <w:rFonts w:ascii="Times" w:hAnsi="Times"/>
          <w:smallCaps/>
          <w:sz w:val="16"/>
        </w:rPr>
        <w:t>A.Quilis-M. Esgueva-M.L. Gutiérrez-P. Ruiz-Va,</w:t>
      </w:r>
      <w:r w:rsidRPr="00185105">
        <w:rPr>
          <w:rFonts w:ascii="Times" w:hAnsi="Times"/>
          <w:i/>
          <w:sz w:val="18"/>
        </w:rPr>
        <w:t xml:space="preserve"> </w:t>
      </w:r>
      <w:r w:rsidRPr="00185105">
        <w:rPr>
          <w:rFonts w:ascii="Times" w:hAnsi="Times"/>
          <w:i/>
          <w:iCs/>
          <w:sz w:val="18"/>
        </w:rPr>
        <w:t>Lengua española. Curso de Acceso,</w:t>
      </w:r>
      <w:r w:rsidRPr="00185105">
        <w:rPr>
          <w:rFonts w:ascii="Times" w:hAnsi="Times"/>
          <w:iCs/>
          <w:sz w:val="18"/>
        </w:rPr>
        <w:t xml:space="preserve"> </w:t>
      </w:r>
      <w:r w:rsidRPr="00185105">
        <w:rPr>
          <w:rFonts w:ascii="Times" w:hAnsi="Times"/>
          <w:sz w:val="18"/>
        </w:rPr>
        <w:t>Editorial Centro de Estudios Ramón Areces, Madrid, latest ed. (chaps. 1-5: pp. 20-98).</w:t>
      </w:r>
    </w:p>
    <w:p w14:paraId="7974B2C8" w14:textId="77777777" w:rsidR="007373D3" w:rsidRPr="008C7B1C" w:rsidRDefault="007373D3" w:rsidP="007373D3">
      <w:pPr>
        <w:pStyle w:val="Testo1"/>
        <w:spacing w:before="0" w:line="240" w:lineRule="atLeast"/>
        <w:rPr>
          <w:rFonts w:eastAsia="MS Mincho"/>
          <w:spacing w:val="-5"/>
          <w:szCs w:val="18"/>
          <w:lang w:val="es-ES"/>
        </w:rPr>
      </w:pPr>
      <w:r w:rsidRPr="007373D3">
        <w:rPr>
          <w:rFonts w:eastAsia="MS Mincho"/>
          <w:smallCaps/>
          <w:spacing w:val="-5"/>
          <w:sz w:val="16"/>
          <w:szCs w:val="16"/>
          <w:lang w:val="es-ES"/>
        </w:rPr>
        <w:t>M.</w:t>
      </w:r>
      <w:r w:rsidRPr="007373D3">
        <w:rPr>
          <w:rFonts w:eastAsia="MS Mincho"/>
          <w:smallCaps/>
          <w:spacing w:val="-5"/>
          <w:sz w:val="16"/>
          <w:szCs w:val="16"/>
          <w:vertAlign w:val="superscript"/>
          <w:lang w:val="es-ES"/>
        </w:rPr>
        <w:t>A</w:t>
      </w:r>
      <w:r w:rsidRPr="007373D3">
        <w:rPr>
          <w:rFonts w:eastAsia="MS Mincho"/>
          <w:smallCaps/>
          <w:spacing w:val="-5"/>
          <w:sz w:val="16"/>
          <w:szCs w:val="16"/>
          <w:lang w:val="es-ES"/>
        </w:rPr>
        <w:t xml:space="preserve"> Vaquero de Ramírez</w:t>
      </w:r>
      <w:r w:rsidRPr="008C7B1C">
        <w:rPr>
          <w:rFonts w:eastAsia="MS Mincho"/>
          <w:smallCaps/>
          <w:spacing w:val="-5"/>
          <w:szCs w:val="18"/>
          <w:lang w:val="es-ES"/>
        </w:rPr>
        <w:t xml:space="preserve">, </w:t>
      </w:r>
      <w:r w:rsidRPr="008D0A9E">
        <w:rPr>
          <w:rFonts w:eastAsia="MS Mincho"/>
          <w:i/>
          <w:iCs/>
          <w:spacing w:val="-5"/>
          <w:szCs w:val="18"/>
          <w:lang w:val="es-ES"/>
        </w:rPr>
        <w:t>El español de América</w:t>
      </w:r>
      <w:r w:rsidRPr="008D0A9E">
        <w:rPr>
          <w:rFonts w:eastAsia="MS Mincho"/>
          <w:spacing w:val="-5"/>
          <w:szCs w:val="18"/>
          <w:lang w:val="es-ES"/>
        </w:rPr>
        <w:t>, Arco Libros, Madrid, 2003.</w:t>
      </w:r>
      <w:r>
        <w:rPr>
          <w:rFonts w:eastAsia="MS Mincho"/>
          <w:smallCaps/>
          <w:spacing w:val="-5"/>
          <w:szCs w:val="18"/>
          <w:lang w:val="es-ES"/>
        </w:rPr>
        <w:t xml:space="preserve"> </w:t>
      </w:r>
    </w:p>
    <w:p w14:paraId="7B7DCCF9" w14:textId="77777777" w:rsidR="00BA5894" w:rsidRPr="00185105" w:rsidRDefault="00BA5894" w:rsidP="00BA5894">
      <w:pPr>
        <w:spacing w:before="120"/>
        <w:ind w:left="284" w:hanging="284"/>
        <w:rPr>
          <w:rFonts w:ascii="Times" w:hAnsi="Times"/>
          <w:i/>
          <w:sz w:val="18"/>
          <w:szCs w:val="20"/>
        </w:rPr>
      </w:pPr>
      <w:r w:rsidRPr="00185105">
        <w:rPr>
          <w:rFonts w:ascii="Times" w:hAnsi="Times"/>
          <w:i/>
          <w:sz w:val="18"/>
          <w:szCs w:val="20"/>
        </w:rPr>
        <w:t>Required reading:</w:t>
      </w:r>
    </w:p>
    <w:p w14:paraId="7E54E28A" w14:textId="77777777" w:rsidR="00FA5505" w:rsidRDefault="00FA5505" w:rsidP="00FA5505">
      <w:pPr>
        <w:ind w:left="284" w:hanging="284"/>
        <w:rPr>
          <w:rFonts w:ascii="Times" w:hAnsi="Times"/>
          <w:noProof/>
          <w:sz w:val="18"/>
          <w:szCs w:val="18"/>
        </w:rPr>
      </w:pPr>
      <w:r w:rsidRPr="00FA5505">
        <w:rPr>
          <w:rFonts w:ascii="Times" w:hAnsi="Times"/>
          <w:noProof/>
          <w:sz w:val="18"/>
          <w:szCs w:val="18"/>
        </w:rPr>
        <w:t>The slides, texts and audiovisual materials used in class will be uploaded to Blackboard and will be exam material.</w:t>
      </w:r>
    </w:p>
    <w:p w14:paraId="7A7E05DE" w14:textId="047B03FE" w:rsidR="00BA5894" w:rsidRPr="00185105" w:rsidRDefault="00BA5894" w:rsidP="00BA5894">
      <w:pPr>
        <w:spacing w:before="240" w:after="120"/>
        <w:rPr>
          <w:rFonts w:eastAsia="MS Mincho"/>
          <w:b/>
          <w:i/>
          <w:sz w:val="18"/>
        </w:rPr>
      </w:pPr>
      <w:r w:rsidRPr="00185105">
        <w:rPr>
          <w:b/>
          <w:i/>
          <w:sz w:val="18"/>
        </w:rPr>
        <w:t>TEACHING METHOD</w:t>
      </w:r>
    </w:p>
    <w:p w14:paraId="4FB4097D" w14:textId="77777777" w:rsidR="00BA5894" w:rsidRPr="00185105" w:rsidRDefault="00BA5894" w:rsidP="00BA5894">
      <w:pPr>
        <w:pStyle w:val="Testo2"/>
        <w:rPr>
          <w:noProof w:val="0"/>
        </w:rPr>
      </w:pPr>
      <w:r w:rsidRPr="00185105">
        <w:t>Frontal lectures in class; practical exercises with the active participation of students; and use of audiovisual material in class and made available on Blackboard. The audiovisual material will expose students to different varieties of peninsular and Latin American Spanish.</w:t>
      </w:r>
    </w:p>
    <w:p w14:paraId="5AA526D2" w14:textId="77777777" w:rsidR="00BA5894" w:rsidRPr="00185105" w:rsidRDefault="00BA5894" w:rsidP="00BA5894">
      <w:pPr>
        <w:spacing w:before="240" w:after="120"/>
        <w:rPr>
          <w:rFonts w:eastAsia="MS Mincho"/>
          <w:b/>
          <w:i/>
          <w:sz w:val="18"/>
        </w:rPr>
      </w:pPr>
      <w:r w:rsidRPr="00185105">
        <w:rPr>
          <w:b/>
          <w:i/>
          <w:sz w:val="18"/>
        </w:rPr>
        <w:t>ASSESSMENT METHOD AND CRITERIA</w:t>
      </w:r>
    </w:p>
    <w:p w14:paraId="05902411" w14:textId="77777777" w:rsidR="002B15E3" w:rsidRPr="00185105" w:rsidRDefault="002B15E3" w:rsidP="002B15E3">
      <w:pPr>
        <w:pStyle w:val="Testo2"/>
        <w:rPr>
          <w:szCs w:val="18"/>
        </w:rPr>
      </w:pPr>
      <w:r w:rsidRPr="00185105">
        <w:rPr>
          <w:color w:val="000000"/>
          <w:szCs w:val="18"/>
        </w:rPr>
        <w:t xml:space="preserve">The final assessment comprises </w:t>
      </w:r>
      <w:r w:rsidRPr="00185105">
        <w:rPr>
          <w:szCs w:val="18"/>
        </w:rPr>
        <w:t>a 31-question test to be taken via the Blackboard platform, as well as a short oral exam in Spanish.</w:t>
      </w:r>
    </w:p>
    <w:p w14:paraId="05C4633E" w14:textId="77777777" w:rsidR="002B15E3" w:rsidRPr="00185105" w:rsidRDefault="002B15E3" w:rsidP="002B15E3">
      <w:pPr>
        <w:pStyle w:val="Testo2"/>
        <w:rPr>
          <w:szCs w:val="18"/>
        </w:rPr>
      </w:pPr>
      <w:r w:rsidRPr="00185105">
        <w:rPr>
          <w:szCs w:val="18"/>
        </w:rPr>
        <w:t>The exam is designed to assess students’ knowledge of the Spanish linguistic principles indicated on the syllabus. The result will be based on the mark awarded for the written test and the relevance of the answers in the oral exam. The weighted average of the marks for the interim spoken and written language tests will contribute to the final mark.</w:t>
      </w:r>
    </w:p>
    <w:p w14:paraId="7EA4D6FF" w14:textId="77777777" w:rsidR="00BA5894" w:rsidRPr="00185105" w:rsidRDefault="00BA5894" w:rsidP="00BA5894">
      <w:pPr>
        <w:pStyle w:val="Testo2"/>
        <w:rPr>
          <w:noProof w:val="0"/>
        </w:rPr>
      </w:pPr>
      <w:r w:rsidRPr="00185105">
        <w:t>The contents of the reading list are the same for attending and non-attending students; all have access to the materials and to the self-assessment tests on Blackboard.</w:t>
      </w:r>
    </w:p>
    <w:p w14:paraId="14D8F6DE" w14:textId="77777777" w:rsidR="003221F9" w:rsidRPr="00185105" w:rsidRDefault="003221F9" w:rsidP="003221F9">
      <w:pPr>
        <w:tabs>
          <w:tab w:val="clear" w:pos="284"/>
        </w:tabs>
        <w:spacing w:after="160" w:line="259" w:lineRule="auto"/>
        <w:ind w:firstLine="284"/>
        <w:jc w:val="left"/>
        <w:rPr>
          <w:rFonts w:eastAsiaTheme="minorHAnsi"/>
          <w:sz w:val="14"/>
          <w:szCs w:val="18"/>
        </w:rPr>
      </w:pPr>
      <w:r w:rsidRPr="00185105">
        <w:rPr>
          <w:color w:val="201F1E"/>
          <w:sz w:val="18"/>
          <w:szCs w:val="22"/>
          <w:bdr w:val="none" w:sz="0" w:space="0" w:color="auto" w:frame="1"/>
        </w:rPr>
        <w:t>The final mark will be calculated as the weighted average of the results of the interim written and oral language tests.</w:t>
      </w:r>
    </w:p>
    <w:p w14:paraId="628358AC" w14:textId="77777777" w:rsidR="00BA5894" w:rsidRPr="00185105" w:rsidRDefault="00BA5894" w:rsidP="00BA5894">
      <w:pPr>
        <w:spacing w:before="240" w:after="120" w:line="240" w:lineRule="exact"/>
        <w:rPr>
          <w:rFonts w:eastAsia="MS Mincho"/>
          <w:b/>
          <w:i/>
          <w:sz w:val="18"/>
        </w:rPr>
      </w:pPr>
      <w:r w:rsidRPr="00185105">
        <w:rPr>
          <w:b/>
          <w:i/>
          <w:sz w:val="18"/>
        </w:rPr>
        <w:t>NOTES AND PREREQUISITES</w:t>
      </w:r>
    </w:p>
    <w:p w14:paraId="63ED96E6" w14:textId="77777777" w:rsidR="0089750F" w:rsidRPr="00185105" w:rsidRDefault="0089750F" w:rsidP="0089750F">
      <w:pPr>
        <w:pStyle w:val="Testo2"/>
        <w:rPr>
          <w:noProof w:val="0"/>
        </w:rPr>
      </w:pPr>
      <w:r w:rsidRPr="00185105">
        <w:t xml:space="preserve">The course will last one semester and will take place in </w:t>
      </w:r>
      <w:r w:rsidRPr="00185105">
        <w:rPr>
          <w:b/>
        </w:rPr>
        <w:t>semester 1</w:t>
      </w:r>
      <w:r w:rsidRPr="00185105">
        <w:t xml:space="preserve"> of the academic year.</w:t>
      </w:r>
    </w:p>
    <w:p w14:paraId="2CC2DC48" w14:textId="77777777" w:rsidR="00BA5894" w:rsidRPr="00185105" w:rsidRDefault="00BA5894" w:rsidP="00BA5894">
      <w:pPr>
        <w:pStyle w:val="Testo2"/>
        <w:rPr>
          <w:noProof w:val="0"/>
        </w:rPr>
      </w:pPr>
      <w:r w:rsidRPr="00185105">
        <w:t xml:space="preserve">Students must have adequate oral and written skills in the Spanish language (level A1+). </w:t>
      </w:r>
    </w:p>
    <w:p w14:paraId="74BF4113" w14:textId="60858855" w:rsidR="002A5E29" w:rsidRDefault="00BA5894" w:rsidP="002B15E3">
      <w:pPr>
        <w:pStyle w:val="Testo2"/>
      </w:pPr>
      <w:r w:rsidRPr="00185105">
        <w:t>Further information can be found on the lecturer's webpage at http://docenti.unicatt.it/web/searchByName.do?language=ENG or on the Faculty notice board.</w:t>
      </w:r>
    </w:p>
    <w:p w14:paraId="3F200F70" w14:textId="77777777" w:rsidR="005A1583" w:rsidRDefault="005A1583" w:rsidP="002B15E3">
      <w:pPr>
        <w:pStyle w:val="Testo2"/>
      </w:pPr>
    </w:p>
    <w:p w14:paraId="2905BC01" w14:textId="77777777" w:rsidR="005A1583" w:rsidRPr="00CF6A76" w:rsidRDefault="005A1583" w:rsidP="005A1583">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14" w:name="_Toc519694387"/>
      <w:bookmarkStart w:id="15" w:name="_Toc37770914"/>
      <w:bookmarkStart w:id="16" w:name="_Toc47693461"/>
      <w:bookmarkStart w:id="17" w:name="_Toc84404544"/>
      <w:bookmarkStart w:id="18" w:name="_Toc113282941"/>
      <w:bookmarkStart w:id="19" w:name="_Toc119932757"/>
      <w:bookmarkStart w:id="20" w:name="_Toc145404771"/>
      <w:bookmarkStart w:id="21" w:name="_Toc147136709"/>
      <w:bookmarkStart w:id="22" w:name="_Toc425853065"/>
      <w:bookmarkStart w:id="23" w:name="_Toc14793406"/>
      <w:bookmarkStart w:id="24" w:name="_Toc17455055"/>
      <w:r w:rsidRPr="00CF6A76">
        <w:rPr>
          <w:rFonts w:ascii="Times" w:hAnsi="Times"/>
          <w:b/>
          <w:u w:color="000000"/>
          <w:bdr w:val="nil"/>
          <w:shd w:val="clear" w:color="auto" w:fill="FFFFFF"/>
        </w:rPr>
        <w:lastRenderedPageBreak/>
        <w:t>Spanish Language Classes (Year 1, Three-Year Course Students)</w:t>
      </w:r>
      <w:bookmarkEnd w:id="14"/>
      <w:bookmarkEnd w:id="15"/>
      <w:bookmarkEnd w:id="16"/>
      <w:bookmarkEnd w:id="17"/>
      <w:bookmarkEnd w:id="18"/>
      <w:bookmarkEnd w:id="19"/>
      <w:bookmarkEnd w:id="20"/>
      <w:bookmarkEnd w:id="21"/>
    </w:p>
    <w:p w14:paraId="5C0A4BC0" w14:textId="77777777" w:rsidR="005A1583" w:rsidRPr="00CF6A76" w:rsidRDefault="005A1583" w:rsidP="005A1583">
      <w:pPr>
        <w:spacing w:line="240" w:lineRule="exact"/>
        <w:outlineLvl w:val="1"/>
        <w:rPr>
          <w:rFonts w:ascii="Times" w:hAnsi="Times"/>
          <w:smallCaps/>
          <w:sz w:val="18"/>
        </w:rPr>
      </w:pPr>
      <w:bookmarkStart w:id="25" w:name="_Toc47371543"/>
      <w:bookmarkStart w:id="26" w:name="_Toc77667580"/>
      <w:bookmarkStart w:id="27" w:name="_Toc84404545"/>
      <w:bookmarkStart w:id="28" w:name="_Toc113282942"/>
      <w:bookmarkStart w:id="29" w:name="_Toc119932758"/>
      <w:bookmarkStart w:id="30" w:name="_Toc145404772"/>
      <w:bookmarkStart w:id="31" w:name="_Toc147136710"/>
      <w:bookmarkEnd w:id="22"/>
      <w:bookmarkEnd w:id="23"/>
      <w:bookmarkEnd w:id="24"/>
      <w:r w:rsidRPr="00CF6A76">
        <w:rPr>
          <w:rFonts w:ascii="Times" w:hAnsi="Times"/>
          <w:smallCaps/>
          <w:sz w:val="18"/>
        </w:rPr>
        <w:t>Dr. María Campos Cánovas; Dr. Eva Casanova Lorenzo; Dr. Carla Sofía García Citerio; Dr. Laura Morales Sabalete; Dr. María José Ortiz Rodrigo; Dr. Cristina Vizcaíno Serrano</w:t>
      </w:r>
      <w:bookmarkEnd w:id="25"/>
      <w:bookmarkEnd w:id="26"/>
      <w:bookmarkEnd w:id="27"/>
      <w:r w:rsidRPr="00CF6A76">
        <w:rPr>
          <w:rFonts w:ascii="Times" w:hAnsi="Times"/>
          <w:smallCaps/>
          <w:sz w:val="18"/>
        </w:rPr>
        <w:t>; Dr. Ximena Miranda Olea</w:t>
      </w:r>
      <w:bookmarkEnd w:id="28"/>
      <w:bookmarkEnd w:id="29"/>
      <w:bookmarkEnd w:id="30"/>
      <w:bookmarkEnd w:id="31"/>
    </w:p>
    <w:p w14:paraId="1208F957" w14:textId="77777777" w:rsidR="005A1583" w:rsidRPr="00CF6A76" w:rsidRDefault="005A1583" w:rsidP="005A1583">
      <w:pPr>
        <w:spacing w:before="240" w:after="120" w:line="240" w:lineRule="exact"/>
        <w:rPr>
          <w:rFonts w:ascii="Times" w:hAnsi="Times" w:cs="Times"/>
          <w:b/>
          <w:sz w:val="18"/>
        </w:rPr>
      </w:pPr>
      <w:r w:rsidRPr="00CF6A76">
        <w:rPr>
          <w:rFonts w:ascii="Times" w:hAnsi="Times"/>
          <w:b/>
          <w:i/>
          <w:sz w:val="18"/>
        </w:rPr>
        <w:t>COURSE AIMS AND INTENDED LEARNING OUTCOMES</w:t>
      </w:r>
    </w:p>
    <w:p w14:paraId="7D524A5B" w14:textId="77777777" w:rsidR="005A1583" w:rsidRPr="00CF6A76" w:rsidRDefault="005A1583" w:rsidP="005A1583">
      <w:pPr>
        <w:rPr>
          <w:rFonts w:eastAsia="MS Mincho"/>
        </w:rPr>
      </w:pPr>
      <w:r w:rsidRPr="00CF6A76">
        <w:t>The aim of the course is for students to learn the basic grammar, vocabulary and discursive structures of Spanish, with a particular focus on comparative analysis with Italian. Students will acquire communicative skills enabling them to: manage everyday situations; describe people, environments, objects and moods; narrate and connect past, present and future events through the use of suitable spatial and temporal markers; make simple presentations and arguments on topical issues in the form of informative-type texts.</w:t>
      </w:r>
    </w:p>
    <w:p w14:paraId="58FB7766" w14:textId="77777777" w:rsidR="005A1583" w:rsidRPr="00CF6A76" w:rsidRDefault="005A1583" w:rsidP="005A1583">
      <w:pPr>
        <w:spacing w:before="240" w:after="120" w:line="240" w:lineRule="exact"/>
        <w:rPr>
          <w:rFonts w:ascii="Times" w:hAnsi="Times" w:cs="Times"/>
          <w:b/>
          <w:i/>
          <w:sz w:val="18"/>
        </w:rPr>
      </w:pPr>
      <w:r w:rsidRPr="00CF6A76">
        <w:rPr>
          <w:rFonts w:ascii="Times" w:hAnsi="Times"/>
          <w:b/>
          <w:i/>
          <w:sz w:val="18"/>
        </w:rPr>
        <w:t>COURSE CONTENT</w:t>
      </w:r>
    </w:p>
    <w:p w14:paraId="42206516" w14:textId="77777777" w:rsidR="005A1583" w:rsidRPr="00CF6A76" w:rsidRDefault="005A1583" w:rsidP="005A1583">
      <w:pPr>
        <w:ind w:left="284" w:hanging="284"/>
        <w:rPr>
          <w:rFonts w:eastAsia="MS Mincho"/>
        </w:rPr>
      </w:pPr>
      <w:r w:rsidRPr="00CF6A76">
        <w:t>–</w:t>
      </w:r>
      <w:r w:rsidRPr="00CF6A76">
        <w:tab/>
        <w:t>Phonetics and spelling.</w:t>
      </w:r>
    </w:p>
    <w:p w14:paraId="6FD2DF72" w14:textId="77777777" w:rsidR="005A1583" w:rsidRPr="00CF6A76" w:rsidRDefault="005A1583" w:rsidP="005A1583">
      <w:pPr>
        <w:ind w:left="284" w:hanging="284"/>
        <w:rPr>
          <w:rFonts w:eastAsia="MS Mincho"/>
        </w:rPr>
      </w:pPr>
      <w:r w:rsidRPr="00CF6A76">
        <w:t>–</w:t>
      </w:r>
      <w:r w:rsidRPr="00CF6A76">
        <w:tab/>
        <w:t>Definite and indefinite articles.</w:t>
      </w:r>
    </w:p>
    <w:p w14:paraId="07D30C2F" w14:textId="77777777" w:rsidR="005A1583" w:rsidRPr="00CF6A76" w:rsidRDefault="005A1583" w:rsidP="005A1583">
      <w:pPr>
        <w:ind w:left="284" w:hanging="284"/>
        <w:rPr>
          <w:rFonts w:eastAsia="MS Mincho"/>
        </w:rPr>
      </w:pPr>
      <w:r w:rsidRPr="00CF6A76">
        <w:t>–</w:t>
      </w:r>
      <w:r w:rsidRPr="00CF6A76">
        <w:tab/>
        <w:t>Names and adjectives: rules for the feminine and plural forms.</w:t>
      </w:r>
    </w:p>
    <w:p w14:paraId="46870C9D" w14:textId="77777777" w:rsidR="005A1583" w:rsidRPr="00CF6A76" w:rsidRDefault="005A1583" w:rsidP="005A1583">
      <w:pPr>
        <w:ind w:left="284" w:hanging="284"/>
        <w:rPr>
          <w:rFonts w:eastAsia="MS Mincho"/>
        </w:rPr>
      </w:pPr>
      <w:r w:rsidRPr="00CF6A76">
        <w:t>–</w:t>
      </w:r>
      <w:r w:rsidRPr="00CF6A76">
        <w:tab/>
        <w:t>Possessive, demonstrative and indefinite pronouns and adjectives.</w:t>
      </w:r>
    </w:p>
    <w:p w14:paraId="45FBBCF3" w14:textId="77777777" w:rsidR="005A1583" w:rsidRPr="00CF6A76" w:rsidRDefault="005A1583" w:rsidP="005A1583">
      <w:pPr>
        <w:ind w:left="284" w:hanging="284"/>
        <w:rPr>
          <w:rFonts w:ascii="Times" w:eastAsia="MS Mincho" w:hAnsi="Times" w:cs="Times"/>
          <w:b/>
          <w:szCs w:val="20"/>
        </w:rPr>
      </w:pPr>
      <w:r w:rsidRPr="00CF6A76">
        <w:rPr>
          <w:rFonts w:ascii="Times" w:hAnsi="Times"/>
          <w:szCs w:val="20"/>
        </w:rPr>
        <w:t>–</w:t>
      </w:r>
      <w:r w:rsidRPr="00CF6A76">
        <w:rPr>
          <w:rFonts w:ascii="Times" w:hAnsi="Times"/>
          <w:szCs w:val="20"/>
        </w:rPr>
        <w:tab/>
        <w:t>Direct complement, indirect and combined personal subject pronouns</w:t>
      </w:r>
    </w:p>
    <w:p w14:paraId="658C8EEA"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Question pronouns</w:t>
      </w:r>
    </w:p>
    <w:p w14:paraId="5C53A2A3"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ser, estar, haber </w:t>
      </w:r>
      <w:r w:rsidRPr="00CF6A76">
        <w:rPr>
          <w:rFonts w:ascii="Times" w:hAnsi="Times"/>
          <w:szCs w:val="20"/>
        </w:rPr>
        <w:t xml:space="preserve">and </w:t>
      </w:r>
      <w:r w:rsidRPr="00CF6A76">
        <w:rPr>
          <w:rFonts w:ascii="Times" w:hAnsi="Times"/>
          <w:i/>
          <w:iCs/>
          <w:szCs w:val="20"/>
        </w:rPr>
        <w:t>tener</w:t>
      </w:r>
    </w:p>
    <w:p w14:paraId="0F933C2E"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haber </w:t>
      </w:r>
      <w:r w:rsidRPr="00CF6A76">
        <w:rPr>
          <w:rFonts w:ascii="Times" w:hAnsi="Times"/>
          <w:szCs w:val="20"/>
        </w:rPr>
        <w:t xml:space="preserve">and </w:t>
      </w:r>
      <w:r w:rsidRPr="00CF6A76">
        <w:rPr>
          <w:rFonts w:ascii="Times" w:hAnsi="Times"/>
          <w:i/>
          <w:iCs/>
          <w:szCs w:val="20"/>
        </w:rPr>
        <w:t>ser</w:t>
      </w:r>
      <w:r w:rsidRPr="00CF6A76">
        <w:rPr>
          <w:rFonts w:ascii="Times" w:hAnsi="Times"/>
          <w:szCs w:val="20"/>
        </w:rPr>
        <w:t xml:space="preserve"> as auxiliary verbs</w:t>
      </w:r>
    </w:p>
    <w:p w14:paraId="1E7878F2"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Regular verbs: the three conjugations</w:t>
      </w:r>
    </w:p>
    <w:p w14:paraId="0EC4934A"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Reflective and pronominal verbs</w:t>
      </w:r>
    </w:p>
    <w:p w14:paraId="26533A47"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Irregular verb forms</w:t>
      </w:r>
    </w:p>
    <w:p w14:paraId="61EF78B4" w14:textId="77777777" w:rsidR="005A1583" w:rsidRPr="00CF6A76" w:rsidRDefault="005A1583" w:rsidP="005A1583">
      <w:pPr>
        <w:ind w:left="284" w:hanging="284"/>
        <w:rPr>
          <w:rFonts w:ascii="Times" w:hAnsi="Times" w:cs="Times"/>
          <w:i/>
          <w:szCs w:val="20"/>
        </w:rPr>
      </w:pPr>
      <w:r w:rsidRPr="00CF6A76">
        <w:rPr>
          <w:rFonts w:ascii="Times" w:hAnsi="Times"/>
          <w:szCs w:val="20"/>
        </w:rPr>
        <w:t>–</w:t>
      </w:r>
      <w:r w:rsidRPr="00CF6A76">
        <w:rPr>
          <w:rFonts w:ascii="Times" w:hAnsi="Times"/>
          <w:szCs w:val="20"/>
        </w:rPr>
        <w:tab/>
        <w:t>Times and functions of the indicative:</w:t>
      </w:r>
      <w:r w:rsidRPr="00CF6A76">
        <w:rPr>
          <w:rFonts w:ascii="Times" w:hAnsi="Times"/>
          <w:i/>
          <w:szCs w:val="20"/>
        </w:rPr>
        <w:t xml:space="preserve"> presente, pretérito imperfecto, pretérito perfecto compuesto, pretérito perfecto simple, pretérito pluscuamperfecto, futuro simple </w:t>
      </w:r>
    </w:p>
    <w:p w14:paraId="3AF67319" w14:textId="77777777" w:rsidR="005A1583" w:rsidRPr="00CF6A76" w:rsidRDefault="005A1583" w:rsidP="005A1583">
      <w:pPr>
        <w:tabs>
          <w:tab w:val="left" w:pos="6601"/>
        </w:tabs>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Form and function of the simple conditional</w:t>
      </w:r>
      <w:r w:rsidRPr="00CF6A76">
        <w:rPr>
          <w:rFonts w:ascii="Times" w:hAnsi="Times"/>
          <w:szCs w:val="20"/>
        </w:rPr>
        <w:tab/>
      </w:r>
    </w:p>
    <w:p w14:paraId="1BAA5A87" w14:textId="77777777" w:rsidR="005A1583" w:rsidRPr="00CF6A76" w:rsidRDefault="005A1583" w:rsidP="005A1583">
      <w:pPr>
        <w:numPr>
          <w:ilvl w:val="0"/>
          <w:numId w:val="1"/>
        </w:numPr>
        <w:ind w:left="284" w:hanging="284"/>
        <w:contextualSpacing/>
        <w:rPr>
          <w:rFonts w:ascii="Times" w:hAnsi="Times" w:cs="Times"/>
          <w:szCs w:val="20"/>
        </w:rPr>
      </w:pPr>
      <w:r w:rsidRPr="00CF6A76">
        <w:rPr>
          <w:rFonts w:ascii="Times" w:hAnsi="Times"/>
          <w:szCs w:val="20"/>
        </w:rPr>
        <w:t>Forms and functions of the imperative (affirmative and negative). Imperative + pronouns</w:t>
      </w:r>
    </w:p>
    <w:p w14:paraId="715FBBB7" w14:textId="77777777" w:rsidR="005A1583" w:rsidRPr="00CF6A76" w:rsidRDefault="005A1583" w:rsidP="005A1583">
      <w:pPr>
        <w:ind w:left="284" w:hanging="284"/>
        <w:rPr>
          <w:rFonts w:ascii="Times" w:hAnsi="Times" w:cs="Times"/>
          <w:i/>
          <w:szCs w:val="20"/>
        </w:rPr>
      </w:pPr>
      <w:r w:rsidRPr="00CF6A76">
        <w:rPr>
          <w:rFonts w:ascii="Times" w:hAnsi="Times"/>
          <w:szCs w:val="20"/>
        </w:rPr>
        <w:t>–</w:t>
      </w:r>
      <w:r w:rsidRPr="00CF6A76">
        <w:rPr>
          <w:rFonts w:ascii="Times" w:hAnsi="Times"/>
          <w:szCs w:val="20"/>
        </w:rPr>
        <w:tab/>
        <w:t>Basic periphrasis: i</w:t>
      </w:r>
      <w:r w:rsidRPr="00CF6A76">
        <w:rPr>
          <w:rFonts w:ascii="Times" w:hAnsi="Times"/>
          <w:i/>
          <w:szCs w:val="20"/>
        </w:rPr>
        <w:t>r a + infinitivo; haber/tener + que + infinitivo; deber + infinitivo; volver a / acabar de + infinitivo; estar a punto de + infinitivo; estar + gerundio</w:t>
      </w:r>
    </w:p>
    <w:p w14:paraId="00B1510C" w14:textId="77777777" w:rsidR="005A1583" w:rsidRPr="00CF6A76" w:rsidRDefault="005A1583" w:rsidP="005A1583">
      <w:pPr>
        <w:numPr>
          <w:ilvl w:val="0"/>
          <w:numId w:val="1"/>
        </w:numPr>
        <w:ind w:left="284" w:hanging="284"/>
        <w:contextualSpacing/>
        <w:rPr>
          <w:rFonts w:ascii="Times" w:eastAsia="MS Mincho" w:hAnsi="Times" w:cs="Times"/>
          <w:szCs w:val="20"/>
        </w:rPr>
      </w:pPr>
      <w:r w:rsidRPr="00CF6A76">
        <w:rPr>
          <w:rFonts w:ascii="Times" w:hAnsi="Times"/>
          <w:szCs w:val="20"/>
        </w:rPr>
        <w:t>Adverbs of time, place, modes and quantities.</w:t>
      </w:r>
    </w:p>
    <w:p w14:paraId="2D7EECB0"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uses and functions of prepositions</w:t>
      </w:r>
    </w:p>
    <w:p w14:paraId="794ADFAC"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lexicon corresponding to level A2+.</w:t>
      </w:r>
    </w:p>
    <w:p w14:paraId="4873B69E" w14:textId="77777777" w:rsidR="005A1583" w:rsidRPr="00CF6A76" w:rsidRDefault="005A1583" w:rsidP="005A1583">
      <w:pPr>
        <w:spacing w:before="240" w:after="120" w:line="240" w:lineRule="exact"/>
        <w:rPr>
          <w:rFonts w:ascii="Times" w:hAnsi="Times" w:cs="Times"/>
          <w:b/>
          <w:i/>
          <w:sz w:val="18"/>
        </w:rPr>
      </w:pPr>
      <w:r w:rsidRPr="00CF6A76">
        <w:rPr>
          <w:rFonts w:ascii="Times" w:hAnsi="Times"/>
          <w:b/>
          <w:i/>
          <w:sz w:val="18"/>
        </w:rPr>
        <w:t>READING LIST</w:t>
      </w:r>
    </w:p>
    <w:p w14:paraId="1A31A7A3" w14:textId="77777777" w:rsidR="005A1583" w:rsidRPr="00CF6A76" w:rsidRDefault="005A1583" w:rsidP="005A1583">
      <w:pPr>
        <w:spacing w:before="120"/>
        <w:ind w:left="284"/>
        <w:rPr>
          <w:rFonts w:ascii="Times" w:hAnsi="Times"/>
          <w:b/>
          <w:bCs/>
          <w:sz w:val="18"/>
          <w:szCs w:val="18"/>
        </w:rPr>
      </w:pPr>
      <w:r w:rsidRPr="00CF6A76">
        <w:rPr>
          <w:rFonts w:ascii="Times" w:hAnsi="Times"/>
          <w:b/>
          <w:sz w:val="18"/>
        </w:rPr>
        <w:t xml:space="preserve">Key texts </w:t>
      </w:r>
    </w:p>
    <w:p w14:paraId="7DF8E2B1" w14:textId="77777777" w:rsidR="005A1583" w:rsidRPr="00CF6A76" w:rsidRDefault="005A1583" w:rsidP="005A1583">
      <w:pPr>
        <w:ind w:left="284" w:hanging="284"/>
        <w:rPr>
          <w:rFonts w:ascii="Times" w:hAnsi="Times"/>
          <w:sz w:val="18"/>
          <w:szCs w:val="18"/>
        </w:rPr>
      </w:pPr>
      <w:bookmarkStart w:id="32" w:name="_Hlk74727450"/>
      <w:r w:rsidRPr="00CF6A76">
        <w:rPr>
          <w:rFonts w:ascii="Times" w:hAnsi="Times"/>
          <w:smallCaps/>
          <w:sz w:val="16"/>
        </w:rPr>
        <w:lastRenderedPageBreak/>
        <w:t>E. Conejo: P. Seijas; B. Tonnelier; S. Troitiño</w:t>
      </w:r>
      <w:r w:rsidRPr="00CF6A76">
        <w:rPr>
          <w:rFonts w:ascii="Times" w:hAnsi="Times"/>
          <w:i/>
          <w:sz w:val="18"/>
        </w:rPr>
        <w:t>,  Cuadernos de gramática española A1-B1,</w:t>
      </w:r>
      <w:r w:rsidRPr="00CF6A76">
        <w:rPr>
          <w:rFonts w:ascii="Times" w:hAnsi="Times"/>
          <w:sz w:val="18"/>
        </w:rPr>
        <w:t xml:space="preserve"> Barcelona, Difusión, última edición.</w:t>
      </w:r>
    </w:p>
    <w:p w14:paraId="501D8F45" w14:textId="77777777" w:rsidR="005A1583" w:rsidRPr="00CF6A76" w:rsidRDefault="005A1583" w:rsidP="005A1583">
      <w:pPr>
        <w:ind w:left="284" w:hanging="284"/>
        <w:rPr>
          <w:rFonts w:ascii="Times" w:hAnsi="Times" w:cs="Times"/>
          <w:sz w:val="18"/>
          <w:szCs w:val="18"/>
        </w:rPr>
      </w:pPr>
      <w:r w:rsidRPr="00CF6A76">
        <w:rPr>
          <w:rFonts w:ascii="Times" w:hAnsi="Times"/>
          <w:smallCaps/>
          <w:sz w:val="16"/>
        </w:rPr>
        <w:t>C. Aguirre</w:t>
      </w:r>
      <w:r w:rsidRPr="00CF6A76">
        <w:rPr>
          <w:rFonts w:ascii="Times" w:hAnsi="Times"/>
          <w:sz w:val="18"/>
        </w:rPr>
        <w:t xml:space="preserve">., </w:t>
      </w:r>
      <w:r w:rsidRPr="00CF6A76">
        <w:rPr>
          <w:rFonts w:ascii="Times" w:hAnsi="Times"/>
          <w:i/>
          <w:sz w:val="18"/>
        </w:rPr>
        <w:t>El mundo en español. Lecturas de cultura y civilización</w:t>
      </w:r>
      <w:r w:rsidRPr="00CF6A76">
        <w:rPr>
          <w:rFonts w:ascii="Times" w:hAnsi="Times"/>
          <w:sz w:val="18"/>
        </w:rPr>
        <w:t xml:space="preserve">, Nivel A2, Habla con eñe, Madrid, 2019. </w:t>
      </w:r>
    </w:p>
    <w:p w14:paraId="190E245C" w14:textId="77777777" w:rsidR="005A1583" w:rsidRPr="00CF6A76" w:rsidRDefault="005A1583" w:rsidP="005A1583">
      <w:pPr>
        <w:rPr>
          <w:rFonts w:ascii="Times" w:hAnsi="Times"/>
          <w:i/>
          <w:iCs/>
          <w:sz w:val="18"/>
          <w:szCs w:val="18"/>
        </w:rPr>
      </w:pPr>
      <w:r w:rsidRPr="00CF6A76">
        <w:rPr>
          <w:rFonts w:ascii="Times" w:hAnsi="Times"/>
          <w:sz w:val="18"/>
        </w:rPr>
        <w:t xml:space="preserve">Exercises, translations and a mock exam will be made available on Blackboard during the </w:t>
      </w:r>
      <w:r w:rsidRPr="00CF6A76">
        <w:rPr>
          <w:rFonts w:ascii="Times" w:hAnsi="Times"/>
          <w:i/>
          <w:sz w:val="18"/>
        </w:rPr>
        <w:t xml:space="preserve">Lingua spagnola 1 – prova intermedia </w:t>
      </w:r>
      <w:r w:rsidRPr="00CF6A76">
        <w:rPr>
          <w:rFonts w:ascii="Times" w:hAnsi="Times"/>
          <w:sz w:val="18"/>
        </w:rPr>
        <w:t>course.</w:t>
      </w:r>
    </w:p>
    <w:bookmarkEnd w:id="32"/>
    <w:p w14:paraId="4E958C2D" w14:textId="77777777" w:rsidR="005A1583" w:rsidRPr="00CF6A76" w:rsidRDefault="005A1583" w:rsidP="005A1583">
      <w:pPr>
        <w:spacing w:before="120"/>
        <w:ind w:left="284"/>
        <w:rPr>
          <w:rFonts w:ascii="Times" w:hAnsi="Times"/>
          <w:sz w:val="18"/>
          <w:szCs w:val="20"/>
        </w:rPr>
      </w:pPr>
      <w:r w:rsidRPr="00CF6A76">
        <w:rPr>
          <w:rFonts w:ascii="Times" w:hAnsi="Times"/>
          <w:b/>
          <w:sz w:val="18"/>
        </w:rPr>
        <w:t>Required</w:t>
      </w:r>
      <w:r w:rsidRPr="00CF6A76">
        <w:rPr>
          <w:rFonts w:ascii="Times" w:hAnsi="Times"/>
          <w:sz w:val="18"/>
        </w:rPr>
        <w:t xml:space="preserve"> </w:t>
      </w:r>
      <w:r w:rsidRPr="00CF6A76">
        <w:rPr>
          <w:rFonts w:ascii="Times" w:hAnsi="Times"/>
          <w:b/>
          <w:sz w:val="18"/>
        </w:rPr>
        <w:t>reading</w:t>
      </w:r>
      <w:r w:rsidRPr="00CF6A76">
        <w:rPr>
          <w:rFonts w:ascii="Times" w:hAnsi="Times"/>
          <w:sz w:val="18"/>
        </w:rPr>
        <w:t xml:space="preserve"> (also available on Kindle):</w:t>
      </w:r>
    </w:p>
    <w:p w14:paraId="5A2F815F" w14:textId="77777777" w:rsidR="005A1583" w:rsidRPr="00CF6A76" w:rsidRDefault="005A1583" w:rsidP="005A1583">
      <w:pPr>
        <w:ind w:left="284" w:hanging="284"/>
        <w:rPr>
          <w:rFonts w:ascii="Times" w:eastAsia="Times" w:hAnsi="Times" w:cs="Times"/>
          <w:sz w:val="18"/>
          <w:szCs w:val="18"/>
        </w:rPr>
      </w:pPr>
      <w:r w:rsidRPr="00CF6A76">
        <w:rPr>
          <w:rFonts w:ascii="Times" w:hAnsi="Times"/>
          <w:smallCaps/>
          <w:sz w:val="18"/>
          <w:szCs w:val="18"/>
        </w:rPr>
        <w:t>A. ferrari</w:t>
      </w:r>
      <w:r w:rsidRPr="00CF6A76">
        <w:rPr>
          <w:rFonts w:ascii="Times" w:hAnsi="Times"/>
          <w:sz w:val="18"/>
          <w:szCs w:val="18"/>
        </w:rPr>
        <w:t xml:space="preserve">, </w:t>
      </w:r>
      <w:r w:rsidRPr="00CF6A76">
        <w:rPr>
          <w:rFonts w:ascii="Times" w:hAnsi="Times"/>
          <w:i/>
          <w:iCs/>
          <w:sz w:val="18"/>
          <w:szCs w:val="18"/>
        </w:rPr>
        <w:t>Aunque digas fresas</w:t>
      </w:r>
      <w:r w:rsidRPr="00CF6A76">
        <w:rPr>
          <w:rFonts w:ascii="Times" w:hAnsi="Times"/>
          <w:sz w:val="18"/>
          <w:szCs w:val="18"/>
        </w:rPr>
        <w:t xml:space="preserve">, any Spanish-language edition. </w:t>
      </w:r>
    </w:p>
    <w:p w14:paraId="6B831058" w14:textId="77777777" w:rsidR="005A1583" w:rsidRPr="00CF6A76" w:rsidRDefault="005A1583" w:rsidP="005A1583">
      <w:pPr>
        <w:spacing w:before="120"/>
        <w:ind w:left="284"/>
        <w:rPr>
          <w:rFonts w:ascii="Times" w:hAnsi="Times"/>
          <w:b/>
          <w:bCs/>
          <w:sz w:val="18"/>
          <w:szCs w:val="20"/>
        </w:rPr>
      </w:pPr>
      <w:r w:rsidRPr="00CF6A76">
        <w:rPr>
          <w:rFonts w:ascii="Times" w:hAnsi="Times"/>
          <w:b/>
          <w:sz w:val="18"/>
        </w:rPr>
        <w:t>Dictionaries</w:t>
      </w:r>
    </w:p>
    <w:p w14:paraId="1E170352" w14:textId="77777777" w:rsidR="005A1583" w:rsidRPr="00CF6A76" w:rsidRDefault="005A1583" w:rsidP="005A1583">
      <w:pPr>
        <w:ind w:left="284" w:hanging="284"/>
        <w:rPr>
          <w:rFonts w:ascii="Times" w:hAnsi="Times"/>
          <w:spacing w:val="-5"/>
          <w:sz w:val="18"/>
          <w:szCs w:val="20"/>
        </w:rPr>
      </w:pPr>
      <w:bookmarkStart w:id="33" w:name="_Hlk74667236"/>
      <w:r w:rsidRPr="00CF6A76">
        <w:rPr>
          <w:rFonts w:ascii="Times" w:hAnsi="Times"/>
          <w:smallCaps/>
          <w:sz w:val="16"/>
        </w:rPr>
        <w:t>AA.VV,</w:t>
      </w:r>
      <w:r w:rsidRPr="00CF6A76">
        <w:rPr>
          <w:rFonts w:ascii="Times" w:hAnsi="Times"/>
          <w:i/>
          <w:sz w:val="18"/>
        </w:rPr>
        <w:t xml:space="preserve"> Clave,</w:t>
      </w:r>
      <w:r w:rsidRPr="00CF6A76">
        <w:rPr>
          <w:rFonts w:ascii="Times" w:hAnsi="Times"/>
          <w:sz w:val="18"/>
        </w:rPr>
        <w:t xml:space="preserve"> Hoepli, Milano, 2012.</w:t>
      </w:r>
    </w:p>
    <w:p w14:paraId="73E7244C"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María Moliner</w:t>
      </w:r>
      <w:r w:rsidRPr="00CF6A76">
        <w:rPr>
          <w:rFonts w:ascii="Times" w:hAnsi="Times"/>
          <w:sz w:val="18"/>
        </w:rPr>
        <w:t xml:space="preserve">, </w:t>
      </w:r>
      <w:r w:rsidRPr="00CF6A76">
        <w:rPr>
          <w:rFonts w:ascii="Times" w:hAnsi="Times"/>
          <w:i/>
          <w:sz w:val="18"/>
        </w:rPr>
        <w:t>Diccionario de uso del español</w:t>
      </w:r>
      <w:r w:rsidRPr="00CF6A76">
        <w:rPr>
          <w:rFonts w:ascii="Times" w:hAnsi="Times"/>
          <w:sz w:val="18"/>
        </w:rPr>
        <w:t>, Edición abreviada por la editorial Gredos, Madrid, 2007.</w:t>
      </w:r>
    </w:p>
    <w:p w14:paraId="05686AB4"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Real Academia Española</w:t>
      </w:r>
      <w:r w:rsidRPr="00CF6A76">
        <w:rPr>
          <w:rFonts w:ascii="Times" w:hAnsi="Times"/>
          <w:sz w:val="18"/>
        </w:rPr>
        <w:t xml:space="preserve">, </w:t>
      </w:r>
      <w:r w:rsidRPr="00CF6A76">
        <w:rPr>
          <w:rFonts w:ascii="Times" w:hAnsi="Times"/>
          <w:i/>
          <w:sz w:val="18"/>
        </w:rPr>
        <w:t>Diccionario de la Lengua Española</w:t>
      </w:r>
      <w:r w:rsidRPr="00CF6A76">
        <w:rPr>
          <w:rFonts w:ascii="Times" w:hAnsi="Times"/>
          <w:sz w:val="18"/>
        </w:rPr>
        <w:t>, Espasa, Madrid, 2014.</w:t>
      </w:r>
    </w:p>
    <w:p w14:paraId="11D22EDF"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L. Tam,</w:t>
      </w:r>
      <w:r w:rsidRPr="00CF6A76">
        <w:rPr>
          <w:rFonts w:ascii="Times" w:hAnsi="Times"/>
          <w:i/>
          <w:sz w:val="18"/>
        </w:rPr>
        <w:t xml:space="preserve"> Dizionario spagnolo-italiano. Diccionario italiano-español,</w:t>
      </w:r>
      <w:r w:rsidRPr="00CF6A76">
        <w:rPr>
          <w:rFonts w:ascii="Times" w:hAnsi="Times"/>
          <w:sz w:val="18"/>
        </w:rPr>
        <w:t xml:space="preserve"> Hoepli, Milan, 2021.</w:t>
      </w:r>
    </w:p>
    <w:p w14:paraId="475CCC52" w14:textId="77777777" w:rsidR="005A1583" w:rsidRPr="00CF6A76" w:rsidRDefault="005A1583" w:rsidP="005A1583">
      <w:pPr>
        <w:ind w:left="284" w:hanging="284"/>
        <w:rPr>
          <w:rFonts w:ascii="Times" w:hAnsi="Times" w:cs="Times"/>
          <w:spacing w:val="-5"/>
          <w:sz w:val="18"/>
          <w:szCs w:val="18"/>
        </w:rPr>
      </w:pPr>
      <w:r w:rsidRPr="00CF6A76">
        <w:rPr>
          <w:rFonts w:ascii="Times" w:hAnsi="Times"/>
          <w:sz w:val="18"/>
        </w:rPr>
        <w:t>Further reading material will be communicated at the beginning of practical classes.</w:t>
      </w:r>
    </w:p>
    <w:bookmarkEnd w:id="33"/>
    <w:p w14:paraId="4E173F2E" w14:textId="77777777" w:rsidR="005A1583" w:rsidRPr="00CF6A76" w:rsidRDefault="005A1583" w:rsidP="005A1583">
      <w:pPr>
        <w:spacing w:before="120"/>
        <w:ind w:left="284"/>
        <w:rPr>
          <w:rFonts w:ascii="Times" w:hAnsi="Times"/>
          <w:b/>
          <w:bCs/>
          <w:sz w:val="18"/>
          <w:szCs w:val="20"/>
        </w:rPr>
      </w:pPr>
      <w:r w:rsidRPr="00CF6A76">
        <w:rPr>
          <w:rFonts w:ascii="Times" w:hAnsi="Times"/>
          <w:b/>
          <w:sz w:val="18"/>
        </w:rPr>
        <w:t>Recommended texts</w:t>
      </w:r>
    </w:p>
    <w:p w14:paraId="6CDF95EF" w14:textId="77777777" w:rsidR="005A1583" w:rsidRPr="00CF6A76" w:rsidRDefault="005A1583" w:rsidP="005A1583">
      <w:pPr>
        <w:ind w:left="284" w:hanging="284"/>
        <w:rPr>
          <w:rFonts w:ascii="Times" w:hAnsi="Times"/>
          <w:sz w:val="18"/>
          <w:szCs w:val="20"/>
        </w:rPr>
      </w:pPr>
      <w:r w:rsidRPr="00CF6A76">
        <w:rPr>
          <w:rFonts w:ascii="Times" w:hAnsi="Times"/>
          <w:smallCaps/>
          <w:sz w:val="18"/>
        </w:rPr>
        <w:t>A. Sánchez Pérez; R. Sarmiento González</w:t>
      </w:r>
      <w:r w:rsidRPr="00CF6A76">
        <w:rPr>
          <w:rFonts w:ascii="Times" w:hAnsi="Times"/>
          <w:i/>
          <w:sz w:val="18"/>
        </w:rPr>
        <w:t>,</w:t>
      </w:r>
      <w:r w:rsidRPr="00CF6A76">
        <w:rPr>
          <w:rFonts w:ascii="Times" w:hAnsi="Times"/>
          <w:sz w:val="18"/>
        </w:rPr>
        <w:t xml:space="preserve"> </w:t>
      </w:r>
      <w:r w:rsidRPr="00CF6A76">
        <w:rPr>
          <w:rFonts w:ascii="Times" w:hAnsi="Times"/>
          <w:i/>
          <w:sz w:val="18"/>
        </w:rPr>
        <w:t>Gramática Práctica del español actual</w:t>
      </w:r>
      <w:r w:rsidRPr="00CF6A76">
        <w:rPr>
          <w:rFonts w:ascii="Times" w:hAnsi="Times"/>
          <w:sz w:val="18"/>
        </w:rPr>
        <w:t>, Madrid, Sgel, 2007.</w:t>
      </w:r>
    </w:p>
    <w:p w14:paraId="5887E3F0" w14:textId="77777777" w:rsidR="005A1583" w:rsidRPr="00CF6A76" w:rsidRDefault="005A1583" w:rsidP="005A1583">
      <w:pPr>
        <w:ind w:left="284" w:hanging="284"/>
        <w:rPr>
          <w:rFonts w:ascii="Times" w:hAnsi="Times"/>
          <w:sz w:val="18"/>
          <w:szCs w:val="20"/>
        </w:rPr>
      </w:pPr>
      <w:r w:rsidRPr="00CF6A76">
        <w:rPr>
          <w:rFonts w:ascii="Times" w:hAnsi="Times"/>
          <w:smallCaps/>
          <w:sz w:val="18"/>
        </w:rPr>
        <w:t>F. Castro Viudez</w:t>
      </w:r>
      <w:r w:rsidRPr="00CF6A76">
        <w:rPr>
          <w:rFonts w:ascii="Times" w:hAnsi="Times"/>
          <w:sz w:val="18"/>
        </w:rPr>
        <w:t xml:space="preserve">, </w:t>
      </w:r>
      <w:r w:rsidRPr="00CF6A76">
        <w:rPr>
          <w:rFonts w:ascii="Times" w:hAnsi="Times"/>
          <w:i/>
          <w:sz w:val="18"/>
        </w:rPr>
        <w:t>Uso de la gramática española, Nivel Elemental</w:t>
      </w:r>
      <w:r w:rsidRPr="00CF6A76">
        <w:rPr>
          <w:rFonts w:ascii="Times" w:hAnsi="Times"/>
          <w:sz w:val="18"/>
        </w:rPr>
        <w:t>, Madrid, Edelsa, 2020.</w:t>
      </w:r>
    </w:p>
    <w:p w14:paraId="7040609A" w14:textId="77777777" w:rsidR="005A1583" w:rsidRPr="00CF6A76" w:rsidRDefault="005A1583" w:rsidP="005A1583">
      <w:pPr>
        <w:ind w:left="284" w:hanging="284"/>
        <w:rPr>
          <w:rFonts w:ascii="Times" w:hAnsi="Times"/>
          <w:sz w:val="18"/>
          <w:szCs w:val="20"/>
        </w:rPr>
      </w:pPr>
      <w:r w:rsidRPr="00CF6A76">
        <w:rPr>
          <w:rFonts w:ascii="Times" w:hAnsi="Times"/>
          <w:smallCaps/>
          <w:sz w:val="18"/>
        </w:rPr>
        <w:t>R. Odicino; C. Campos; M. Sánchez</w:t>
      </w:r>
      <w:r w:rsidRPr="00CF6A76">
        <w:rPr>
          <w:rFonts w:ascii="Times" w:hAnsi="Times"/>
          <w:i/>
          <w:sz w:val="18"/>
        </w:rPr>
        <w:t>, Gramática española. Niveles A1-C2</w:t>
      </w:r>
      <w:r w:rsidRPr="00CF6A76">
        <w:rPr>
          <w:rFonts w:ascii="Times" w:hAnsi="Times"/>
          <w:sz w:val="18"/>
        </w:rPr>
        <w:t>, Turin, UTET Universitaria, 2019.</w:t>
      </w:r>
    </w:p>
    <w:p w14:paraId="70C6DBCB" w14:textId="77777777" w:rsidR="005A1583" w:rsidRPr="00CF6A76" w:rsidRDefault="005A1583" w:rsidP="005A1583">
      <w:pPr>
        <w:spacing w:before="240" w:after="120"/>
        <w:rPr>
          <w:rFonts w:eastAsia="MS Mincho"/>
          <w:b/>
          <w:i/>
          <w:sz w:val="18"/>
        </w:rPr>
      </w:pPr>
      <w:r w:rsidRPr="00CF6A76">
        <w:rPr>
          <w:b/>
          <w:i/>
          <w:sz w:val="18"/>
        </w:rPr>
        <w:t>TEACHING METHOD</w:t>
      </w:r>
    </w:p>
    <w:p w14:paraId="17EAF1A9" w14:textId="77777777" w:rsidR="005A1583" w:rsidRPr="00CF6A76" w:rsidRDefault="005A1583" w:rsidP="005A1583">
      <w:pPr>
        <w:pStyle w:val="Testo2"/>
        <w:rPr>
          <w:rFonts w:eastAsia="MS Mincho"/>
          <w:noProof w:val="0"/>
        </w:rPr>
      </w:pPr>
      <w:r w:rsidRPr="00CF6A76">
        <w:rPr>
          <w:noProof w:val="0"/>
        </w:rPr>
        <w:t xml:space="preserve">Classes are communicative and designed to actively engage the students. The explanation of the basic grammar of Spanish is accompanied by exercises in comprehension and oral and written production, as well as the translation of short texts from Italian into Spanish. </w:t>
      </w:r>
    </w:p>
    <w:p w14:paraId="2B459E10" w14:textId="77777777" w:rsidR="005A1583" w:rsidRPr="00CF6A76" w:rsidRDefault="005A1583" w:rsidP="005A1583">
      <w:pPr>
        <w:spacing w:before="240" w:after="120"/>
        <w:rPr>
          <w:rFonts w:ascii="Times" w:hAnsi="Times" w:cs="Times"/>
          <w:b/>
          <w:i/>
          <w:sz w:val="18"/>
        </w:rPr>
      </w:pPr>
      <w:r w:rsidRPr="00CF6A76">
        <w:rPr>
          <w:rFonts w:ascii="Times" w:hAnsi="Times"/>
          <w:b/>
          <w:i/>
          <w:sz w:val="18"/>
        </w:rPr>
        <w:t>ASSESSMENT METHOD AND CRITERIA</w:t>
      </w:r>
    </w:p>
    <w:p w14:paraId="28CD9219" w14:textId="77777777" w:rsidR="005A1583" w:rsidRPr="00CF6A76" w:rsidRDefault="005A1583" w:rsidP="005A1583">
      <w:pPr>
        <w:ind w:firstLine="284"/>
        <w:rPr>
          <w:rFonts w:ascii="Times" w:hAnsi="Times"/>
          <w:sz w:val="18"/>
          <w:szCs w:val="20"/>
        </w:rPr>
      </w:pPr>
      <w:r w:rsidRPr="00CF6A76">
        <w:rPr>
          <w:rFonts w:ascii="Times" w:hAnsi="Times"/>
          <w:sz w:val="18"/>
        </w:rPr>
        <w:t>Written and oral assessments.</w:t>
      </w:r>
    </w:p>
    <w:p w14:paraId="716A8B17" w14:textId="77777777" w:rsidR="005A1583" w:rsidRPr="00CF6A76" w:rsidRDefault="005A1583" w:rsidP="005A1583">
      <w:pPr>
        <w:pStyle w:val="Testo2"/>
        <w:rPr>
          <w:noProof w:val="0"/>
        </w:rPr>
      </w:pPr>
      <w:r w:rsidRPr="00CF6A76">
        <w:rPr>
          <w:noProof w:val="0"/>
        </w:rPr>
        <w:t>The written test comprises: a dictation, a test on language skills with exercises based on the contents of the syllabus: a listening exercise with written questions of various types; a short written part on everyday topics. Dictionaries are not permitted.</w:t>
      </w:r>
    </w:p>
    <w:p w14:paraId="1F66F289" w14:textId="77777777" w:rsidR="005A1583" w:rsidRPr="00CF6A76" w:rsidRDefault="005A1583" w:rsidP="005A1583">
      <w:pPr>
        <w:pStyle w:val="Testo2"/>
        <w:rPr>
          <w:noProof w:val="0"/>
        </w:rPr>
      </w:pPr>
      <w:r w:rsidRPr="00CF6A76">
        <w:rPr>
          <w:noProof w:val="0"/>
        </w:rPr>
        <w:t>The oral test consists of a conversation on the reading indicated in the syllabus and unstructured questions on topics related to Spanish-speaking culture and civilisation and to topics relating to students’ personal and everyday experience. Students must demonstrate pronunciation, grammatical and lexical accuracy and skill appropriate to level A2 + in the European Framework of Reference for Languages.</w:t>
      </w:r>
    </w:p>
    <w:p w14:paraId="4B732AF0" w14:textId="77777777" w:rsidR="005A1583" w:rsidRPr="00CF6A76" w:rsidRDefault="005A1583" w:rsidP="005A1583">
      <w:pPr>
        <w:spacing w:before="240" w:after="120" w:line="240" w:lineRule="exact"/>
        <w:rPr>
          <w:rFonts w:eastAsia="MS Mincho"/>
          <w:b/>
          <w:i/>
          <w:sz w:val="18"/>
        </w:rPr>
      </w:pPr>
      <w:r w:rsidRPr="00CF6A76">
        <w:rPr>
          <w:b/>
          <w:i/>
          <w:sz w:val="18"/>
        </w:rPr>
        <w:t>NOTES AND PREREQUISITES</w:t>
      </w:r>
    </w:p>
    <w:p w14:paraId="1C4329BB" w14:textId="77777777" w:rsidR="005A1583" w:rsidRPr="00CF6A76" w:rsidRDefault="005A1583" w:rsidP="005A1583">
      <w:pPr>
        <w:ind w:firstLine="284"/>
        <w:rPr>
          <w:rFonts w:ascii="Times" w:hAnsi="Times"/>
          <w:sz w:val="18"/>
          <w:szCs w:val="20"/>
        </w:rPr>
      </w:pPr>
      <w:r w:rsidRPr="00CF6A76">
        <w:rPr>
          <w:rFonts w:ascii="Times" w:hAnsi="Times"/>
          <w:sz w:val="18"/>
        </w:rPr>
        <w:t>The lecture timetable is available on the University website.</w:t>
      </w:r>
    </w:p>
    <w:p w14:paraId="57A4BE07" w14:textId="77777777" w:rsidR="005A1583" w:rsidRPr="00CF6A76" w:rsidRDefault="005A1583" w:rsidP="005A1583">
      <w:pPr>
        <w:ind w:firstLine="284"/>
        <w:rPr>
          <w:rFonts w:ascii="Times" w:hAnsi="Times"/>
          <w:sz w:val="18"/>
          <w:szCs w:val="20"/>
        </w:rPr>
      </w:pPr>
      <w:r w:rsidRPr="00CF6A76">
        <w:rPr>
          <w:rFonts w:ascii="Times" w:hAnsi="Times"/>
          <w:sz w:val="18"/>
        </w:rPr>
        <w:lastRenderedPageBreak/>
        <w:t xml:space="preserve">Students must check on </w:t>
      </w:r>
      <w:r w:rsidRPr="00CF6A76">
        <w:rPr>
          <w:rFonts w:ascii="Times" w:hAnsi="Times"/>
          <w:i/>
          <w:sz w:val="18"/>
        </w:rPr>
        <w:t>Blackboard</w:t>
      </w:r>
      <w:r w:rsidRPr="00CF6A76">
        <w:rPr>
          <w:rFonts w:ascii="Times" w:hAnsi="Times"/>
          <w:sz w:val="18"/>
        </w:rPr>
        <w:t xml:space="preserve"> and the lecturer's virtual classroom for any notifications or changes and additions to the syllabus. </w:t>
      </w:r>
    </w:p>
    <w:p w14:paraId="661AFD3D" w14:textId="77777777" w:rsidR="005A1583" w:rsidRPr="00CF6A76" w:rsidRDefault="005A1583" w:rsidP="005A1583">
      <w:pPr>
        <w:ind w:firstLine="284"/>
        <w:rPr>
          <w:rFonts w:ascii="Times" w:hAnsi="Times"/>
          <w:b/>
          <w:sz w:val="18"/>
          <w:szCs w:val="20"/>
        </w:rPr>
      </w:pPr>
      <w:r w:rsidRPr="00CF6A76">
        <w:rPr>
          <w:rFonts w:ascii="Times" w:hAnsi="Times"/>
          <w:sz w:val="18"/>
        </w:rPr>
        <w:t xml:space="preserve">The syllabus is valid for two years (also for reading texts). </w:t>
      </w:r>
    </w:p>
    <w:p w14:paraId="3472002D" w14:textId="77777777" w:rsidR="005A1583" w:rsidRPr="00CF6A76" w:rsidRDefault="005A1583" w:rsidP="005A1583">
      <w:pPr>
        <w:ind w:firstLine="284"/>
        <w:rPr>
          <w:rFonts w:ascii="Times" w:hAnsi="Times"/>
          <w:sz w:val="18"/>
          <w:szCs w:val="20"/>
        </w:rPr>
      </w:pPr>
      <w:r w:rsidRPr="00CF6A76">
        <w:rPr>
          <w:rFonts w:ascii="Times" w:hAnsi="Times"/>
          <w:sz w:val="18"/>
        </w:rPr>
        <w:t>Further information can be found on the lecturer's webpage at http://docenti.unicatt.it/web/searchByName.do?language=ENG or on the Faculty notice board.</w:t>
      </w:r>
    </w:p>
    <w:p w14:paraId="147D9139" w14:textId="77777777" w:rsidR="005A1583" w:rsidRPr="00CF6A76" w:rsidRDefault="005A1583" w:rsidP="005A1583">
      <w:pPr>
        <w:ind w:firstLine="284"/>
        <w:rPr>
          <w:rFonts w:ascii="Times" w:hAnsi="Times"/>
          <w:sz w:val="18"/>
          <w:szCs w:val="20"/>
        </w:rPr>
      </w:pPr>
      <w:r w:rsidRPr="00CF6A76">
        <w:br w:type="page"/>
      </w:r>
    </w:p>
    <w:p w14:paraId="3038E723" w14:textId="77777777" w:rsidR="005A1583" w:rsidRPr="00CF6A76" w:rsidRDefault="005A1583" w:rsidP="005A1583">
      <w:pPr>
        <w:pBdr>
          <w:top w:val="nil"/>
          <w:left w:val="nil"/>
          <w:bottom w:val="nil"/>
          <w:right w:val="nil"/>
          <w:between w:val="nil"/>
          <w:bar w:val="nil"/>
        </w:pBdr>
        <w:tabs>
          <w:tab w:val="clear" w:pos="284"/>
        </w:tabs>
        <w:spacing w:before="480" w:line="240" w:lineRule="exact"/>
        <w:outlineLvl w:val="0"/>
        <w:rPr>
          <w:rFonts w:ascii="Times" w:eastAsia="Times" w:hAnsi="Times" w:cs="Times"/>
          <w:b/>
          <w:bCs/>
          <w:szCs w:val="20"/>
          <w:u w:color="000000"/>
          <w:bdr w:val="nil"/>
          <w:shd w:val="clear" w:color="auto" w:fill="FFFFFF"/>
        </w:rPr>
      </w:pPr>
      <w:bookmarkStart w:id="34" w:name="_Toc37770916"/>
      <w:bookmarkStart w:id="35" w:name="_Toc47693463"/>
      <w:bookmarkStart w:id="36" w:name="_Toc84404546"/>
      <w:bookmarkStart w:id="37" w:name="_Toc113282943"/>
      <w:bookmarkStart w:id="38" w:name="_Toc119932759"/>
      <w:bookmarkStart w:id="39" w:name="_Toc145404773"/>
      <w:bookmarkStart w:id="40" w:name="_Toc147136711"/>
      <w:bookmarkStart w:id="41" w:name="_Toc17455058"/>
      <w:r w:rsidRPr="00CF6A76">
        <w:rPr>
          <w:rFonts w:ascii="Times" w:hAnsi="Times"/>
          <w:b/>
          <w:u w:color="000000"/>
          <w:bdr w:val="nil"/>
          <w:shd w:val="clear" w:color="auto" w:fill="FFFFFF"/>
        </w:rPr>
        <w:lastRenderedPageBreak/>
        <w:t>Spanish Language Classes (One-Year Course Students; Year 1, Two-Year Course Students)</w:t>
      </w:r>
      <w:bookmarkEnd w:id="34"/>
      <w:bookmarkEnd w:id="35"/>
      <w:bookmarkEnd w:id="36"/>
      <w:bookmarkEnd w:id="37"/>
      <w:bookmarkEnd w:id="38"/>
      <w:bookmarkEnd w:id="39"/>
      <w:bookmarkEnd w:id="40"/>
    </w:p>
    <w:p w14:paraId="120802BC" w14:textId="77777777" w:rsidR="005A1583" w:rsidRPr="00CF6A76" w:rsidRDefault="005A1583" w:rsidP="005A1583">
      <w:pPr>
        <w:pStyle w:val="Titolo2"/>
        <w:rPr>
          <w:noProof w:val="0"/>
        </w:rPr>
      </w:pPr>
      <w:bookmarkStart w:id="42" w:name="_Toc77667582"/>
      <w:bookmarkStart w:id="43" w:name="_Toc84404547"/>
      <w:bookmarkStart w:id="44" w:name="_Toc113282944"/>
      <w:bookmarkStart w:id="45" w:name="_Toc119932760"/>
      <w:bookmarkStart w:id="46" w:name="_Toc145404774"/>
      <w:bookmarkStart w:id="47" w:name="_Toc147136712"/>
      <w:bookmarkEnd w:id="41"/>
      <w:r w:rsidRPr="00CF6A76">
        <w:rPr>
          <w:noProof w:val="0"/>
        </w:rPr>
        <w:t>Dr Elena Stella</w:t>
      </w:r>
      <w:bookmarkEnd w:id="42"/>
      <w:bookmarkEnd w:id="43"/>
      <w:bookmarkEnd w:id="44"/>
      <w:bookmarkEnd w:id="45"/>
      <w:bookmarkEnd w:id="46"/>
      <w:bookmarkEnd w:id="47"/>
    </w:p>
    <w:p w14:paraId="585D91AE" w14:textId="77777777" w:rsidR="005A1583" w:rsidRPr="00CF6A76" w:rsidRDefault="005A1583" w:rsidP="005A1583">
      <w:pPr>
        <w:spacing w:before="240" w:after="120" w:line="240" w:lineRule="exact"/>
        <w:rPr>
          <w:rFonts w:ascii="Times" w:hAnsi="Times" w:cs="Times"/>
          <w:b/>
          <w:sz w:val="18"/>
        </w:rPr>
      </w:pPr>
      <w:r w:rsidRPr="00CF6A76">
        <w:rPr>
          <w:rFonts w:ascii="Times" w:hAnsi="Times"/>
          <w:b/>
          <w:i/>
          <w:sz w:val="18"/>
        </w:rPr>
        <w:t>COURSE AIMS AND INTENDED LEARNING OUTCOMES</w:t>
      </w:r>
    </w:p>
    <w:p w14:paraId="18AAA092" w14:textId="77777777" w:rsidR="005A1583" w:rsidRPr="00CF6A76" w:rsidRDefault="005A1583" w:rsidP="005A1583">
      <w:pPr>
        <w:rPr>
          <w:rFonts w:ascii="Times" w:eastAsia="MS Mincho" w:hAnsi="Times" w:cs="Times"/>
          <w:szCs w:val="20"/>
        </w:rPr>
      </w:pPr>
      <w:r w:rsidRPr="00CF6A76">
        <w:rPr>
          <w:rFonts w:ascii="Times" w:hAnsi="Times"/>
        </w:rPr>
        <w:t>The course aims to help students acquire the basic morphosyntactic, lexical, and discourse structures of the Spanish language allowing them to meet the main requirements in terms of oral and written communication.</w:t>
      </w:r>
    </w:p>
    <w:p w14:paraId="64DECB24" w14:textId="77777777" w:rsidR="005A1583" w:rsidRPr="00CF6A76" w:rsidRDefault="005A1583" w:rsidP="005A1583">
      <w:pPr>
        <w:rPr>
          <w:rFonts w:ascii="Times" w:eastAsia="MS Mincho" w:hAnsi="Times" w:cs="Times"/>
          <w:szCs w:val="20"/>
        </w:rPr>
      </w:pPr>
      <w:r w:rsidRPr="00CF6A76">
        <w:rPr>
          <w:rFonts w:ascii="Times" w:hAnsi="Times"/>
        </w:rPr>
        <w:t>The practical activities aim to guide students towards the acquisition of a language proficiency that will allow them to meet the main requirements in terms of oral and written communication (A2 level of the Common European Framework of Reference for Languages) through a functional and communicative methodology. At the end of the course, students will be able to speak in a simple way and interact in communicative situations related to everyday aspects.</w:t>
      </w:r>
    </w:p>
    <w:p w14:paraId="52241691" w14:textId="77777777" w:rsidR="005A1583" w:rsidRPr="00CF6A76" w:rsidRDefault="005A1583" w:rsidP="005A1583">
      <w:pPr>
        <w:spacing w:before="240" w:after="120" w:line="240" w:lineRule="exact"/>
        <w:rPr>
          <w:rFonts w:ascii="Times" w:eastAsia="MS Mincho" w:hAnsi="Times" w:cs="Times"/>
          <w:b/>
          <w:sz w:val="18"/>
          <w:szCs w:val="18"/>
        </w:rPr>
      </w:pPr>
      <w:r w:rsidRPr="00CF6A76">
        <w:rPr>
          <w:rFonts w:ascii="Times" w:hAnsi="Times"/>
          <w:b/>
          <w:i/>
          <w:sz w:val="18"/>
        </w:rPr>
        <w:t>COURSE CONTENT</w:t>
      </w:r>
    </w:p>
    <w:p w14:paraId="4D82A77F" w14:textId="77777777" w:rsidR="005A1583" w:rsidRPr="00CF6A76" w:rsidRDefault="005A1583" w:rsidP="005A1583">
      <w:pPr>
        <w:ind w:left="284" w:hanging="284"/>
        <w:rPr>
          <w:rFonts w:ascii="Times" w:eastAsia="MS Mincho" w:hAnsi="Times" w:cs="Times"/>
          <w:szCs w:val="20"/>
        </w:rPr>
      </w:pPr>
      <w:r w:rsidRPr="00CF6A76">
        <w:rPr>
          <w:rFonts w:ascii="Times" w:hAnsi="Times"/>
        </w:rPr>
        <w:t>–</w:t>
      </w:r>
      <w:r w:rsidRPr="00CF6A76">
        <w:rPr>
          <w:rFonts w:ascii="Times" w:hAnsi="Times"/>
        </w:rPr>
        <w:tab/>
        <w:t>Phonetics and spelling.</w:t>
      </w:r>
    </w:p>
    <w:p w14:paraId="28607F6A" w14:textId="77777777" w:rsidR="005A1583" w:rsidRPr="00CF6A76" w:rsidRDefault="005A1583" w:rsidP="005A1583">
      <w:pPr>
        <w:ind w:left="284" w:hanging="284"/>
        <w:rPr>
          <w:rFonts w:ascii="Times" w:eastAsia="MS Mincho" w:hAnsi="Times" w:cs="Times"/>
          <w:szCs w:val="20"/>
        </w:rPr>
      </w:pPr>
      <w:r w:rsidRPr="00CF6A76">
        <w:rPr>
          <w:rFonts w:ascii="Times" w:hAnsi="Times"/>
        </w:rPr>
        <w:t>–</w:t>
      </w:r>
      <w:r w:rsidRPr="00CF6A76">
        <w:rPr>
          <w:rFonts w:ascii="Times" w:hAnsi="Times"/>
        </w:rPr>
        <w:tab/>
        <w:t>Definite and indefinite articles.</w:t>
      </w:r>
    </w:p>
    <w:p w14:paraId="1904DBE7" w14:textId="77777777" w:rsidR="005A1583" w:rsidRPr="00CF6A76" w:rsidRDefault="005A1583" w:rsidP="005A1583">
      <w:pPr>
        <w:ind w:left="284" w:hanging="284"/>
        <w:rPr>
          <w:rFonts w:ascii="Times" w:eastAsia="MS Mincho" w:hAnsi="Times" w:cs="Times"/>
          <w:szCs w:val="20"/>
        </w:rPr>
      </w:pPr>
      <w:r w:rsidRPr="00CF6A76">
        <w:rPr>
          <w:rFonts w:ascii="Times" w:hAnsi="Times"/>
        </w:rPr>
        <w:t>–</w:t>
      </w:r>
      <w:r w:rsidRPr="00CF6A76">
        <w:rPr>
          <w:rFonts w:ascii="Times" w:hAnsi="Times"/>
        </w:rPr>
        <w:tab/>
        <w:t>Nouns and adjectives: rules for the feminine and plural forms.</w:t>
      </w:r>
    </w:p>
    <w:p w14:paraId="6A74F0F3" w14:textId="77777777" w:rsidR="005A1583" w:rsidRPr="00CF6A76" w:rsidRDefault="005A1583" w:rsidP="005A1583">
      <w:pPr>
        <w:ind w:left="284" w:hanging="284"/>
        <w:rPr>
          <w:rFonts w:ascii="Times" w:eastAsia="MS Mincho" w:hAnsi="Times" w:cs="Times"/>
          <w:b/>
          <w:szCs w:val="20"/>
        </w:rPr>
      </w:pPr>
      <w:r w:rsidRPr="00CF6A76">
        <w:rPr>
          <w:rFonts w:ascii="Times" w:hAnsi="Times"/>
          <w:szCs w:val="20"/>
        </w:rPr>
        <w:t>–</w:t>
      </w:r>
      <w:r w:rsidRPr="00CF6A76">
        <w:rPr>
          <w:rFonts w:ascii="Times" w:hAnsi="Times"/>
          <w:szCs w:val="20"/>
        </w:rPr>
        <w:tab/>
        <w:t>Direct, indirect and combined complement personal subject pronouns</w:t>
      </w:r>
    </w:p>
    <w:p w14:paraId="234C97C9"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Interrogative pronouns</w:t>
      </w:r>
    </w:p>
    <w:p w14:paraId="4C67B703"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ser, estar, haber </w:t>
      </w:r>
      <w:r w:rsidRPr="00CF6A76">
        <w:rPr>
          <w:rFonts w:ascii="Times" w:hAnsi="Times"/>
          <w:szCs w:val="20"/>
        </w:rPr>
        <w:t xml:space="preserve">and </w:t>
      </w:r>
      <w:r w:rsidRPr="00CF6A76">
        <w:rPr>
          <w:rFonts w:ascii="Times" w:hAnsi="Times"/>
          <w:i/>
          <w:iCs/>
          <w:szCs w:val="20"/>
        </w:rPr>
        <w:t>tener</w:t>
      </w:r>
    </w:p>
    <w:p w14:paraId="41E4C262"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 xml:space="preserve">The verbs </w:t>
      </w:r>
      <w:r w:rsidRPr="00CF6A76">
        <w:rPr>
          <w:rFonts w:ascii="Times" w:hAnsi="Times"/>
          <w:i/>
          <w:iCs/>
          <w:szCs w:val="20"/>
        </w:rPr>
        <w:t xml:space="preserve">haber </w:t>
      </w:r>
      <w:r w:rsidRPr="00CF6A76">
        <w:rPr>
          <w:rFonts w:ascii="Times" w:hAnsi="Times"/>
          <w:szCs w:val="20"/>
        </w:rPr>
        <w:t xml:space="preserve">and </w:t>
      </w:r>
      <w:r w:rsidRPr="00CF6A76">
        <w:rPr>
          <w:rFonts w:ascii="Times" w:hAnsi="Times"/>
          <w:i/>
          <w:iCs/>
          <w:szCs w:val="20"/>
        </w:rPr>
        <w:t>ser</w:t>
      </w:r>
      <w:r w:rsidRPr="00CF6A76">
        <w:rPr>
          <w:rFonts w:ascii="Times" w:hAnsi="Times"/>
          <w:szCs w:val="20"/>
        </w:rPr>
        <w:t xml:space="preserve"> as auxiliary verbs</w:t>
      </w:r>
    </w:p>
    <w:p w14:paraId="000210B5"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Regular verbs: the three conjugations</w:t>
      </w:r>
    </w:p>
    <w:p w14:paraId="6A47A0D4"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Reflective and pronominal verbs</w:t>
      </w:r>
    </w:p>
    <w:p w14:paraId="58F1E43E"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Irregular verb forms</w:t>
      </w:r>
    </w:p>
    <w:p w14:paraId="52CE168F" w14:textId="77777777" w:rsidR="005A1583" w:rsidRPr="00CF6A76" w:rsidRDefault="005A1583" w:rsidP="005A1583">
      <w:pPr>
        <w:ind w:left="284" w:hanging="284"/>
        <w:rPr>
          <w:rFonts w:ascii="Times" w:hAnsi="Times" w:cs="Times"/>
          <w:i/>
          <w:szCs w:val="20"/>
        </w:rPr>
      </w:pPr>
      <w:r w:rsidRPr="00CF6A76">
        <w:rPr>
          <w:rFonts w:ascii="Times" w:hAnsi="Times"/>
          <w:szCs w:val="20"/>
        </w:rPr>
        <w:t>–</w:t>
      </w:r>
      <w:r w:rsidRPr="00CF6A76">
        <w:rPr>
          <w:rFonts w:ascii="Times" w:hAnsi="Times"/>
          <w:szCs w:val="20"/>
        </w:rPr>
        <w:tab/>
        <w:t>Times and functions of the indicative:</w:t>
      </w:r>
      <w:r w:rsidRPr="00CF6A76">
        <w:rPr>
          <w:rFonts w:ascii="Times" w:hAnsi="Times"/>
          <w:i/>
          <w:szCs w:val="20"/>
        </w:rPr>
        <w:t xml:space="preserve"> presente, pretérito imperfecto, pretérito perfecto compuesto, pretérito perfecto simple, futuro simple </w:t>
      </w:r>
    </w:p>
    <w:p w14:paraId="47444557"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Form and function of the simple conditional</w:t>
      </w:r>
    </w:p>
    <w:p w14:paraId="2124E8D5" w14:textId="77777777" w:rsidR="005A1583" w:rsidRPr="00CF6A76" w:rsidRDefault="005A1583" w:rsidP="005A1583">
      <w:pPr>
        <w:numPr>
          <w:ilvl w:val="0"/>
          <w:numId w:val="1"/>
        </w:numPr>
        <w:ind w:left="284" w:hanging="284"/>
        <w:contextualSpacing/>
        <w:rPr>
          <w:rFonts w:ascii="Times" w:hAnsi="Times" w:cs="Times"/>
          <w:szCs w:val="20"/>
        </w:rPr>
      </w:pPr>
      <w:r w:rsidRPr="00CF6A76">
        <w:rPr>
          <w:rFonts w:ascii="Times" w:hAnsi="Times"/>
          <w:szCs w:val="20"/>
        </w:rPr>
        <w:t>Forms and functions of the imperative (affirmative and negative). Imperative + pronouns</w:t>
      </w:r>
    </w:p>
    <w:p w14:paraId="2004FF22" w14:textId="77777777" w:rsidR="005A1583" w:rsidRPr="00CF6A76" w:rsidRDefault="005A1583" w:rsidP="005A1583">
      <w:pPr>
        <w:ind w:left="284" w:hanging="284"/>
        <w:rPr>
          <w:rFonts w:ascii="Times" w:hAnsi="Times" w:cs="Times"/>
          <w:i/>
          <w:szCs w:val="20"/>
        </w:rPr>
      </w:pPr>
      <w:r w:rsidRPr="00CF6A76">
        <w:rPr>
          <w:rFonts w:ascii="Times" w:hAnsi="Times"/>
          <w:szCs w:val="20"/>
        </w:rPr>
        <w:t>–</w:t>
      </w:r>
      <w:r w:rsidRPr="00CF6A76">
        <w:rPr>
          <w:rFonts w:ascii="Times" w:hAnsi="Times"/>
          <w:szCs w:val="20"/>
        </w:rPr>
        <w:tab/>
        <w:t>Basic periphrasis: i</w:t>
      </w:r>
      <w:r w:rsidRPr="00CF6A76">
        <w:rPr>
          <w:rFonts w:ascii="Times" w:hAnsi="Times"/>
          <w:i/>
          <w:szCs w:val="20"/>
        </w:rPr>
        <w:t>r a + infinitivo; haber/tener + que + infinitivo; deber + infinitivo; volver a / acabar de + infinitivo; estar a punto de + infinitivo; estar + gerundio</w:t>
      </w:r>
    </w:p>
    <w:p w14:paraId="7ABC8753" w14:textId="77777777" w:rsidR="005A1583" w:rsidRPr="00CF6A76" w:rsidRDefault="005A1583" w:rsidP="005A1583">
      <w:pPr>
        <w:numPr>
          <w:ilvl w:val="0"/>
          <w:numId w:val="1"/>
        </w:numPr>
        <w:ind w:left="284" w:hanging="284"/>
        <w:contextualSpacing/>
        <w:rPr>
          <w:rFonts w:ascii="Times" w:eastAsia="MS Mincho" w:hAnsi="Times" w:cs="Times"/>
          <w:szCs w:val="20"/>
        </w:rPr>
      </w:pPr>
      <w:r w:rsidRPr="00CF6A76">
        <w:rPr>
          <w:rFonts w:ascii="Times" w:hAnsi="Times"/>
          <w:szCs w:val="20"/>
        </w:rPr>
        <w:t>Adverbs of time, place, modes and quantities.</w:t>
      </w:r>
    </w:p>
    <w:p w14:paraId="2DA08266"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uses and functions of prepositions</w:t>
      </w:r>
    </w:p>
    <w:p w14:paraId="01B757A7" w14:textId="77777777" w:rsidR="005A1583" w:rsidRPr="00CF6A76" w:rsidRDefault="005A1583" w:rsidP="005A1583">
      <w:pPr>
        <w:ind w:left="284" w:hanging="284"/>
        <w:rPr>
          <w:rFonts w:ascii="Times" w:eastAsia="MS Mincho" w:hAnsi="Times" w:cs="Times"/>
          <w:szCs w:val="20"/>
        </w:rPr>
      </w:pPr>
      <w:r w:rsidRPr="00CF6A76">
        <w:rPr>
          <w:rFonts w:ascii="Times" w:hAnsi="Times"/>
          <w:szCs w:val="20"/>
        </w:rPr>
        <w:t>–</w:t>
      </w:r>
      <w:r w:rsidRPr="00CF6A76">
        <w:rPr>
          <w:rFonts w:ascii="Times" w:hAnsi="Times"/>
          <w:szCs w:val="20"/>
        </w:rPr>
        <w:tab/>
        <w:t>Basic lexicon corresponding to level A2.</w:t>
      </w:r>
    </w:p>
    <w:p w14:paraId="71AA57EA" w14:textId="77777777" w:rsidR="005A1583" w:rsidRPr="00CF6A76" w:rsidRDefault="005A1583" w:rsidP="005A1583">
      <w:pPr>
        <w:keepNext/>
        <w:spacing w:before="240" w:after="120" w:line="240" w:lineRule="exact"/>
        <w:rPr>
          <w:rFonts w:eastAsia="MS Mincho"/>
          <w:b/>
          <w:sz w:val="18"/>
        </w:rPr>
      </w:pPr>
      <w:r w:rsidRPr="00CF6A76">
        <w:rPr>
          <w:b/>
          <w:i/>
          <w:sz w:val="18"/>
        </w:rPr>
        <w:t>READING LIST</w:t>
      </w:r>
    </w:p>
    <w:p w14:paraId="2EFB9955" w14:textId="77777777" w:rsidR="005A1583" w:rsidRPr="00CF6A76" w:rsidRDefault="005A1583" w:rsidP="005A1583">
      <w:pPr>
        <w:spacing w:before="120"/>
        <w:ind w:left="284"/>
        <w:rPr>
          <w:rFonts w:ascii="Times" w:hAnsi="Times"/>
          <w:b/>
          <w:bCs/>
          <w:sz w:val="18"/>
          <w:szCs w:val="18"/>
        </w:rPr>
      </w:pPr>
      <w:r w:rsidRPr="00CF6A76">
        <w:rPr>
          <w:rFonts w:ascii="Times" w:hAnsi="Times"/>
          <w:b/>
          <w:sz w:val="18"/>
        </w:rPr>
        <w:t xml:space="preserve">Key texts </w:t>
      </w:r>
    </w:p>
    <w:p w14:paraId="05361CE3" w14:textId="77777777" w:rsidR="005A1583" w:rsidRPr="00CF6A76" w:rsidRDefault="005A1583" w:rsidP="005A1583">
      <w:pPr>
        <w:ind w:left="284" w:hanging="284"/>
        <w:rPr>
          <w:rFonts w:ascii="Times" w:hAnsi="Times"/>
          <w:sz w:val="18"/>
          <w:szCs w:val="18"/>
        </w:rPr>
      </w:pPr>
      <w:r w:rsidRPr="00CF6A76">
        <w:rPr>
          <w:rFonts w:ascii="Times" w:hAnsi="Times"/>
          <w:sz w:val="18"/>
        </w:rPr>
        <w:t>AA.VV.,</w:t>
      </w:r>
      <w:r w:rsidRPr="00CF6A76">
        <w:rPr>
          <w:rFonts w:ascii="Times" w:hAnsi="Times"/>
          <w:i/>
          <w:sz w:val="18"/>
        </w:rPr>
        <w:t> Frecuencias Fusión A1+A2</w:t>
      </w:r>
      <w:r w:rsidRPr="00CF6A76">
        <w:rPr>
          <w:rFonts w:ascii="Times" w:hAnsi="Times"/>
          <w:sz w:val="18"/>
        </w:rPr>
        <w:t> </w:t>
      </w:r>
      <w:r w:rsidRPr="00CF6A76">
        <w:rPr>
          <w:rFonts w:ascii="Times" w:hAnsi="Times"/>
          <w:i/>
          <w:sz w:val="18"/>
        </w:rPr>
        <w:t>Libro del estudiante + Libro de ejercicios</w:t>
      </w:r>
      <w:r w:rsidRPr="00CF6A76">
        <w:rPr>
          <w:rFonts w:ascii="Times" w:hAnsi="Times"/>
          <w:sz w:val="18"/>
        </w:rPr>
        <w:t>, Madrid, Edinumen, 2021</w:t>
      </w:r>
    </w:p>
    <w:p w14:paraId="07FEDD20" w14:textId="77777777" w:rsidR="005A1583" w:rsidRPr="00CF6A76" w:rsidRDefault="005A1583" w:rsidP="005A1583">
      <w:pPr>
        <w:ind w:left="284" w:hanging="284"/>
        <w:rPr>
          <w:rFonts w:ascii="Times" w:hAnsi="Times"/>
          <w:sz w:val="18"/>
          <w:szCs w:val="18"/>
        </w:rPr>
      </w:pPr>
      <w:r w:rsidRPr="00CF6A76">
        <w:rPr>
          <w:rFonts w:ascii="Times" w:hAnsi="Times"/>
          <w:smallCaps/>
          <w:sz w:val="18"/>
        </w:rPr>
        <w:lastRenderedPageBreak/>
        <w:t>E. Conejo: P. Seijas; B. Tonnelier; S. Troitiño</w:t>
      </w:r>
      <w:r w:rsidRPr="00CF6A76">
        <w:rPr>
          <w:rFonts w:ascii="Times" w:hAnsi="Times"/>
          <w:i/>
          <w:sz w:val="18"/>
        </w:rPr>
        <w:t>,  Cuadernos de gramática española A1-B1,</w:t>
      </w:r>
      <w:r w:rsidRPr="00CF6A76">
        <w:rPr>
          <w:rFonts w:ascii="Times" w:hAnsi="Times"/>
          <w:sz w:val="18"/>
        </w:rPr>
        <w:t xml:space="preserve"> Barcelona, Difusión, última edición.</w:t>
      </w:r>
    </w:p>
    <w:p w14:paraId="5775D1FD" w14:textId="77777777" w:rsidR="005A1583" w:rsidRPr="00CF6A76" w:rsidRDefault="005A1583" w:rsidP="005A1583">
      <w:pPr>
        <w:ind w:left="284" w:hanging="284"/>
        <w:rPr>
          <w:rFonts w:ascii="Times" w:hAnsi="Times"/>
          <w:sz w:val="18"/>
          <w:szCs w:val="18"/>
        </w:rPr>
      </w:pPr>
      <w:r w:rsidRPr="00CF6A76">
        <w:rPr>
          <w:rFonts w:ascii="Times" w:hAnsi="Times"/>
          <w:smallCaps/>
          <w:sz w:val="18"/>
        </w:rPr>
        <w:t>C. Chamorro; M. Martínez; N. Murillo; A. Sáenz,</w:t>
      </w:r>
      <w:r w:rsidRPr="00CF6A76">
        <w:rPr>
          <w:rFonts w:ascii="Times" w:hAnsi="Times"/>
          <w:i/>
          <w:sz w:val="18"/>
        </w:rPr>
        <w:t xml:space="preserve"> Todas las voces</w:t>
      </w:r>
      <w:r w:rsidRPr="00CF6A76">
        <w:rPr>
          <w:rFonts w:ascii="Times" w:hAnsi="Times"/>
          <w:sz w:val="18"/>
        </w:rPr>
        <w:t xml:space="preserve"> (A1-A2), Barcelona, Difusión, ult. ed.</w:t>
      </w:r>
    </w:p>
    <w:p w14:paraId="5E05CE0B" w14:textId="77777777" w:rsidR="005A1583" w:rsidRPr="00CF6A76" w:rsidRDefault="005A1583" w:rsidP="005A1583">
      <w:pPr>
        <w:rPr>
          <w:rFonts w:ascii="Times" w:hAnsi="Times"/>
          <w:i/>
          <w:iCs/>
          <w:sz w:val="18"/>
          <w:szCs w:val="18"/>
        </w:rPr>
      </w:pPr>
      <w:bookmarkStart w:id="48" w:name="_Hlk74727569"/>
      <w:r w:rsidRPr="00CF6A76">
        <w:rPr>
          <w:rFonts w:ascii="Times" w:hAnsi="Times"/>
          <w:sz w:val="18"/>
        </w:rPr>
        <w:t xml:space="preserve">Exercises will be made available on Blackboard during the </w:t>
      </w:r>
      <w:bookmarkEnd w:id="48"/>
      <w:r w:rsidRPr="00CF6A76">
        <w:rPr>
          <w:rFonts w:ascii="Times" w:hAnsi="Times"/>
          <w:i/>
          <w:sz w:val="18"/>
        </w:rPr>
        <w:t>Lingua spagnola 1 – prova intermedia.</w:t>
      </w:r>
    </w:p>
    <w:p w14:paraId="1FBE74DC" w14:textId="77777777" w:rsidR="005A1583" w:rsidRPr="00CF6A76" w:rsidRDefault="005A1583" w:rsidP="005A1583">
      <w:pPr>
        <w:spacing w:before="120"/>
        <w:ind w:left="284"/>
        <w:rPr>
          <w:rFonts w:ascii="Times" w:hAnsi="Times"/>
          <w:sz w:val="18"/>
          <w:szCs w:val="20"/>
        </w:rPr>
      </w:pPr>
      <w:r w:rsidRPr="00CF6A76">
        <w:rPr>
          <w:rFonts w:ascii="Times" w:hAnsi="Times"/>
          <w:b/>
          <w:sz w:val="18"/>
        </w:rPr>
        <w:t>Reading</w:t>
      </w:r>
      <w:r w:rsidRPr="00CF6A76">
        <w:rPr>
          <w:rFonts w:ascii="Times" w:hAnsi="Times"/>
          <w:sz w:val="18"/>
        </w:rPr>
        <w:t xml:space="preserve"> (also available on Kindle):</w:t>
      </w:r>
    </w:p>
    <w:p w14:paraId="6895CEDF" w14:textId="77777777" w:rsidR="005A1583" w:rsidRPr="00CF6A76" w:rsidRDefault="005A1583" w:rsidP="005A1583">
      <w:pPr>
        <w:ind w:left="284" w:hanging="284"/>
        <w:rPr>
          <w:rFonts w:ascii="Times" w:eastAsia="Times" w:hAnsi="Times" w:cs="Times"/>
          <w:sz w:val="18"/>
          <w:szCs w:val="18"/>
        </w:rPr>
      </w:pPr>
      <w:r w:rsidRPr="00CF6A76">
        <w:rPr>
          <w:rFonts w:ascii="Times" w:hAnsi="Times"/>
          <w:smallCaps/>
          <w:sz w:val="18"/>
          <w:szCs w:val="18"/>
        </w:rPr>
        <w:t>A. Ferrari</w:t>
      </w:r>
      <w:r w:rsidRPr="00CF6A76">
        <w:rPr>
          <w:rFonts w:ascii="Times" w:hAnsi="Times"/>
          <w:sz w:val="18"/>
          <w:szCs w:val="18"/>
        </w:rPr>
        <w:t xml:space="preserve">, </w:t>
      </w:r>
      <w:r w:rsidRPr="00CF6A76">
        <w:rPr>
          <w:rFonts w:ascii="Times" w:hAnsi="Times"/>
          <w:i/>
          <w:iCs/>
          <w:sz w:val="18"/>
          <w:szCs w:val="18"/>
        </w:rPr>
        <w:t>Aunque digas fresas</w:t>
      </w:r>
      <w:r w:rsidRPr="00CF6A76">
        <w:rPr>
          <w:rFonts w:ascii="Times" w:hAnsi="Times"/>
          <w:sz w:val="18"/>
          <w:szCs w:val="18"/>
        </w:rPr>
        <w:t xml:space="preserve">, qualsiasi edizione in lingua spagnola. </w:t>
      </w:r>
    </w:p>
    <w:p w14:paraId="562E2EA1" w14:textId="77777777" w:rsidR="005A1583" w:rsidRPr="00CF6A76" w:rsidRDefault="005A1583" w:rsidP="005A1583">
      <w:pPr>
        <w:spacing w:before="120"/>
        <w:ind w:left="284"/>
        <w:rPr>
          <w:rFonts w:ascii="Times" w:hAnsi="Times"/>
          <w:b/>
          <w:bCs/>
          <w:sz w:val="18"/>
          <w:szCs w:val="20"/>
        </w:rPr>
      </w:pPr>
      <w:r w:rsidRPr="00CF6A76">
        <w:rPr>
          <w:rFonts w:ascii="Times" w:hAnsi="Times"/>
          <w:b/>
          <w:sz w:val="18"/>
        </w:rPr>
        <w:t xml:space="preserve">Dictionaries </w:t>
      </w:r>
    </w:p>
    <w:p w14:paraId="44BFCCBA" w14:textId="77777777" w:rsidR="005A1583" w:rsidRPr="00CF6A76" w:rsidRDefault="005A1583" w:rsidP="005A1583">
      <w:pPr>
        <w:ind w:left="284" w:hanging="284"/>
        <w:rPr>
          <w:rFonts w:ascii="Times" w:hAnsi="Times"/>
          <w:spacing w:val="-5"/>
          <w:sz w:val="18"/>
          <w:szCs w:val="20"/>
        </w:rPr>
      </w:pPr>
      <w:r w:rsidRPr="00CF6A76">
        <w:rPr>
          <w:rFonts w:ascii="Times" w:hAnsi="Times"/>
          <w:smallCaps/>
          <w:sz w:val="16"/>
        </w:rPr>
        <w:t>AA.VV,</w:t>
      </w:r>
      <w:r w:rsidRPr="00CF6A76">
        <w:rPr>
          <w:rFonts w:ascii="Times" w:hAnsi="Times"/>
          <w:i/>
          <w:sz w:val="18"/>
        </w:rPr>
        <w:t xml:space="preserve"> Clave,</w:t>
      </w:r>
      <w:r w:rsidRPr="00CF6A76">
        <w:rPr>
          <w:rFonts w:ascii="Times" w:hAnsi="Times"/>
          <w:sz w:val="18"/>
        </w:rPr>
        <w:t xml:space="preserve"> Hoepli, Milano, 2012.</w:t>
      </w:r>
    </w:p>
    <w:p w14:paraId="0D1DC72D"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María Moliner</w:t>
      </w:r>
      <w:r w:rsidRPr="00CF6A76">
        <w:rPr>
          <w:rFonts w:ascii="Times" w:hAnsi="Times"/>
          <w:sz w:val="18"/>
        </w:rPr>
        <w:t xml:space="preserve">, </w:t>
      </w:r>
      <w:r w:rsidRPr="00CF6A76">
        <w:rPr>
          <w:rFonts w:ascii="Times" w:hAnsi="Times"/>
          <w:i/>
          <w:sz w:val="18"/>
        </w:rPr>
        <w:t>Diccionario de uso del español</w:t>
      </w:r>
      <w:r w:rsidRPr="00CF6A76">
        <w:rPr>
          <w:rFonts w:ascii="Times" w:hAnsi="Times"/>
          <w:sz w:val="18"/>
        </w:rPr>
        <w:t>, Edición abreviada por la editorial Gredos, Madrid, 2007.</w:t>
      </w:r>
    </w:p>
    <w:p w14:paraId="4A6EC763"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Real Academia Española</w:t>
      </w:r>
      <w:r w:rsidRPr="00CF6A76">
        <w:rPr>
          <w:rFonts w:ascii="Times" w:hAnsi="Times"/>
          <w:sz w:val="18"/>
        </w:rPr>
        <w:t xml:space="preserve">, </w:t>
      </w:r>
      <w:r w:rsidRPr="00CF6A76">
        <w:rPr>
          <w:rFonts w:ascii="Times" w:hAnsi="Times"/>
          <w:i/>
          <w:sz w:val="18"/>
        </w:rPr>
        <w:t>Diccionario de la Lengua Española</w:t>
      </w:r>
      <w:r w:rsidRPr="00CF6A76">
        <w:rPr>
          <w:rFonts w:ascii="Times" w:hAnsi="Times"/>
          <w:sz w:val="18"/>
        </w:rPr>
        <w:t>, Espasa, Madrid, 2014.</w:t>
      </w:r>
    </w:p>
    <w:p w14:paraId="16E40A18" w14:textId="77777777" w:rsidR="005A1583" w:rsidRPr="00CF6A76" w:rsidRDefault="005A1583" w:rsidP="005A1583">
      <w:pPr>
        <w:ind w:left="284" w:hanging="284"/>
        <w:rPr>
          <w:rFonts w:ascii="Times" w:hAnsi="Times" w:cs="Times"/>
          <w:spacing w:val="-5"/>
          <w:sz w:val="18"/>
          <w:szCs w:val="18"/>
        </w:rPr>
      </w:pPr>
      <w:r w:rsidRPr="00CF6A76">
        <w:rPr>
          <w:rFonts w:ascii="Times" w:hAnsi="Times"/>
          <w:smallCaps/>
          <w:sz w:val="18"/>
        </w:rPr>
        <w:t>L. Tam,</w:t>
      </w:r>
      <w:r w:rsidRPr="00CF6A76">
        <w:rPr>
          <w:rFonts w:ascii="Times" w:hAnsi="Times"/>
          <w:i/>
          <w:sz w:val="18"/>
        </w:rPr>
        <w:t xml:space="preserve"> Dizionario spagnolo-italiano. Diccionario italiano-español,</w:t>
      </w:r>
      <w:r w:rsidRPr="00CF6A76">
        <w:rPr>
          <w:rFonts w:ascii="Times" w:hAnsi="Times"/>
          <w:sz w:val="18"/>
        </w:rPr>
        <w:t xml:space="preserve"> Hoepli, Milan, 2021.</w:t>
      </w:r>
    </w:p>
    <w:p w14:paraId="4563E820" w14:textId="77777777" w:rsidR="005A1583" w:rsidRPr="00CF6A76" w:rsidRDefault="005A1583" w:rsidP="005A1583">
      <w:pPr>
        <w:ind w:left="284" w:hanging="284"/>
        <w:rPr>
          <w:rFonts w:ascii="Times" w:hAnsi="Times" w:cs="Times"/>
          <w:spacing w:val="-5"/>
          <w:sz w:val="18"/>
          <w:szCs w:val="18"/>
        </w:rPr>
      </w:pPr>
      <w:r w:rsidRPr="00CF6A76">
        <w:rPr>
          <w:rFonts w:ascii="Times" w:hAnsi="Times"/>
          <w:sz w:val="18"/>
        </w:rPr>
        <w:t>Further reading material will be communicated at the beginning of practical classes.</w:t>
      </w:r>
    </w:p>
    <w:p w14:paraId="24CCF050" w14:textId="77777777" w:rsidR="005A1583" w:rsidRPr="00CF6A76" w:rsidRDefault="005A1583" w:rsidP="005A1583">
      <w:pPr>
        <w:spacing w:before="120"/>
        <w:ind w:left="284"/>
        <w:rPr>
          <w:rFonts w:ascii="Times" w:hAnsi="Times"/>
          <w:b/>
          <w:bCs/>
          <w:sz w:val="18"/>
          <w:szCs w:val="20"/>
        </w:rPr>
      </w:pPr>
      <w:r w:rsidRPr="00CF6A76">
        <w:rPr>
          <w:rFonts w:ascii="Times" w:hAnsi="Times"/>
          <w:b/>
          <w:sz w:val="18"/>
        </w:rPr>
        <w:t>Recommended texts</w:t>
      </w:r>
    </w:p>
    <w:p w14:paraId="652BFAFC" w14:textId="77777777" w:rsidR="005A1583" w:rsidRPr="00CF6A76" w:rsidRDefault="005A1583" w:rsidP="005A1583">
      <w:pPr>
        <w:ind w:left="284" w:hanging="284"/>
        <w:rPr>
          <w:rFonts w:ascii="Times" w:hAnsi="Times"/>
          <w:sz w:val="18"/>
          <w:szCs w:val="20"/>
        </w:rPr>
      </w:pPr>
      <w:r w:rsidRPr="00CF6A76">
        <w:rPr>
          <w:rFonts w:ascii="Times" w:hAnsi="Times"/>
          <w:smallCaps/>
          <w:sz w:val="18"/>
        </w:rPr>
        <w:t>A. Sánchez Pérez-R. Sarmiento González</w:t>
      </w:r>
      <w:r w:rsidRPr="00CF6A76">
        <w:rPr>
          <w:rFonts w:ascii="Times" w:hAnsi="Times"/>
          <w:i/>
          <w:sz w:val="18"/>
        </w:rPr>
        <w:t>,</w:t>
      </w:r>
      <w:r w:rsidRPr="00CF6A76">
        <w:rPr>
          <w:rFonts w:ascii="Times" w:hAnsi="Times"/>
          <w:sz w:val="18"/>
        </w:rPr>
        <w:t xml:space="preserve"> </w:t>
      </w:r>
      <w:r w:rsidRPr="00CF6A76">
        <w:rPr>
          <w:rFonts w:ascii="Times" w:hAnsi="Times"/>
          <w:i/>
          <w:sz w:val="18"/>
        </w:rPr>
        <w:t>Gramática Práctica del español actual</w:t>
      </w:r>
      <w:r w:rsidRPr="00CF6A76">
        <w:rPr>
          <w:rFonts w:ascii="Times" w:hAnsi="Times"/>
          <w:sz w:val="18"/>
        </w:rPr>
        <w:t>, Madrid, Sgel, 2007.</w:t>
      </w:r>
    </w:p>
    <w:p w14:paraId="63489227" w14:textId="77777777" w:rsidR="005A1583" w:rsidRPr="00CF6A76" w:rsidRDefault="005A1583" w:rsidP="005A1583">
      <w:pPr>
        <w:ind w:left="284" w:hanging="284"/>
        <w:rPr>
          <w:rFonts w:ascii="Times" w:hAnsi="Times"/>
          <w:sz w:val="18"/>
          <w:szCs w:val="20"/>
        </w:rPr>
      </w:pPr>
      <w:r w:rsidRPr="00CF6A76">
        <w:rPr>
          <w:rFonts w:ascii="Times" w:hAnsi="Times"/>
          <w:smallCaps/>
          <w:sz w:val="18"/>
        </w:rPr>
        <w:t>F. Castro Viudez</w:t>
      </w:r>
      <w:r w:rsidRPr="00CF6A76">
        <w:rPr>
          <w:rFonts w:ascii="Times" w:hAnsi="Times"/>
          <w:sz w:val="18"/>
        </w:rPr>
        <w:t xml:space="preserve">, </w:t>
      </w:r>
      <w:r w:rsidRPr="00CF6A76">
        <w:rPr>
          <w:rFonts w:ascii="Times" w:hAnsi="Times"/>
          <w:i/>
          <w:sz w:val="18"/>
        </w:rPr>
        <w:t>Uso de la gramática española, Nivel Elemental</w:t>
      </w:r>
      <w:r w:rsidRPr="00CF6A76">
        <w:rPr>
          <w:rFonts w:ascii="Times" w:hAnsi="Times"/>
          <w:sz w:val="18"/>
        </w:rPr>
        <w:t>, Madrid, Edelsa, 2020.</w:t>
      </w:r>
    </w:p>
    <w:p w14:paraId="721BBEA0" w14:textId="77777777" w:rsidR="005A1583" w:rsidRPr="00CF6A76" w:rsidRDefault="005A1583" w:rsidP="005A1583">
      <w:pPr>
        <w:ind w:left="284" w:hanging="284"/>
        <w:rPr>
          <w:rFonts w:ascii="Times" w:hAnsi="Times"/>
          <w:sz w:val="18"/>
          <w:szCs w:val="20"/>
        </w:rPr>
      </w:pPr>
      <w:bookmarkStart w:id="49" w:name="_Hlk74668774"/>
      <w:r w:rsidRPr="00CF6A76">
        <w:rPr>
          <w:rFonts w:ascii="Times" w:hAnsi="Times"/>
          <w:smallCaps/>
          <w:sz w:val="18"/>
        </w:rPr>
        <w:t>R. Odicino; C. Campos; M. Sánchez</w:t>
      </w:r>
      <w:r w:rsidRPr="00CF6A76">
        <w:rPr>
          <w:rFonts w:ascii="Times" w:hAnsi="Times"/>
          <w:i/>
          <w:sz w:val="18"/>
        </w:rPr>
        <w:t>, Gramática española. Niveles A1-C2</w:t>
      </w:r>
      <w:r w:rsidRPr="00CF6A76">
        <w:rPr>
          <w:rFonts w:ascii="Times" w:hAnsi="Times"/>
          <w:sz w:val="18"/>
        </w:rPr>
        <w:t>, Turin, UTET Universitaria, 2019.</w:t>
      </w:r>
    </w:p>
    <w:bookmarkEnd w:id="49"/>
    <w:p w14:paraId="2D6D05E0" w14:textId="77777777" w:rsidR="005A1583" w:rsidRPr="00CF6A76" w:rsidRDefault="005A1583" w:rsidP="005A1583">
      <w:pPr>
        <w:spacing w:before="240" w:after="120"/>
        <w:rPr>
          <w:rFonts w:eastAsia="MS Mincho"/>
          <w:b/>
          <w:i/>
          <w:sz w:val="18"/>
        </w:rPr>
      </w:pPr>
      <w:r w:rsidRPr="00CF6A76">
        <w:rPr>
          <w:b/>
          <w:i/>
          <w:sz w:val="18"/>
        </w:rPr>
        <w:t>TEACHING METHOD</w:t>
      </w:r>
    </w:p>
    <w:p w14:paraId="4A871EB1" w14:textId="77777777" w:rsidR="005A1583" w:rsidRPr="00CF6A76" w:rsidRDefault="005A1583" w:rsidP="005A1583">
      <w:pPr>
        <w:ind w:firstLine="284"/>
        <w:rPr>
          <w:rFonts w:ascii="Times" w:hAnsi="Times"/>
          <w:sz w:val="18"/>
          <w:szCs w:val="20"/>
        </w:rPr>
      </w:pPr>
      <w:r w:rsidRPr="00CF6A76">
        <w:rPr>
          <w:rFonts w:ascii="Times" w:hAnsi="Times"/>
          <w:sz w:val="18"/>
        </w:rPr>
        <w:t xml:space="preserve">Classroom lectures, written and oral practical classes.  </w:t>
      </w:r>
    </w:p>
    <w:p w14:paraId="3CB14E9B" w14:textId="77777777" w:rsidR="005A1583" w:rsidRPr="00CF6A76" w:rsidRDefault="005A1583" w:rsidP="005A1583">
      <w:pPr>
        <w:spacing w:before="240" w:after="120" w:line="240" w:lineRule="exact"/>
        <w:ind w:left="284" w:hanging="284"/>
        <w:outlineLvl w:val="0"/>
        <w:rPr>
          <w:rFonts w:ascii="Times" w:hAnsi="Times"/>
          <w:b/>
          <w:szCs w:val="20"/>
        </w:rPr>
      </w:pPr>
      <w:bookmarkStart w:id="50" w:name="_Toc14793410"/>
      <w:bookmarkStart w:id="51" w:name="_Toc17455059"/>
      <w:bookmarkStart w:id="52" w:name="_Toc37770918"/>
      <w:bookmarkStart w:id="53" w:name="_Toc47693465"/>
      <w:bookmarkStart w:id="54" w:name="_Toc84404548"/>
      <w:bookmarkStart w:id="55" w:name="_Toc84408883"/>
      <w:bookmarkStart w:id="56" w:name="_Toc113282945"/>
      <w:bookmarkStart w:id="57" w:name="_Toc119932761"/>
      <w:bookmarkStart w:id="58" w:name="_Toc140570211"/>
      <w:bookmarkStart w:id="59" w:name="_Toc145404775"/>
      <w:bookmarkStart w:id="60" w:name="_Toc147136713"/>
      <w:r w:rsidRPr="00CF6A76">
        <w:rPr>
          <w:rFonts w:ascii="Times" w:hAnsi="Times"/>
          <w:b/>
          <w:i/>
          <w:sz w:val="18"/>
        </w:rPr>
        <w:t>ASSESSMENT METHOD AND CRITERIA</w:t>
      </w:r>
      <w:bookmarkEnd w:id="50"/>
      <w:bookmarkEnd w:id="51"/>
      <w:bookmarkEnd w:id="52"/>
      <w:bookmarkEnd w:id="53"/>
      <w:bookmarkEnd w:id="54"/>
      <w:bookmarkEnd w:id="55"/>
      <w:bookmarkEnd w:id="56"/>
      <w:bookmarkEnd w:id="57"/>
      <w:bookmarkEnd w:id="58"/>
      <w:bookmarkEnd w:id="59"/>
      <w:bookmarkEnd w:id="60"/>
      <w:r w:rsidRPr="00CF6A76">
        <w:rPr>
          <w:rFonts w:ascii="Times" w:hAnsi="Times"/>
          <w:i/>
          <w:sz w:val="18"/>
        </w:rPr>
        <w:t xml:space="preserve"> </w:t>
      </w:r>
    </w:p>
    <w:p w14:paraId="79217622" w14:textId="77777777" w:rsidR="005A1583" w:rsidRPr="00CF6A76" w:rsidRDefault="005A1583" w:rsidP="005A1583">
      <w:pPr>
        <w:ind w:firstLine="284"/>
        <w:rPr>
          <w:rFonts w:ascii="Times" w:hAnsi="Times" w:cs="Times"/>
          <w:sz w:val="18"/>
          <w:szCs w:val="18"/>
        </w:rPr>
      </w:pPr>
      <w:r w:rsidRPr="00CF6A76">
        <w:rPr>
          <w:rFonts w:ascii="Times" w:hAnsi="Times"/>
          <w:sz w:val="18"/>
        </w:rPr>
        <w:t>Written and oral exam.</w:t>
      </w:r>
    </w:p>
    <w:p w14:paraId="13BDF0CA" w14:textId="77777777" w:rsidR="005A1583" w:rsidRPr="00CF6A76" w:rsidRDefault="005A1583" w:rsidP="005A1583">
      <w:pPr>
        <w:ind w:left="284"/>
        <w:rPr>
          <w:rFonts w:ascii="Times" w:hAnsi="Times" w:cs="Times"/>
          <w:sz w:val="18"/>
          <w:szCs w:val="18"/>
        </w:rPr>
      </w:pPr>
      <w:r w:rsidRPr="00CF6A76">
        <w:rPr>
          <w:rFonts w:ascii="Times" w:hAnsi="Times"/>
          <w:sz w:val="18"/>
        </w:rPr>
        <w:t xml:space="preserve">The written exam consists in a grammar test on Blackboard based on the topics specified in the course content. </w:t>
      </w:r>
      <w:bookmarkStart w:id="61" w:name="_Hlk74669471"/>
      <w:r w:rsidRPr="00CF6A76">
        <w:rPr>
          <w:rFonts w:ascii="Times" w:hAnsi="Times"/>
          <w:sz w:val="18"/>
        </w:rPr>
        <w:t>If students obtain a positive mark in the written exam, they will be allowed to take an oral exam consisting in a conversation in Spanish focused on the textbook for the reading activity and the one on culture and civilisation specified in the reading list.</w:t>
      </w:r>
      <w:bookmarkEnd w:id="61"/>
      <w:r w:rsidRPr="00CF6A76">
        <w:rPr>
          <w:rFonts w:ascii="Times" w:hAnsi="Times"/>
          <w:sz w:val="18"/>
        </w:rPr>
        <w:t xml:space="preserve"> Students will have to demonstrate that they have acquired a correct pronunciation, the ability to apply grammar rules, and a knowledge of vocabulary corresponding to the A2 level of the Common European Framework of Reference for Languages.</w:t>
      </w:r>
    </w:p>
    <w:p w14:paraId="78CB215D" w14:textId="77777777" w:rsidR="005A1583" w:rsidRPr="00CF6A76" w:rsidRDefault="005A1583" w:rsidP="005A1583">
      <w:pPr>
        <w:spacing w:before="240" w:after="120" w:line="240" w:lineRule="exact"/>
        <w:rPr>
          <w:rFonts w:eastAsia="MS Mincho"/>
          <w:b/>
          <w:i/>
          <w:sz w:val="18"/>
        </w:rPr>
      </w:pPr>
      <w:r w:rsidRPr="00CF6A76">
        <w:rPr>
          <w:b/>
          <w:i/>
          <w:sz w:val="18"/>
        </w:rPr>
        <w:t>NOTES AND PREREQUISITES</w:t>
      </w:r>
    </w:p>
    <w:p w14:paraId="23CBDE87" w14:textId="77777777" w:rsidR="005A1583" w:rsidRPr="00CF6A76" w:rsidRDefault="005A1583" w:rsidP="005A1583">
      <w:pPr>
        <w:ind w:left="284"/>
        <w:rPr>
          <w:rFonts w:ascii="Times" w:hAnsi="Times" w:cs="Times"/>
          <w:sz w:val="18"/>
          <w:szCs w:val="18"/>
        </w:rPr>
      </w:pPr>
      <w:r w:rsidRPr="00CF6A76">
        <w:rPr>
          <w:rFonts w:ascii="Times" w:hAnsi="Times"/>
          <w:sz w:val="18"/>
        </w:rPr>
        <w:t>The students who pass the written and the oral exam will be allowed to take the Spanish literature 1 exam or the Spanish language 1 – Language and Phonology exam on the same official exam date.</w:t>
      </w:r>
    </w:p>
    <w:p w14:paraId="5F24B0B1" w14:textId="77777777" w:rsidR="005A1583" w:rsidRPr="00CF6A76" w:rsidRDefault="005A1583" w:rsidP="005A1583">
      <w:pPr>
        <w:ind w:firstLine="284"/>
        <w:rPr>
          <w:rFonts w:ascii="Times" w:hAnsi="Times" w:cs="Times"/>
          <w:b/>
          <w:sz w:val="18"/>
          <w:szCs w:val="18"/>
        </w:rPr>
      </w:pPr>
      <w:r w:rsidRPr="00CF6A76">
        <w:rPr>
          <w:rFonts w:ascii="Times" w:hAnsi="Times"/>
          <w:sz w:val="18"/>
        </w:rPr>
        <w:lastRenderedPageBreak/>
        <w:t xml:space="preserve">The course content will be valid for two years, also in terms of textbook for the reading activity. </w:t>
      </w:r>
    </w:p>
    <w:p w14:paraId="1D9B535D" w14:textId="77777777" w:rsidR="005A1583" w:rsidRPr="00CF6A76" w:rsidRDefault="005A1583" w:rsidP="005A1583">
      <w:pPr>
        <w:ind w:left="284"/>
        <w:rPr>
          <w:rFonts w:ascii="Times" w:hAnsi="Times" w:cs="Times"/>
          <w:sz w:val="18"/>
          <w:szCs w:val="18"/>
        </w:rPr>
      </w:pPr>
      <w:r w:rsidRPr="00CF6A76">
        <w:rPr>
          <w:rFonts w:ascii="Times" w:hAnsi="Times"/>
          <w:sz w:val="18"/>
        </w:rPr>
        <w:t xml:space="preserve">For further information on the </w:t>
      </w:r>
      <w:r w:rsidRPr="00CF6A76">
        <w:rPr>
          <w:rFonts w:ascii="Times" w:hAnsi="Times"/>
          <w:i/>
          <w:iCs/>
          <w:sz w:val="18"/>
        </w:rPr>
        <w:t>Spanish literature 1</w:t>
      </w:r>
      <w:r w:rsidRPr="00CF6A76">
        <w:rPr>
          <w:rFonts w:ascii="Times" w:hAnsi="Times"/>
          <w:sz w:val="18"/>
        </w:rPr>
        <w:t xml:space="preserve"> course, please contact the lecturer: Prof. Michela Craveri. </w:t>
      </w:r>
    </w:p>
    <w:p w14:paraId="6AD9E130" w14:textId="77777777" w:rsidR="005A1583" w:rsidRPr="00CF6A76" w:rsidRDefault="005A1583" w:rsidP="005A1583">
      <w:pPr>
        <w:ind w:left="284"/>
        <w:rPr>
          <w:rFonts w:ascii="Times" w:hAnsi="Times" w:cs="Times"/>
          <w:sz w:val="18"/>
          <w:szCs w:val="18"/>
        </w:rPr>
      </w:pPr>
      <w:r w:rsidRPr="00CF6A76">
        <w:rPr>
          <w:rFonts w:ascii="Times" w:hAnsi="Times"/>
          <w:sz w:val="18"/>
        </w:rPr>
        <w:t xml:space="preserve">For further information on the </w:t>
      </w:r>
      <w:r w:rsidRPr="00CF6A76">
        <w:rPr>
          <w:rFonts w:ascii="Times" w:hAnsi="Times"/>
          <w:i/>
          <w:iCs/>
          <w:sz w:val="18"/>
        </w:rPr>
        <w:t>Spanish language 1</w:t>
      </w:r>
      <w:r w:rsidRPr="00CF6A76">
        <w:rPr>
          <w:rFonts w:ascii="Times" w:hAnsi="Times"/>
          <w:sz w:val="18"/>
        </w:rPr>
        <w:t xml:space="preserve"> </w:t>
      </w:r>
      <w:r w:rsidRPr="00CF6A76">
        <w:rPr>
          <w:rFonts w:ascii="Times" w:hAnsi="Times"/>
          <w:i/>
          <w:iCs/>
          <w:sz w:val="18"/>
          <w:szCs w:val="18"/>
        </w:rPr>
        <w:t>– Language and Phonology</w:t>
      </w:r>
      <w:r w:rsidRPr="00CF6A76">
        <w:rPr>
          <w:rFonts w:ascii="Times" w:hAnsi="Times"/>
          <w:sz w:val="18"/>
        </w:rPr>
        <w:t xml:space="preserve"> course, please contact the lecturer: Prof. Elena Stella for the students of the LI curriculum and Prof. Enrique García Fernández for those of the ELRI curriculum.</w:t>
      </w:r>
    </w:p>
    <w:p w14:paraId="43A0D670" w14:textId="77777777" w:rsidR="005A1583" w:rsidRPr="00C279DD" w:rsidRDefault="005A1583" w:rsidP="005A1583">
      <w:pPr>
        <w:ind w:firstLine="284"/>
        <w:rPr>
          <w:rFonts w:ascii="Times" w:hAnsi="Times"/>
          <w:sz w:val="18"/>
          <w:szCs w:val="20"/>
        </w:rPr>
      </w:pPr>
      <w:r w:rsidRPr="00CF6A76">
        <w:rPr>
          <w:rFonts w:ascii="Times" w:hAnsi="Times"/>
          <w:sz w:val="18"/>
        </w:rPr>
        <w:t>Further information can be found on the lecturer's webpage at http://docenti.unicatt.it/web/searchByName.do?language=ENG or on the Faculty notice board.</w:t>
      </w:r>
    </w:p>
    <w:p w14:paraId="4538A459" w14:textId="77777777" w:rsidR="005A1583" w:rsidRPr="002B15E3" w:rsidRDefault="005A1583" w:rsidP="002B15E3">
      <w:pPr>
        <w:pStyle w:val="Testo2"/>
        <w:rPr>
          <w:noProof w:val="0"/>
        </w:rPr>
      </w:pPr>
    </w:p>
    <w:sectPr w:rsidR="005A1583" w:rsidRPr="002B15E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8421E"/>
    <w:multiLevelType w:val="hybridMultilevel"/>
    <w:tmpl w:val="FD4874DE"/>
    <w:lvl w:ilvl="0" w:tplc="01FA2844">
      <w:start w:val="1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79107208">
    <w:abstractNumId w:val="1"/>
  </w:num>
  <w:num w:numId="2" w16cid:durableId="1001204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94"/>
    <w:rsid w:val="00054FC7"/>
    <w:rsid w:val="000A4781"/>
    <w:rsid w:val="0011121D"/>
    <w:rsid w:val="00185105"/>
    <w:rsid w:val="00187B99"/>
    <w:rsid w:val="002014DD"/>
    <w:rsid w:val="002A5E29"/>
    <w:rsid w:val="002B15E3"/>
    <w:rsid w:val="002D5E17"/>
    <w:rsid w:val="003221F9"/>
    <w:rsid w:val="003E33CD"/>
    <w:rsid w:val="00415527"/>
    <w:rsid w:val="0044470A"/>
    <w:rsid w:val="004D1217"/>
    <w:rsid w:val="004D6008"/>
    <w:rsid w:val="005A1583"/>
    <w:rsid w:val="00626907"/>
    <w:rsid w:val="00640794"/>
    <w:rsid w:val="00642CD6"/>
    <w:rsid w:val="006A3EE8"/>
    <w:rsid w:val="006F1772"/>
    <w:rsid w:val="007373D3"/>
    <w:rsid w:val="00772617"/>
    <w:rsid w:val="00817AFC"/>
    <w:rsid w:val="00840104"/>
    <w:rsid w:val="008942E7"/>
    <w:rsid w:val="0089750F"/>
    <w:rsid w:val="008A1204"/>
    <w:rsid w:val="008B40B0"/>
    <w:rsid w:val="00900CCA"/>
    <w:rsid w:val="00924B77"/>
    <w:rsid w:val="00940DA2"/>
    <w:rsid w:val="009E055C"/>
    <w:rsid w:val="00A74F6F"/>
    <w:rsid w:val="00AD2257"/>
    <w:rsid w:val="00AD7557"/>
    <w:rsid w:val="00B41B7A"/>
    <w:rsid w:val="00B50C5D"/>
    <w:rsid w:val="00B51253"/>
    <w:rsid w:val="00B525CC"/>
    <w:rsid w:val="00BA5894"/>
    <w:rsid w:val="00C31A2A"/>
    <w:rsid w:val="00CC165B"/>
    <w:rsid w:val="00D404F2"/>
    <w:rsid w:val="00D93144"/>
    <w:rsid w:val="00DF7897"/>
    <w:rsid w:val="00E607E6"/>
    <w:rsid w:val="00E72BE0"/>
    <w:rsid w:val="00E86B45"/>
    <w:rsid w:val="00FA55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2CFDA"/>
  <w15:chartTrackingRefBased/>
  <w15:docId w15:val="{02068F73-5C79-4297-B8C4-81D7FE68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qFormat/>
    <w:locked/>
    <w:rsid w:val="00BA5894"/>
    <w:rPr>
      <w:rFonts w:ascii="Times" w:hAnsi="Times"/>
      <w:noProof/>
      <w:sz w:val="18"/>
    </w:rPr>
  </w:style>
  <w:style w:type="paragraph" w:styleId="Paragrafoelenco">
    <w:name w:val="List Paragraph"/>
    <w:basedOn w:val="Normale"/>
    <w:uiPriority w:val="34"/>
    <w:qFormat/>
    <w:rsid w:val="00054FC7"/>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054FC7"/>
    <w:rPr>
      <w:i/>
      <w:iCs/>
    </w:rPr>
  </w:style>
  <w:style w:type="paragraph" w:styleId="Titolosommario">
    <w:name w:val="TOC Heading"/>
    <w:basedOn w:val="Titolo1"/>
    <w:next w:val="Normale"/>
    <w:uiPriority w:val="39"/>
    <w:unhideWhenUsed/>
    <w:qFormat/>
    <w:rsid w:val="00C31A2A"/>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C31A2A"/>
    <w:pPr>
      <w:tabs>
        <w:tab w:val="clear" w:pos="284"/>
      </w:tabs>
      <w:spacing w:after="100"/>
    </w:pPr>
  </w:style>
  <w:style w:type="paragraph" w:styleId="Sommario2">
    <w:name w:val="toc 2"/>
    <w:basedOn w:val="Normale"/>
    <w:next w:val="Normale"/>
    <w:autoRedefine/>
    <w:uiPriority w:val="39"/>
    <w:rsid w:val="00415527"/>
    <w:pPr>
      <w:tabs>
        <w:tab w:val="clear" w:pos="284"/>
        <w:tab w:val="right" w:pos="6680"/>
      </w:tabs>
      <w:spacing w:after="100"/>
      <w:ind w:left="200"/>
    </w:pPr>
    <w:rPr>
      <w:rFonts w:ascii="Times" w:hAnsi="Times"/>
      <w:noProof/>
    </w:rPr>
  </w:style>
  <w:style w:type="character" w:styleId="Collegamentoipertestuale">
    <w:name w:val="Hyperlink"/>
    <w:basedOn w:val="Carpredefinitoparagrafo"/>
    <w:uiPriority w:val="99"/>
    <w:unhideWhenUsed/>
    <w:rsid w:val="00C31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6203F-54E7-48FC-82C5-30E0CD3C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8</Pages>
  <Words>1920</Words>
  <Characters>11695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2023-10-02T09:14:00Z</dcterms:created>
  <dcterms:modified xsi:type="dcterms:W3CDTF">2024-01-09T15:34:00Z</dcterms:modified>
</cp:coreProperties>
</file>