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52412" w14:textId="2CBFE51B" w:rsidR="000C243A" w:rsidRPr="002C7D72" w:rsidRDefault="000C243A">
      <w:pPr>
        <w:pStyle w:val="Titolo2"/>
        <w:rPr>
          <w:b/>
          <w:smallCaps w:val="0"/>
          <w:noProof w:val="0"/>
          <w:sz w:val="20"/>
          <w:lang w:val="en-GB"/>
        </w:rPr>
      </w:pPr>
      <w:proofErr w:type="spellStart"/>
      <w:r w:rsidRPr="002C7D72">
        <w:rPr>
          <w:b/>
          <w:smallCaps w:val="0"/>
          <w:noProof w:val="0"/>
          <w:sz w:val="20"/>
          <w:lang w:val="en-GB"/>
        </w:rPr>
        <w:t>Posturology</w:t>
      </w:r>
      <w:proofErr w:type="spellEnd"/>
      <w:r w:rsidRPr="002C7D72">
        <w:rPr>
          <w:b/>
          <w:smallCaps w:val="0"/>
          <w:noProof w:val="0"/>
          <w:sz w:val="20"/>
          <w:lang w:val="en-GB"/>
        </w:rPr>
        <w:t xml:space="preserve"> and </w:t>
      </w:r>
      <w:r w:rsidR="00762254" w:rsidRPr="002C7D72">
        <w:rPr>
          <w:b/>
          <w:smallCaps w:val="0"/>
          <w:noProof w:val="0"/>
          <w:sz w:val="20"/>
          <w:lang w:val="en-GB"/>
        </w:rPr>
        <w:t>P</w:t>
      </w:r>
      <w:r w:rsidRPr="002C7D72">
        <w:rPr>
          <w:b/>
          <w:smallCaps w:val="0"/>
          <w:noProof w:val="0"/>
          <w:sz w:val="20"/>
          <w:lang w:val="en-GB"/>
        </w:rPr>
        <w:t xml:space="preserve">reventive and </w:t>
      </w:r>
      <w:r w:rsidR="00762254" w:rsidRPr="002C7D72">
        <w:rPr>
          <w:b/>
          <w:smallCaps w:val="0"/>
          <w:noProof w:val="0"/>
          <w:sz w:val="20"/>
          <w:lang w:val="en-GB"/>
        </w:rPr>
        <w:t>C</w:t>
      </w:r>
      <w:r w:rsidRPr="002C7D72">
        <w:rPr>
          <w:b/>
          <w:smallCaps w:val="0"/>
          <w:noProof w:val="0"/>
          <w:sz w:val="20"/>
          <w:lang w:val="en-GB"/>
        </w:rPr>
        <w:t xml:space="preserve">ompensatory </w:t>
      </w:r>
      <w:r w:rsidR="00762254" w:rsidRPr="002C7D72">
        <w:rPr>
          <w:b/>
          <w:smallCaps w:val="0"/>
          <w:noProof w:val="0"/>
          <w:sz w:val="20"/>
          <w:lang w:val="en-GB"/>
        </w:rPr>
        <w:t>M</w:t>
      </w:r>
      <w:r w:rsidRPr="002C7D72">
        <w:rPr>
          <w:b/>
          <w:smallCaps w:val="0"/>
          <w:noProof w:val="0"/>
          <w:sz w:val="20"/>
          <w:lang w:val="en-GB"/>
        </w:rPr>
        <w:t xml:space="preserve">otor </w:t>
      </w:r>
      <w:r w:rsidR="00762254" w:rsidRPr="002C7D72">
        <w:rPr>
          <w:b/>
          <w:smallCaps w:val="0"/>
          <w:noProof w:val="0"/>
          <w:sz w:val="20"/>
          <w:lang w:val="en-GB"/>
        </w:rPr>
        <w:t>A</w:t>
      </w:r>
      <w:r w:rsidRPr="002C7D72">
        <w:rPr>
          <w:b/>
          <w:smallCaps w:val="0"/>
          <w:noProof w:val="0"/>
          <w:sz w:val="20"/>
          <w:lang w:val="en-GB"/>
        </w:rPr>
        <w:t>ctivity</w:t>
      </w:r>
    </w:p>
    <w:p w14:paraId="2FBA042C" w14:textId="0D36C4FC" w:rsidR="00002943" w:rsidRPr="002C7D72" w:rsidRDefault="00A9089C" w:rsidP="00002943">
      <w:pPr>
        <w:pStyle w:val="Titolo2"/>
        <w:rPr>
          <w:noProof w:val="0"/>
          <w:lang w:val="en-GB"/>
        </w:rPr>
      </w:pPr>
      <w:r w:rsidRPr="002C7D72">
        <w:rPr>
          <w:noProof w:val="0"/>
          <w:lang w:val="en-GB"/>
        </w:rPr>
        <w:t xml:space="preserve">Prof. </w:t>
      </w:r>
      <w:r w:rsidR="00D16EAF" w:rsidRPr="002C7D72">
        <w:rPr>
          <w:noProof w:val="0"/>
          <w:lang w:val="en-GB"/>
        </w:rPr>
        <w:t xml:space="preserve">Riccardo </w:t>
      </w:r>
      <w:proofErr w:type="spellStart"/>
      <w:r w:rsidR="00D16EAF" w:rsidRPr="002C7D72">
        <w:rPr>
          <w:noProof w:val="0"/>
          <w:lang w:val="en-GB"/>
        </w:rPr>
        <w:t>Finco</w:t>
      </w:r>
      <w:proofErr w:type="spellEnd"/>
    </w:p>
    <w:p w14:paraId="5C05FE88" w14:textId="77777777" w:rsidR="006941B3" w:rsidRPr="002C7D72" w:rsidRDefault="006941B3" w:rsidP="006941B3">
      <w:pPr>
        <w:spacing w:before="240" w:after="120"/>
        <w:rPr>
          <w:b/>
          <w:i/>
          <w:sz w:val="18"/>
        </w:rPr>
      </w:pPr>
      <w:r w:rsidRPr="002C7D72">
        <w:rPr>
          <w:b/>
          <w:i/>
          <w:sz w:val="18"/>
        </w:rPr>
        <w:t xml:space="preserve">COURSE AIMS AND INTENDED LEARNING OUTCOMES </w:t>
      </w:r>
    </w:p>
    <w:p w14:paraId="6D028118" w14:textId="77777777" w:rsidR="00DD18B9" w:rsidRPr="002C7D72" w:rsidRDefault="00DD18B9" w:rsidP="00DD18B9">
      <w:r w:rsidRPr="002C7D72">
        <w:t xml:space="preserve">The course aims to provide students with theoretical knowledge, and technical and practical skills, </w:t>
      </w:r>
      <w:proofErr w:type="gramStart"/>
      <w:r w:rsidRPr="002C7D72">
        <w:t>in order to</w:t>
      </w:r>
      <w:proofErr w:type="gramEnd"/>
      <w:r w:rsidRPr="002C7D72">
        <w:t xml:space="preserve"> be able to: </w:t>
      </w:r>
    </w:p>
    <w:p w14:paraId="141F5FD2" w14:textId="77777777" w:rsidR="00DD18B9" w:rsidRPr="002C7D72" w:rsidRDefault="00DD18B9" w:rsidP="00DD18B9">
      <w:pPr>
        <w:numPr>
          <w:ilvl w:val="0"/>
          <w:numId w:val="12"/>
        </w:numPr>
        <w:tabs>
          <w:tab w:val="clear" w:pos="284"/>
          <w:tab w:val="clear" w:pos="720"/>
          <w:tab w:val="left" w:pos="0"/>
          <w:tab w:val="num" w:pos="300"/>
        </w:tabs>
        <w:ind w:left="300" w:hanging="300"/>
      </w:pPr>
      <w:r w:rsidRPr="002C7D72">
        <w:t xml:space="preserve">perform an examination of posture and a functional evaluation of the </w:t>
      </w:r>
      <w:proofErr w:type="gramStart"/>
      <w:r w:rsidRPr="002C7D72">
        <w:t>spine;</w:t>
      </w:r>
      <w:proofErr w:type="gramEnd"/>
      <w:r w:rsidRPr="002C7D72">
        <w:t xml:space="preserve"> </w:t>
      </w:r>
    </w:p>
    <w:p w14:paraId="12ABB68F" w14:textId="77777777" w:rsidR="00DD18B9" w:rsidRPr="002C7D72" w:rsidRDefault="00DD18B9" w:rsidP="00DD18B9">
      <w:pPr>
        <w:numPr>
          <w:ilvl w:val="0"/>
          <w:numId w:val="12"/>
        </w:numPr>
        <w:tabs>
          <w:tab w:val="clear" w:pos="284"/>
          <w:tab w:val="clear" w:pos="720"/>
          <w:tab w:val="left" w:pos="0"/>
          <w:tab w:val="num" w:pos="300"/>
        </w:tabs>
        <w:ind w:left="300" w:hanging="300"/>
      </w:pPr>
      <w:r w:rsidRPr="002C7D72">
        <w:t xml:space="preserve">teach correct </w:t>
      </w:r>
      <w:proofErr w:type="gramStart"/>
      <w:r w:rsidRPr="002C7D72">
        <w:t>posture;</w:t>
      </w:r>
      <w:proofErr w:type="gramEnd"/>
      <w:r w:rsidRPr="002C7D72">
        <w:t xml:space="preserve"> </w:t>
      </w:r>
    </w:p>
    <w:p w14:paraId="6087596C" w14:textId="77777777" w:rsidR="00DD18B9" w:rsidRPr="002C7D72" w:rsidRDefault="00DD18B9" w:rsidP="00DD18B9">
      <w:pPr>
        <w:numPr>
          <w:ilvl w:val="0"/>
          <w:numId w:val="12"/>
        </w:numPr>
        <w:tabs>
          <w:tab w:val="clear" w:pos="284"/>
          <w:tab w:val="clear" w:pos="720"/>
          <w:tab w:val="left" w:pos="0"/>
          <w:tab w:val="num" w:pos="300"/>
        </w:tabs>
        <w:ind w:left="300" w:hanging="300"/>
      </w:pPr>
      <w:r w:rsidRPr="002C7D72">
        <w:t xml:space="preserve">rebalance the posture when it is </w:t>
      </w:r>
      <w:proofErr w:type="gramStart"/>
      <w:r w:rsidRPr="002C7D72">
        <w:t>altered;</w:t>
      </w:r>
      <w:proofErr w:type="gramEnd"/>
      <w:r w:rsidRPr="002C7D72">
        <w:t xml:space="preserve"> </w:t>
      </w:r>
    </w:p>
    <w:p w14:paraId="437E7D65" w14:textId="77777777" w:rsidR="00DD18B9" w:rsidRPr="002C7D72" w:rsidRDefault="00DD18B9" w:rsidP="00DD18B9">
      <w:pPr>
        <w:numPr>
          <w:ilvl w:val="0"/>
          <w:numId w:val="12"/>
        </w:numPr>
        <w:tabs>
          <w:tab w:val="clear" w:pos="284"/>
          <w:tab w:val="clear" w:pos="720"/>
          <w:tab w:val="left" w:pos="0"/>
          <w:tab w:val="num" w:pos="300"/>
        </w:tabs>
        <w:ind w:left="300" w:hanging="300"/>
      </w:pPr>
      <w:r w:rsidRPr="002C7D72">
        <w:t xml:space="preserve">organise, </w:t>
      </w:r>
      <w:proofErr w:type="gramStart"/>
      <w:r w:rsidRPr="002C7D72">
        <w:t>plan</w:t>
      </w:r>
      <w:proofErr w:type="gramEnd"/>
      <w:r w:rsidRPr="002C7D72">
        <w:t xml:space="preserve"> and conduct individual lessons and group courses of preventive, compensatory and rehabilitative gymnastics for pain and spinal pathologies.</w:t>
      </w:r>
    </w:p>
    <w:p w14:paraId="669D5A84" w14:textId="0F1C25DA" w:rsidR="00DE5998" w:rsidRPr="002C7D72" w:rsidRDefault="00D637C1" w:rsidP="00DE5998">
      <w:pPr>
        <w:numPr>
          <w:ilvl w:val="0"/>
          <w:numId w:val="12"/>
        </w:numPr>
        <w:tabs>
          <w:tab w:val="clear" w:pos="284"/>
          <w:tab w:val="clear" w:pos="720"/>
          <w:tab w:val="left" w:pos="0"/>
          <w:tab w:val="num" w:pos="300"/>
        </w:tabs>
        <w:ind w:left="300" w:hanging="300"/>
        <w:rPr>
          <w:i/>
          <w:color w:val="000000" w:themeColor="text1"/>
        </w:rPr>
      </w:pPr>
      <w:r w:rsidRPr="002C7D72">
        <w:rPr>
          <w:color w:val="000000" w:themeColor="text1"/>
        </w:rPr>
        <w:t xml:space="preserve">to assess the athlete's posture </w:t>
      </w:r>
      <w:r w:rsidR="003E5BA1" w:rsidRPr="002C7D72">
        <w:rPr>
          <w:color w:val="000000" w:themeColor="text1"/>
        </w:rPr>
        <w:t xml:space="preserve">and </w:t>
      </w:r>
      <w:r w:rsidRPr="002C7D72">
        <w:rPr>
          <w:color w:val="000000" w:themeColor="text1"/>
        </w:rPr>
        <w:t>draw up corrective and compensatory exercise program</w:t>
      </w:r>
      <w:r w:rsidR="003E5BA1" w:rsidRPr="002C7D72">
        <w:rPr>
          <w:color w:val="000000" w:themeColor="text1"/>
        </w:rPr>
        <w:t>me</w:t>
      </w:r>
      <w:r w:rsidRPr="002C7D72">
        <w:rPr>
          <w:color w:val="000000" w:themeColor="text1"/>
        </w:rPr>
        <w:t>s to prevent pain and injuries affecting the various anatomical structures</w:t>
      </w:r>
      <w:r w:rsidR="00DE5998" w:rsidRPr="002C7D72">
        <w:rPr>
          <w:color w:val="000000" w:themeColor="text1"/>
        </w:rPr>
        <w:t>.</w:t>
      </w:r>
    </w:p>
    <w:p w14:paraId="3DA65717" w14:textId="77777777" w:rsidR="00D16EAF" w:rsidRPr="002C7D72" w:rsidRDefault="00D16EAF" w:rsidP="00DD18B9">
      <w:pPr>
        <w:rPr>
          <w:i/>
        </w:rPr>
      </w:pPr>
      <w:r w:rsidRPr="002C7D72">
        <w:rPr>
          <w:i/>
        </w:rPr>
        <w:t xml:space="preserve">Intended learning </w:t>
      </w:r>
      <w:proofErr w:type="gramStart"/>
      <w:r w:rsidRPr="002C7D72">
        <w:rPr>
          <w:i/>
        </w:rPr>
        <w:t>outcomes</w:t>
      </w:r>
      <w:proofErr w:type="gramEnd"/>
    </w:p>
    <w:p w14:paraId="3167DEBB" w14:textId="77777777" w:rsidR="00DD18B9" w:rsidRPr="002C7D72" w:rsidRDefault="00DD18B9" w:rsidP="00DD18B9">
      <w:r w:rsidRPr="002C7D72">
        <w:t>At the end of the course, students who have regularly attended the theoretical and practical lessons will be able to:</w:t>
      </w:r>
    </w:p>
    <w:p w14:paraId="78D86972" w14:textId="77777777" w:rsidR="00DD18B9" w:rsidRPr="002C7D72" w:rsidRDefault="00DD18B9" w:rsidP="00DD18B9">
      <w:pPr>
        <w:numPr>
          <w:ilvl w:val="0"/>
          <w:numId w:val="11"/>
        </w:numPr>
        <w:tabs>
          <w:tab w:val="clear" w:pos="284"/>
          <w:tab w:val="clear" w:pos="720"/>
          <w:tab w:val="left" w:pos="0"/>
          <w:tab w:val="num" w:pos="300"/>
        </w:tabs>
        <w:ind w:left="300" w:hanging="300"/>
      </w:pPr>
      <w:r w:rsidRPr="002C7D72">
        <w:t xml:space="preserve">perform an examination of posture and a functional evaluation of the </w:t>
      </w:r>
      <w:proofErr w:type="gramStart"/>
      <w:r w:rsidRPr="002C7D72">
        <w:t>spine;</w:t>
      </w:r>
      <w:proofErr w:type="gramEnd"/>
    </w:p>
    <w:p w14:paraId="21523F7D" w14:textId="77777777" w:rsidR="00DD18B9" w:rsidRPr="002C7D72" w:rsidRDefault="00DD18B9" w:rsidP="00DD18B9">
      <w:pPr>
        <w:numPr>
          <w:ilvl w:val="0"/>
          <w:numId w:val="11"/>
        </w:numPr>
        <w:tabs>
          <w:tab w:val="clear" w:pos="284"/>
          <w:tab w:val="clear" w:pos="720"/>
          <w:tab w:val="left" w:pos="0"/>
          <w:tab w:val="num" w:pos="300"/>
        </w:tabs>
        <w:ind w:left="300" w:hanging="300"/>
      </w:pPr>
      <w:r w:rsidRPr="002C7D72">
        <w:t xml:space="preserve">formulate a personalised work plan based on the subject's needs or the spinal </w:t>
      </w:r>
      <w:proofErr w:type="gramStart"/>
      <w:r w:rsidRPr="002C7D72">
        <w:t>pathology;</w:t>
      </w:r>
      <w:proofErr w:type="gramEnd"/>
    </w:p>
    <w:p w14:paraId="6B5A68A9" w14:textId="77777777" w:rsidR="00DD18B9" w:rsidRPr="002C7D72" w:rsidRDefault="00DD18B9" w:rsidP="00DD18B9">
      <w:pPr>
        <w:numPr>
          <w:ilvl w:val="0"/>
          <w:numId w:val="11"/>
        </w:numPr>
        <w:tabs>
          <w:tab w:val="clear" w:pos="284"/>
          <w:tab w:val="clear" w:pos="720"/>
          <w:tab w:val="left" w:pos="0"/>
          <w:tab w:val="num" w:pos="300"/>
        </w:tabs>
        <w:ind w:left="300" w:hanging="300"/>
      </w:pPr>
      <w:r w:rsidRPr="002C7D72">
        <w:t xml:space="preserve">organise, </w:t>
      </w:r>
      <w:proofErr w:type="gramStart"/>
      <w:r w:rsidRPr="002C7D72">
        <w:t>plan</w:t>
      </w:r>
      <w:proofErr w:type="gramEnd"/>
      <w:r w:rsidRPr="002C7D72">
        <w:t xml:space="preserve"> and conduct individual lessons and group courses of preventive, compensatory and rehabilitative gymnastics for pain and spinal pathologies.</w:t>
      </w:r>
    </w:p>
    <w:p w14:paraId="066E1BD3" w14:textId="77777777" w:rsidR="00DD18B9" w:rsidRPr="002C7D72" w:rsidRDefault="00DD18B9" w:rsidP="00DD18B9">
      <w:pPr>
        <w:numPr>
          <w:ilvl w:val="0"/>
          <w:numId w:val="11"/>
        </w:numPr>
        <w:tabs>
          <w:tab w:val="clear" w:pos="284"/>
          <w:tab w:val="clear" w:pos="720"/>
          <w:tab w:val="left" w:pos="0"/>
          <w:tab w:val="num" w:pos="300"/>
        </w:tabs>
        <w:ind w:left="300" w:hanging="300"/>
      </w:pPr>
      <w:r w:rsidRPr="002C7D72">
        <w:t xml:space="preserve">know useful concepts of ergonomics for correctly organising the work environment (load handling, ergonomic chair, </w:t>
      </w:r>
      <w:proofErr w:type="gramStart"/>
      <w:r w:rsidRPr="002C7D72">
        <w:t>work table</w:t>
      </w:r>
      <w:proofErr w:type="gramEnd"/>
      <w:r w:rsidRPr="002C7D72">
        <w:t>, computer positioning), and correctly choosing furniture (bed, pillow, armchair) and clothing for spinal compliance.</w:t>
      </w:r>
    </w:p>
    <w:p w14:paraId="492E2E04" w14:textId="33019467" w:rsidR="00DE5998" w:rsidRPr="002C7D72" w:rsidRDefault="003E5BA1" w:rsidP="00DE5998">
      <w:pPr>
        <w:numPr>
          <w:ilvl w:val="0"/>
          <w:numId w:val="11"/>
        </w:numPr>
        <w:tabs>
          <w:tab w:val="clear" w:pos="284"/>
          <w:tab w:val="clear" w:pos="720"/>
          <w:tab w:val="left" w:pos="0"/>
          <w:tab w:val="num" w:pos="300"/>
        </w:tabs>
        <w:ind w:left="300" w:hanging="300"/>
        <w:rPr>
          <w:color w:val="000000" w:themeColor="text1"/>
        </w:rPr>
      </w:pPr>
      <w:r w:rsidRPr="002C7D72">
        <w:rPr>
          <w:color w:val="000000" w:themeColor="text1"/>
        </w:rPr>
        <w:t>evaluate the main postural compensation for the athlete and plan related corrective and compensatory training</w:t>
      </w:r>
      <w:r w:rsidR="00DE5998" w:rsidRPr="002C7D72">
        <w:rPr>
          <w:color w:val="000000" w:themeColor="text1"/>
        </w:rPr>
        <w:t>.</w:t>
      </w:r>
    </w:p>
    <w:p w14:paraId="0BA82A6B" w14:textId="77777777" w:rsidR="00A9089C" w:rsidRPr="002C7D72" w:rsidRDefault="00A9089C">
      <w:pPr>
        <w:spacing w:before="240" w:after="120"/>
        <w:rPr>
          <w:b/>
          <w:sz w:val="18"/>
        </w:rPr>
      </w:pPr>
      <w:r w:rsidRPr="002C7D72">
        <w:rPr>
          <w:b/>
          <w:i/>
          <w:sz w:val="18"/>
        </w:rPr>
        <w:t>COURSE CONTENT</w:t>
      </w:r>
    </w:p>
    <w:p w14:paraId="4D7011FA" w14:textId="77777777" w:rsidR="00A9089C" w:rsidRPr="002C7D72" w:rsidRDefault="00A9089C">
      <w:r w:rsidRPr="002C7D72">
        <w:rPr>
          <w:i/>
        </w:rPr>
        <w:t>To examine posture and evaluate spinal function</w:t>
      </w:r>
      <w:r w:rsidRPr="002C7D72">
        <w:t xml:space="preserve"> and information from X-ray examinations </w:t>
      </w:r>
      <w:proofErr w:type="gramStart"/>
      <w:r w:rsidRPr="002C7D72">
        <w:t>in order to</w:t>
      </w:r>
      <w:proofErr w:type="gramEnd"/>
      <w:r w:rsidRPr="002C7D72">
        <w:t xml:space="preserve"> formulate an individual work plan.</w:t>
      </w:r>
    </w:p>
    <w:p w14:paraId="5F6E8C1E" w14:textId="77777777" w:rsidR="00DD18B9" w:rsidRPr="002C7D72" w:rsidRDefault="00DD18B9" w:rsidP="00DD18B9">
      <w:pPr>
        <w:spacing w:before="120"/>
        <w:rPr>
          <w:rFonts w:ascii="Times New Roman" w:hAnsi="Times New Roman"/>
        </w:rPr>
      </w:pPr>
      <w:r w:rsidRPr="002C7D72">
        <w:rPr>
          <w:rFonts w:ascii="Times New Roman" w:hAnsi="Times New Roman"/>
          <w:i/>
        </w:rPr>
        <w:t>Exercise progressions of</w:t>
      </w:r>
      <w:r w:rsidRPr="002C7D72">
        <w:rPr>
          <w:rFonts w:ascii="Times New Roman" w:hAnsi="Times New Roman"/>
        </w:rPr>
        <w:t>:</w:t>
      </w:r>
      <w:r w:rsidRPr="002C7D72">
        <w:t xml:space="preserve"> </w:t>
      </w:r>
    </w:p>
    <w:p w14:paraId="2F02551C" w14:textId="77777777" w:rsidR="00A9089C" w:rsidRPr="002C7D72" w:rsidRDefault="00A9089C">
      <w:r w:rsidRPr="002C7D72">
        <w:t>–</w:t>
      </w:r>
      <w:r w:rsidRPr="002C7D72">
        <w:tab/>
        <w:t>Respiratory training exercises.</w:t>
      </w:r>
    </w:p>
    <w:p w14:paraId="0787D078" w14:textId="77777777" w:rsidR="00A9089C" w:rsidRPr="002C7D72" w:rsidRDefault="00A9089C">
      <w:r w:rsidRPr="002C7D72">
        <w:t>–</w:t>
      </w:r>
      <w:r w:rsidRPr="002C7D72">
        <w:tab/>
        <w:t>Postural training exercises.</w:t>
      </w:r>
    </w:p>
    <w:p w14:paraId="00552F0A" w14:textId="77777777" w:rsidR="00A9089C" w:rsidRPr="002C7D72" w:rsidRDefault="00A9089C">
      <w:r w:rsidRPr="002C7D72">
        <w:t>–</w:t>
      </w:r>
      <w:r w:rsidRPr="002C7D72">
        <w:tab/>
        <w:t>Mobility exercises.</w:t>
      </w:r>
    </w:p>
    <w:p w14:paraId="5EFA42E3" w14:textId="77777777" w:rsidR="00A9089C" w:rsidRPr="002C7D72" w:rsidRDefault="00A9089C">
      <w:r w:rsidRPr="002C7D72">
        <w:t>–</w:t>
      </w:r>
      <w:r w:rsidRPr="002C7D72">
        <w:tab/>
        <w:t>Exercises and postures for muscular stretching.</w:t>
      </w:r>
    </w:p>
    <w:p w14:paraId="41E4D768" w14:textId="77777777" w:rsidR="00A9089C" w:rsidRPr="002C7D72" w:rsidRDefault="00A9089C">
      <w:r w:rsidRPr="002C7D72">
        <w:t>–</w:t>
      </w:r>
      <w:r w:rsidRPr="002C7D72">
        <w:tab/>
        <w:t>Exercises for decompressing intervertebral discs.</w:t>
      </w:r>
    </w:p>
    <w:p w14:paraId="032889F3" w14:textId="77777777" w:rsidR="00A9089C" w:rsidRPr="002C7D72" w:rsidRDefault="00A9089C">
      <w:r w:rsidRPr="002C7D72">
        <w:t>–</w:t>
      </w:r>
      <w:r w:rsidRPr="002C7D72">
        <w:tab/>
        <w:t>Exercises to strengthen and stabilise the spinal column.</w:t>
      </w:r>
    </w:p>
    <w:p w14:paraId="4540E899" w14:textId="77777777" w:rsidR="00A9089C" w:rsidRPr="002C7D72" w:rsidRDefault="00A9089C">
      <w:r w:rsidRPr="002C7D72">
        <w:lastRenderedPageBreak/>
        <w:t>–</w:t>
      </w:r>
      <w:r w:rsidRPr="002C7D72">
        <w:tab/>
        <w:t>Balance and proprioception exercises.</w:t>
      </w:r>
    </w:p>
    <w:p w14:paraId="66280DB3" w14:textId="77777777" w:rsidR="00A9089C" w:rsidRPr="002C7D72" w:rsidRDefault="00A9089C" w:rsidP="00132A13">
      <w:pPr>
        <w:tabs>
          <w:tab w:val="clear" w:pos="284"/>
        </w:tabs>
        <w:spacing w:before="120"/>
        <w:rPr>
          <w:i/>
        </w:rPr>
      </w:pPr>
      <w:r w:rsidRPr="002C7D72">
        <w:rPr>
          <w:i/>
        </w:rPr>
        <w:t>Specific work programmes</w:t>
      </w:r>
      <w:r w:rsidR="00A067D9" w:rsidRPr="002C7D72">
        <w:rPr>
          <w:i/>
        </w:rPr>
        <w:t xml:space="preserve"> </w:t>
      </w:r>
      <w:r w:rsidRPr="002C7D72">
        <w:rPr>
          <w:i/>
        </w:rPr>
        <w:t>for vertebral pain and problems at the development age.</w:t>
      </w:r>
    </w:p>
    <w:p w14:paraId="29A26DE3" w14:textId="77777777" w:rsidR="00A9089C" w:rsidRPr="002C7D72" w:rsidRDefault="00A9089C" w:rsidP="00646A4E">
      <w:pPr>
        <w:ind w:left="284" w:hanging="284"/>
      </w:pPr>
      <w:r w:rsidRPr="002C7D72">
        <w:rPr>
          <w:caps/>
        </w:rPr>
        <w:t>–</w:t>
      </w:r>
      <w:r w:rsidRPr="002C7D72">
        <w:rPr>
          <w:caps/>
        </w:rPr>
        <w:tab/>
      </w:r>
      <w:r w:rsidRPr="002C7D72">
        <w:t xml:space="preserve">Scoliosis, Lumbar </w:t>
      </w:r>
      <w:proofErr w:type="spellStart"/>
      <w:r w:rsidRPr="002C7D72">
        <w:t>hyperlordosis</w:t>
      </w:r>
      <w:proofErr w:type="spellEnd"/>
      <w:r w:rsidRPr="002C7D72">
        <w:t xml:space="preserve">, Dorsal </w:t>
      </w:r>
      <w:proofErr w:type="spellStart"/>
      <w:r w:rsidRPr="002C7D72">
        <w:t>hyperkyphosis</w:t>
      </w:r>
      <w:proofErr w:type="spellEnd"/>
      <w:r w:rsidRPr="002C7D72">
        <w:t>, Scheuermann’s Disease.</w:t>
      </w:r>
    </w:p>
    <w:p w14:paraId="575E597B" w14:textId="77777777" w:rsidR="00DD18B9" w:rsidRPr="002C7D72" w:rsidRDefault="00DD18B9" w:rsidP="00DD18B9">
      <w:r w:rsidRPr="002C7D72">
        <w:t>-</w:t>
      </w:r>
      <w:r w:rsidRPr="002C7D72">
        <w:tab/>
      </w:r>
      <w:r w:rsidRPr="002C7D72">
        <w:rPr>
          <w:rFonts w:ascii="Times New Roman" w:hAnsi="Times New Roman"/>
        </w:rPr>
        <w:t>Prevention of school-related pain and vertebral pathologies.</w:t>
      </w:r>
      <w:r w:rsidRPr="002C7D72">
        <w:t xml:space="preserve"> </w:t>
      </w:r>
    </w:p>
    <w:p w14:paraId="599BB07A" w14:textId="77777777" w:rsidR="00A9089C" w:rsidRPr="002C7D72" w:rsidRDefault="00A9089C">
      <w:pPr>
        <w:tabs>
          <w:tab w:val="clear" w:pos="284"/>
        </w:tabs>
        <w:spacing w:before="120"/>
        <w:rPr>
          <w:smallCaps/>
          <w:sz w:val="18"/>
        </w:rPr>
      </w:pPr>
      <w:r w:rsidRPr="002C7D72">
        <w:rPr>
          <w:i/>
        </w:rPr>
        <w:t>Specific work programmes for vertebral pain and problems in adults</w:t>
      </w:r>
    </w:p>
    <w:p w14:paraId="44CE2EA2" w14:textId="77777777" w:rsidR="00A9089C" w:rsidRPr="002C7D72" w:rsidRDefault="00A9089C">
      <w:pPr>
        <w:pStyle w:val="Rientrocorpodeltesto"/>
      </w:pPr>
      <w:r w:rsidRPr="002C7D72">
        <w:t>Back School: for the prevention and treatment of backache.</w:t>
      </w:r>
    </w:p>
    <w:p w14:paraId="34DFCF6C" w14:textId="77777777" w:rsidR="00A9089C" w:rsidRPr="002C7D72" w:rsidRDefault="00A9089C">
      <w:r w:rsidRPr="002C7D72">
        <w:t>The cardinal points of the modern Back School.</w:t>
      </w:r>
    </w:p>
    <w:p w14:paraId="09254285" w14:textId="77777777" w:rsidR="00A9089C" w:rsidRPr="002C7D72" w:rsidRDefault="001B0BBC" w:rsidP="008612AA">
      <w:pPr>
        <w:pStyle w:val="Rientrocorpodeltesto2"/>
        <w:ind w:left="284" w:hanging="284"/>
      </w:pPr>
      <w:r w:rsidRPr="002C7D72">
        <w:t>1.</w:t>
      </w:r>
      <w:r w:rsidR="00A9089C" w:rsidRPr="002C7D72">
        <w:tab/>
        <w:t>Information: anatomy and physiology of the spinal column, the causes of vertebral pain.</w:t>
      </w:r>
    </w:p>
    <w:p w14:paraId="7575AB73" w14:textId="77777777" w:rsidR="00A9089C" w:rsidRPr="002C7D72" w:rsidRDefault="001B0BBC" w:rsidP="00646A4E">
      <w:pPr>
        <w:ind w:left="426" w:hanging="426"/>
      </w:pPr>
      <w:r w:rsidRPr="002C7D72">
        <w:t>2.</w:t>
      </w:r>
      <w:r w:rsidRPr="002C7D72">
        <w:tab/>
      </w:r>
      <w:r w:rsidR="00A9089C" w:rsidRPr="002C7D72">
        <w:t xml:space="preserve">Preventive, compensatory and re-educational gymnastics. </w:t>
      </w:r>
    </w:p>
    <w:p w14:paraId="3E3F5164" w14:textId="77777777" w:rsidR="00A9089C" w:rsidRPr="002C7D72" w:rsidRDefault="001B0BBC" w:rsidP="00646A4E">
      <w:pPr>
        <w:ind w:left="426" w:hanging="426"/>
      </w:pPr>
      <w:r w:rsidRPr="002C7D72">
        <w:t>3.</w:t>
      </w:r>
      <w:r w:rsidR="00A9089C" w:rsidRPr="002C7D72">
        <w:tab/>
        <w:t>Correct use of the spinal column: the ergonomics of posture and movements.</w:t>
      </w:r>
    </w:p>
    <w:p w14:paraId="1E22317D" w14:textId="77777777" w:rsidR="00A9089C" w:rsidRPr="002C7D72" w:rsidRDefault="001B0BBC" w:rsidP="00646A4E">
      <w:pPr>
        <w:ind w:left="426" w:hanging="426"/>
      </w:pPr>
      <w:r w:rsidRPr="002C7D72">
        <w:t>4.</w:t>
      </w:r>
      <w:r w:rsidR="00A9089C" w:rsidRPr="002C7D72">
        <w:tab/>
        <w:t>Relaxation techniques.</w:t>
      </w:r>
    </w:p>
    <w:p w14:paraId="20D138D1" w14:textId="77777777" w:rsidR="001B0BBC" w:rsidRPr="002C7D72" w:rsidRDefault="001B0BBC" w:rsidP="00646A4E">
      <w:pPr>
        <w:ind w:left="426" w:hanging="426"/>
      </w:pPr>
      <w:r w:rsidRPr="002C7D72">
        <w:t>5.</w:t>
      </w:r>
      <w:r w:rsidR="00A9089C" w:rsidRPr="002C7D72">
        <w:tab/>
      </w:r>
      <w:r w:rsidR="00C70078" w:rsidRPr="002C7D72">
        <w:t xml:space="preserve">Nutrition and </w:t>
      </w:r>
      <w:proofErr w:type="gramStart"/>
      <w:r w:rsidR="00A9089C" w:rsidRPr="002C7D72">
        <w:t>L</w:t>
      </w:r>
      <w:r w:rsidRPr="002C7D72">
        <w:t>ife style</w:t>
      </w:r>
      <w:proofErr w:type="gramEnd"/>
      <w:r w:rsidR="00873A9D" w:rsidRPr="002C7D72">
        <w:t>.</w:t>
      </w:r>
    </w:p>
    <w:p w14:paraId="157D6A71" w14:textId="77777777" w:rsidR="00A9089C" w:rsidRPr="002C7D72" w:rsidRDefault="001B0BBC" w:rsidP="00646A4E">
      <w:pPr>
        <w:ind w:left="426" w:hanging="426"/>
      </w:pPr>
      <w:r w:rsidRPr="002C7D72">
        <w:t>6.</w:t>
      </w:r>
      <w:r w:rsidRPr="002C7D72">
        <w:tab/>
        <w:t>A</w:t>
      </w:r>
      <w:r w:rsidR="00A9089C" w:rsidRPr="002C7D72">
        <w:t>ttitudes to motor activities.</w:t>
      </w:r>
    </w:p>
    <w:p w14:paraId="07693397" w14:textId="77777777" w:rsidR="00DD18B9" w:rsidRPr="002C7D72" w:rsidRDefault="00DD18B9" w:rsidP="00DD18B9">
      <w:pPr>
        <w:spacing w:before="120"/>
        <w:rPr>
          <w:rFonts w:ascii="Times New Roman" w:hAnsi="Times New Roman"/>
        </w:rPr>
      </w:pPr>
      <w:r w:rsidRPr="002C7D72">
        <w:rPr>
          <w:rFonts w:ascii="Times New Roman" w:hAnsi="Times New Roman"/>
        </w:rPr>
        <w:t>Prevention of workplace-related pain and vertebral pathologies.</w:t>
      </w:r>
    </w:p>
    <w:p w14:paraId="69ECE6B8" w14:textId="77777777" w:rsidR="00A9089C" w:rsidRPr="002C7D72" w:rsidRDefault="00DD18B9" w:rsidP="00DD18B9">
      <w:pPr>
        <w:spacing w:before="120"/>
        <w:ind w:left="284" w:hanging="284"/>
      </w:pPr>
      <w:r w:rsidRPr="002C7D72">
        <w:t>Rehabilitation programme for different pathologies of the spine</w:t>
      </w:r>
      <w:r w:rsidR="00A9089C" w:rsidRPr="002C7D72">
        <w:t xml:space="preserve">: </w:t>
      </w:r>
      <w:proofErr w:type="spellStart"/>
      <w:r w:rsidR="00A9089C" w:rsidRPr="002C7D72">
        <w:rPr>
          <w:i/>
        </w:rPr>
        <w:t>lombosciatica</w:t>
      </w:r>
      <w:proofErr w:type="spellEnd"/>
      <w:r w:rsidR="00A9089C" w:rsidRPr="002C7D72">
        <w:rPr>
          <w:i/>
        </w:rPr>
        <w:t xml:space="preserve"> of the hip from a hernia or bulging disc, spondylolisthesis, scoliosis pain in the adult, ankylosing spondylarthritis</w:t>
      </w:r>
      <w:r w:rsidR="00A9089C" w:rsidRPr="002C7D72">
        <w:t>.</w:t>
      </w:r>
    </w:p>
    <w:p w14:paraId="405C09E5" w14:textId="77777777" w:rsidR="00A9089C" w:rsidRPr="002C7D72" w:rsidRDefault="00A9089C">
      <w:pPr>
        <w:ind w:left="284" w:hanging="284"/>
        <w:rPr>
          <w:i/>
        </w:rPr>
      </w:pPr>
      <w:r w:rsidRPr="002C7D72">
        <w:t>–</w:t>
      </w:r>
      <w:r w:rsidRPr="002C7D72">
        <w:tab/>
      </w:r>
      <w:r w:rsidRPr="002C7D72">
        <w:rPr>
          <w:i/>
        </w:rPr>
        <w:t>Neck School: for the prevention and treatment of cervical pain</w:t>
      </w:r>
      <w:r w:rsidR="002A3213" w:rsidRPr="002C7D72">
        <w:rPr>
          <w:i/>
        </w:rPr>
        <w:t xml:space="preserve"> </w:t>
      </w:r>
      <w:r w:rsidR="003A7668" w:rsidRPr="002C7D72">
        <w:rPr>
          <w:i/>
        </w:rPr>
        <w:t>and</w:t>
      </w:r>
      <w:r w:rsidR="002A3213" w:rsidRPr="002C7D72">
        <w:rPr>
          <w:i/>
        </w:rPr>
        <w:t xml:space="preserve"> </w:t>
      </w:r>
      <w:r w:rsidR="003A7668" w:rsidRPr="002C7D72">
        <w:rPr>
          <w:i/>
        </w:rPr>
        <w:t>cervicobrachial pain</w:t>
      </w:r>
      <w:r w:rsidRPr="002C7D72">
        <w:rPr>
          <w:i/>
        </w:rPr>
        <w:t>.</w:t>
      </w:r>
    </w:p>
    <w:p w14:paraId="25F462FF" w14:textId="77777777" w:rsidR="00A9089C" w:rsidRPr="002C7D72" w:rsidRDefault="00646A4E" w:rsidP="00646A4E">
      <w:pPr>
        <w:ind w:left="284" w:hanging="284"/>
      </w:pPr>
      <w:r w:rsidRPr="002C7D72">
        <w:t>–</w:t>
      </w:r>
      <w:r w:rsidRPr="002C7D72">
        <w:tab/>
      </w:r>
      <w:r w:rsidR="00A9089C" w:rsidRPr="002C7D72">
        <w:t>Adapting the Neck School to the after-effects of</w:t>
      </w:r>
      <w:r w:rsidR="00A067D9" w:rsidRPr="002C7D72">
        <w:t xml:space="preserve"> </w:t>
      </w:r>
      <w:r w:rsidR="00A9089C" w:rsidRPr="002C7D72">
        <w:rPr>
          <w:i/>
        </w:rPr>
        <w:t>cervical whiplash</w:t>
      </w:r>
      <w:r w:rsidR="00A9089C" w:rsidRPr="002C7D72">
        <w:t>.</w:t>
      </w:r>
    </w:p>
    <w:p w14:paraId="2B868B15" w14:textId="77777777" w:rsidR="00A9089C" w:rsidRPr="002C7D72" w:rsidRDefault="00A9089C">
      <w:pPr>
        <w:spacing w:before="120"/>
      </w:pPr>
      <w:r w:rsidRPr="002C7D72">
        <w:rPr>
          <w:i/>
        </w:rPr>
        <w:t>Specific work programmes for vertebral pain and problems in the elderly.</w:t>
      </w:r>
    </w:p>
    <w:p w14:paraId="6392722E" w14:textId="77777777" w:rsidR="00A9089C" w:rsidRPr="002C7D72" w:rsidRDefault="00A9089C">
      <w:r w:rsidRPr="002C7D72">
        <w:t>–</w:t>
      </w:r>
      <w:r w:rsidRPr="002C7D72">
        <w:tab/>
      </w:r>
      <w:proofErr w:type="spellStart"/>
      <w:r w:rsidRPr="002C7D72">
        <w:t>Spondyloarthrosis</w:t>
      </w:r>
      <w:proofErr w:type="spellEnd"/>
      <w:r w:rsidRPr="002C7D72">
        <w:t>, Stenosis of the spinal canal.</w:t>
      </w:r>
    </w:p>
    <w:p w14:paraId="0433287B" w14:textId="77777777" w:rsidR="00A9089C" w:rsidRPr="002C7D72" w:rsidRDefault="00A9089C">
      <w:r w:rsidRPr="002C7D72">
        <w:t>–</w:t>
      </w:r>
      <w:r w:rsidRPr="002C7D72">
        <w:tab/>
        <w:t>Bone School: for prevention of osteoporosis.</w:t>
      </w:r>
    </w:p>
    <w:p w14:paraId="39A49B06" w14:textId="77777777" w:rsidR="00A9089C" w:rsidRPr="002C7D72" w:rsidRDefault="00A9089C">
      <w:r w:rsidRPr="002C7D72">
        <w:t>–</w:t>
      </w:r>
      <w:r w:rsidRPr="002C7D72">
        <w:tab/>
        <w:t>Adapting the Bone School to the after-effects of vertebral fracture.</w:t>
      </w:r>
    </w:p>
    <w:p w14:paraId="7ADC12B0" w14:textId="77777777" w:rsidR="00A9089C" w:rsidRPr="002C7D72" w:rsidRDefault="00A9089C">
      <w:pPr>
        <w:pStyle w:val="Corpodeltesto3"/>
      </w:pPr>
      <w:r w:rsidRPr="002C7D72">
        <w:t>Specific work programmes for defects and problems of the lower limbs and the temporomandibular articulation.</w:t>
      </w:r>
    </w:p>
    <w:p w14:paraId="67C5DE26" w14:textId="6BEAF521" w:rsidR="00DE5998" w:rsidRPr="002C7D72" w:rsidRDefault="003E5BA1" w:rsidP="00DE5998">
      <w:pPr>
        <w:spacing w:before="120"/>
        <w:rPr>
          <w:color w:val="000000" w:themeColor="text1"/>
        </w:rPr>
      </w:pPr>
      <w:r w:rsidRPr="002C7D72">
        <w:rPr>
          <w:i/>
          <w:color w:val="000000" w:themeColor="text1"/>
        </w:rPr>
        <w:t>Corrective and compensatory work programmes for the main pains and musculoskeletal compensation in the athlete</w:t>
      </w:r>
      <w:r w:rsidR="00DE5998" w:rsidRPr="002C7D72">
        <w:rPr>
          <w:color w:val="000000" w:themeColor="text1"/>
        </w:rPr>
        <w:t>:</w:t>
      </w:r>
    </w:p>
    <w:p w14:paraId="2CE84D85" w14:textId="187A31CC" w:rsidR="00DE5998" w:rsidRPr="002C7D72" w:rsidRDefault="00DE5998" w:rsidP="00DE5998">
      <w:pPr>
        <w:rPr>
          <w:color w:val="000000" w:themeColor="text1"/>
        </w:rPr>
      </w:pPr>
      <w:r w:rsidRPr="002C7D72">
        <w:rPr>
          <w:color w:val="000000" w:themeColor="text1"/>
        </w:rPr>
        <w:t>–</w:t>
      </w:r>
      <w:r w:rsidRPr="002C7D72">
        <w:rPr>
          <w:color w:val="000000" w:themeColor="text1"/>
        </w:rPr>
        <w:tab/>
      </w:r>
      <w:r w:rsidR="00FE39F8" w:rsidRPr="002C7D72">
        <w:rPr>
          <w:color w:val="000000" w:themeColor="text1"/>
        </w:rPr>
        <w:t>Evaluation of posture and of the main movement compensations</w:t>
      </w:r>
      <w:r w:rsidRPr="002C7D72">
        <w:rPr>
          <w:color w:val="000000" w:themeColor="text1"/>
        </w:rPr>
        <w:t>.</w:t>
      </w:r>
    </w:p>
    <w:p w14:paraId="66F2A881" w14:textId="77777777" w:rsidR="00A9089C" w:rsidRPr="002C7D72" w:rsidRDefault="00A9089C" w:rsidP="001876CF">
      <w:pPr>
        <w:spacing w:before="240" w:after="120" w:line="220" w:lineRule="exact"/>
        <w:rPr>
          <w:b/>
          <w:i/>
          <w:sz w:val="18"/>
          <w:lang w:val="it-IT"/>
        </w:rPr>
      </w:pPr>
      <w:r w:rsidRPr="002C7D72">
        <w:rPr>
          <w:b/>
          <w:i/>
          <w:sz w:val="18"/>
          <w:lang w:val="it-IT"/>
        </w:rPr>
        <w:t>READING LIST</w:t>
      </w:r>
    </w:p>
    <w:p w14:paraId="063737C1" w14:textId="77777777" w:rsidR="00A9089C" w:rsidRPr="002C7D72" w:rsidRDefault="00A9089C">
      <w:pPr>
        <w:pStyle w:val="Testo1"/>
        <w:spacing w:line="220" w:lineRule="atLeast"/>
        <w:rPr>
          <w:noProof w:val="0"/>
          <w:spacing w:val="-5"/>
        </w:rPr>
      </w:pPr>
      <w:r w:rsidRPr="002C7D72">
        <w:rPr>
          <w:smallCaps/>
          <w:noProof w:val="0"/>
          <w:spacing w:val="-5"/>
          <w:sz w:val="16"/>
        </w:rPr>
        <w:t>B. Toso,</w:t>
      </w:r>
      <w:r w:rsidRPr="002C7D72">
        <w:rPr>
          <w:i/>
          <w:noProof w:val="0"/>
          <w:spacing w:val="-5"/>
        </w:rPr>
        <w:t xml:space="preserve"> Back School,</w:t>
      </w:r>
      <w:r w:rsidRPr="002C7D72">
        <w:rPr>
          <w:noProof w:val="0"/>
          <w:spacing w:val="-5"/>
        </w:rPr>
        <w:t xml:space="preserve"> </w:t>
      </w:r>
      <w:r w:rsidRPr="002C7D72">
        <w:rPr>
          <w:i/>
          <w:noProof w:val="0"/>
          <w:spacing w:val="-5"/>
        </w:rPr>
        <w:t>Neck School</w:t>
      </w:r>
      <w:r w:rsidRPr="002C7D72">
        <w:rPr>
          <w:noProof w:val="0"/>
          <w:spacing w:val="-5"/>
        </w:rPr>
        <w:t xml:space="preserve">, </w:t>
      </w:r>
      <w:r w:rsidRPr="002C7D72">
        <w:rPr>
          <w:i/>
          <w:noProof w:val="0"/>
          <w:spacing w:val="-5"/>
        </w:rPr>
        <w:t>Bone School: programmazione, organizzazione, conduzione e verifica,</w:t>
      </w:r>
      <w:r w:rsidRPr="002C7D72">
        <w:rPr>
          <w:noProof w:val="0"/>
          <w:spacing w:val="-5"/>
        </w:rPr>
        <w:t xml:space="preserve"> </w:t>
      </w:r>
      <w:proofErr w:type="spellStart"/>
      <w:r w:rsidRPr="002C7D72">
        <w:rPr>
          <w:noProof w:val="0"/>
          <w:spacing w:val="-5"/>
        </w:rPr>
        <w:t>Edi</w:t>
      </w:r>
      <w:proofErr w:type="spellEnd"/>
      <w:r w:rsidRPr="002C7D72">
        <w:rPr>
          <w:noProof w:val="0"/>
          <w:spacing w:val="-5"/>
        </w:rPr>
        <w:t xml:space="preserve"> Ermes, Milan, 2003.</w:t>
      </w:r>
    </w:p>
    <w:p w14:paraId="0F62A741" w14:textId="77777777" w:rsidR="00A9089C" w:rsidRPr="002C7D72" w:rsidRDefault="00A9089C">
      <w:pPr>
        <w:pStyle w:val="Testo1"/>
        <w:spacing w:line="220" w:lineRule="atLeast"/>
        <w:rPr>
          <w:noProof w:val="0"/>
          <w:spacing w:val="-5"/>
        </w:rPr>
      </w:pPr>
      <w:r w:rsidRPr="002C7D72">
        <w:rPr>
          <w:smallCaps/>
          <w:noProof w:val="0"/>
          <w:spacing w:val="-5"/>
          <w:sz w:val="16"/>
        </w:rPr>
        <w:t>B. Toso,</w:t>
      </w:r>
      <w:r w:rsidRPr="002C7D72">
        <w:rPr>
          <w:i/>
          <w:noProof w:val="0"/>
          <w:spacing w:val="-5"/>
        </w:rPr>
        <w:t xml:space="preserve"> Back School, Neck School, Bone School: programmi di lavoro specifici per le patologie del rachide</w:t>
      </w:r>
      <w:r w:rsidRPr="002C7D72">
        <w:rPr>
          <w:noProof w:val="0"/>
          <w:spacing w:val="-5"/>
        </w:rPr>
        <w:t xml:space="preserve">, </w:t>
      </w:r>
      <w:proofErr w:type="spellStart"/>
      <w:r w:rsidRPr="002C7D72">
        <w:rPr>
          <w:noProof w:val="0"/>
          <w:spacing w:val="-5"/>
        </w:rPr>
        <w:t>Edi</w:t>
      </w:r>
      <w:proofErr w:type="spellEnd"/>
      <w:r w:rsidRPr="002C7D72">
        <w:rPr>
          <w:noProof w:val="0"/>
          <w:spacing w:val="-5"/>
        </w:rPr>
        <w:t xml:space="preserve"> Ermes, Milan, 2003.</w:t>
      </w:r>
    </w:p>
    <w:p w14:paraId="56B72EAC" w14:textId="77777777" w:rsidR="001B0BBC" w:rsidRPr="002C7D72" w:rsidRDefault="001B0BBC" w:rsidP="001B0BBC">
      <w:pPr>
        <w:tabs>
          <w:tab w:val="clear" w:pos="284"/>
        </w:tabs>
        <w:spacing w:line="240" w:lineRule="atLeast"/>
        <w:ind w:left="284" w:hanging="284"/>
        <w:rPr>
          <w:spacing w:val="-5"/>
          <w:sz w:val="18"/>
          <w:lang w:val="it-IT"/>
        </w:rPr>
      </w:pPr>
      <w:r w:rsidRPr="002C7D72">
        <w:rPr>
          <w:smallCaps/>
          <w:spacing w:val="-5"/>
          <w:sz w:val="16"/>
          <w:lang w:val="it-IT"/>
        </w:rPr>
        <w:lastRenderedPageBreak/>
        <w:t>B. Toso,</w:t>
      </w:r>
      <w:r w:rsidRPr="002C7D72">
        <w:rPr>
          <w:i/>
          <w:spacing w:val="-5"/>
          <w:sz w:val="18"/>
          <w:lang w:val="it-IT"/>
        </w:rPr>
        <w:t xml:space="preserve"> Mal di schiena: prevenzione e terapia delle algie vertebrali,</w:t>
      </w:r>
      <w:r w:rsidRPr="002C7D72">
        <w:rPr>
          <w:spacing w:val="-5"/>
          <w:sz w:val="18"/>
          <w:lang w:val="it-IT"/>
        </w:rPr>
        <w:t xml:space="preserve"> </w:t>
      </w:r>
      <w:proofErr w:type="spellStart"/>
      <w:r w:rsidRPr="002C7D72">
        <w:rPr>
          <w:spacing w:val="-5"/>
          <w:sz w:val="18"/>
          <w:lang w:val="it-IT"/>
        </w:rPr>
        <w:t>Edi</w:t>
      </w:r>
      <w:proofErr w:type="spellEnd"/>
      <w:r w:rsidRPr="002C7D72">
        <w:rPr>
          <w:spacing w:val="-5"/>
          <w:sz w:val="18"/>
          <w:lang w:val="it-IT"/>
        </w:rPr>
        <w:t xml:space="preserve"> Ermes, Milano, 2013. </w:t>
      </w:r>
    </w:p>
    <w:p w14:paraId="4C864FF4" w14:textId="77777777" w:rsidR="001B0BBC" w:rsidRPr="002C7D72" w:rsidRDefault="001B0BBC" w:rsidP="001B0BBC">
      <w:pPr>
        <w:tabs>
          <w:tab w:val="clear" w:pos="284"/>
        </w:tabs>
        <w:spacing w:line="240" w:lineRule="atLeast"/>
        <w:ind w:left="284" w:hanging="284"/>
        <w:rPr>
          <w:spacing w:val="-5"/>
          <w:sz w:val="18"/>
          <w:lang w:val="it-IT"/>
        </w:rPr>
      </w:pPr>
      <w:r w:rsidRPr="002C7D72">
        <w:rPr>
          <w:smallCaps/>
          <w:spacing w:val="-5"/>
          <w:sz w:val="16"/>
          <w:lang w:val="it-IT"/>
        </w:rPr>
        <w:t>B. Toso,</w:t>
      </w:r>
      <w:r w:rsidRPr="002C7D72">
        <w:rPr>
          <w:i/>
          <w:spacing w:val="-5"/>
          <w:sz w:val="18"/>
          <w:lang w:val="it-IT"/>
        </w:rPr>
        <w:t xml:space="preserve"> </w:t>
      </w:r>
      <w:proofErr w:type="spellStart"/>
      <w:r w:rsidRPr="002C7D72">
        <w:rPr>
          <w:i/>
          <w:spacing w:val="-5"/>
          <w:sz w:val="18"/>
          <w:lang w:val="it-IT"/>
        </w:rPr>
        <w:t>Cervicalgia</w:t>
      </w:r>
      <w:proofErr w:type="spellEnd"/>
      <w:r w:rsidRPr="002C7D72">
        <w:rPr>
          <w:i/>
          <w:spacing w:val="-5"/>
          <w:sz w:val="18"/>
          <w:lang w:val="it-IT"/>
        </w:rPr>
        <w:t>: i consigli per prevenirla,</w:t>
      </w:r>
      <w:r w:rsidRPr="002C7D72">
        <w:rPr>
          <w:spacing w:val="-5"/>
          <w:sz w:val="18"/>
          <w:lang w:val="it-IT"/>
        </w:rPr>
        <w:t xml:space="preserve"> </w:t>
      </w:r>
      <w:r w:rsidRPr="002C7D72">
        <w:rPr>
          <w:i/>
          <w:spacing w:val="-5"/>
          <w:sz w:val="18"/>
          <w:lang w:val="it-IT"/>
        </w:rPr>
        <w:t>gli esercizi per curarla</w:t>
      </w:r>
      <w:r w:rsidRPr="002C7D72">
        <w:rPr>
          <w:spacing w:val="-5"/>
          <w:sz w:val="18"/>
          <w:lang w:val="it-IT"/>
        </w:rPr>
        <w:t xml:space="preserve">, </w:t>
      </w:r>
      <w:proofErr w:type="spellStart"/>
      <w:r w:rsidRPr="002C7D72">
        <w:rPr>
          <w:spacing w:val="-5"/>
          <w:sz w:val="18"/>
          <w:lang w:val="it-IT"/>
        </w:rPr>
        <w:t>Edi</w:t>
      </w:r>
      <w:proofErr w:type="spellEnd"/>
      <w:r w:rsidRPr="002C7D72">
        <w:rPr>
          <w:spacing w:val="-5"/>
          <w:sz w:val="18"/>
          <w:lang w:val="it-IT"/>
        </w:rPr>
        <w:t xml:space="preserve"> Ermes, Milano, 2013. </w:t>
      </w:r>
    </w:p>
    <w:p w14:paraId="57B62AD1" w14:textId="77777777" w:rsidR="00A9089C" w:rsidRPr="002C7D72" w:rsidRDefault="00A9089C">
      <w:pPr>
        <w:pStyle w:val="Testo1"/>
        <w:spacing w:line="220" w:lineRule="atLeast"/>
        <w:rPr>
          <w:noProof w:val="0"/>
          <w:spacing w:val="-5"/>
        </w:rPr>
      </w:pPr>
      <w:r w:rsidRPr="002C7D72">
        <w:rPr>
          <w:smallCaps/>
          <w:noProof w:val="0"/>
          <w:spacing w:val="-5"/>
          <w:sz w:val="16"/>
        </w:rPr>
        <w:t>S. Pivetta-M. Pivetta,</w:t>
      </w:r>
      <w:r w:rsidRPr="002C7D72">
        <w:rPr>
          <w:i/>
          <w:noProof w:val="0"/>
          <w:spacing w:val="-5"/>
        </w:rPr>
        <w:t xml:space="preserve"> Tecnica della Ginnastica Medica,</w:t>
      </w:r>
      <w:r w:rsidRPr="002C7D72">
        <w:rPr>
          <w:noProof w:val="0"/>
          <w:spacing w:val="-5"/>
        </w:rPr>
        <w:t xml:space="preserve"> </w:t>
      </w:r>
      <w:r w:rsidRPr="002C7D72">
        <w:rPr>
          <w:i/>
          <w:noProof w:val="0"/>
          <w:spacing w:val="-5"/>
        </w:rPr>
        <w:t>Scoliosi</w:t>
      </w:r>
      <w:r w:rsidRPr="002C7D72">
        <w:rPr>
          <w:noProof w:val="0"/>
          <w:spacing w:val="-5"/>
        </w:rPr>
        <w:t xml:space="preserve">, </w:t>
      </w:r>
      <w:proofErr w:type="spellStart"/>
      <w:r w:rsidRPr="002C7D72">
        <w:rPr>
          <w:noProof w:val="0"/>
          <w:spacing w:val="-5"/>
        </w:rPr>
        <w:t>Edi</w:t>
      </w:r>
      <w:proofErr w:type="spellEnd"/>
      <w:r w:rsidRPr="002C7D72">
        <w:rPr>
          <w:noProof w:val="0"/>
          <w:spacing w:val="-5"/>
        </w:rPr>
        <w:t xml:space="preserve"> Ermes, Milan, 2002.</w:t>
      </w:r>
    </w:p>
    <w:p w14:paraId="02957257" w14:textId="77777777" w:rsidR="00A9089C" w:rsidRPr="002C7D72" w:rsidRDefault="00A9089C">
      <w:pPr>
        <w:pStyle w:val="Testo1"/>
        <w:spacing w:before="120"/>
        <w:ind w:firstLine="0"/>
        <w:rPr>
          <w:noProof w:val="0"/>
          <w:lang w:val="en-GB"/>
        </w:rPr>
      </w:pPr>
      <w:r w:rsidRPr="002C7D72">
        <w:rPr>
          <w:noProof w:val="0"/>
          <w:lang w:val="en-GB"/>
        </w:rPr>
        <w:t>Updating monographs from the Scoliosis and Vertebral Pathologies Study Group:</w:t>
      </w:r>
    </w:p>
    <w:p w14:paraId="3A5021FD" w14:textId="77777777" w:rsidR="00A9089C" w:rsidRPr="002C7D72" w:rsidRDefault="00A9089C">
      <w:pPr>
        <w:pStyle w:val="Testo1"/>
        <w:spacing w:line="220" w:lineRule="atLeast"/>
        <w:rPr>
          <w:noProof w:val="0"/>
          <w:spacing w:val="-5"/>
        </w:rPr>
      </w:pPr>
      <w:r w:rsidRPr="002C7D72">
        <w:rPr>
          <w:smallCaps/>
          <w:noProof w:val="0"/>
          <w:spacing w:val="-5"/>
          <w:sz w:val="16"/>
        </w:rPr>
        <w:t>S. Negrini,</w:t>
      </w:r>
      <w:r w:rsidRPr="002C7D72">
        <w:rPr>
          <w:i/>
          <w:noProof w:val="0"/>
          <w:spacing w:val="-5"/>
        </w:rPr>
        <w:t xml:space="preserve"> L’</w:t>
      </w:r>
      <w:proofErr w:type="spellStart"/>
      <w:r w:rsidRPr="002C7D72">
        <w:rPr>
          <w:i/>
          <w:noProof w:val="0"/>
          <w:spacing w:val="-5"/>
        </w:rPr>
        <w:t>ipercifosi</w:t>
      </w:r>
      <w:proofErr w:type="spellEnd"/>
      <w:r w:rsidRPr="002C7D72">
        <w:rPr>
          <w:i/>
          <w:noProof w:val="0"/>
          <w:spacing w:val="-5"/>
        </w:rPr>
        <w:t xml:space="preserve"> e le patologie del rachide dorsale,</w:t>
      </w:r>
      <w:r w:rsidRPr="002C7D72">
        <w:rPr>
          <w:noProof w:val="0"/>
          <w:spacing w:val="-5"/>
        </w:rPr>
        <w:t xml:space="preserve"> 2003.</w:t>
      </w:r>
    </w:p>
    <w:p w14:paraId="2F34AB19" w14:textId="77777777" w:rsidR="006941B3" w:rsidRPr="002C7D72" w:rsidRDefault="006941B3" w:rsidP="006941B3">
      <w:pPr>
        <w:tabs>
          <w:tab w:val="clear" w:pos="284"/>
        </w:tabs>
        <w:spacing w:line="240" w:lineRule="auto"/>
        <w:rPr>
          <w:spacing w:val="-5"/>
          <w:sz w:val="18"/>
          <w:lang w:val="it-IT"/>
        </w:rPr>
      </w:pPr>
      <w:r w:rsidRPr="002C7D72">
        <w:rPr>
          <w:smallCaps/>
          <w:spacing w:val="-5"/>
          <w:sz w:val="16"/>
          <w:lang w:val="it-IT"/>
        </w:rPr>
        <w:t>C. Trevisan-M. Romano-S. Negrini</w:t>
      </w:r>
      <w:r w:rsidRPr="002C7D72">
        <w:rPr>
          <w:smallCaps/>
          <w:spacing w:val="-5"/>
          <w:sz w:val="18"/>
          <w:lang w:val="it-IT"/>
        </w:rPr>
        <w:t xml:space="preserve">, </w:t>
      </w:r>
      <w:r w:rsidRPr="002C7D72">
        <w:rPr>
          <w:i/>
          <w:spacing w:val="-5"/>
          <w:sz w:val="18"/>
          <w:lang w:val="it-IT"/>
        </w:rPr>
        <w:t>Dorso curvo in età evolutiva</w:t>
      </w:r>
      <w:r w:rsidRPr="002C7D72">
        <w:rPr>
          <w:smallCaps/>
          <w:spacing w:val="-5"/>
          <w:sz w:val="18"/>
          <w:lang w:val="it-IT"/>
        </w:rPr>
        <w:t>, 2011.</w:t>
      </w:r>
    </w:p>
    <w:p w14:paraId="1294B3CE" w14:textId="77777777" w:rsidR="001B0BBC" w:rsidRPr="002C7D72" w:rsidRDefault="001B0BBC" w:rsidP="001B0BBC">
      <w:pPr>
        <w:tabs>
          <w:tab w:val="clear" w:pos="284"/>
        </w:tabs>
        <w:spacing w:line="240" w:lineRule="atLeast"/>
        <w:ind w:left="284" w:hanging="284"/>
        <w:rPr>
          <w:spacing w:val="-5"/>
          <w:sz w:val="18"/>
          <w:lang w:val="it-IT"/>
        </w:rPr>
      </w:pPr>
      <w:r w:rsidRPr="002C7D72">
        <w:rPr>
          <w:smallCaps/>
          <w:spacing w:val="-5"/>
          <w:sz w:val="16"/>
          <w:lang w:val="it-IT"/>
        </w:rPr>
        <w:t>C. Trevisan-M. Romano-S. Negrini,</w:t>
      </w:r>
      <w:r w:rsidRPr="002C7D72">
        <w:rPr>
          <w:i/>
          <w:spacing w:val="-5"/>
          <w:sz w:val="18"/>
          <w:lang w:val="it-IT"/>
        </w:rPr>
        <w:t xml:space="preserve"> La valutazione della scoliosi,</w:t>
      </w:r>
      <w:r w:rsidRPr="002C7D72">
        <w:rPr>
          <w:spacing w:val="-5"/>
          <w:sz w:val="18"/>
          <w:lang w:val="it-IT"/>
        </w:rPr>
        <w:t xml:space="preserve"> 2010.</w:t>
      </w:r>
    </w:p>
    <w:p w14:paraId="6DC29184" w14:textId="77777777" w:rsidR="001B0BBC" w:rsidRPr="002C7D72" w:rsidRDefault="001B0BBC" w:rsidP="001B0BBC">
      <w:pPr>
        <w:tabs>
          <w:tab w:val="clear" w:pos="284"/>
        </w:tabs>
        <w:spacing w:line="240" w:lineRule="atLeast"/>
        <w:ind w:left="284" w:hanging="284"/>
        <w:rPr>
          <w:spacing w:val="-5"/>
          <w:sz w:val="18"/>
          <w:lang w:val="it-IT"/>
        </w:rPr>
      </w:pPr>
      <w:r w:rsidRPr="002C7D72">
        <w:rPr>
          <w:smallCaps/>
          <w:spacing w:val="-5"/>
          <w:sz w:val="16"/>
          <w:lang w:val="it-IT"/>
        </w:rPr>
        <w:t>C. Trevisan-M. Romano-S. Negrini,</w:t>
      </w:r>
      <w:r w:rsidRPr="002C7D72">
        <w:rPr>
          <w:i/>
          <w:spacing w:val="-5"/>
          <w:sz w:val="18"/>
          <w:lang w:val="it-IT"/>
        </w:rPr>
        <w:t xml:space="preserve"> Lombalgia acuta,</w:t>
      </w:r>
      <w:r w:rsidRPr="002C7D72">
        <w:rPr>
          <w:spacing w:val="-5"/>
          <w:sz w:val="18"/>
          <w:lang w:val="it-IT"/>
        </w:rPr>
        <w:t xml:space="preserve"> 2011.</w:t>
      </w:r>
    </w:p>
    <w:p w14:paraId="5C55712F" w14:textId="77777777" w:rsidR="001B0BBC" w:rsidRPr="002C7D72" w:rsidRDefault="001B0BBC" w:rsidP="001B0BBC">
      <w:pPr>
        <w:tabs>
          <w:tab w:val="clear" w:pos="284"/>
        </w:tabs>
        <w:spacing w:line="240" w:lineRule="atLeast"/>
        <w:ind w:left="284" w:hanging="284"/>
        <w:rPr>
          <w:spacing w:val="-5"/>
          <w:sz w:val="18"/>
          <w:lang w:val="it-IT"/>
        </w:rPr>
      </w:pPr>
      <w:r w:rsidRPr="002C7D72">
        <w:rPr>
          <w:smallCaps/>
          <w:spacing w:val="-5"/>
          <w:sz w:val="16"/>
          <w:lang w:val="it-IT"/>
        </w:rPr>
        <w:t>S. Negrini,</w:t>
      </w:r>
      <w:r w:rsidRPr="002C7D72">
        <w:rPr>
          <w:i/>
          <w:spacing w:val="-5"/>
          <w:sz w:val="18"/>
          <w:lang w:val="it-IT"/>
        </w:rPr>
        <w:t xml:space="preserve"> Linee guida al trattamento della scoliosi,</w:t>
      </w:r>
      <w:r w:rsidRPr="002C7D72">
        <w:rPr>
          <w:spacing w:val="-5"/>
          <w:sz w:val="18"/>
          <w:lang w:val="it-IT"/>
        </w:rPr>
        <w:t xml:space="preserve"> 2012.</w:t>
      </w:r>
    </w:p>
    <w:p w14:paraId="54E3F835" w14:textId="77777777" w:rsidR="001B0BBC" w:rsidRPr="002C7D72" w:rsidRDefault="001B0BBC" w:rsidP="001B0BBC">
      <w:pPr>
        <w:tabs>
          <w:tab w:val="clear" w:pos="284"/>
        </w:tabs>
        <w:spacing w:line="240" w:lineRule="atLeast"/>
        <w:ind w:left="284" w:hanging="284"/>
        <w:rPr>
          <w:spacing w:val="-5"/>
          <w:sz w:val="18"/>
          <w:lang w:val="it-IT"/>
        </w:rPr>
      </w:pPr>
      <w:r w:rsidRPr="002C7D72">
        <w:rPr>
          <w:smallCaps/>
          <w:spacing w:val="-5"/>
          <w:sz w:val="16"/>
          <w:lang w:val="it-IT"/>
        </w:rPr>
        <w:t>S. Negrini,</w:t>
      </w:r>
      <w:r w:rsidRPr="002C7D72">
        <w:rPr>
          <w:i/>
          <w:spacing w:val="-5"/>
          <w:sz w:val="18"/>
          <w:lang w:val="it-IT"/>
        </w:rPr>
        <w:t xml:space="preserve"> Linee guida al trattamento della lombalgia cronica,</w:t>
      </w:r>
      <w:r w:rsidRPr="002C7D72">
        <w:rPr>
          <w:spacing w:val="-5"/>
          <w:sz w:val="18"/>
          <w:lang w:val="it-IT"/>
        </w:rPr>
        <w:t xml:space="preserve"> 2013.</w:t>
      </w:r>
    </w:p>
    <w:p w14:paraId="48B5E4D1" w14:textId="77777777" w:rsidR="001B0BBC" w:rsidRPr="002C7D72" w:rsidRDefault="001B0BBC" w:rsidP="001B0BBC">
      <w:pPr>
        <w:tabs>
          <w:tab w:val="clear" w:pos="284"/>
        </w:tabs>
        <w:spacing w:line="240" w:lineRule="atLeast"/>
        <w:ind w:left="284" w:hanging="284"/>
        <w:rPr>
          <w:spacing w:val="-5"/>
          <w:sz w:val="18"/>
          <w:lang w:val="it-IT"/>
        </w:rPr>
      </w:pPr>
      <w:r w:rsidRPr="002C7D72">
        <w:rPr>
          <w:smallCaps/>
          <w:spacing w:val="-5"/>
          <w:sz w:val="16"/>
          <w:lang w:val="it-IT"/>
        </w:rPr>
        <w:t>C. Trevisan-F. Negrini,</w:t>
      </w:r>
      <w:r w:rsidRPr="002C7D72">
        <w:rPr>
          <w:i/>
          <w:spacing w:val="-5"/>
          <w:sz w:val="18"/>
          <w:lang w:val="it-IT"/>
        </w:rPr>
        <w:t xml:space="preserve"> Osteoporosi,</w:t>
      </w:r>
      <w:r w:rsidRPr="002C7D72">
        <w:rPr>
          <w:spacing w:val="-5"/>
          <w:sz w:val="18"/>
          <w:lang w:val="it-IT"/>
        </w:rPr>
        <w:t xml:space="preserve"> 2014.</w:t>
      </w:r>
    </w:p>
    <w:p w14:paraId="0517FE6C" w14:textId="77777777" w:rsidR="00A9089C" w:rsidRPr="002C7D72" w:rsidRDefault="00A9089C">
      <w:pPr>
        <w:spacing w:before="240" w:after="120" w:line="220" w:lineRule="exact"/>
        <w:rPr>
          <w:b/>
          <w:i/>
          <w:sz w:val="18"/>
        </w:rPr>
      </w:pPr>
      <w:r w:rsidRPr="002C7D72">
        <w:rPr>
          <w:b/>
          <w:i/>
          <w:sz w:val="18"/>
        </w:rPr>
        <w:t>TEACHING METHOD</w:t>
      </w:r>
    </w:p>
    <w:p w14:paraId="04881635" w14:textId="77777777" w:rsidR="00A9089C" w:rsidRPr="002C7D72" w:rsidRDefault="00A9089C" w:rsidP="002A3213">
      <w:pPr>
        <w:pStyle w:val="Testo2"/>
        <w:rPr>
          <w:noProof w:val="0"/>
          <w:lang w:val="en-GB"/>
        </w:rPr>
      </w:pPr>
      <w:r w:rsidRPr="002C7D72">
        <w:rPr>
          <w:noProof w:val="0"/>
          <w:lang w:val="en-GB"/>
        </w:rPr>
        <w:t>Theory lectures in the lecture room, practical additional classes in the gymnasium</w:t>
      </w:r>
      <w:r w:rsidR="002A3213" w:rsidRPr="002C7D72">
        <w:rPr>
          <w:noProof w:val="0"/>
          <w:lang w:val="en-GB"/>
        </w:rPr>
        <w:t xml:space="preserve">, </w:t>
      </w:r>
      <w:r w:rsidR="00DD18B9" w:rsidRPr="002C7D72">
        <w:rPr>
          <w:noProof w:val="0"/>
          <w:lang w:val="en-GB"/>
        </w:rPr>
        <w:t>testing specific tools and equipment for the examination of posture and for compensatory and re-educational gymnastics</w:t>
      </w:r>
      <w:r w:rsidR="002A3213" w:rsidRPr="002C7D72">
        <w:rPr>
          <w:noProof w:val="0"/>
          <w:lang w:val="en-GB"/>
        </w:rPr>
        <w:t>.</w:t>
      </w:r>
    </w:p>
    <w:p w14:paraId="73C89FBB" w14:textId="77777777" w:rsidR="006941B3" w:rsidRPr="002C7D72" w:rsidRDefault="006941B3" w:rsidP="006941B3">
      <w:pPr>
        <w:spacing w:before="240" w:after="120" w:line="220" w:lineRule="exact"/>
        <w:rPr>
          <w:b/>
          <w:i/>
          <w:sz w:val="18"/>
        </w:rPr>
      </w:pPr>
      <w:r w:rsidRPr="002C7D72">
        <w:rPr>
          <w:b/>
          <w:i/>
          <w:sz w:val="18"/>
        </w:rPr>
        <w:t>ASSESSMENT METHOD AND CRITERIA</w:t>
      </w:r>
    </w:p>
    <w:p w14:paraId="72A4B6C7" w14:textId="77777777" w:rsidR="00D862F0" w:rsidRPr="002C7D72" w:rsidRDefault="00D862F0" w:rsidP="00D862F0">
      <w:pPr>
        <w:spacing w:line="220" w:lineRule="exact"/>
        <w:ind w:firstLine="284"/>
        <w:rPr>
          <w:sz w:val="18"/>
        </w:rPr>
      </w:pPr>
      <w:r w:rsidRPr="002C7D72">
        <w:rPr>
          <w:sz w:val="18"/>
        </w:rPr>
        <w:t>Oral examination to verify knowledge of the theoretical course schedule.</w:t>
      </w:r>
    </w:p>
    <w:p w14:paraId="3404D539" w14:textId="77777777" w:rsidR="006941B3" w:rsidRPr="002C7D72" w:rsidRDefault="00D862F0" w:rsidP="00D862F0">
      <w:pPr>
        <w:spacing w:line="220" w:lineRule="exact"/>
        <w:ind w:firstLine="284"/>
        <w:rPr>
          <w:sz w:val="18"/>
        </w:rPr>
      </w:pPr>
      <w:r w:rsidRPr="002C7D72">
        <w:rPr>
          <w:sz w:val="18"/>
        </w:rPr>
        <w:t>Practical examination to verify the technical and didactic skills related to the program of the practical lessons of the course.</w:t>
      </w:r>
    </w:p>
    <w:p w14:paraId="3874B8F5" w14:textId="77777777" w:rsidR="00DD18B9" w:rsidRPr="002C7D72" w:rsidRDefault="00DD18B9" w:rsidP="00DD18B9">
      <w:pPr>
        <w:spacing w:line="220" w:lineRule="exact"/>
        <w:ind w:firstLine="284"/>
        <w:rPr>
          <w:sz w:val="18"/>
        </w:rPr>
      </w:pPr>
      <w:r w:rsidRPr="002C7D72">
        <w:rPr>
          <w:sz w:val="18"/>
        </w:rPr>
        <w:t xml:space="preserve">In the exam, students will be asked to present the worksheets used during the lectures: the posture examination sheet, the sheets used to evaluate spinal functionality (BDI, Back Disability Index, and NDI, Neck Disability Index), the LRI (Lumbar Pain Risk Index) and CRI (Cervical Pain Risk Index) scores and the diary for self-monitoring of pain.  </w:t>
      </w:r>
      <w:r w:rsidRPr="002C7D72">
        <w:t xml:space="preserve"> </w:t>
      </w:r>
    </w:p>
    <w:p w14:paraId="70E87341" w14:textId="77777777" w:rsidR="006941B3" w:rsidRPr="002C7D72" w:rsidRDefault="006941B3" w:rsidP="006941B3">
      <w:pPr>
        <w:spacing w:before="240" w:after="120"/>
        <w:rPr>
          <w:b/>
          <w:i/>
          <w:sz w:val="18"/>
        </w:rPr>
      </w:pPr>
      <w:r w:rsidRPr="002C7D72">
        <w:rPr>
          <w:b/>
          <w:i/>
          <w:sz w:val="18"/>
        </w:rPr>
        <w:t>NOTES AND PREREQUISITES</w:t>
      </w:r>
    </w:p>
    <w:p w14:paraId="209A862B" w14:textId="77777777" w:rsidR="00DD18B9" w:rsidRPr="002C7D72" w:rsidRDefault="00DD18B9" w:rsidP="00DD18B9">
      <w:pPr>
        <w:spacing w:line="220" w:lineRule="exact"/>
        <w:ind w:firstLine="284"/>
        <w:rPr>
          <w:sz w:val="18"/>
        </w:rPr>
      </w:pPr>
      <w:r w:rsidRPr="002C7D72">
        <w:rPr>
          <w:sz w:val="18"/>
        </w:rPr>
        <w:t xml:space="preserve">Intellectual interest and curiosity </w:t>
      </w:r>
      <w:proofErr w:type="gramStart"/>
      <w:r w:rsidRPr="002C7D72">
        <w:rPr>
          <w:sz w:val="18"/>
        </w:rPr>
        <w:t>is</w:t>
      </w:r>
      <w:proofErr w:type="gramEnd"/>
      <w:r w:rsidRPr="002C7D72">
        <w:rPr>
          <w:sz w:val="18"/>
        </w:rPr>
        <w:t xml:space="preserve"> assumed for preventive, compensatory and re-educational gymnastics, specific for pain and pathologies of the spine. It is good for students to adopt a positive mental attitude towards learning the theoretical and practical bases that will allow them to then communicate what they have experienced </w:t>
      </w:r>
      <w:r w:rsidR="00C93C2A" w:rsidRPr="002C7D72">
        <w:rPr>
          <w:sz w:val="18"/>
        </w:rPr>
        <w:t>first-hand</w:t>
      </w:r>
      <w:r w:rsidRPr="002C7D72">
        <w:rPr>
          <w:sz w:val="18"/>
        </w:rPr>
        <w:t xml:space="preserve"> with their future students.</w:t>
      </w:r>
    </w:p>
    <w:p w14:paraId="711A73DF" w14:textId="77777777" w:rsidR="00937E36" w:rsidRPr="00DD18B9" w:rsidRDefault="00937E36" w:rsidP="00937E36">
      <w:pPr>
        <w:pStyle w:val="Testo2"/>
        <w:rPr>
          <w:noProof w:val="0"/>
          <w:lang w:val="en-GB"/>
        </w:rPr>
      </w:pPr>
      <w:r w:rsidRPr="002C7D72">
        <w:rPr>
          <w:noProof w:val="0"/>
          <w:lang w:val="en-GB"/>
        </w:rPr>
        <w:t>Further information can be found on the lecturer's webpage at http://docenti.unicatt.it/web/searchByName.do?language=ENG or on the Faculty notice board.</w:t>
      </w:r>
    </w:p>
    <w:sectPr w:rsidR="00937E36" w:rsidRPr="00DD18B9">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67848"/>
    <w:multiLevelType w:val="singleLevel"/>
    <w:tmpl w:val="809083E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B355970"/>
    <w:multiLevelType w:val="singleLevel"/>
    <w:tmpl w:val="D1C8719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6750F9"/>
    <w:multiLevelType w:val="singleLevel"/>
    <w:tmpl w:val="D1C8719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8E55E1F"/>
    <w:multiLevelType w:val="singleLevel"/>
    <w:tmpl w:val="D1C8719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C542C0E"/>
    <w:multiLevelType w:val="singleLevel"/>
    <w:tmpl w:val="0410000F"/>
    <w:lvl w:ilvl="0">
      <w:start w:val="1"/>
      <w:numFmt w:val="decimal"/>
      <w:lvlText w:val="%1."/>
      <w:lvlJc w:val="left"/>
      <w:pPr>
        <w:tabs>
          <w:tab w:val="num" w:pos="360"/>
        </w:tabs>
        <w:ind w:left="360" w:hanging="360"/>
      </w:pPr>
    </w:lvl>
  </w:abstractNum>
  <w:abstractNum w:abstractNumId="5" w15:restartNumberingAfterBreak="0">
    <w:nsid w:val="43915CE7"/>
    <w:multiLevelType w:val="singleLevel"/>
    <w:tmpl w:val="D1C8719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175AB1"/>
    <w:multiLevelType w:val="singleLevel"/>
    <w:tmpl w:val="D1C8719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4323E7F"/>
    <w:multiLevelType w:val="hybridMultilevel"/>
    <w:tmpl w:val="8D78A852"/>
    <w:lvl w:ilvl="0" w:tplc="CA4EBC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F165F1"/>
    <w:multiLevelType w:val="singleLevel"/>
    <w:tmpl w:val="D1C8719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6FA7FD5"/>
    <w:multiLevelType w:val="hybridMultilevel"/>
    <w:tmpl w:val="078CE5D8"/>
    <w:lvl w:ilvl="0" w:tplc="0A1E79D2">
      <w:start w:val="1"/>
      <w:numFmt w:val="decimal"/>
      <w:lvlText w:val="%1."/>
      <w:lvlJc w:val="left"/>
      <w:pPr>
        <w:tabs>
          <w:tab w:val="num" w:pos="720"/>
        </w:tabs>
        <w:ind w:left="720" w:hanging="360"/>
      </w:pPr>
    </w:lvl>
    <w:lvl w:ilvl="1" w:tplc="DA26962C" w:tentative="1">
      <w:start w:val="1"/>
      <w:numFmt w:val="lowerLetter"/>
      <w:lvlText w:val="%2."/>
      <w:lvlJc w:val="left"/>
      <w:pPr>
        <w:tabs>
          <w:tab w:val="num" w:pos="1440"/>
        </w:tabs>
        <w:ind w:left="1440" w:hanging="360"/>
      </w:pPr>
    </w:lvl>
    <w:lvl w:ilvl="2" w:tplc="944A621A" w:tentative="1">
      <w:start w:val="1"/>
      <w:numFmt w:val="lowerRoman"/>
      <w:lvlText w:val="%3."/>
      <w:lvlJc w:val="right"/>
      <w:pPr>
        <w:tabs>
          <w:tab w:val="num" w:pos="2160"/>
        </w:tabs>
        <w:ind w:left="2160" w:hanging="180"/>
      </w:pPr>
    </w:lvl>
    <w:lvl w:ilvl="3" w:tplc="D368FD7A" w:tentative="1">
      <w:start w:val="1"/>
      <w:numFmt w:val="decimal"/>
      <w:lvlText w:val="%4."/>
      <w:lvlJc w:val="left"/>
      <w:pPr>
        <w:tabs>
          <w:tab w:val="num" w:pos="2880"/>
        </w:tabs>
        <w:ind w:left="2880" w:hanging="360"/>
      </w:pPr>
    </w:lvl>
    <w:lvl w:ilvl="4" w:tplc="ECFABB80" w:tentative="1">
      <w:start w:val="1"/>
      <w:numFmt w:val="lowerLetter"/>
      <w:lvlText w:val="%5."/>
      <w:lvlJc w:val="left"/>
      <w:pPr>
        <w:tabs>
          <w:tab w:val="num" w:pos="3600"/>
        </w:tabs>
        <w:ind w:left="3600" w:hanging="360"/>
      </w:pPr>
    </w:lvl>
    <w:lvl w:ilvl="5" w:tplc="CF882E9A" w:tentative="1">
      <w:start w:val="1"/>
      <w:numFmt w:val="lowerRoman"/>
      <w:lvlText w:val="%6."/>
      <w:lvlJc w:val="right"/>
      <w:pPr>
        <w:tabs>
          <w:tab w:val="num" w:pos="4320"/>
        </w:tabs>
        <w:ind w:left="4320" w:hanging="180"/>
      </w:pPr>
    </w:lvl>
    <w:lvl w:ilvl="6" w:tplc="31B8B60A" w:tentative="1">
      <w:start w:val="1"/>
      <w:numFmt w:val="decimal"/>
      <w:lvlText w:val="%7."/>
      <w:lvlJc w:val="left"/>
      <w:pPr>
        <w:tabs>
          <w:tab w:val="num" w:pos="5040"/>
        </w:tabs>
        <w:ind w:left="5040" w:hanging="360"/>
      </w:pPr>
    </w:lvl>
    <w:lvl w:ilvl="7" w:tplc="47C6E5B2" w:tentative="1">
      <w:start w:val="1"/>
      <w:numFmt w:val="lowerLetter"/>
      <w:lvlText w:val="%8."/>
      <w:lvlJc w:val="left"/>
      <w:pPr>
        <w:tabs>
          <w:tab w:val="num" w:pos="5760"/>
        </w:tabs>
        <w:ind w:left="5760" w:hanging="360"/>
      </w:pPr>
    </w:lvl>
    <w:lvl w:ilvl="8" w:tplc="7D9A2346" w:tentative="1">
      <w:start w:val="1"/>
      <w:numFmt w:val="lowerRoman"/>
      <w:lvlText w:val="%9."/>
      <w:lvlJc w:val="right"/>
      <w:pPr>
        <w:tabs>
          <w:tab w:val="num" w:pos="6480"/>
        </w:tabs>
        <w:ind w:left="6480" w:hanging="180"/>
      </w:pPr>
    </w:lvl>
  </w:abstractNum>
  <w:abstractNum w:abstractNumId="10" w15:restartNumberingAfterBreak="0">
    <w:nsid w:val="62E95A3E"/>
    <w:multiLevelType w:val="singleLevel"/>
    <w:tmpl w:val="8D00DB2C"/>
    <w:lvl w:ilvl="0">
      <w:start w:val="2"/>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6434704E"/>
    <w:multiLevelType w:val="hybridMultilevel"/>
    <w:tmpl w:val="4E128938"/>
    <w:lvl w:ilvl="0" w:tplc="CA4EBC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270550061">
    <w:abstractNumId w:val="10"/>
  </w:num>
  <w:num w:numId="2" w16cid:durableId="747194017">
    <w:abstractNumId w:val="0"/>
  </w:num>
  <w:num w:numId="3" w16cid:durableId="955604599">
    <w:abstractNumId w:val="8"/>
  </w:num>
  <w:num w:numId="4" w16cid:durableId="651565856">
    <w:abstractNumId w:val="1"/>
  </w:num>
  <w:num w:numId="5" w16cid:durableId="1963657337">
    <w:abstractNumId w:val="4"/>
  </w:num>
  <w:num w:numId="6" w16cid:durableId="2014187380">
    <w:abstractNumId w:val="6"/>
  </w:num>
  <w:num w:numId="7" w16cid:durableId="200557138">
    <w:abstractNumId w:val="5"/>
  </w:num>
  <w:num w:numId="8" w16cid:durableId="1255358614">
    <w:abstractNumId w:val="2"/>
  </w:num>
  <w:num w:numId="9" w16cid:durableId="852261010">
    <w:abstractNumId w:val="3"/>
  </w:num>
  <w:num w:numId="10" w16cid:durableId="234053957">
    <w:abstractNumId w:val="9"/>
  </w:num>
  <w:num w:numId="11" w16cid:durableId="704714043">
    <w:abstractNumId w:val="7"/>
  </w:num>
  <w:num w:numId="12" w16cid:durableId="8248600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09E"/>
    <w:rsid w:val="00002943"/>
    <w:rsid w:val="00071A3C"/>
    <w:rsid w:val="000C243A"/>
    <w:rsid w:val="00132A13"/>
    <w:rsid w:val="001876CF"/>
    <w:rsid w:val="001B0BBC"/>
    <w:rsid w:val="002A3213"/>
    <w:rsid w:val="002C7D72"/>
    <w:rsid w:val="002F0F1D"/>
    <w:rsid w:val="0039676B"/>
    <w:rsid w:val="003A7668"/>
    <w:rsid w:val="003E5BA1"/>
    <w:rsid w:val="0050709E"/>
    <w:rsid w:val="00646A4E"/>
    <w:rsid w:val="006518EF"/>
    <w:rsid w:val="006941B3"/>
    <w:rsid w:val="00762254"/>
    <w:rsid w:val="008612AA"/>
    <w:rsid w:val="008672DD"/>
    <w:rsid w:val="00873A9D"/>
    <w:rsid w:val="00937E36"/>
    <w:rsid w:val="00960833"/>
    <w:rsid w:val="00A02D29"/>
    <w:rsid w:val="00A067D9"/>
    <w:rsid w:val="00A9089C"/>
    <w:rsid w:val="00BC0837"/>
    <w:rsid w:val="00C70078"/>
    <w:rsid w:val="00C93C2A"/>
    <w:rsid w:val="00D16EAF"/>
    <w:rsid w:val="00D637C1"/>
    <w:rsid w:val="00D862F0"/>
    <w:rsid w:val="00D87AFB"/>
    <w:rsid w:val="00DD18B9"/>
    <w:rsid w:val="00DE5998"/>
    <w:rsid w:val="00FE39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6493E"/>
  <w15:docId w15:val="{DA1390D0-2825-4AD4-B3C3-BA8E35F6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lang w:val="en-GB"/>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tabs>
        <w:tab w:val="clear" w:pos="284"/>
      </w:tabs>
      <w:spacing w:line="240" w:lineRule="auto"/>
      <w:jc w:val="left"/>
    </w:pPr>
    <w:rPr>
      <w:rFonts w:ascii="Arial" w:hAnsi="Arial"/>
      <w:color w:val="000080"/>
      <w:sz w:val="32"/>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uiPriority w:val="99"/>
    <w:pPr>
      <w:spacing w:line="220" w:lineRule="exact"/>
      <w:ind w:firstLine="284"/>
      <w:jc w:val="both"/>
    </w:pPr>
    <w:rPr>
      <w:rFonts w:ascii="Times" w:hAnsi="Times"/>
      <w:noProof/>
      <w:sz w:val="18"/>
    </w:rPr>
  </w:style>
  <w:style w:type="paragraph" w:styleId="Corpodeltesto2">
    <w:name w:val="Body Text 2"/>
    <w:basedOn w:val="Normale"/>
    <w:pPr>
      <w:spacing w:before="240"/>
    </w:pPr>
    <w:rPr>
      <w:smallCaps/>
      <w:sz w:val="18"/>
    </w:rPr>
  </w:style>
  <w:style w:type="paragraph" w:styleId="Rientrocorpodeltesto">
    <w:name w:val="Body Text Indent"/>
    <w:basedOn w:val="Normale"/>
    <w:pPr>
      <w:ind w:left="284" w:hanging="284"/>
    </w:pPr>
  </w:style>
  <w:style w:type="paragraph" w:styleId="Rientrocorpodeltesto2">
    <w:name w:val="Body Text Indent 2"/>
    <w:basedOn w:val="Normale"/>
    <w:pPr>
      <w:ind w:left="567" w:hanging="567"/>
    </w:pPr>
  </w:style>
  <w:style w:type="paragraph" w:styleId="Corpodeltesto3">
    <w:name w:val="Body Text 3"/>
    <w:basedOn w:val="Normale"/>
    <w:pPr>
      <w:spacing w:before="120"/>
    </w:pPr>
    <w:rPr>
      <w:i/>
    </w:rPr>
  </w:style>
  <w:style w:type="character" w:styleId="Collegamentoipertestuale">
    <w:name w:val="Hyperlink"/>
    <w:basedOn w:val="Carpredefinitoparagrafo"/>
    <w:rPr>
      <w:color w:val="0000FF"/>
      <w:u w:val="single"/>
    </w:rPr>
  </w:style>
  <w:style w:type="character" w:styleId="Collegamentovisitato">
    <w:name w:val="FollowedHyperlink"/>
    <w:basedOn w:val="Carpredefinitoparagrafo"/>
    <w:rPr>
      <w:color w:val="800080"/>
      <w:u w:val="single"/>
    </w:rPr>
  </w:style>
  <w:style w:type="character" w:customStyle="1" w:styleId="Testo2Carattere">
    <w:name w:val="Testo 2 Carattere"/>
    <w:basedOn w:val="Carpredefinitoparagrafo"/>
    <w:link w:val="Testo2"/>
    <w:uiPriority w:val="99"/>
    <w:locked/>
    <w:rsid w:val="002A3213"/>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845</Words>
  <Characters>5251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Posturologia ed attività motoria preventiva e compensativa-</vt:lpstr>
    </vt:vector>
  </TitlesOfParts>
  <Company>U.C.S.C. MILANO</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Posturologia ed attività motoria preventiva e compensativa-</dc:title>
  <dc:subject/>
  <dc:creator>monica.grassi</dc:creator>
  <cp:keywords/>
  <cp:lastModifiedBy>Bisello Stefano</cp:lastModifiedBy>
  <cp:revision>2</cp:revision>
  <cp:lastPrinted>2003-03-27T09:42:00Z</cp:lastPrinted>
  <dcterms:created xsi:type="dcterms:W3CDTF">2023-06-05T14:58:00Z</dcterms:created>
  <dcterms:modified xsi:type="dcterms:W3CDTF">2023-06-05T14:58:00Z</dcterms:modified>
</cp:coreProperties>
</file>