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7BC8" w14:textId="77777777" w:rsidR="005037AD" w:rsidRPr="00311E2F" w:rsidRDefault="005037AD" w:rsidP="005037AD">
      <w:pPr>
        <w:pStyle w:val="Titolo1"/>
        <w:rPr>
          <w:noProof w:val="0"/>
          <w:lang w:val="en-GB"/>
        </w:rPr>
      </w:pPr>
      <w:r w:rsidRPr="00311E2F">
        <w:rPr>
          <w:noProof w:val="0"/>
          <w:lang w:val="en-GB"/>
        </w:rPr>
        <w:t>Economic Policy</w:t>
      </w:r>
    </w:p>
    <w:p w14:paraId="33E25A02" w14:textId="7EBDB3C4" w:rsidR="005A507A" w:rsidRPr="00007844" w:rsidRDefault="005A507A" w:rsidP="005A507A">
      <w:pPr>
        <w:pStyle w:val="Titolo2"/>
        <w:rPr>
          <w:noProof w:val="0"/>
          <w:lang w:val="en-US"/>
        </w:rPr>
      </w:pPr>
      <w:r w:rsidRPr="00311E2F">
        <w:rPr>
          <w:noProof w:val="0"/>
          <w:lang w:val="en-GB"/>
        </w:rPr>
        <w:t xml:space="preserve">Gr. A-Cl: Prof. </w:t>
      </w:r>
      <w:r w:rsidR="00A51287">
        <w:rPr>
          <w:noProof w:val="0"/>
        </w:rPr>
        <w:t>Jacopo Staccioli</w:t>
      </w:r>
      <w:r w:rsidRPr="00311E2F">
        <w:rPr>
          <w:noProof w:val="0"/>
        </w:rPr>
        <w:t>; Gr. Co-La: Prof.</w:t>
      </w:r>
      <w:r w:rsidR="00315535">
        <w:rPr>
          <w:noProof w:val="0"/>
        </w:rPr>
        <w:t xml:space="preserve"> Raul Caruso;</w:t>
      </w:r>
      <w:r w:rsidRPr="00311E2F">
        <w:rPr>
          <w:noProof w:val="0"/>
        </w:rPr>
        <w:t xml:space="preserve"> </w:t>
      </w:r>
      <w:r w:rsidR="00BF7B3C" w:rsidRPr="00311E2F">
        <w:rPr>
          <w:noProof w:val="0"/>
        </w:rPr>
        <w:t>Prof. Marco Grazzi</w:t>
      </w:r>
      <w:r w:rsidRPr="00311E2F">
        <w:rPr>
          <w:noProof w:val="0"/>
        </w:rPr>
        <w:t xml:space="preserve">; Gr. Le-Po: Prof. </w:t>
      </w:r>
      <w:r w:rsidRPr="00007844">
        <w:rPr>
          <w:noProof w:val="0"/>
          <w:lang w:val="en-US"/>
        </w:rPr>
        <w:t xml:space="preserve">Maurizio </w:t>
      </w:r>
      <w:proofErr w:type="spellStart"/>
      <w:r w:rsidRPr="00007844">
        <w:rPr>
          <w:noProof w:val="0"/>
          <w:lang w:val="en-US"/>
        </w:rPr>
        <w:t>Motolese</w:t>
      </w:r>
      <w:proofErr w:type="spellEnd"/>
      <w:r w:rsidRPr="00007844">
        <w:rPr>
          <w:noProof w:val="0"/>
          <w:lang w:val="en-US"/>
        </w:rPr>
        <w:t xml:space="preserve">; Gr. </w:t>
      </w:r>
      <w:proofErr w:type="spellStart"/>
      <w:r w:rsidRPr="00007844">
        <w:rPr>
          <w:noProof w:val="0"/>
          <w:lang w:val="en-US"/>
        </w:rPr>
        <w:t>Pr</w:t>
      </w:r>
      <w:proofErr w:type="spellEnd"/>
      <w:r w:rsidRPr="00007844">
        <w:rPr>
          <w:noProof w:val="0"/>
          <w:lang w:val="en-US"/>
        </w:rPr>
        <w:t>-Z: Prof. Giuseppina Malerba</w:t>
      </w:r>
    </w:p>
    <w:p w14:paraId="0DA3DAF7" w14:textId="77777777" w:rsidR="00821200" w:rsidRPr="00311E2F" w:rsidRDefault="00821200" w:rsidP="00821200">
      <w:pPr>
        <w:spacing w:before="240" w:after="120"/>
        <w:rPr>
          <w:rFonts w:ascii="Times New Roman" w:hAnsi="Times New Roman"/>
          <w:b/>
          <w:i/>
          <w:sz w:val="18"/>
          <w:szCs w:val="24"/>
          <w:lang w:val="en-GB"/>
        </w:rPr>
      </w:pPr>
      <w:r w:rsidRPr="00311E2F">
        <w:rPr>
          <w:rFonts w:ascii="Times New Roman" w:hAnsi="Times New Roman"/>
          <w:b/>
          <w:i/>
          <w:sz w:val="18"/>
          <w:szCs w:val="24"/>
          <w:lang w:val="en-GB"/>
        </w:rPr>
        <w:t xml:space="preserve">COURSE AIMS AND INTENDED LEARNING OUTCOMES </w:t>
      </w:r>
    </w:p>
    <w:p w14:paraId="62140035" w14:textId="77777777" w:rsidR="001D0890" w:rsidRPr="00311E2F" w:rsidRDefault="001D0890" w:rsidP="001D0890">
      <w:pPr>
        <w:rPr>
          <w:lang w:val="en-GB"/>
        </w:rPr>
      </w:pPr>
      <w:r w:rsidRPr="00311E2F">
        <w:rPr>
          <w:lang w:val="en-GB"/>
        </w:rPr>
        <w:t>The aim of the course is to complete students' basic economics preparation by deepening the knowledge acquired in the Microeconomics and Macroeconomics courses through the acquisition of methodological, theoretical and empirical tools for meeting the economic policy aims of efficiency, equity, stability and growth.</w:t>
      </w:r>
    </w:p>
    <w:p w14:paraId="3458E039" w14:textId="77777777" w:rsidR="001D0890" w:rsidRPr="00311E2F" w:rsidRDefault="001D0890" w:rsidP="001D0890">
      <w:pPr>
        <w:rPr>
          <w:lang w:val="en-GB"/>
        </w:rPr>
      </w:pPr>
      <w:r w:rsidRPr="00311E2F">
        <w:rPr>
          <w:lang w:val="en-GB"/>
        </w:rPr>
        <w:t>At the end of the course, students will be able to:</w:t>
      </w:r>
    </w:p>
    <w:p w14:paraId="509EC4EC" w14:textId="77777777" w:rsidR="001D0890" w:rsidRPr="00311E2F" w:rsidRDefault="001D0890" w:rsidP="001D0890">
      <w:pPr>
        <w:ind w:left="284" w:hanging="284"/>
        <w:rPr>
          <w:lang w:val="en-GB"/>
        </w:rPr>
      </w:pPr>
      <w:r w:rsidRPr="00311E2F">
        <w:rPr>
          <w:lang w:val="en-GB"/>
        </w:rPr>
        <w:t>1.</w:t>
      </w:r>
      <w:r w:rsidRPr="00311E2F">
        <w:rPr>
          <w:lang w:val="en-GB"/>
        </w:rPr>
        <w:tab/>
        <w:t xml:space="preserve">possess a good knowledge of the main models for meeting the economic policy objectives covered in the course;    </w:t>
      </w:r>
    </w:p>
    <w:p w14:paraId="75F55FE2" w14:textId="77777777" w:rsidR="001D0890" w:rsidRPr="00311E2F" w:rsidRDefault="001D0890" w:rsidP="001D0890">
      <w:pPr>
        <w:ind w:left="284" w:hanging="284"/>
        <w:rPr>
          <w:lang w:val="en-GB"/>
        </w:rPr>
      </w:pPr>
      <w:r w:rsidRPr="00311E2F">
        <w:rPr>
          <w:lang w:val="en-GB"/>
        </w:rPr>
        <w:t>2.</w:t>
      </w:r>
      <w:r w:rsidRPr="00311E2F">
        <w:rPr>
          <w:lang w:val="en-GB"/>
        </w:rPr>
        <w:tab/>
        <w:t xml:space="preserve">use the methodological and theoretical tools acquired to interpret the role of Italian, European and international economic policy institutions;  </w:t>
      </w:r>
    </w:p>
    <w:p w14:paraId="616C4C3F" w14:textId="77777777" w:rsidR="001D0890" w:rsidRPr="00311E2F" w:rsidRDefault="001D0890" w:rsidP="001D0890">
      <w:pPr>
        <w:ind w:left="284" w:hanging="284"/>
        <w:rPr>
          <w:lang w:val="en-GB"/>
        </w:rPr>
      </w:pPr>
      <w:r w:rsidRPr="00311E2F">
        <w:rPr>
          <w:lang w:val="en-GB"/>
        </w:rPr>
        <w:t>3.</w:t>
      </w:r>
      <w:r w:rsidRPr="00311E2F">
        <w:rPr>
          <w:lang w:val="en-GB"/>
        </w:rPr>
        <w:tab/>
        <w:t xml:space="preserve">use and interpret economic processes and data autonomously in order to develop critical skills in economic policy debates;  </w:t>
      </w:r>
    </w:p>
    <w:p w14:paraId="12B60380" w14:textId="77777777" w:rsidR="001D0890" w:rsidRPr="00311E2F" w:rsidRDefault="001D0890" w:rsidP="001D0890">
      <w:pPr>
        <w:ind w:left="284" w:hanging="284"/>
        <w:rPr>
          <w:lang w:val="en-GB"/>
        </w:rPr>
      </w:pPr>
      <w:r w:rsidRPr="00311E2F">
        <w:rPr>
          <w:lang w:val="en-GB"/>
        </w:rPr>
        <w:t>4.</w:t>
      </w:r>
      <w:r w:rsidRPr="00311E2F">
        <w:rPr>
          <w:lang w:val="en-GB"/>
        </w:rPr>
        <w:tab/>
        <w:t xml:space="preserve">communicate their acquired knowledge rigorously, clearly and effectively;  </w:t>
      </w:r>
    </w:p>
    <w:p w14:paraId="6BB10D94" w14:textId="77777777" w:rsidR="001D0890" w:rsidRPr="00311E2F" w:rsidRDefault="001D0890" w:rsidP="001D0890">
      <w:pPr>
        <w:ind w:left="284" w:hanging="284"/>
        <w:rPr>
          <w:lang w:val="en-GB"/>
        </w:rPr>
      </w:pPr>
      <w:r w:rsidRPr="00311E2F">
        <w:rPr>
          <w:lang w:val="en-GB"/>
        </w:rPr>
        <w:t>5.</w:t>
      </w:r>
      <w:r w:rsidRPr="00311E2F">
        <w:rPr>
          <w:lang w:val="en-GB"/>
        </w:rPr>
        <w:tab/>
        <w:t>possess good knowledge of the institutional processes, so allowing them to undertake subsequent studies in the economic, business and professional fields with greater autonomy.</w:t>
      </w:r>
    </w:p>
    <w:p w14:paraId="0262DCEE" w14:textId="77777777" w:rsidR="004822D1" w:rsidRPr="00311E2F" w:rsidRDefault="004364FD" w:rsidP="004822D1">
      <w:pPr>
        <w:spacing w:before="240" w:after="120"/>
        <w:rPr>
          <w:b/>
          <w:sz w:val="18"/>
          <w:lang w:val="en-GB"/>
        </w:rPr>
      </w:pPr>
      <w:r w:rsidRPr="00311E2F">
        <w:rPr>
          <w:b/>
          <w:i/>
          <w:sz w:val="18"/>
          <w:lang w:val="en-GB"/>
        </w:rPr>
        <w:t>COURSE CONTENT</w:t>
      </w:r>
    </w:p>
    <w:p w14:paraId="25C25B2C" w14:textId="77777777" w:rsidR="00D02FC2" w:rsidRPr="00311E2F" w:rsidRDefault="00D02FC2" w:rsidP="00C1188B">
      <w:pPr>
        <w:spacing w:line="240" w:lineRule="auto"/>
        <w:rPr>
          <w:lang w:val="en-GB"/>
        </w:rPr>
      </w:pPr>
      <w:r w:rsidRPr="00311E2F">
        <w:rPr>
          <w:lang w:val="en-GB"/>
        </w:rPr>
        <w:t>1.</w:t>
      </w:r>
      <w:r w:rsidRPr="00311E2F">
        <w:rPr>
          <w:lang w:val="en-GB"/>
        </w:rPr>
        <w:tab/>
        <w:t>Institutions: state, enterprise and market.</w:t>
      </w:r>
    </w:p>
    <w:p w14:paraId="2C30701E" w14:textId="77777777" w:rsidR="00D02FC2" w:rsidRPr="00311E2F" w:rsidRDefault="00D02FC2" w:rsidP="00C1188B">
      <w:pPr>
        <w:spacing w:line="240" w:lineRule="auto"/>
        <w:ind w:left="284" w:hanging="284"/>
        <w:rPr>
          <w:lang w:val="en-GB"/>
        </w:rPr>
      </w:pPr>
      <w:r w:rsidRPr="00311E2F">
        <w:rPr>
          <w:lang w:val="en-GB"/>
        </w:rPr>
        <w:t>2.</w:t>
      </w:r>
      <w:r w:rsidRPr="00311E2F">
        <w:rPr>
          <w:lang w:val="en-GB"/>
        </w:rPr>
        <w:tab/>
        <w:t>Market coordination: public goods and common goods, externalities and environment, expectations and strategic complementarity.</w:t>
      </w:r>
    </w:p>
    <w:p w14:paraId="594A042A" w14:textId="77777777" w:rsidR="00D02FC2" w:rsidRPr="00311E2F" w:rsidRDefault="00D02FC2" w:rsidP="00C1188B">
      <w:pPr>
        <w:autoSpaceDE w:val="0"/>
        <w:autoSpaceDN w:val="0"/>
        <w:adjustRightInd w:val="0"/>
        <w:spacing w:line="240" w:lineRule="auto"/>
        <w:ind w:left="284" w:hanging="284"/>
        <w:rPr>
          <w:bCs/>
          <w:lang w:val="en-GB"/>
        </w:rPr>
      </w:pPr>
      <w:r w:rsidRPr="00311E2F">
        <w:rPr>
          <w:bCs/>
          <w:lang w:val="en-GB"/>
        </w:rPr>
        <w:t>3.</w:t>
      </w:r>
      <w:r w:rsidRPr="00311E2F">
        <w:rPr>
          <w:bCs/>
          <w:lang w:val="en-GB"/>
        </w:rPr>
        <w:tab/>
      </w:r>
      <w:r w:rsidR="003871A5" w:rsidRPr="00311E2F">
        <w:rPr>
          <w:lang w:val="en-GB"/>
        </w:rPr>
        <w:t xml:space="preserve">The economic role of information: information and knowledge, the principal-agent relationship, </w:t>
      </w:r>
      <w:r w:rsidR="003871A5" w:rsidRPr="00311E2F">
        <w:rPr>
          <w:iCs/>
          <w:lang w:val="en-GB"/>
        </w:rPr>
        <w:t>moral hazard and adverse selection</w:t>
      </w:r>
      <w:r w:rsidR="003871A5" w:rsidRPr="00311E2F">
        <w:rPr>
          <w:lang w:val="en-GB"/>
        </w:rPr>
        <w:t xml:space="preserve">, </w:t>
      </w:r>
      <w:r w:rsidR="003871A5" w:rsidRPr="00311E2F">
        <w:rPr>
          <w:iCs/>
          <w:lang w:val="en-GB"/>
        </w:rPr>
        <w:t xml:space="preserve">Pooling and separating </w:t>
      </w:r>
      <w:r w:rsidR="003871A5" w:rsidRPr="00311E2F">
        <w:rPr>
          <w:lang w:val="en-GB"/>
        </w:rPr>
        <w:t>equilibria.</w:t>
      </w:r>
    </w:p>
    <w:p w14:paraId="078EB43A" w14:textId="77777777" w:rsidR="00D02FC2" w:rsidRPr="00311E2F" w:rsidRDefault="00D02FC2" w:rsidP="00C1188B">
      <w:pPr>
        <w:autoSpaceDE w:val="0"/>
        <w:autoSpaceDN w:val="0"/>
        <w:adjustRightInd w:val="0"/>
        <w:spacing w:line="240" w:lineRule="auto"/>
        <w:ind w:left="284" w:hanging="284"/>
        <w:rPr>
          <w:bCs/>
          <w:lang w:val="en-GB"/>
        </w:rPr>
      </w:pPr>
      <w:r w:rsidRPr="00311E2F">
        <w:rPr>
          <w:bCs/>
          <w:lang w:val="en-GB"/>
        </w:rPr>
        <w:t>4.</w:t>
      </w:r>
      <w:r w:rsidRPr="00311E2F">
        <w:rPr>
          <w:bCs/>
          <w:lang w:val="en-GB"/>
        </w:rPr>
        <w:tab/>
      </w:r>
      <w:r w:rsidR="003871A5" w:rsidRPr="00311E2F">
        <w:rPr>
          <w:lang w:val="en-GB"/>
        </w:rPr>
        <w:t>Risk, uncertainty and financial markets: theory of expected utility and recent developments, risk aversion, risk and uncertainty</w:t>
      </w:r>
      <w:r w:rsidR="003871A5" w:rsidRPr="00311E2F">
        <w:rPr>
          <w:bCs/>
          <w:lang w:val="en-GB"/>
        </w:rPr>
        <w:t>.</w:t>
      </w:r>
    </w:p>
    <w:p w14:paraId="08A4B6F1" w14:textId="77777777" w:rsidR="00D02FC2" w:rsidRPr="00311E2F" w:rsidRDefault="00D02FC2" w:rsidP="00C1188B">
      <w:pPr>
        <w:spacing w:line="240" w:lineRule="auto"/>
        <w:ind w:left="284" w:hanging="284"/>
        <w:rPr>
          <w:lang w:val="en-GB"/>
        </w:rPr>
      </w:pPr>
      <w:r w:rsidRPr="00311E2F">
        <w:rPr>
          <w:lang w:val="en-GB"/>
        </w:rPr>
        <w:t>5.</w:t>
      </w:r>
      <w:r w:rsidRPr="00311E2F">
        <w:rPr>
          <w:lang w:val="en-GB"/>
        </w:rPr>
        <w:tab/>
        <w:t>Equity and social choices: (</w:t>
      </w:r>
      <w:proofErr w:type="spellStart"/>
      <w:r w:rsidRPr="00311E2F">
        <w:rPr>
          <w:lang w:val="en-GB"/>
        </w:rPr>
        <w:t>Im</w:t>
      </w:r>
      <w:proofErr w:type="spellEnd"/>
      <w:r w:rsidRPr="00311E2F">
        <w:rPr>
          <w:lang w:val="en-GB"/>
        </w:rPr>
        <w:t>)possibility of social choice, private and social costs and benefits, voting models and selection criteria, social justice theories.</w:t>
      </w:r>
    </w:p>
    <w:p w14:paraId="320AF2ED" w14:textId="77777777" w:rsidR="00D02FC2" w:rsidRPr="00311E2F" w:rsidRDefault="00D02FC2" w:rsidP="00C1188B">
      <w:pPr>
        <w:spacing w:line="240" w:lineRule="auto"/>
        <w:ind w:left="284" w:hanging="284"/>
        <w:rPr>
          <w:lang w:val="en-GB"/>
        </w:rPr>
      </w:pPr>
      <w:r w:rsidRPr="00311E2F">
        <w:rPr>
          <w:lang w:val="en-GB"/>
        </w:rPr>
        <w:t>6.</w:t>
      </w:r>
      <w:r w:rsidRPr="00311E2F">
        <w:rPr>
          <w:lang w:val="en-GB"/>
        </w:rPr>
        <w:tab/>
        <w:t xml:space="preserve">Distribution of income and employment policies: distribution of income: Lorenz curve and Gini index, </w:t>
      </w:r>
      <w:r w:rsidRPr="00311E2F">
        <w:rPr>
          <w:iCs/>
          <w:lang w:val="en-GB"/>
        </w:rPr>
        <w:t>welfare state</w:t>
      </w:r>
      <w:r w:rsidRPr="00311E2F">
        <w:rPr>
          <w:lang w:val="en-GB"/>
        </w:rPr>
        <w:t>, pension systems and demographic dynamics, the issue of poverty.</w:t>
      </w:r>
    </w:p>
    <w:p w14:paraId="69162A7D" w14:textId="77777777" w:rsidR="00D02FC2" w:rsidRPr="00311E2F" w:rsidRDefault="00D02FC2" w:rsidP="00C1188B">
      <w:pPr>
        <w:spacing w:line="240" w:lineRule="auto"/>
        <w:ind w:left="284" w:hanging="284"/>
        <w:rPr>
          <w:lang w:val="en-GB"/>
        </w:rPr>
      </w:pPr>
      <w:r w:rsidRPr="00311E2F">
        <w:rPr>
          <w:lang w:val="en-GB"/>
        </w:rPr>
        <w:t>7.</w:t>
      </w:r>
      <w:r w:rsidRPr="00311E2F">
        <w:rPr>
          <w:lang w:val="en-GB"/>
        </w:rPr>
        <w:tab/>
        <w:t>Inflation and labour productivity: inflation theories, labour productivity and total factor productivity, unit labour costs, productivity differentials and comparative advantages.</w:t>
      </w:r>
    </w:p>
    <w:p w14:paraId="1268E6B0" w14:textId="77777777" w:rsidR="00D02FC2" w:rsidRPr="00311E2F" w:rsidRDefault="00D02FC2" w:rsidP="00C1188B">
      <w:pPr>
        <w:spacing w:line="240" w:lineRule="auto"/>
        <w:ind w:left="284" w:hanging="284"/>
        <w:rPr>
          <w:lang w:val="en-GB"/>
        </w:rPr>
      </w:pPr>
      <w:r w:rsidRPr="00311E2F">
        <w:rPr>
          <w:lang w:val="en-GB"/>
        </w:rPr>
        <w:lastRenderedPageBreak/>
        <w:t>8.</w:t>
      </w:r>
      <w:r w:rsidRPr="00311E2F">
        <w:rPr>
          <w:lang w:val="en-GB"/>
        </w:rPr>
        <w:tab/>
      </w:r>
      <w:r w:rsidR="003871A5" w:rsidRPr="00311E2F">
        <w:rPr>
          <w:lang w:val="en-GB"/>
        </w:rPr>
        <w:t>M</w:t>
      </w:r>
      <w:r w:rsidRPr="00311E2F">
        <w:rPr>
          <w:lang w:val="en-GB"/>
        </w:rPr>
        <w:t xml:space="preserve">onetary policy; </w:t>
      </w:r>
      <w:r w:rsidR="003871A5" w:rsidRPr="00311E2F">
        <w:rPr>
          <w:lang w:val="en-GB"/>
        </w:rPr>
        <w:t>ECB monetary policy and FED</w:t>
      </w:r>
      <w:r w:rsidRPr="00311E2F">
        <w:rPr>
          <w:lang w:val="en-GB"/>
        </w:rPr>
        <w:t xml:space="preserve"> monetary policy, instruments and channels for transmission of monetary policy, rules, discretionary power and inconsistency of timing.</w:t>
      </w:r>
    </w:p>
    <w:p w14:paraId="5D66A947" w14:textId="77777777" w:rsidR="00D02FC2" w:rsidRPr="00311E2F" w:rsidRDefault="00D02FC2" w:rsidP="00C1188B">
      <w:pPr>
        <w:spacing w:line="240" w:lineRule="auto"/>
        <w:ind w:left="284" w:hanging="284"/>
        <w:rPr>
          <w:lang w:val="en-GB"/>
        </w:rPr>
      </w:pPr>
      <w:r w:rsidRPr="00311E2F">
        <w:rPr>
          <w:lang w:val="en-GB"/>
        </w:rPr>
        <w:t>9.</w:t>
      </w:r>
      <w:r w:rsidRPr="00311E2F">
        <w:rPr>
          <w:lang w:val="en-GB"/>
        </w:rPr>
        <w:tab/>
      </w:r>
      <w:r w:rsidR="003871A5" w:rsidRPr="00311E2F">
        <w:rPr>
          <w:lang w:val="en-GB"/>
        </w:rPr>
        <w:t>Budget policies and public debt:  p</w:t>
      </w:r>
      <w:r w:rsidRPr="00311E2F">
        <w:rPr>
          <w:lang w:val="en-GB"/>
        </w:rPr>
        <w:t>olicies for re</w:t>
      </w:r>
      <w:r w:rsidR="003871A5" w:rsidRPr="00311E2F">
        <w:rPr>
          <w:lang w:val="en-GB"/>
        </w:rPr>
        <w:t>ducing and managing public debt;</w:t>
      </w:r>
      <w:r w:rsidRPr="00311E2F">
        <w:rPr>
          <w:lang w:val="en-GB"/>
        </w:rPr>
        <w:t xml:space="preserve"> economic effects of public debt.</w:t>
      </w:r>
    </w:p>
    <w:p w14:paraId="4679039A" w14:textId="77777777" w:rsidR="009057D4" w:rsidRPr="00311E2F" w:rsidRDefault="00D02FC2" w:rsidP="00887EC3">
      <w:pPr>
        <w:spacing w:line="240" w:lineRule="auto"/>
        <w:ind w:left="284" w:hanging="284"/>
        <w:rPr>
          <w:bCs/>
          <w:lang w:val="en-GB"/>
        </w:rPr>
      </w:pPr>
      <w:r w:rsidRPr="00311E2F">
        <w:rPr>
          <w:lang w:val="en-GB"/>
        </w:rPr>
        <w:t>10.</w:t>
      </w:r>
      <w:r w:rsidRPr="00311E2F">
        <w:rPr>
          <w:lang w:val="en-GB"/>
        </w:rPr>
        <w:tab/>
        <w:t xml:space="preserve">Growth and endogenous growth: growth accounting, the Solow model, the AK model, </w:t>
      </w:r>
      <w:r w:rsidRPr="00311E2F">
        <w:rPr>
          <w:iCs/>
          <w:lang w:val="en-GB"/>
        </w:rPr>
        <w:t>learning-by-doing</w:t>
      </w:r>
      <w:r w:rsidRPr="00311E2F">
        <w:rPr>
          <w:lang w:val="en-GB"/>
        </w:rPr>
        <w:t>, human capital/education, innovation, research and development, institutions for growth.</w:t>
      </w:r>
    </w:p>
    <w:p w14:paraId="2B8BF99F" w14:textId="77777777" w:rsidR="004822D1" w:rsidRPr="00311E2F" w:rsidRDefault="004364FD" w:rsidP="00A14647">
      <w:pPr>
        <w:spacing w:before="240" w:after="120" w:line="220" w:lineRule="exact"/>
        <w:rPr>
          <w:b/>
          <w:i/>
          <w:sz w:val="18"/>
          <w:lang w:val="en-GB"/>
        </w:rPr>
      </w:pPr>
      <w:r w:rsidRPr="00311E2F">
        <w:rPr>
          <w:b/>
          <w:i/>
          <w:sz w:val="18"/>
          <w:lang w:val="en-GB"/>
        </w:rPr>
        <w:t>READING LIST</w:t>
      </w:r>
    </w:p>
    <w:p w14:paraId="33F417F6" w14:textId="77777777" w:rsidR="001D0890" w:rsidRPr="00311E2F" w:rsidRDefault="001D0890" w:rsidP="001D0890">
      <w:pPr>
        <w:pStyle w:val="Testo2"/>
        <w:rPr>
          <w:noProof w:val="0"/>
          <w:lang w:val="en-GB"/>
        </w:rPr>
      </w:pPr>
      <w:r w:rsidRPr="00311E2F">
        <w:rPr>
          <w:noProof w:val="0"/>
          <w:lang w:val="en-GB"/>
        </w:rPr>
        <w:t>The reference textbooks for the course are:</w:t>
      </w:r>
    </w:p>
    <w:p w14:paraId="364811FB" w14:textId="77777777" w:rsidR="00821200" w:rsidRPr="00311E2F" w:rsidRDefault="00821200" w:rsidP="00821200">
      <w:pPr>
        <w:pStyle w:val="Testo2"/>
        <w:spacing w:line="240" w:lineRule="atLeast"/>
        <w:ind w:left="284" w:hanging="284"/>
        <w:rPr>
          <w:noProof w:val="0"/>
          <w:spacing w:val="-5"/>
        </w:rPr>
      </w:pPr>
      <w:r w:rsidRPr="00311E2F">
        <w:rPr>
          <w:smallCaps/>
          <w:noProof w:val="0"/>
          <w:sz w:val="16"/>
        </w:rPr>
        <w:t>L. Campiglio</w:t>
      </w:r>
      <w:r w:rsidRPr="00311E2F">
        <w:rPr>
          <w:smallCaps/>
          <w:noProof w:val="0"/>
          <w:spacing w:val="-5"/>
          <w:sz w:val="16"/>
        </w:rPr>
        <w:t>,</w:t>
      </w:r>
      <w:r w:rsidRPr="00311E2F">
        <w:rPr>
          <w:i/>
          <w:noProof w:val="0"/>
          <w:spacing w:val="-5"/>
        </w:rPr>
        <w:t xml:space="preserve"> “Mercato,</w:t>
      </w:r>
      <w:r w:rsidRPr="00311E2F">
        <w:rPr>
          <w:noProof w:val="0"/>
          <w:spacing w:val="-5"/>
        </w:rPr>
        <w:t xml:space="preserve"> prezzi e politica economica”, 1999, Il Mulino, Bologna.</w:t>
      </w:r>
    </w:p>
    <w:p w14:paraId="05E6AD51" w14:textId="77777777" w:rsidR="008C203C" w:rsidRPr="008C203C" w:rsidRDefault="008C203C" w:rsidP="008C203C">
      <w:pPr>
        <w:spacing w:line="240" w:lineRule="atLeast"/>
        <w:ind w:left="284" w:hanging="284"/>
        <w:rPr>
          <w:noProof/>
          <w:spacing w:val="-5"/>
          <w:sz w:val="18"/>
          <w:szCs w:val="18"/>
        </w:rPr>
      </w:pPr>
      <w:r w:rsidRPr="008C203C">
        <w:rPr>
          <w:smallCaps/>
          <w:noProof/>
          <w:sz w:val="16"/>
          <w:szCs w:val="18"/>
        </w:rPr>
        <w:t>M. Motolese-C. K. Nielsen</w:t>
      </w:r>
      <w:r w:rsidRPr="008C203C">
        <w:rPr>
          <w:smallCaps/>
          <w:noProof/>
          <w:spacing w:val="-5"/>
          <w:sz w:val="18"/>
          <w:szCs w:val="18"/>
        </w:rPr>
        <w:t>,</w:t>
      </w:r>
      <w:r>
        <w:rPr>
          <w:i/>
          <w:noProof/>
          <w:spacing w:val="-5"/>
          <w:sz w:val="18"/>
          <w:szCs w:val="18"/>
        </w:rPr>
        <w:t xml:space="preserve"> </w:t>
      </w:r>
      <w:r w:rsidRPr="008C203C">
        <w:rPr>
          <w:i/>
          <w:noProof/>
          <w:spacing w:val="-5"/>
          <w:sz w:val="18"/>
          <w:szCs w:val="18"/>
        </w:rPr>
        <w:t>Lezioni di Politica Economica. Mercato, Politiche e Regolamentazione,</w:t>
      </w:r>
      <w:r w:rsidRPr="008C203C">
        <w:rPr>
          <w:noProof/>
          <w:spacing w:val="-5"/>
          <w:sz w:val="18"/>
          <w:szCs w:val="18"/>
        </w:rPr>
        <w:t xml:space="preserve"> 2020, G. Giappichelli Editore, Torino.</w:t>
      </w:r>
    </w:p>
    <w:p w14:paraId="7D93BBD0" w14:textId="77777777" w:rsidR="00821200" w:rsidRPr="00311E2F" w:rsidRDefault="00821200" w:rsidP="00821200">
      <w:pPr>
        <w:pStyle w:val="Testo2"/>
        <w:spacing w:line="240" w:lineRule="atLeast"/>
        <w:ind w:left="284" w:hanging="284"/>
        <w:rPr>
          <w:noProof w:val="0"/>
          <w:spacing w:val="-5"/>
        </w:rPr>
      </w:pPr>
      <w:r w:rsidRPr="00311E2F">
        <w:rPr>
          <w:smallCaps/>
          <w:noProof w:val="0"/>
          <w:sz w:val="16"/>
        </w:rPr>
        <w:t>E. Marelli-M. Signorelli</w:t>
      </w:r>
      <w:r w:rsidRPr="00311E2F">
        <w:rPr>
          <w:smallCaps/>
          <w:noProof w:val="0"/>
          <w:spacing w:val="-5"/>
          <w:sz w:val="16"/>
        </w:rPr>
        <w:t>,</w:t>
      </w:r>
      <w:r w:rsidRPr="00311E2F">
        <w:rPr>
          <w:i/>
          <w:noProof w:val="0"/>
          <w:spacing w:val="-5"/>
        </w:rPr>
        <w:t xml:space="preserve"> “Politica Economica. Le politiche nel nuovo scenario europeo e globale”,</w:t>
      </w:r>
      <w:r w:rsidRPr="00311E2F">
        <w:rPr>
          <w:noProof w:val="0"/>
          <w:spacing w:val="-5"/>
        </w:rPr>
        <w:t xml:space="preserve"> II edizione, 2019, G. </w:t>
      </w:r>
      <w:proofErr w:type="spellStart"/>
      <w:r w:rsidRPr="00311E2F">
        <w:rPr>
          <w:noProof w:val="0"/>
          <w:spacing w:val="-5"/>
        </w:rPr>
        <w:t>Giapichelli</w:t>
      </w:r>
      <w:proofErr w:type="spellEnd"/>
      <w:r w:rsidRPr="00311E2F">
        <w:rPr>
          <w:noProof w:val="0"/>
          <w:spacing w:val="-5"/>
        </w:rPr>
        <w:t xml:space="preserve"> Editore, Torino.</w:t>
      </w:r>
    </w:p>
    <w:p w14:paraId="27990E07" w14:textId="77777777" w:rsidR="008C203C" w:rsidRPr="008C203C" w:rsidRDefault="008C203C" w:rsidP="008C203C">
      <w:pPr>
        <w:spacing w:line="240" w:lineRule="atLeast"/>
        <w:ind w:left="284" w:hanging="284"/>
        <w:rPr>
          <w:noProof/>
          <w:spacing w:val="-5"/>
          <w:sz w:val="18"/>
          <w:szCs w:val="18"/>
        </w:rPr>
      </w:pPr>
      <w:r w:rsidRPr="008C203C">
        <w:rPr>
          <w:smallCaps/>
          <w:noProof/>
          <w:spacing w:val="-5"/>
          <w:sz w:val="16"/>
          <w:szCs w:val="18"/>
        </w:rPr>
        <w:t xml:space="preserve">A. Bénassy-Quéré - B. Coeuré - P. Jacquet, J. Pisani-Ferry </w:t>
      </w:r>
      <w:r w:rsidRPr="008C203C">
        <w:rPr>
          <w:noProof/>
          <w:spacing w:val="-5"/>
          <w:sz w:val="18"/>
          <w:szCs w:val="18"/>
        </w:rPr>
        <w:t xml:space="preserve">(a cura di A. Petretto e F. F. Russo), </w:t>
      </w:r>
      <w:r w:rsidRPr="008C203C">
        <w:rPr>
          <w:i/>
          <w:noProof/>
          <w:spacing w:val="-5"/>
          <w:sz w:val="18"/>
          <w:szCs w:val="18"/>
        </w:rPr>
        <w:t>Politica economica: Teoria e pratica</w:t>
      </w:r>
      <w:r w:rsidRPr="008C203C">
        <w:rPr>
          <w:noProof/>
          <w:spacing w:val="-5"/>
          <w:sz w:val="18"/>
          <w:szCs w:val="18"/>
        </w:rPr>
        <w:t>, II edizione, 2019, Il Mulino, Bologna.</w:t>
      </w:r>
    </w:p>
    <w:p w14:paraId="35BBF8F0" w14:textId="77777777" w:rsidR="001D0890" w:rsidRPr="00311E2F" w:rsidRDefault="001D0890" w:rsidP="001D0890">
      <w:pPr>
        <w:pStyle w:val="Testo2"/>
        <w:ind w:firstLine="0"/>
        <w:rPr>
          <w:noProof w:val="0"/>
          <w:lang w:val="en-GB"/>
        </w:rPr>
      </w:pPr>
      <w:r w:rsidRPr="00311E2F">
        <w:rPr>
          <w:noProof w:val="0"/>
          <w:lang w:val="en-GB"/>
        </w:rPr>
        <w:t xml:space="preserve">Any support material will be made available on Blackboard. </w:t>
      </w:r>
    </w:p>
    <w:p w14:paraId="0749D33A" w14:textId="77777777" w:rsidR="004822D1" w:rsidRPr="00311E2F" w:rsidRDefault="004364FD" w:rsidP="004822D1">
      <w:pPr>
        <w:spacing w:before="240" w:after="120" w:line="220" w:lineRule="exact"/>
        <w:rPr>
          <w:b/>
          <w:i/>
          <w:sz w:val="18"/>
          <w:lang w:val="en-GB"/>
        </w:rPr>
      </w:pPr>
      <w:r w:rsidRPr="00311E2F">
        <w:rPr>
          <w:b/>
          <w:i/>
          <w:sz w:val="18"/>
          <w:lang w:val="en-GB"/>
        </w:rPr>
        <w:t>TEACHING METHOD</w:t>
      </w:r>
    </w:p>
    <w:p w14:paraId="363908D9" w14:textId="77777777" w:rsidR="00D02FC2" w:rsidRPr="00311E2F" w:rsidRDefault="00D02FC2" w:rsidP="00D02FC2">
      <w:pPr>
        <w:pStyle w:val="Testo2"/>
        <w:rPr>
          <w:noProof w:val="0"/>
          <w:lang w:val="en-GB"/>
        </w:rPr>
      </w:pPr>
      <w:r w:rsidRPr="00311E2F">
        <w:rPr>
          <w:noProof w:val="0"/>
          <w:lang w:val="en-GB"/>
        </w:rPr>
        <w:t>Lectures.</w:t>
      </w:r>
    </w:p>
    <w:p w14:paraId="45155030" w14:textId="77777777" w:rsidR="00821200" w:rsidRPr="00311E2F" w:rsidRDefault="00821200" w:rsidP="00821200">
      <w:pPr>
        <w:spacing w:before="240" w:after="120" w:line="220" w:lineRule="exact"/>
        <w:rPr>
          <w:rFonts w:ascii="Times New Roman" w:hAnsi="Times New Roman"/>
          <w:b/>
          <w:i/>
          <w:sz w:val="18"/>
          <w:szCs w:val="24"/>
          <w:lang w:val="en-GB"/>
        </w:rPr>
      </w:pPr>
      <w:r w:rsidRPr="00311E2F">
        <w:rPr>
          <w:rFonts w:ascii="Times New Roman" w:hAnsi="Times New Roman"/>
          <w:b/>
          <w:i/>
          <w:sz w:val="18"/>
          <w:szCs w:val="24"/>
          <w:lang w:val="en-GB"/>
        </w:rPr>
        <w:t>ASSESSMENT METHOD AND CRITERIA</w:t>
      </w:r>
    </w:p>
    <w:p w14:paraId="5DB215BB" w14:textId="77777777" w:rsidR="001D0890" w:rsidRPr="00311E2F" w:rsidRDefault="001D0890" w:rsidP="001D0890">
      <w:pPr>
        <w:pStyle w:val="Testo2"/>
        <w:rPr>
          <w:noProof w:val="0"/>
          <w:lang w:val="en-GB"/>
        </w:rPr>
      </w:pPr>
      <w:r w:rsidRPr="00311E2F">
        <w:rPr>
          <w:noProof w:val="0"/>
          <w:lang w:val="en-GB"/>
        </w:rPr>
        <w:t>A written exam on the entire course programme, including open-ended questions and simple exercises.</w:t>
      </w:r>
    </w:p>
    <w:p w14:paraId="13F88E0A" w14:textId="77777777" w:rsidR="001D0890" w:rsidRPr="00311E2F" w:rsidRDefault="001D0890" w:rsidP="001D0890">
      <w:pPr>
        <w:pStyle w:val="Testo2"/>
        <w:rPr>
          <w:noProof w:val="0"/>
          <w:lang w:val="en-GB"/>
        </w:rPr>
      </w:pPr>
      <w:r w:rsidRPr="00311E2F">
        <w:rPr>
          <w:noProof w:val="0"/>
          <w:lang w:val="en-GB"/>
        </w:rPr>
        <w:t>The written exam can be replaced by two partial tests, open to all students, which contribute equally to the determination of the final mark: an interim test during the week in which the second semester lectures are suspended, and a compl</w:t>
      </w:r>
      <w:r w:rsidR="00007844">
        <w:rPr>
          <w:noProof w:val="0"/>
          <w:lang w:val="en-GB"/>
        </w:rPr>
        <w:t>etion test in the June-July 202</w:t>
      </w:r>
      <w:r w:rsidR="00A51287">
        <w:rPr>
          <w:noProof w:val="0"/>
          <w:lang w:val="en-GB"/>
        </w:rPr>
        <w:t>3</w:t>
      </w:r>
      <w:r w:rsidRPr="00311E2F">
        <w:rPr>
          <w:noProof w:val="0"/>
          <w:lang w:val="en-GB"/>
        </w:rPr>
        <w:t xml:space="preserve"> exam session. Detailed indications regarding the methods of the above tests will be made available on Blackboard.</w:t>
      </w:r>
    </w:p>
    <w:p w14:paraId="416DC6B6" w14:textId="77777777" w:rsidR="00821200" w:rsidRPr="00311E2F" w:rsidRDefault="00821200" w:rsidP="00821200">
      <w:pPr>
        <w:spacing w:before="240" w:after="120"/>
        <w:rPr>
          <w:rFonts w:ascii="Times New Roman" w:hAnsi="Times New Roman"/>
          <w:b/>
          <w:i/>
          <w:sz w:val="18"/>
          <w:szCs w:val="24"/>
          <w:lang w:val="en-GB"/>
        </w:rPr>
      </w:pPr>
      <w:r w:rsidRPr="00311E2F">
        <w:rPr>
          <w:rFonts w:ascii="Times New Roman" w:hAnsi="Times New Roman"/>
          <w:b/>
          <w:i/>
          <w:sz w:val="18"/>
          <w:szCs w:val="24"/>
          <w:lang w:val="en-GB"/>
        </w:rPr>
        <w:t>NOTES AND PREREQUISITES</w:t>
      </w:r>
    </w:p>
    <w:p w14:paraId="2B6D0CFC" w14:textId="77777777" w:rsidR="00744AE4" w:rsidRPr="00311E2F" w:rsidRDefault="00744AE4" w:rsidP="00D22AEF">
      <w:pPr>
        <w:pStyle w:val="Testo2"/>
        <w:rPr>
          <w:lang w:val="en-GB"/>
        </w:rPr>
      </w:pPr>
      <w:r w:rsidRPr="00311E2F">
        <w:rPr>
          <w:lang w:val="en-GB"/>
        </w:rPr>
        <w:t>Regular class attendance is recommended, particularly for students planning to take both tests, since the testing will be based on the contents of lectures and class discussions.</w:t>
      </w:r>
    </w:p>
    <w:p w14:paraId="1197E35C" w14:textId="77777777" w:rsidR="00821200" w:rsidRDefault="00821200" w:rsidP="00821200">
      <w:pPr>
        <w:pStyle w:val="Testo2"/>
        <w:rPr>
          <w:lang w:val="en-GB"/>
        </w:rPr>
      </w:pPr>
      <w:r w:rsidRPr="00311E2F">
        <w:rPr>
          <w:lang w:val="en-GB"/>
        </w:rPr>
        <w:t>In order to follow the course efficiently, basic tools of Microeconomics, Macroeconomics, Mathematics and Statistics are needed.</w:t>
      </w:r>
    </w:p>
    <w:p w14:paraId="0AFA02A9" w14:textId="77777777" w:rsidR="006A706A" w:rsidRPr="007A4017" w:rsidRDefault="003B4FCA" w:rsidP="00A14647">
      <w:pPr>
        <w:pStyle w:val="Testo2"/>
        <w:spacing w:before="120"/>
        <w:rPr>
          <w:lang w:val="en-GB"/>
        </w:rPr>
      </w:pPr>
      <w:r w:rsidRPr="00311E2F">
        <w:rPr>
          <w:lang w:val="en-GB"/>
        </w:rPr>
        <w:t>Further information can be found on the lecturer's webpage at</w:t>
      </w:r>
      <w:r w:rsidRPr="00311E2F">
        <w:rPr>
          <w:b/>
          <w:i/>
          <w:lang w:val="en-GB"/>
        </w:rPr>
        <w:t xml:space="preserve"> </w:t>
      </w:r>
      <w:r w:rsidRPr="00311E2F">
        <w:rPr>
          <w:lang w:val="en-GB"/>
        </w:rPr>
        <w:t>http://docenti.unicatt.it/web/searchByName.do?language=ENG, or on the Faculty notice board.</w:t>
      </w:r>
    </w:p>
    <w:sectPr w:rsidR="006A706A" w:rsidRPr="007A401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F666E74"/>
    <w:multiLevelType w:val="hybridMultilevel"/>
    <w:tmpl w:val="71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545622">
    <w:abstractNumId w:val="1"/>
  </w:num>
  <w:num w:numId="2" w16cid:durableId="1470972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E0"/>
    <w:rsid w:val="00007844"/>
    <w:rsid w:val="001636FA"/>
    <w:rsid w:val="001D0890"/>
    <w:rsid w:val="001D76C5"/>
    <w:rsid w:val="00311E2F"/>
    <w:rsid w:val="00315535"/>
    <w:rsid w:val="00373FE0"/>
    <w:rsid w:val="003871A5"/>
    <w:rsid w:val="003B4FCA"/>
    <w:rsid w:val="004364FD"/>
    <w:rsid w:val="00473FF3"/>
    <w:rsid w:val="004822D1"/>
    <w:rsid w:val="005037AD"/>
    <w:rsid w:val="00526EC1"/>
    <w:rsid w:val="005610CE"/>
    <w:rsid w:val="00580EDD"/>
    <w:rsid w:val="005A507A"/>
    <w:rsid w:val="00665E05"/>
    <w:rsid w:val="006A6F61"/>
    <w:rsid w:val="006A706A"/>
    <w:rsid w:val="00744AE4"/>
    <w:rsid w:val="007A4017"/>
    <w:rsid w:val="007D3966"/>
    <w:rsid w:val="00821200"/>
    <w:rsid w:val="00887EC3"/>
    <w:rsid w:val="008C203C"/>
    <w:rsid w:val="009057D4"/>
    <w:rsid w:val="009B6E9B"/>
    <w:rsid w:val="00A14647"/>
    <w:rsid w:val="00A51287"/>
    <w:rsid w:val="00BF7B3C"/>
    <w:rsid w:val="00C1188B"/>
    <w:rsid w:val="00C4356A"/>
    <w:rsid w:val="00C531F6"/>
    <w:rsid w:val="00C76FCF"/>
    <w:rsid w:val="00D02FC2"/>
    <w:rsid w:val="00D22AEF"/>
    <w:rsid w:val="00E064F8"/>
    <w:rsid w:val="00E338D7"/>
    <w:rsid w:val="00E3705A"/>
    <w:rsid w:val="00F45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F56EB"/>
  <w15:docId w15:val="{DED74586-DA32-4F2B-A988-1C31678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Testofumetto">
    <w:name w:val="Balloon Text"/>
    <w:basedOn w:val="Normale"/>
    <w:link w:val="TestofumettoCarattere"/>
    <w:rsid w:val="005A50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A507A"/>
    <w:rPr>
      <w:rFonts w:ascii="Tahoma" w:hAnsi="Tahoma" w:cs="Tahoma"/>
      <w:sz w:val="16"/>
      <w:szCs w:val="16"/>
    </w:rPr>
  </w:style>
  <w:style w:type="paragraph" w:styleId="Paragrafoelenco">
    <w:name w:val="List Paragraph"/>
    <w:basedOn w:val="Normale"/>
    <w:uiPriority w:val="34"/>
    <w:qFormat/>
    <w:rsid w:val="00F455DD"/>
    <w:pPr>
      <w:suppressAutoHyphens/>
      <w:spacing w:line="240" w:lineRule="auto"/>
      <w:ind w:left="720" w:hanging="284"/>
      <w:contextualSpacing/>
    </w:pPr>
    <w:rPr>
      <w:rFonts w:ascii="Times New Roman" w:hAnsi="Times New Roman"/>
      <w:kern w:val="2"/>
      <w:szCs w:val="24"/>
      <w:lang w:eastAsia="ar-SA"/>
    </w:rPr>
  </w:style>
  <w:style w:type="character" w:customStyle="1" w:styleId="Testo2Carattere">
    <w:name w:val="Testo 2 Carattere"/>
    <w:link w:val="Testo2"/>
    <w:locked/>
    <w:rsid w:val="001D089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7109">
      <w:bodyDiv w:val="1"/>
      <w:marLeft w:val="0"/>
      <w:marRight w:val="0"/>
      <w:marTop w:val="0"/>
      <w:marBottom w:val="0"/>
      <w:divBdr>
        <w:top w:val="none" w:sz="0" w:space="0" w:color="auto"/>
        <w:left w:val="none" w:sz="0" w:space="0" w:color="auto"/>
        <w:bottom w:val="none" w:sz="0" w:space="0" w:color="auto"/>
        <w:right w:val="none" w:sz="0" w:space="0" w:color="auto"/>
      </w:divBdr>
    </w:div>
    <w:div w:id="7240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620</Words>
  <Characters>3822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Programmi Inglese</cp:lastModifiedBy>
  <cp:revision>2</cp:revision>
  <cp:lastPrinted>2003-03-27T09:42:00Z</cp:lastPrinted>
  <dcterms:created xsi:type="dcterms:W3CDTF">2023-06-21T12:27:00Z</dcterms:created>
  <dcterms:modified xsi:type="dcterms:W3CDTF">2023-06-21T12:27:00Z</dcterms:modified>
</cp:coreProperties>
</file>