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53D3" w14:textId="69E6DCA6" w:rsidR="002D5E17" w:rsidRPr="00654896" w:rsidRDefault="00254FDC" w:rsidP="00693405">
      <w:pPr>
        <w:pStyle w:val="Titolo2"/>
        <w:rPr>
          <w:b/>
          <w:smallCaps w:val="0"/>
          <w:sz w:val="20"/>
          <w:lang w:val="en-GB"/>
        </w:rPr>
      </w:pPr>
      <w:r w:rsidRPr="00654896">
        <w:rPr>
          <w:b/>
          <w:smallCaps w:val="0"/>
          <w:sz w:val="20"/>
          <w:lang w:val="en-GB"/>
        </w:rPr>
        <w:t xml:space="preserve">Advanced </w:t>
      </w:r>
      <w:r w:rsidR="00E14BE2" w:rsidRPr="00654896">
        <w:rPr>
          <w:b/>
          <w:smallCaps w:val="0"/>
          <w:sz w:val="20"/>
          <w:lang w:val="en-GB"/>
        </w:rPr>
        <w:t>B</w:t>
      </w:r>
      <w:r w:rsidR="00DE501B" w:rsidRPr="00654896">
        <w:rPr>
          <w:b/>
          <w:smallCaps w:val="0"/>
          <w:sz w:val="20"/>
          <w:lang w:val="en-GB"/>
        </w:rPr>
        <w:t xml:space="preserve">usiness </w:t>
      </w:r>
      <w:r w:rsidR="00E14BE2" w:rsidRPr="00654896">
        <w:rPr>
          <w:b/>
          <w:smallCaps w:val="0"/>
          <w:sz w:val="20"/>
          <w:lang w:val="en-GB"/>
        </w:rPr>
        <w:t>E</w:t>
      </w:r>
      <w:r w:rsidRPr="00654896">
        <w:rPr>
          <w:b/>
          <w:smallCaps w:val="0"/>
          <w:sz w:val="20"/>
          <w:lang w:val="en-GB"/>
        </w:rPr>
        <w:t>nglish</w:t>
      </w:r>
    </w:p>
    <w:p w14:paraId="5C29E783" w14:textId="411A86E2" w:rsidR="00D55D01" w:rsidRPr="00654896" w:rsidRDefault="00254FDC" w:rsidP="00756ECA">
      <w:pPr>
        <w:pStyle w:val="Titolo2"/>
        <w:rPr>
          <w:noProof w:val="0"/>
          <w:lang w:val="en-GB"/>
        </w:rPr>
      </w:pPr>
      <w:r w:rsidRPr="00654896">
        <w:rPr>
          <w:noProof w:val="0"/>
          <w:lang w:val="en-GB"/>
        </w:rPr>
        <w:t xml:space="preserve">Prof. </w:t>
      </w:r>
      <w:r w:rsidR="006B2CF0">
        <w:rPr>
          <w:noProof w:val="0"/>
          <w:lang w:val="en-GB"/>
        </w:rPr>
        <w:t>Laura B</w:t>
      </w:r>
      <w:r w:rsidR="0031206D">
        <w:rPr>
          <w:noProof w:val="0"/>
          <w:lang w:val="en-GB"/>
        </w:rPr>
        <w:t>elloni</w:t>
      </w:r>
    </w:p>
    <w:p w14:paraId="4EA38440" w14:textId="77777777" w:rsidR="00D55D01" w:rsidRPr="00654896" w:rsidRDefault="00D55D01" w:rsidP="00756ECA">
      <w:pPr>
        <w:spacing w:before="240" w:after="120" w:line="240" w:lineRule="exact"/>
        <w:rPr>
          <w:szCs w:val="20"/>
          <w:lang w:val="en-GB"/>
        </w:rPr>
      </w:pPr>
      <w:r w:rsidRPr="00654896">
        <w:rPr>
          <w:b/>
          <w:i/>
          <w:sz w:val="18"/>
          <w:lang w:val="en-GB"/>
        </w:rPr>
        <w:t>COURSE AIMS AND INTENDED LEARNING OUTCOMES</w:t>
      </w:r>
      <w:r w:rsidRPr="00654896">
        <w:rPr>
          <w:szCs w:val="20"/>
          <w:lang w:val="en-GB"/>
        </w:rPr>
        <w:t xml:space="preserve"> </w:t>
      </w:r>
    </w:p>
    <w:p w14:paraId="2AC96E5C" w14:textId="68155BBA" w:rsidR="00D55D01" w:rsidRPr="00654896" w:rsidRDefault="00D55D01" w:rsidP="005244AE">
      <w:pPr>
        <w:spacing w:before="120" w:after="120" w:line="240" w:lineRule="exact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lang w:val="en-GB"/>
        </w:rPr>
        <w:t>The course aims to mainly promote the impr</w:t>
      </w:r>
      <w:r w:rsidR="006A2911" w:rsidRPr="00654896">
        <w:rPr>
          <w:rFonts w:ascii="Times" w:hAnsi="Times" w:cs="Times"/>
          <w:lang w:val="en-GB"/>
        </w:rPr>
        <w:t>o</w:t>
      </w:r>
      <w:r w:rsidRPr="00654896">
        <w:rPr>
          <w:rFonts w:ascii="Times" w:hAnsi="Times" w:cs="Times"/>
          <w:lang w:val="en-GB"/>
        </w:rPr>
        <w:t xml:space="preserve">vement of communication skills in various ESP areas, in particular </w:t>
      </w:r>
      <w:r w:rsidRPr="00A2484B">
        <w:rPr>
          <w:rFonts w:ascii="Times" w:hAnsi="Times" w:cs="Times"/>
          <w:i/>
          <w:iCs/>
          <w:lang w:val="en-GB"/>
        </w:rPr>
        <w:t>upper-intermediate</w:t>
      </w:r>
      <w:r w:rsidRPr="00654896">
        <w:rPr>
          <w:rFonts w:ascii="Times" w:hAnsi="Times" w:cs="Times"/>
          <w:lang w:val="en-GB"/>
        </w:rPr>
        <w:t xml:space="preserve"> level Business English</w:t>
      </w:r>
      <w:r w:rsidR="00A2484B">
        <w:rPr>
          <w:rFonts w:ascii="Times" w:hAnsi="Times" w:cs="Times"/>
          <w:lang w:val="en-GB"/>
        </w:rPr>
        <w:t xml:space="preserve"> [B2+]</w:t>
      </w:r>
      <w:r w:rsidRPr="00654896">
        <w:rPr>
          <w:rFonts w:ascii="Times" w:hAnsi="Times" w:cs="Times"/>
          <w:lang w:val="en-GB"/>
        </w:rPr>
        <w:t>.</w:t>
      </w:r>
    </w:p>
    <w:p w14:paraId="3CB2DC86" w14:textId="0DC4328B" w:rsidR="005244AE" w:rsidRPr="00654896" w:rsidRDefault="00D55D01" w:rsidP="000873D8">
      <w:pPr>
        <w:spacing w:before="120" w:after="120" w:line="240" w:lineRule="exact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lang w:val="en-GB"/>
        </w:rPr>
        <w:t>At the end of the course, students will be able to:</w:t>
      </w:r>
    </w:p>
    <w:p w14:paraId="34C2E53C" w14:textId="5FD975BB" w:rsidR="005244AE" w:rsidRPr="00654896" w:rsidRDefault="00D55D01" w:rsidP="005244AE">
      <w:pPr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lang w:val="en-GB"/>
        </w:rPr>
        <w:t>demonstrate strong knowledge of fundamental language structures through a variety of exercises</w:t>
      </w:r>
      <w:r w:rsidR="0031206D">
        <w:rPr>
          <w:rFonts w:ascii="Times" w:hAnsi="Times" w:cs="Times"/>
          <w:lang w:val="en-GB"/>
        </w:rPr>
        <w:t xml:space="preserve"> done and commented in class and individually at home</w:t>
      </w:r>
    </w:p>
    <w:p w14:paraId="33E0FF7F" w14:textId="3EEA816B" w:rsidR="005244AE" w:rsidRPr="00654896" w:rsidRDefault="005B6529" w:rsidP="005B6529">
      <w:pPr>
        <w:numPr>
          <w:ilvl w:val="0"/>
          <w:numId w:val="3"/>
        </w:numPr>
        <w:tabs>
          <w:tab w:val="clear" w:pos="284"/>
        </w:tabs>
        <w:spacing w:line="240" w:lineRule="exact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lang w:val="en-GB"/>
        </w:rPr>
        <w:t>develop their knowledge of general and business English vocabulary, and therefore become able to face all the typical situations of a working environment (e.g. answering phone calls, drafting emails and commercial letters, creating and discussing presentations, joining meetings, etc.);</w:t>
      </w:r>
    </w:p>
    <w:p w14:paraId="0CF9098C" w14:textId="1D993A2E" w:rsidR="005F1FEF" w:rsidRPr="0031206D" w:rsidRDefault="00B17EFC" w:rsidP="007B77BD">
      <w:pPr>
        <w:numPr>
          <w:ilvl w:val="0"/>
          <w:numId w:val="3"/>
        </w:numPr>
        <w:tabs>
          <w:tab w:val="clear" w:pos="284"/>
        </w:tabs>
        <w:spacing w:line="240" w:lineRule="exact"/>
        <w:ind w:hanging="284"/>
        <w:rPr>
          <w:lang w:val="en-GB"/>
        </w:rPr>
      </w:pPr>
      <w:r w:rsidRPr="0031206D">
        <w:rPr>
          <w:rFonts w:ascii="Times" w:hAnsi="Times" w:cs="Times"/>
          <w:lang w:val="en-GB"/>
        </w:rPr>
        <w:t>have acquired adequate listening skills through listening exercises in class – and optional ones at home- with imm</w:t>
      </w:r>
      <w:r w:rsidR="00E02ED0" w:rsidRPr="0031206D">
        <w:rPr>
          <w:rFonts w:ascii="Times" w:hAnsi="Times" w:cs="Times"/>
          <w:lang w:val="en-GB"/>
        </w:rPr>
        <w:t>ediate comprehension activities.</w:t>
      </w:r>
    </w:p>
    <w:p w14:paraId="47F33531" w14:textId="64EB4E82" w:rsidR="005244AE" w:rsidRPr="00654896" w:rsidRDefault="006D0667" w:rsidP="005244AE">
      <w:pPr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lang w:val="en-GB"/>
        </w:rPr>
        <w:t xml:space="preserve">have incremented their oral production skills by learning </w:t>
      </w:r>
      <w:r w:rsidR="006A2911" w:rsidRPr="00654896">
        <w:rPr>
          <w:rFonts w:ascii="Times" w:hAnsi="Times" w:cs="Times"/>
          <w:lang w:val="en-GB"/>
        </w:rPr>
        <w:t>c</w:t>
      </w:r>
      <w:r w:rsidRPr="00654896">
        <w:rPr>
          <w:rFonts w:ascii="Times" w:hAnsi="Times" w:cs="Times"/>
          <w:lang w:val="en-GB"/>
        </w:rPr>
        <w:t>ommunication strategies that call for critical and pragmatic skills, in o</w:t>
      </w:r>
      <w:r w:rsidR="006A2911" w:rsidRPr="00654896">
        <w:rPr>
          <w:rFonts w:ascii="Times" w:hAnsi="Times" w:cs="Times"/>
          <w:lang w:val="en-GB"/>
        </w:rPr>
        <w:t>r</w:t>
      </w:r>
      <w:r w:rsidRPr="00654896">
        <w:rPr>
          <w:rFonts w:ascii="Times" w:hAnsi="Times" w:cs="Times"/>
          <w:lang w:val="en-GB"/>
        </w:rPr>
        <w:t xml:space="preserve">der to be able to act in society through communication. </w:t>
      </w:r>
    </w:p>
    <w:p w14:paraId="584C860C" w14:textId="41E09EB5" w:rsidR="00254FDC" w:rsidRPr="00654896" w:rsidRDefault="00C5607F" w:rsidP="00254FDC">
      <w:pPr>
        <w:spacing w:before="240" w:after="120" w:line="240" w:lineRule="exact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t>COURSE CONTENT</w:t>
      </w:r>
    </w:p>
    <w:p w14:paraId="0ABF4DC2" w14:textId="7F4295AC" w:rsidR="005244AE" w:rsidRPr="00654896" w:rsidRDefault="00E14BE2" w:rsidP="002A2417">
      <w:pPr>
        <w:spacing w:line="240" w:lineRule="exact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lang w:val="en-GB"/>
        </w:rPr>
        <w:t xml:space="preserve">The course consists of four aspects that highlight the corresponding fundamental language skills that will be </w:t>
      </w:r>
      <w:r w:rsidR="000873D8" w:rsidRPr="00654896">
        <w:rPr>
          <w:rFonts w:ascii="Times" w:hAnsi="Times" w:cs="Times"/>
          <w:lang w:val="en-GB"/>
        </w:rPr>
        <w:t>studied</w:t>
      </w:r>
      <w:r w:rsidRPr="00654896">
        <w:rPr>
          <w:rFonts w:ascii="Times" w:hAnsi="Times" w:cs="Times"/>
          <w:lang w:val="en-GB"/>
        </w:rPr>
        <w:t xml:space="preserve"> during the year: </w:t>
      </w:r>
    </w:p>
    <w:p w14:paraId="387AD9DB" w14:textId="7EB3ABED" w:rsidR="00E02ED0" w:rsidRPr="00654896" w:rsidRDefault="00E02ED0" w:rsidP="005B6529">
      <w:pPr>
        <w:pStyle w:val="Paragrafoelenco"/>
        <w:numPr>
          <w:ilvl w:val="0"/>
          <w:numId w:val="4"/>
        </w:numPr>
        <w:rPr>
          <w:rFonts w:ascii="Times" w:hAnsi="Times" w:cs="Times"/>
          <w:iCs/>
          <w:lang w:val="en-GB"/>
        </w:rPr>
      </w:pPr>
      <w:r w:rsidRPr="00654896">
        <w:rPr>
          <w:rFonts w:ascii="Times" w:hAnsi="Times" w:cs="Times"/>
          <w:i/>
          <w:iCs/>
          <w:lang w:val="en-GB"/>
        </w:rPr>
        <w:tab/>
        <w:t>Reading</w:t>
      </w:r>
      <w:r w:rsidRPr="00654896">
        <w:rPr>
          <w:rFonts w:ascii="Times" w:hAnsi="Times" w:cs="Times"/>
          <w:iCs/>
          <w:lang w:val="en-GB"/>
        </w:rPr>
        <w:t xml:space="preserve"> – </w:t>
      </w:r>
      <w:r w:rsidR="005B6529" w:rsidRPr="00654896">
        <w:rPr>
          <w:rFonts w:ascii="Times" w:hAnsi="Times" w:cs="Times"/>
          <w:iCs/>
          <w:lang w:val="en-GB"/>
        </w:rPr>
        <w:t xml:space="preserve">it focuses on the critical and analytical reading of texts provided by </w:t>
      </w:r>
      <w:r w:rsidR="0031206D" w:rsidRPr="0031206D">
        <w:rPr>
          <w:rFonts w:ascii="Times" w:hAnsi="Times" w:cs="Times"/>
          <w:i/>
          <w:iCs/>
          <w:lang w:val="en-GB"/>
        </w:rPr>
        <w:t>Business Partner</w:t>
      </w:r>
      <w:r w:rsidR="005B6529" w:rsidRPr="00654896">
        <w:rPr>
          <w:rFonts w:ascii="Times" w:hAnsi="Times" w:cs="Times"/>
          <w:iCs/>
          <w:lang w:val="en-GB"/>
        </w:rPr>
        <w:t xml:space="preserve"> (especially articles taken from specialised magazines) and further material that will </w:t>
      </w:r>
      <w:r w:rsidR="0031206D">
        <w:rPr>
          <w:rFonts w:ascii="Times" w:hAnsi="Times" w:cs="Times"/>
          <w:iCs/>
          <w:lang w:val="en-GB"/>
        </w:rPr>
        <w:t xml:space="preserve">eventually </w:t>
      </w:r>
      <w:r w:rsidR="005B6529" w:rsidRPr="00654896">
        <w:rPr>
          <w:rFonts w:ascii="Times" w:hAnsi="Times" w:cs="Times"/>
          <w:iCs/>
          <w:lang w:val="en-GB"/>
        </w:rPr>
        <w:t>be made available on Blackboard.</w:t>
      </w:r>
    </w:p>
    <w:p w14:paraId="4C9CBD52" w14:textId="4DD7A612" w:rsidR="005244AE" w:rsidRPr="00654896" w:rsidRDefault="005244AE" w:rsidP="005244AE">
      <w:pPr>
        <w:numPr>
          <w:ilvl w:val="0"/>
          <w:numId w:val="4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i/>
          <w:iCs/>
          <w:lang w:val="en-GB"/>
        </w:rPr>
        <w:t>Writing</w:t>
      </w:r>
      <w:r w:rsidRPr="00654896">
        <w:rPr>
          <w:rFonts w:ascii="Times" w:hAnsi="Times" w:cs="Times"/>
          <w:lang w:val="en-GB"/>
        </w:rPr>
        <w:t xml:space="preserve"> – </w:t>
      </w:r>
      <w:r w:rsidR="00E14BE2" w:rsidRPr="00654896">
        <w:rPr>
          <w:rFonts w:ascii="Times" w:hAnsi="Times" w:cs="Times"/>
          <w:lang w:val="en-GB"/>
        </w:rPr>
        <w:t xml:space="preserve">it focuses primarily on exercises that aim to strengthen language structures. Learning the general layout of emails and formal letters </w:t>
      </w:r>
      <w:r w:rsidR="00663C80" w:rsidRPr="00654896">
        <w:rPr>
          <w:rFonts w:ascii="Times" w:hAnsi="Times" w:cs="Times"/>
          <w:lang w:val="en-GB"/>
        </w:rPr>
        <w:t>a</w:t>
      </w:r>
      <w:r w:rsidR="00E14BE2" w:rsidRPr="00654896">
        <w:rPr>
          <w:rFonts w:ascii="Times" w:hAnsi="Times" w:cs="Times"/>
          <w:lang w:val="en-GB"/>
        </w:rPr>
        <w:t xml:space="preserve">nd the ability to independently write a basic business correspondence completes the acquisition of this type of skill. </w:t>
      </w:r>
    </w:p>
    <w:p w14:paraId="3417C729" w14:textId="56AC825B" w:rsidR="005244AE" w:rsidRPr="00654896" w:rsidRDefault="005244AE" w:rsidP="005244AE">
      <w:pPr>
        <w:numPr>
          <w:ilvl w:val="0"/>
          <w:numId w:val="4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i/>
          <w:iCs/>
          <w:lang w:val="en-GB"/>
        </w:rPr>
        <w:t>Listening</w:t>
      </w:r>
      <w:r w:rsidRPr="00654896">
        <w:rPr>
          <w:rFonts w:ascii="Times" w:hAnsi="Times" w:cs="Times"/>
          <w:lang w:val="en-GB"/>
        </w:rPr>
        <w:t xml:space="preserve"> – </w:t>
      </w:r>
      <w:r w:rsidR="00663C80" w:rsidRPr="00654896">
        <w:rPr>
          <w:rFonts w:ascii="Times" w:hAnsi="Times" w:cs="Times"/>
          <w:lang w:val="en-GB"/>
        </w:rPr>
        <w:t>it focuses on imp</w:t>
      </w:r>
      <w:r w:rsidR="006A2911" w:rsidRPr="00654896">
        <w:rPr>
          <w:rFonts w:ascii="Times" w:hAnsi="Times" w:cs="Times"/>
          <w:lang w:val="en-GB"/>
        </w:rPr>
        <w:t>ro</w:t>
      </w:r>
      <w:r w:rsidR="00663C80" w:rsidRPr="00654896">
        <w:rPr>
          <w:rFonts w:ascii="Times" w:hAnsi="Times" w:cs="Times"/>
          <w:lang w:val="en-GB"/>
        </w:rPr>
        <w:t>ving listening skills with</w:t>
      </w:r>
      <w:r w:rsidR="00663C80" w:rsidRPr="00654896">
        <w:rPr>
          <w:rFonts w:ascii="Times" w:hAnsi="Times" w:cs="Times"/>
          <w:i/>
          <w:iCs/>
          <w:lang w:val="en-GB"/>
        </w:rPr>
        <w:t xml:space="preserve"> </w:t>
      </w:r>
      <w:r w:rsidR="00663C80" w:rsidRPr="00654896">
        <w:rPr>
          <w:rFonts w:ascii="Times" w:hAnsi="Times" w:cs="Times"/>
          <w:lang w:val="en-GB"/>
        </w:rPr>
        <w:t xml:space="preserve">exercises in class and at home. </w:t>
      </w:r>
    </w:p>
    <w:p w14:paraId="0F40379B" w14:textId="79D1BC80" w:rsidR="005244AE" w:rsidRPr="00654896" w:rsidRDefault="005244AE" w:rsidP="005244AE">
      <w:pPr>
        <w:numPr>
          <w:ilvl w:val="0"/>
          <w:numId w:val="4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i/>
          <w:iCs/>
          <w:lang w:val="en-GB"/>
        </w:rPr>
        <w:t>Speaking</w:t>
      </w:r>
      <w:r w:rsidRPr="00654896">
        <w:rPr>
          <w:rFonts w:ascii="Times" w:hAnsi="Times" w:cs="Times"/>
          <w:lang w:val="en-GB"/>
        </w:rPr>
        <w:t xml:space="preserve"> – </w:t>
      </w:r>
      <w:r w:rsidR="00663C80" w:rsidRPr="00654896">
        <w:rPr>
          <w:rFonts w:ascii="Times" w:hAnsi="Times" w:cs="Times"/>
          <w:lang w:val="en-GB"/>
        </w:rPr>
        <w:t>it focuses on getting the necessary langu</w:t>
      </w:r>
      <w:r w:rsidR="00C93CFF" w:rsidRPr="00654896">
        <w:rPr>
          <w:rFonts w:ascii="Times" w:hAnsi="Times" w:cs="Times"/>
          <w:lang w:val="en-GB"/>
        </w:rPr>
        <w:t>a</w:t>
      </w:r>
      <w:r w:rsidR="00663C80" w:rsidRPr="00654896">
        <w:rPr>
          <w:rFonts w:ascii="Times" w:hAnsi="Times" w:cs="Times"/>
          <w:lang w:val="en-GB"/>
        </w:rPr>
        <w:t xml:space="preserve">ge skills to face a conversation with greater fluency and confidence. In addition to </w:t>
      </w:r>
      <w:r w:rsidRPr="00654896">
        <w:rPr>
          <w:rFonts w:ascii="Times" w:hAnsi="Times" w:cs="Times"/>
          <w:i/>
          <w:lang w:val="en-GB"/>
        </w:rPr>
        <w:t>general English</w:t>
      </w:r>
      <w:r w:rsidRPr="00654896">
        <w:rPr>
          <w:rFonts w:ascii="Times" w:hAnsi="Times" w:cs="Times"/>
          <w:lang w:val="en-GB"/>
        </w:rPr>
        <w:t xml:space="preserve">, </w:t>
      </w:r>
      <w:r w:rsidR="00663C80" w:rsidRPr="00654896">
        <w:rPr>
          <w:rFonts w:ascii="Times" w:hAnsi="Times" w:cs="Times"/>
          <w:lang w:val="en-GB"/>
        </w:rPr>
        <w:t>a necessary starting point that will help</w:t>
      </w:r>
      <w:r w:rsidR="000873D8" w:rsidRPr="00654896">
        <w:rPr>
          <w:rFonts w:ascii="Times" w:hAnsi="Times" w:cs="Times"/>
          <w:lang w:val="en-GB"/>
        </w:rPr>
        <w:t xml:space="preserve"> students</w:t>
      </w:r>
      <w:r w:rsidR="00663C80" w:rsidRPr="00654896">
        <w:rPr>
          <w:rFonts w:ascii="Times" w:hAnsi="Times" w:cs="Times"/>
          <w:lang w:val="en-GB"/>
        </w:rPr>
        <w:t xml:space="preserve"> immerse </w:t>
      </w:r>
      <w:r w:rsidR="000873D8" w:rsidRPr="00654896">
        <w:rPr>
          <w:rFonts w:ascii="Times" w:hAnsi="Times" w:cs="Times"/>
          <w:lang w:val="en-GB"/>
        </w:rPr>
        <w:t>them</w:t>
      </w:r>
      <w:r w:rsidR="00663C80" w:rsidRPr="00654896">
        <w:rPr>
          <w:rFonts w:ascii="Times" w:hAnsi="Times" w:cs="Times"/>
          <w:lang w:val="en-GB"/>
        </w:rPr>
        <w:t>selves in real life situation</w:t>
      </w:r>
      <w:r w:rsidR="000873D8" w:rsidRPr="00654896">
        <w:rPr>
          <w:rFonts w:ascii="Times" w:hAnsi="Times" w:cs="Times"/>
          <w:lang w:val="en-GB"/>
        </w:rPr>
        <w:t>s</w:t>
      </w:r>
      <w:r w:rsidR="00663C80" w:rsidRPr="00654896">
        <w:rPr>
          <w:rFonts w:ascii="Times" w:hAnsi="Times" w:cs="Times"/>
          <w:lang w:val="en-GB"/>
        </w:rPr>
        <w:t xml:space="preserve"> for language in its context, the course will include specialized vocabulary in order to face effective communication in the workplace. Multimedia</w:t>
      </w:r>
      <w:r w:rsidR="00C93CFF" w:rsidRPr="00654896">
        <w:rPr>
          <w:rFonts w:ascii="Times" w:hAnsi="Times" w:cs="Times"/>
          <w:lang w:val="en-GB"/>
        </w:rPr>
        <w:t xml:space="preserve"> </w:t>
      </w:r>
      <w:r w:rsidR="000873D8" w:rsidRPr="00654896">
        <w:rPr>
          <w:rFonts w:ascii="Times" w:hAnsi="Times" w:cs="Times"/>
          <w:lang w:val="en-GB"/>
        </w:rPr>
        <w:t xml:space="preserve">support, </w:t>
      </w:r>
      <w:r w:rsidR="00663C80" w:rsidRPr="00654896">
        <w:rPr>
          <w:rFonts w:ascii="Times" w:hAnsi="Times" w:cs="Times"/>
          <w:lang w:val="en-GB"/>
        </w:rPr>
        <w:t xml:space="preserve">adequate group work presented in class by students and their active participation will be necessary to make learning profitable and engaging. </w:t>
      </w:r>
    </w:p>
    <w:p w14:paraId="2DA1E244" w14:textId="7EBC8063" w:rsidR="00254FDC" w:rsidRPr="00654896" w:rsidRDefault="00663C80" w:rsidP="00DE501B">
      <w:pPr>
        <w:spacing w:before="240" w:after="120" w:line="240" w:lineRule="exact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lastRenderedPageBreak/>
        <w:t xml:space="preserve">READING LIST </w:t>
      </w:r>
    </w:p>
    <w:p w14:paraId="7625C66F" w14:textId="65D73244" w:rsidR="00E206E6" w:rsidRPr="00CD610E" w:rsidRDefault="0031206D" w:rsidP="00CD610E">
      <w:pPr>
        <w:pStyle w:val="Testo1"/>
        <w:spacing w:before="0"/>
        <w:ind w:hanging="264"/>
        <w:rPr>
          <w:bCs/>
          <w:noProof w:val="0"/>
          <w:lang w:val="en-GB"/>
        </w:rPr>
      </w:pPr>
      <w:r w:rsidRPr="00CD610E">
        <w:rPr>
          <w:bCs/>
          <w:noProof w:val="0"/>
          <w:lang w:val="en-GB"/>
        </w:rPr>
        <w:t>Compulsory text:</w:t>
      </w:r>
    </w:p>
    <w:p w14:paraId="0BB03B37" w14:textId="5EB8BABE" w:rsidR="0031206D" w:rsidRPr="00A2484B" w:rsidRDefault="0031206D" w:rsidP="00CD610E">
      <w:pPr>
        <w:pStyle w:val="Testo1"/>
        <w:spacing w:before="0"/>
        <w:rPr>
          <w:lang w:val="en-GB"/>
        </w:rPr>
      </w:pPr>
      <w:r w:rsidRPr="00A2484B">
        <w:rPr>
          <w:lang w:val="en-GB"/>
        </w:rPr>
        <w:t xml:space="preserve">Hogan, Wright, Rosenberg, Dubicka, Dignen, </w:t>
      </w:r>
      <w:r w:rsidRPr="00A2484B">
        <w:rPr>
          <w:i/>
          <w:iCs/>
          <w:lang w:val="en-GB"/>
        </w:rPr>
        <w:t>Business Partner B2</w:t>
      </w:r>
      <w:r w:rsidR="00CD610E" w:rsidRPr="00A2484B">
        <w:rPr>
          <w:i/>
          <w:iCs/>
          <w:lang w:val="en-GB"/>
        </w:rPr>
        <w:t xml:space="preserve"> </w:t>
      </w:r>
      <w:r w:rsidRPr="00A2484B">
        <w:rPr>
          <w:i/>
          <w:iCs/>
          <w:lang w:val="en-GB"/>
        </w:rPr>
        <w:t>+ Coursebook (Upper Intermediate)</w:t>
      </w:r>
      <w:r w:rsidRPr="00A2484B">
        <w:rPr>
          <w:lang w:val="en-GB"/>
        </w:rPr>
        <w:t xml:space="preserve"> + MyEnglishLab, Pearson, ISBN 9781292249001</w:t>
      </w:r>
    </w:p>
    <w:p w14:paraId="4D4E4004" w14:textId="111764A9" w:rsidR="006E710B" w:rsidRPr="00A2484B" w:rsidRDefault="006E710B" w:rsidP="00CD610E">
      <w:pPr>
        <w:pStyle w:val="Testo1"/>
        <w:spacing w:before="0"/>
        <w:rPr>
          <w:lang w:val="en-GB"/>
        </w:rPr>
      </w:pPr>
      <w:r w:rsidRPr="00A2484B">
        <w:rPr>
          <w:lang w:val="en-GB"/>
        </w:rPr>
        <w:t>Optional:</w:t>
      </w:r>
    </w:p>
    <w:p w14:paraId="6BD041F8" w14:textId="77A70D5E" w:rsidR="006E710B" w:rsidRPr="00A2484B" w:rsidRDefault="006E710B" w:rsidP="00CD610E">
      <w:pPr>
        <w:pStyle w:val="Testo1"/>
        <w:spacing w:before="0"/>
        <w:rPr>
          <w:lang w:val="en-GB"/>
        </w:rPr>
      </w:pPr>
      <w:r w:rsidRPr="00A2484B">
        <w:rPr>
          <w:lang w:val="en-GB"/>
        </w:rPr>
        <w:t>P</w:t>
      </w:r>
      <w:r w:rsidR="00CD610E" w:rsidRPr="00A2484B">
        <w:rPr>
          <w:lang w:val="en-GB"/>
        </w:rPr>
        <w:t>.</w:t>
      </w:r>
      <w:r w:rsidRPr="00A2484B">
        <w:rPr>
          <w:lang w:val="en-GB"/>
        </w:rPr>
        <w:t xml:space="preserve"> Strutt, </w:t>
      </w:r>
      <w:r w:rsidRPr="00A2484B">
        <w:rPr>
          <w:i/>
          <w:iCs/>
          <w:lang w:val="en-GB"/>
        </w:rPr>
        <w:t>Business Grammar and Usage</w:t>
      </w:r>
      <w:r w:rsidRPr="00A2484B">
        <w:rPr>
          <w:lang w:val="en-GB"/>
        </w:rPr>
        <w:t>, Pearson, ISBN 9781408220085</w:t>
      </w:r>
    </w:p>
    <w:p w14:paraId="223A8896" w14:textId="1B5F4B40" w:rsidR="00726E60" w:rsidRPr="00A2484B" w:rsidRDefault="004A6964" w:rsidP="00CD610E">
      <w:pPr>
        <w:pStyle w:val="Testo1"/>
        <w:spacing w:before="0"/>
        <w:rPr>
          <w:lang w:val="en-GB"/>
        </w:rPr>
      </w:pPr>
      <w:r w:rsidRPr="00A2484B">
        <w:rPr>
          <w:lang w:val="en-GB"/>
        </w:rPr>
        <w:t xml:space="preserve">Further material will </w:t>
      </w:r>
      <w:r w:rsidR="0031206D" w:rsidRPr="00A2484B">
        <w:rPr>
          <w:lang w:val="en-GB"/>
        </w:rPr>
        <w:t xml:space="preserve">eventually </w:t>
      </w:r>
      <w:r w:rsidRPr="00A2484B">
        <w:rPr>
          <w:lang w:val="en-GB"/>
        </w:rPr>
        <w:t xml:space="preserve">be made available by the lecturer during the course on Blackboard. </w:t>
      </w:r>
    </w:p>
    <w:p w14:paraId="3A96AA80" w14:textId="56EEE96E" w:rsidR="00254FDC" w:rsidRPr="00654896" w:rsidRDefault="004A6964" w:rsidP="00254FDC">
      <w:pPr>
        <w:spacing w:before="240" w:after="120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t>TEACHING METHOD</w:t>
      </w:r>
    </w:p>
    <w:p w14:paraId="4117B955" w14:textId="69E84334" w:rsidR="00726E60" w:rsidRPr="00654896" w:rsidRDefault="004A6964" w:rsidP="00726E60">
      <w:pPr>
        <w:pStyle w:val="Testo2"/>
        <w:rPr>
          <w:noProof w:val="0"/>
          <w:lang w:val="en-GB"/>
        </w:rPr>
      </w:pPr>
      <w:r w:rsidRPr="00654896">
        <w:rPr>
          <w:noProof w:val="0"/>
          <w:lang w:val="en-GB"/>
        </w:rPr>
        <w:t>Lectures with multimedia aids, group w</w:t>
      </w:r>
      <w:r w:rsidR="00C93CFF" w:rsidRPr="00654896">
        <w:rPr>
          <w:noProof w:val="0"/>
          <w:lang w:val="en-GB"/>
        </w:rPr>
        <w:t>ork</w:t>
      </w:r>
      <w:r w:rsidR="00E02ED0" w:rsidRPr="00654896">
        <w:rPr>
          <w:noProof w:val="0"/>
          <w:lang w:val="en-GB"/>
        </w:rPr>
        <w:t xml:space="preserve"> presented by students in class.</w:t>
      </w:r>
    </w:p>
    <w:p w14:paraId="462DBAA2" w14:textId="1B047377" w:rsidR="00254FDC" w:rsidRPr="00654896" w:rsidRDefault="00C93CFF" w:rsidP="00254FDC">
      <w:pPr>
        <w:spacing w:before="240" w:after="120"/>
        <w:rPr>
          <w:b/>
          <w:i/>
          <w:sz w:val="18"/>
          <w:lang w:val="en-US"/>
        </w:rPr>
      </w:pPr>
      <w:r w:rsidRPr="00654896">
        <w:rPr>
          <w:b/>
          <w:i/>
          <w:sz w:val="18"/>
          <w:lang w:val="en-US"/>
        </w:rPr>
        <w:t>ASSESSMENT METHOD AND CRITERIA</w:t>
      </w:r>
    </w:p>
    <w:p w14:paraId="332CCB9A" w14:textId="72854DEC" w:rsidR="00585599" w:rsidRPr="00654896" w:rsidRDefault="005B6529" w:rsidP="006526C5">
      <w:pPr>
        <w:pStyle w:val="Testo2"/>
        <w:rPr>
          <w:lang w:val="en-GB"/>
        </w:rPr>
      </w:pPr>
      <w:r w:rsidRPr="00654896">
        <w:rPr>
          <w:lang w:val="en-GB"/>
        </w:rPr>
        <w:t>Written exam</w:t>
      </w:r>
      <w:r w:rsidR="00585599" w:rsidRPr="00654896">
        <w:rPr>
          <w:lang w:val="en-GB"/>
        </w:rPr>
        <w:t xml:space="preserve"> </w:t>
      </w:r>
      <w:r w:rsidRPr="00654896">
        <w:rPr>
          <w:lang w:val="en-GB"/>
        </w:rPr>
        <w:t xml:space="preserve">aimed to test the students’ </w:t>
      </w:r>
      <w:r w:rsidR="00585599" w:rsidRPr="00654896">
        <w:rPr>
          <w:lang w:val="en-GB"/>
        </w:rPr>
        <w:t>linguistic, communicative, and critical skills with regard to the topics explained during the course.</w:t>
      </w:r>
    </w:p>
    <w:p w14:paraId="5A7FAD99" w14:textId="59B12EFA" w:rsidR="006526C5" w:rsidRPr="00654896" w:rsidRDefault="00585599" w:rsidP="00585599">
      <w:pPr>
        <w:pStyle w:val="Testo2"/>
        <w:rPr>
          <w:lang w:val="en-GB"/>
        </w:rPr>
      </w:pPr>
      <w:r w:rsidRPr="00654896">
        <w:rPr>
          <w:lang w:val="en-GB"/>
        </w:rPr>
        <w:t xml:space="preserve">The written exam will consist in 31 different kinds of closed-ended questions (mostly multiple choice, true / false, gap-filling, ordering, and matching linguistic elements like words, sentences or other fragments). Students will be tested on their knowledge of syntax, grammar, general </w:t>
      </w:r>
      <w:r w:rsidR="00320E2F" w:rsidRPr="00654896">
        <w:rPr>
          <w:lang w:val="en-GB"/>
        </w:rPr>
        <w:t>and business English vocabulary; furthermore, the exam will be based on</w:t>
      </w:r>
      <w:r w:rsidRPr="00654896">
        <w:rPr>
          <w:lang w:val="en-GB"/>
        </w:rPr>
        <w:t xml:space="preserve"> the text</w:t>
      </w:r>
      <w:r w:rsidR="00320E2F" w:rsidRPr="00654896">
        <w:rPr>
          <w:lang w:val="en-GB"/>
        </w:rPr>
        <w:t>s indicated in the reading list</w:t>
      </w:r>
      <w:r w:rsidRPr="00654896">
        <w:rPr>
          <w:lang w:val="en-GB"/>
        </w:rPr>
        <w:t xml:space="preserve"> and </w:t>
      </w:r>
      <w:r w:rsidR="00320E2F" w:rsidRPr="00654896">
        <w:rPr>
          <w:lang w:val="en-GB"/>
        </w:rPr>
        <w:t>the</w:t>
      </w:r>
      <w:r w:rsidRPr="00654896">
        <w:rPr>
          <w:lang w:val="en-GB"/>
        </w:rPr>
        <w:t xml:space="preserve"> material</w:t>
      </w:r>
      <w:r w:rsidR="00320E2F" w:rsidRPr="00654896">
        <w:rPr>
          <w:lang w:val="en-GB"/>
        </w:rPr>
        <w:t xml:space="preserve"> that will be made</w:t>
      </w:r>
      <w:r w:rsidRPr="00654896">
        <w:rPr>
          <w:lang w:val="en-GB"/>
        </w:rPr>
        <w:t xml:space="preserve"> available on Blackboard.</w:t>
      </w:r>
    </w:p>
    <w:p w14:paraId="13EE4A00" w14:textId="02AF5281" w:rsidR="00254FDC" w:rsidRPr="00654896" w:rsidRDefault="0069426C" w:rsidP="00254FDC">
      <w:pPr>
        <w:spacing w:before="240" w:after="120" w:line="240" w:lineRule="exact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t>NOTES AND</w:t>
      </w:r>
      <w:r w:rsidR="00254FDC" w:rsidRPr="00654896">
        <w:rPr>
          <w:b/>
          <w:i/>
          <w:sz w:val="18"/>
          <w:lang w:val="en-GB"/>
        </w:rPr>
        <w:t xml:space="preserve"> PREREQUISIT</w:t>
      </w:r>
      <w:r w:rsidRPr="00654896">
        <w:rPr>
          <w:b/>
          <w:i/>
          <w:sz w:val="18"/>
          <w:lang w:val="en-GB"/>
        </w:rPr>
        <w:t>ES</w:t>
      </w:r>
    </w:p>
    <w:p w14:paraId="3799A908" w14:textId="6F26A082" w:rsidR="005244AE" w:rsidRPr="00654896" w:rsidRDefault="00934F24" w:rsidP="005244AE">
      <w:pPr>
        <w:pStyle w:val="Testo2"/>
        <w:rPr>
          <w:noProof w:val="0"/>
          <w:lang w:val="en-GB"/>
        </w:rPr>
      </w:pPr>
      <w:r w:rsidRPr="00654896">
        <w:rPr>
          <w:noProof w:val="0"/>
          <w:lang w:val="en-GB"/>
        </w:rPr>
        <w:t xml:space="preserve">What published in this </w:t>
      </w:r>
      <w:r w:rsidR="00147ED8" w:rsidRPr="00654896">
        <w:rPr>
          <w:noProof w:val="0"/>
          <w:lang w:val="en-GB"/>
        </w:rPr>
        <w:t>programme</w:t>
      </w:r>
      <w:r w:rsidRPr="00654896">
        <w:rPr>
          <w:noProof w:val="0"/>
          <w:lang w:val="en-GB"/>
        </w:rPr>
        <w:t xml:space="preserve"> must be considered as preliminary and subject to possible changes due to specific educational needs. Therefore, for the final exam the </w:t>
      </w:r>
      <w:r w:rsidR="00611B80" w:rsidRPr="00654896">
        <w:rPr>
          <w:noProof w:val="0"/>
          <w:lang w:val="en-GB"/>
        </w:rPr>
        <w:t xml:space="preserve">final </w:t>
      </w:r>
      <w:r w:rsidR="00147ED8" w:rsidRPr="00654896">
        <w:rPr>
          <w:noProof w:val="0"/>
          <w:lang w:val="en-GB"/>
        </w:rPr>
        <w:t>programme</w:t>
      </w:r>
      <w:r w:rsidRPr="00654896">
        <w:rPr>
          <w:noProof w:val="0"/>
          <w:lang w:val="en-GB"/>
        </w:rPr>
        <w:t xml:space="preserve"> </w:t>
      </w:r>
      <w:r w:rsidR="00611B80" w:rsidRPr="00654896">
        <w:rPr>
          <w:noProof w:val="0"/>
          <w:lang w:val="en-GB"/>
        </w:rPr>
        <w:t xml:space="preserve">will be </w:t>
      </w:r>
      <w:r w:rsidRPr="00654896">
        <w:rPr>
          <w:noProof w:val="0"/>
          <w:lang w:val="en-GB"/>
        </w:rPr>
        <w:t>published by the lecturer</w:t>
      </w:r>
      <w:r w:rsidR="00611B80" w:rsidRPr="00654896">
        <w:rPr>
          <w:noProof w:val="0"/>
          <w:lang w:val="en-GB"/>
        </w:rPr>
        <w:t xml:space="preserve"> on Blackboard during the course.</w:t>
      </w:r>
      <w:r w:rsidRPr="00654896">
        <w:rPr>
          <w:noProof w:val="0"/>
          <w:lang w:val="en-GB"/>
        </w:rPr>
        <w:t xml:space="preserve"> </w:t>
      </w:r>
    </w:p>
    <w:p w14:paraId="2ABAED11" w14:textId="523397F9" w:rsidR="00611B80" w:rsidRPr="00654896" w:rsidRDefault="00611B80" w:rsidP="005244AE">
      <w:pPr>
        <w:pStyle w:val="Testo2"/>
        <w:rPr>
          <w:i/>
          <w:noProof w:val="0"/>
          <w:lang w:val="en-GB"/>
        </w:rPr>
      </w:pPr>
      <w:r w:rsidRPr="00654896">
        <w:rPr>
          <w:i/>
          <w:noProof w:val="0"/>
          <w:lang w:val="en-GB"/>
        </w:rPr>
        <w:t>Students are required to visit Blackboard regularly in all its areas and to know its content.</w:t>
      </w:r>
    </w:p>
    <w:p w14:paraId="3AD1D347" w14:textId="77777777" w:rsidR="00F63653" w:rsidRDefault="00F63653" w:rsidP="00F63653">
      <w:pPr>
        <w:pStyle w:val="Testo2"/>
        <w:spacing w:before="120"/>
        <w:rPr>
          <w:noProof w:val="0"/>
          <w:lang w:val="en-GB"/>
        </w:rPr>
      </w:pPr>
      <w:r w:rsidRPr="00654896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sectPr w:rsidR="00F6365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884"/>
    <w:multiLevelType w:val="hybridMultilevel"/>
    <w:tmpl w:val="B3CC125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E2B24"/>
    <w:multiLevelType w:val="hybridMultilevel"/>
    <w:tmpl w:val="E8604D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066DB"/>
    <w:multiLevelType w:val="hybridMultilevel"/>
    <w:tmpl w:val="49FA6D42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71896E93"/>
    <w:multiLevelType w:val="hybridMultilevel"/>
    <w:tmpl w:val="9BBAC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43564">
    <w:abstractNumId w:val="2"/>
  </w:num>
  <w:num w:numId="2" w16cid:durableId="1899509965">
    <w:abstractNumId w:val="0"/>
  </w:num>
  <w:num w:numId="3" w16cid:durableId="538860760">
    <w:abstractNumId w:val="1"/>
  </w:num>
  <w:num w:numId="4" w16cid:durableId="158055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90"/>
    <w:rsid w:val="000873D8"/>
    <w:rsid w:val="00087971"/>
    <w:rsid w:val="00147ED8"/>
    <w:rsid w:val="00153039"/>
    <w:rsid w:val="00187B99"/>
    <w:rsid w:val="002014DD"/>
    <w:rsid w:val="00254FDC"/>
    <w:rsid w:val="002A2417"/>
    <w:rsid w:val="002D5E17"/>
    <w:rsid w:val="0031206D"/>
    <w:rsid w:val="00320E2F"/>
    <w:rsid w:val="00323864"/>
    <w:rsid w:val="00354A57"/>
    <w:rsid w:val="00377F38"/>
    <w:rsid w:val="004157A8"/>
    <w:rsid w:val="00460E36"/>
    <w:rsid w:val="004A6964"/>
    <w:rsid w:val="004D1217"/>
    <w:rsid w:val="004D6008"/>
    <w:rsid w:val="005244AE"/>
    <w:rsid w:val="00585599"/>
    <w:rsid w:val="005B6529"/>
    <w:rsid w:val="005E3F31"/>
    <w:rsid w:val="005F1FEF"/>
    <w:rsid w:val="005F6722"/>
    <w:rsid w:val="00611B80"/>
    <w:rsid w:val="00640794"/>
    <w:rsid w:val="006526C5"/>
    <w:rsid w:val="00654896"/>
    <w:rsid w:val="00663C80"/>
    <w:rsid w:val="00693405"/>
    <w:rsid w:val="0069426C"/>
    <w:rsid w:val="006A2911"/>
    <w:rsid w:val="006B2CF0"/>
    <w:rsid w:val="006D0667"/>
    <w:rsid w:val="006E710B"/>
    <w:rsid w:val="006F1772"/>
    <w:rsid w:val="00726E60"/>
    <w:rsid w:val="00756ECA"/>
    <w:rsid w:val="0082169C"/>
    <w:rsid w:val="008942E7"/>
    <w:rsid w:val="008A1204"/>
    <w:rsid w:val="008C39DD"/>
    <w:rsid w:val="00900CCA"/>
    <w:rsid w:val="0092019D"/>
    <w:rsid w:val="00924B77"/>
    <w:rsid w:val="00934F24"/>
    <w:rsid w:val="00940DA2"/>
    <w:rsid w:val="0094117A"/>
    <w:rsid w:val="00981045"/>
    <w:rsid w:val="009C3018"/>
    <w:rsid w:val="009E055C"/>
    <w:rsid w:val="00A2484B"/>
    <w:rsid w:val="00A26AAC"/>
    <w:rsid w:val="00A74F6F"/>
    <w:rsid w:val="00AD7557"/>
    <w:rsid w:val="00B17EFC"/>
    <w:rsid w:val="00B50C5D"/>
    <w:rsid w:val="00B51253"/>
    <w:rsid w:val="00B525CC"/>
    <w:rsid w:val="00C5607F"/>
    <w:rsid w:val="00C76E48"/>
    <w:rsid w:val="00C93CFF"/>
    <w:rsid w:val="00CD610E"/>
    <w:rsid w:val="00D11AFF"/>
    <w:rsid w:val="00D404F2"/>
    <w:rsid w:val="00D55D01"/>
    <w:rsid w:val="00DA5CA9"/>
    <w:rsid w:val="00DE2E64"/>
    <w:rsid w:val="00DE501B"/>
    <w:rsid w:val="00E02ED0"/>
    <w:rsid w:val="00E14BE2"/>
    <w:rsid w:val="00E206E6"/>
    <w:rsid w:val="00E607E6"/>
    <w:rsid w:val="00EA0A90"/>
    <w:rsid w:val="00F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EFDD8"/>
  <w15:chartTrackingRefBased/>
  <w15:docId w15:val="{D055E3B8-A006-4472-8991-B63ACF34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C93CF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3CF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93CF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93C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93CFF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93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93CFF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F6365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E0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8F85-7A96-4B6F-B9C3-BDD7D983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575</Words>
  <Characters>3379</Characters>
  <Application>Microsoft Office Word</Application>
  <DocSecurity>4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2003-03-27T10:42:00Z</cp:lastPrinted>
  <dcterms:created xsi:type="dcterms:W3CDTF">2023-06-28T15:56:00Z</dcterms:created>
  <dcterms:modified xsi:type="dcterms:W3CDTF">2023-06-28T15:56:00Z</dcterms:modified>
</cp:coreProperties>
</file>